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15819" w14:textId="70B6D575"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997427" w:rsidRPr="00997427">
        <w:rPr>
          <w:b/>
          <w:i w:val="0"/>
          <w:iCs/>
        </w:rPr>
        <w:t>4</w:t>
      </w:r>
    </w:p>
    <w:p w14:paraId="474DADFE" w14:textId="0BEE6CD8" w:rsidR="00025386" w:rsidRDefault="005B227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D17F28" wp14:editId="7F4818DA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AB1B5C" w14:textId="77777777" w:rsidR="00025386" w:rsidRDefault="00025386" w:rsidP="00025386"/>
                          <w:p w14:paraId="3F4554E4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1D678B5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BE1A0CD" w14:textId="77777777"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19E2CBA4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CAB0D19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9224C9A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3E18596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DCEBCEF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D17F28"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" filled="f" strokeweight=".25pt">
                <v:textbox inset="1pt,1pt,1pt,1pt">
                  <w:txbxContent>
                    <w:p w14:paraId="00AB1B5C" w14:textId="77777777" w:rsidR="00025386" w:rsidRDefault="00025386" w:rsidP="00025386"/>
                    <w:p w14:paraId="3F4554E4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61D678B5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BE1A0CD" w14:textId="77777777"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19E2CBA4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2CAB0D19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39224C9A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3E18596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DCEBCEF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14:paraId="0A18CD4E" w14:textId="77777777" w:rsidR="00025386" w:rsidRPr="00025386" w:rsidRDefault="00025386" w:rsidP="00025386"/>
    <w:p w14:paraId="7488EF9E" w14:textId="77777777" w:rsidR="00025386" w:rsidRPr="00025386" w:rsidRDefault="00025386" w:rsidP="00025386"/>
    <w:p w14:paraId="445D68C6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E894ED1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4A18E6E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4E1D805" w14:textId="04F6A9ED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557FCA" w:rsidRPr="00557FCA">
        <w:rPr>
          <w:rFonts w:ascii="Times New Roman" w:eastAsia="Times New Roman" w:hAnsi="Times New Roman"/>
          <w:b/>
          <w:sz w:val="24"/>
          <w:szCs w:val="20"/>
          <w:lang w:eastAsia="pl-PL"/>
        </w:rPr>
        <w:t>ZP.271.</w:t>
      </w:r>
      <w:r w:rsidR="00783AF6">
        <w:rPr>
          <w:rFonts w:ascii="Times New Roman" w:eastAsia="Times New Roman" w:hAnsi="Times New Roman"/>
          <w:b/>
          <w:sz w:val="24"/>
          <w:szCs w:val="20"/>
          <w:lang w:eastAsia="pl-PL"/>
        </w:rPr>
        <w:t>6</w:t>
      </w:r>
      <w:r w:rsidR="00557FCA" w:rsidRPr="00557FCA">
        <w:rPr>
          <w:rFonts w:ascii="Times New Roman" w:eastAsia="Times New Roman" w:hAnsi="Times New Roman"/>
          <w:b/>
          <w:sz w:val="24"/>
          <w:szCs w:val="20"/>
          <w:lang w:eastAsia="pl-PL"/>
        </w:rPr>
        <w:t>.2021</w:t>
      </w:r>
    </w:p>
    <w:p w14:paraId="27290B4A" w14:textId="77777777" w:rsidR="00025386" w:rsidRPr="00025386" w:rsidRDefault="00025386" w:rsidP="00025386"/>
    <w:p w14:paraId="6CA2D6B2" w14:textId="77777777" w:rsidR="00025386" w:rsidRDefault="00025386" w:rsidP="00025386"/>
    <w:p w14:paraId="3E134913" w14:textId="77777777"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04E732A6" w14:textId="77777777"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14:paraId="348ECE7E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94767D" w14:textId="77777777"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557FCA" w:rsidRPr="00557FCA">
        <w:rPr>
          <w:rFonts w:ascii="Times New Roman" w:eastAsia="Times New Roman" w:hAnsi="Times New Roman"/>
          <w:b/>
          <w:sz w:val="24"/>
          <w:szCs w:val="20"/>
          <w:lang w:eastAsia="pl-PL"/>
        </w:rPr>
        <w:t>tryb podstawowy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0C8D0DBA" w14:textId="72DE33D2" w:rsidR="00A56A6F" w:rsidRPr="00E21279" w:rsidRDefault="00E21279" w:rsidP="00A56A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21279">
        <w:rPr>
          <w:rFonts w:ascii="Times New Roman" w:hAnsi="Times New Roman"/>
          <w:b/>
        </w:rPr>
        <w:t>,,W</w:t>
      </w:r>
      <w:r w:rsidRPr="00E21279">
        <w:rPr>
          <w:rFonts w:ascii="Times New Roman" w:hAnsi="Times New Roman"/>
          <w:b/>
        </w:rPr>
        <w:t>ykonanie w formule "zaprojektuj i wybuduj" zadania pod nazwą "Podgrzewanie murawy na stadionie MKS "PUSZCZA" Niepołomice przy ul. Kusocińskiego 2 w Niepołomicach metodą wcinania kabli</w:t>
      </w:r>
      <w:r w:rsidRPr="00E21279">
        <w:rPr>
          <w:rFonts w:ascii="Times New Roman" w:hAnsi="Times New Roman"/>
          <w:b/>
        </w:rPr>
        <w:t>”</w:t>
      </w:r>
    </w:p>
    <w:p w14:paraId="38D6D1D6" w14:textId="77777777" w:rsidR="00783AF6" w:rsidRPr="00A56A6F" w:rsidRDefault="00783AF6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A545245" w14:textId="77777777"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14:paraId="2FE4CF4C" w14:textId="77777777"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7F17338" w14:textId="77777777"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C904C8" w:rsidRPr="00744E49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C904C8" w:rsidRPr="00744E49">
        <w:rPr>
          <w:rFonts w:ascii="Times New Roman" w:hAnsi="Times New Roman"/>
          <w:color w:val="000000"/>
          <w:sz w:val="24"/>
          <w:szCs w:val="24"/>
        </w:rPr>
        <w:t>. Dz. U. z 2018 r. poz. 108)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04DE18AB" w14:textId="77777777"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14:paraId="57650C32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A91BD38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414EC21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1B37F36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E24108F" w14:textId="77777777"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89C24E6" w14:textId="77777777"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14:paraId="19407B93" w14:textId="77777777"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C6FBC" w14:textId="77777777" w:rsidR="00595719" w:rsidRDefault="00595719" w:rsidP="00025386">
      <w:pPr>
        <w:spacing w:after="0" w:line="240" w:lineRule="auto"/>
      </w:pPr>
      <w:r>
        <w:separator/>
      </w:r>
    </w:p>
  </w:endnote>
  <w:endnote w:type="continuationSeparator" w:id="0">
    <w:p w14:paraId="16AE2207" w14:textId="77777777" w:rsidR="00595719" w:rsidRDefault="0059571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DA46" w14:textId="77777777" w:rsidR="00557FCA" w:rsidRDefault="00557F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56733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0402C" w14:textId="77777777" w:rsidR="00557FCA" w:rsidRDefault="00557F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809AE" w14:textId="77777777" w:rsidR="00595719" w:rsidRDefault="00595719" w:rsidP="00025386">
      <w:pPr>
        <w:spacing w:after="0" w:line="240" w:lineRule="auto"/>
      </w:pPr>
      <w:r>
        <w:separator/>
      </w:r>
    </w:p>
  </w:footnote>
  <w:footnote w:type="continuationSeparator" w:id="0">
    <w:p w14:paraId="2B180E95" w14:textId="77777777" w:rsidR="00595719" w:rsidRDefault="0059571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E768E" w14:textId="77777777" w:rsidR="00557FCA" w:rsidRDefault="00557F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BF9FA" w14:textId="77777777" w:rsidR="00557FCA" w:rsidRDefault="00557F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34A8D" w14:textId="77777777" w:rsidR="00557FCA" w:rsidRDefault="00557F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CA"/>
    <w:rsid w:val="00024227"/>
    <w:rsid w:val="00025386"/>
    <w:rsid w:val="00090960"/>
    <w:rsid w:val="001C2314"/>
    <w:rsid w:val="004202B7"/>
    <w:rsid w:val="004E0538"/>
    <w:rsid w:val="00557FCA"/>
    <w:rsid w:val="005624D8"/>
    <w:rsid w:val="00595719"/>
    <w:rsid w:val="005B227F"/>
    <w:rsid w:val="00783AF6"/>
    <w:rsid w:val="007A69F8"/>
    <w:rsid w:val="00833E3D"/>
    <w:rsid w:val="008F2498"/>
    <w:rsid w:val="00997427"/>
    <w:rsid w:val="00A56A6F"/>
    <w:rsid w:val="00AE62F2"/>
    <w:rsid w:val="00C904C8"/>
    <w:rsid w:val="00CD751B"/>
    <w:rsid w:val="00D55FC4"/>
    <w:rsid w:val="00E10D5B"/>
    <w:rsid w:val="00E21279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2635DD7A"/>
  <w15:docId w15:val="{520FCDCD-2F1B-4977-91C4-16A1045B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227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annatopór</dc:creator>
  <cp:keywords/>
  <dc:description/>
  <cp:lastModifiedBy>Czesław Nowak</cp:lastModifiedBy>
  <cp:revision>2</cp:revision>
  <dcterms:created xsi:type="dcterms:W3CDTF">2021-03-19T09:22:00Z</dcterms:created>
  <dcterms:modified xsi:type="dcterms:W3CDTF">2021-03-19T09:22:00Z</dcterms:modified>
</cp:coreProperties>
</file>