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9D" w:rsidRPr="00BE6EBC" w:rsidRDefault="00E3669D" w:rsidP="00E3669D">
      <w:pPr>
        <w:pStyle w:val="Nagwek4"/>
        <w:numPr>
          <w:ilvl w:val="3"/>
          <w:numId w:val="16"/>
        </w:numPr>
        <w:spacing w:after="0"/>
        <w:ind w:left="567"/>
      </w:pPr>
      <w:r>
        <w:rPr>
          <w:b/>
          <w:i w:val="0"/>
        </w:rPr>
        <w:t>Załącznik nr 3</w:t>
      </w:r>
    </w:p>
    <w:p w:rsidR="00E3669D" w:rsidRDefault="00E3669D" w:rsidP="00E3669D">
      <w:pPr>
        <w:pStyle w:val="Nagwek3"/>
        <w:numPr>
          <w:ilvl w:val="2"/>
          <w:numId w:val="16"/>
        </w:numPr>
        <w:spacing w:before="240" w:after="60" w:line="254" w:lineRule="auto"/>
        <w:jc w:val="right"/>
      </w:pPr>
      <w:r>
        <w:rPr>
          <w:color w:val="000000"/>
        </w:rPr>
        <w:t xml:space="preserve">Zamawiający </w:t>
      </w:r>
    </w:p>
    <w:p w:rsidR="00E3669D" w:rsidRPr="00446AB7" w:rsidRDefault="00E3669D" w:rsidP="00E3669D">
      <w:pPr>
        <w:spacing w:after="0" w:line="360" w:lineRule="auto"/>
        <w:ind w:left="6095"/>
        <w:rPr>
          <w:b/>
        </w:rPr>
      </w:pPr>
      <w:r w:rsidRPr="00446AB7">
        <w:rPr>
          <w:b/>
        </w:rPr>
        <w:t>Akademia Górniczo-Hutnicza</w:t>
      </w:r>
    </w:p>
    <w:p w:rsidR="00E3669D" w:rsidRPr="00446AB7" w:rsidRDefault="00E3669D" w:rsidP="00E3669D">
      <w:pPr>
        <w:spacing w:after="0" w:line="360" w:lineRule="auto"/>
        <w:ind w:left="6095"/>
        <w:rPr>
          <w:b/>
        </w:rPr>
      </w:pPr>
      <w:r w:rsidRPr="00446AB7">
        <w:rPr>
          <w:rFonts w:cs="Calibri"/>
          <w:b/>
        </w:rPr>
        <w:t xml:space="preserve"> </w:t>
      </w:r>
      <w:r w:rsidRPr="00446AB7">
        <w:rPr>
          <w:b/>
        </w:rPr>
        <w:t>im. St. Staszica w Krakowie</w:t>
      </w:r>
    </w:p>
    <w:p w:rsidR="00E3669D" w:rsidRPr="00446AB7" w:rsidRDefault="00E3669D" w:rsidP="00E3669D">
      <w:pPr>
        <w:spacing w:after="0" w:line="360" w:lineRule="auto"/>
        <w:ind w:left="6095"/>
        <w:rPr>
          <w:b/>
        </w:rPr>
      </w:pPr>
      <w:r w:rsidRPr="00446AB7">
        <w:rPr>
          <w:b/>
        </w:rPr>
        <w:t xml:space="preserve">Al. Mickiewicza 30, </w:t>
      </w:r>
      <w:r w:rsidRPr="00446AB7">
        <w:rPr>
          <w:b/>
        </w:rPr>
        <w:br/>
        <w:t>30-059 Kraków</w:t>
      </w:r>
    </w:p>
    <w:p w:rsidR="00E3669D" w:rsidRDefault="00E3669D" w:rsidP="00E3669D">
      <w:pPr>
        <w:spacing w:after="0"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E3669D" w:rsidRDefault="00E3669D" w:rsidP="00E3669D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3669D" w:rsidRDefault="00E3669D" w:rsidP="00E3669D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3669D" w:rsidRDefault="00E3669D" w:rsidP="00E3669D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3669D" w:rsidRDefault="00E3669D" w:rsidP="00E3669D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3669D" w:rsidRDefault="00E3669D" w:rsidP="00E3669D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3669D" w:rsidRDefault="00E3669D" w:rsidP="00E3669D">
      <w:pPr>
        <w:rPr>
          <w:rFonts w:ascii="Arial" w:hAnsi="Arial" w:cs="Arial"/>
          <w:i/>
          <w:sz w:val="21"/>
          <w:szCs w:val="21"/>
        </w:rPr>
      </w:pPr>
    </w:p>
    <w:p w:rsidR="00E3669D" w:rsidRPr="00BC2965" w:rsidRDefault="00E3669D" w:rsidP="00E3669D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WSTĘPNE </w:t>
      </w:r>
      <w:r w:rsidRPr="00BC2965">
        <w:rPr>
          <w:rFonts w:eastAsia="Times New Roman" w:cs="Calibri"/>
          <w:b/>
          <w:u w:val="single"/>
          <w:lang w:eastAsia="pl-PL"/>
        </w:rPr>
        <w:t>OŚWIADCZENIE WYKONAWCY</w:t>
      </w:r>
    </w:p>
    <w:p w:rsidR="00E3669D" w:rsidRPr="00BC2965" w:rsidRDefault="00E3669D" w:rsidP="00E3669D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BC2965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:rsidR="00E3669D" w:rsidRPr="00BC2965" w:rsidRDefault="00E3669D" w:rsidP="00E3669D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BC2965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BC2965">
        <w:rPr>
          <w:rFonts w:eastAsia="Times New Roman" w:cs="Calibri"/>
          <w:b/>
          <w:lang w:eastAsia="pl-PL"/>
        </w:rPr>
        <w:t>Pzp</w:t>
      </w:r>
      <w:proofErr w:type="spellEnd"/>
      <w:r w:rsidRPr="00BC2965">
        <w:rPr>
          <w:rFonts w:eastAsia="Times New Roman" w:cs="Calibri"/>
          <w:b/>
          <w:lang w:eastAsia="pl-PL"/>
        </w:rPr>
        <w:t>)</w:t>
      </w:r>
    </w:p>
    <w:p w:rsidR="00E3669D" w:rsidRPr="005C5127" w:rsidRDefault="00E3669D" w:rsidP="00E3669D">
      <w:pPr>
        <w:spacing w:before="120" w:after="0" w:line="360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3669D" w:rsidRPr="005C5127" w:rsidRDefault="00E3669D" w:rsidP="00E3669D">
      <w:pPr>
        <w:jc w:val="both"/>
        <w:rPr>
          <w:sz w:val="21"/>
          <w:szCs w:val="21"/>
        </w:rPr>
      </w:pPr>
      <w:r w:rsidRPr="005C5127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2C2A5F">
        <w:rPr>
          <w:rFonts w:ascii="Arial" w:hAnsi="Arial" w:cs="Arial"/>
          <w:b/>
          <w:bCs/>
          <w:sz w:val="21"/>
          <w:szCs w:val="21"/>
        </w:rPr>
        <w:t>Remont ośrodka AGH w Łukęcinie  woj. zachodniopomorskie - etap II -  KC-zp.272-78/21</w:t>
      </w:r>
      <w:r w:rsidRPr="005C5127">
        <w:rPr>
          <w:rFonts w:ascii="Verdana" w:eastAsia="Times New Roman" w:hAnsi="Verdana" w:cs="Verdana"/>
          <w:i/>
          <w:sz w:val="21"/>
          <w:szCs w:val="21"/>
          <w:lang w:eastAsia="pl-PL"/>
        </w:rPr>
        <w:t>,</w:t>
      </w:r>
      <w:r w:rsidRPr="005C5127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5C5127">
        <w:rPr>
          <w:rFonts w:ascii="Arial" w:hAnsi="Arial" w:cs="Arial"/>
          <w:i/>
          <w:sz w:val="21"/>
          <w:szCs w:val="21"/>
        </w:rPr>
        <w:t xml:space="preserve">, </w:t>
      </w:r>
      <w:r w:rsidRPr="005C5127">
        <w:rPr>
          <w:rFonts w:ascii="Arial" w:hAnsi="Arial" w:cs="Arial"/>
          <w:sz w:val="21"/>
          <w:szCs w:val="21"/>
        </w:rPr>
        <w:t>oświadczam, co następuje:</w:t>
      </w:r>
    </w:p>
    <w:p w:rsidR="00E3669D" w:rsidRDefault="00E3669D" w:rsidP="00E3669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3669D" w:rsidRPr="00D96B90" w:rsidRDefault="00E3669D" w:rsidP="00E3669D">
      <w:pPr>
        <w:spacing w:after="0" w:line="360" w:lineRule="auto"/>
        <w:jc w:val="both"/>
        <w:rPr>
          <w:b/>
        </w:rPr>
      </w:pPr>
      <w:r w:rsidRPr="00D96B90">
        <w:rPr>
          <w:rFonts w:ascii="Arial" w:hAnsi="Arial" w:cs="Arial"/>
          <w:b/>
          <w:sz w:val="21"/>
          <w:szCs w:val="21"/>
        </w:rPr>
        <w:t xml:space="preserve">Oświadczam, że spełniam warunki udziału w postępowaniu określone przez zamawiającego w   specyfikacji warunków zamówienia pkt 8.2. </w:t>
      </w:r>
      <w:proofErr w:type="spellStart"/>
      <w:r w:rsidRPr="00D96B90">
        <w:rPr>
          <w:rFonts w:ascii="Arial" w:hAnsi="Arial" w:cs="Arial"/>
          <w:b/>
          <w:sz w:val="21"/>
          <w:szCs w:val="21"/>
        </w:rPr>
        <w:t>ppkt</w:t>
      </w:r>
      <w:proofErr w:type="spellEnd"/>
      <w:r w:rsidRPr="00D96B90">
        <w:rPr>
          <w:rFonts w:ascii="Arial" w:hAnsi="Arial" w:cs="Arial"/>
          <w:b/>
          <w:sz w:val="21"/>
          <w:szCs w:val="21"/>
        </w:rPr>
        <w:t xml:space="preserve"> 1-4.   </w:t>
      </w:r>
    </w:p>
    <w:p w:rsidR="00E3669D" w:rsidRDefault="00E3669D" w:rsidP="00E366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E3669D" w:rsidRDefault="00E3669D" w:rsidP="00E3669D">
      <w:pPr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3669D" w:rsidRDefault="00E3669D" w:rsidP="00E3669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3669D" w:rsidRDefault="00E3669D" w:rsidP="00E3669D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powyższym oświadczeniu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669D" w:rsidRDefault="00E3669D" w:rsidP="00E3669D">
      <w:pPr>
        <w:rPr>
          <w:rFonts w:ascii="Arial" w:hAnsi="Arial" w:cs="Arial"/>
          <w:sz w:val="21"/>
          <w:szCs w:val="21"/>
        </w:rPr>
      </w:pPr>
    </w:p>
    <w:p w:rsidR="00E3669D" w:rsidRDefault="00E3669D" w:rsidP="00E3669D">
      <w:pPr>
        <w:suppressAutoHyphens w:val="0"/>
        <w:spacing w:line="259" w:lineRule="auto"/>
        <w:jc w:val="center"/>
      </w:pPr>
      <w:r w:rsidRPr="00446AB7"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  <w:r w:rsidRPr="00446AB7">
        <w:rPr>
          <w:bCs/>
          <w:i/>
          <w:iCs/>
          <w:color w:val="FF0000"/>
          <w:lang w:eastAsia="en-US"/>
        </w:rPr>
        <w:br/>
        <w:t xml:space="preserve"> podpisem e</w:t>
      </w:r>
      <w:r>
        <w:rPr>
          <w:bCs/>
          <w:i/>
          <w:iCs/>
          <w:color w:val="FF0000"/>
          <w:lang w:eastAsia="en-US"/>
        </w:rPr>
        <w:t xml:space="preserve">lektronicznym lub </w:t>
      </w:r>
      <w:r w:rsidRPr="00C17CB7">
        <w:rPr>
          <w:bCs/>
          <w:i/>
          <w:iCs/>
          <w:color w:val="FF0000"/>
          <w:lang w:eastAsia="en-US"/>
        </w:rPr>
        <w:t>podpisem zaufanym lub podpisem osobistym</w:t>
      </w:r>
      <w:r>
        <w:rPr>
          <w:bCs/>
          <w:i/>
          <w:iCs/>
          <w:color w:val="FF0000"/>
          <w:lang w:eastAsia="en-US"/>
        </w:rPr>
        <w:t>.</w:t>
      </w:r>
    </w:p>
    <w:p w:rsidR="006F646A" w:rsidRPr="00E3669D" w:rsidRDefault="006F646A" w:rsidP="00E3669D">
      <w:bookmarkStart w:id="0" w:name="_GoBack"/>
      <w:bookmarkEnd w:id="0"/>
    </w:p>
    <w:sectPr w:rsidR="006F646A" w:rsidRPr="00E36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B6" w:rsidRDefault="002F43B6">
      <w:r>
        <w:separator/>
      </w:r>
    </w:p>
  </w:endnote>
  <w:endnote w:type="continuationSeparator" w:id="0">
    <w:p w:rsidR="002F43B6" w:rsidRDefault="002F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6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6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B6" w:rsidRDefault="002F43B6">
      <w:r>
        <w:separator/>
      </w:r>
    </w:p>
  </w:footnote>
  <w:footnote w:type="continuationSeparator" w:id="0">
    <w:p w:rsidR="002F43B6" w:rsidRDefault="002F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BB" w:rsidRDefault="004D2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BB" w:rsidRDefault="004D22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BB" w:rsidRDefault="004D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DC1E42"/>
    <w:multiLevelType w:val="hybridMultilevel"/>
    <w:tmpl w:val="09A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3B6"/>
    <w:rsid w:val="000516D1"/>
    <w:rsid w:val="00095C48"/>
    <w:rsid w:val="000A45E9"/>
    <w:rsid w:val="000A5EC4"/>
    <w:rsid w:val="000E08F7"/>
    <w:rsid w:val="00212828"/>
    <w:rsid w:val="00280712"/>
    <w:rsid w:val="002941A7"/>
    <w:rsid w:val="002A7C88"/>
    <w:rsid w:val="002F43B6"/>
    <w:rsid w:val="004B4F3F"/>
    <w:rsid w:val="004D22BB"/>
    <w:rsid w:val="004D3908"/>
    <w:rsid w:val="004F2D10"/>
    <w:rsid w:val="00504B29"/>
    <w:rsid w:val="00561731"/>
    <w:rsid w:val="00572FC7"/>
    <w:rsid w:val="00586A2A"/>
    <w:rsid w:val="005D5E0B"/>
    <w:rsid w:val="00603D03"/>
    <w:rsid w:val="00616A00"/>
    <w:rsid w:val="00631A14"/>
    <w:rsid w:val="006F3A98"/>
    <w:rsid w:val="006F646A"/>
    <w:rsid w:val="00713393"/>
    <w:rsid w:val="00781717"/>
    <w:rsid w:val="007D7B59"/>
    <w:rsid w:val="008301EE"/>
    <w:rsid w:val="00882B1D"/>
    <w:rsid w:val="008C4317"/>
    <w:rsid w:val="008C6FD5"/>
    <w:rsid w:val="00990855"/>
    <w:rsid w:val="009A0497"/>
    <w:rsid w:val="009B1B93"/>
    <w:rsid w:val="00A146F3"/>
    <w:rsid w:val="00A560D7"/>
    <w:rsid w:val="00B52793"/>
    <w:rsid w:val="00B54C2B"/>
    <w:rsid w:val="00BC58F7"/>
    <w:rsid w:val="00BF2504"/>
    <w:rsid w:val="00C17AA6"/>
    <w:rsid w:val="00CA3550"/>
    <w:rsid w:val="00CB3539"/>
    <w:rsid w:val="00CB6CFE"/>
    <w:rsid w:val="00D23A0C"/>
    <w:rsid w:val="00D30B74"/>
    <w:rsid w:val="00D80B90"/>
    <w:rsid w:val="00D854F9"/>
    <w:rsid w:val="00DC26C8"/>
    <w:rsid w:val="00E3669D"/>
    <w:rsid w:val="00FB5AFA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E0235E-71F3-48E3-9F7A-3F6D4515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69D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customStyle="1" w:styleId="Default">
    <w:name w:val="Default"/>
    <w:rsid w:val="00D85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E3669D"/>
    <w:rPr>
      <w:b/>
      <w:sz w:val="24"/>
    </w:rPr>
  </w:style>
  <w:style w:type="character" w:customStyle="1" w:styleId="Nagwek4Znak">
    <w:name w:val="Nagłówek 4 Znak"/>
    <w:link w:val="Nagwek4"/>
    <w:rsid w:val="00E3669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Renata Kwas-Rogowska</dc:creator>
  <cp:keywords/>
  <cp:lastModifiedBy>Renata Kwas-Rogowska</cp:lastModifiedBy>
  <cp:revision>3</cp:revision>
  <cp:lastPrinted>1601-01-01T00:00:00Z</cp:lastPrinted>
  <dcterms:created xsi:type="dcterms:W3CDTF">2021-03-15T05:42:00Z</dcterms:created>
  <dcterms:modified xsi:type="dcterms:W3CDTF">2021-03-15T05:42:00Z</dcterms:modified>
</cp:coreProperties>
</file>