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8F0D" w14:textId="0237CC03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326B95">
        <w:rPr>
          <w:bCs/>
          <w:i w:val="0"/>
          <w:sz w:val="22"/>
          <w:szCs w:val="22"/>
        </w:rPr>
        <w:t>6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5848A7C3" w14:textId="77777777" w:rsidTr="00AF7375">
        <w:tc>
          <w:tcPr>
            <w:tcW w:w="9104" w:type="dxa"/>
            <w:shd w:val="clear" w:color="auto" w:fill="auto"/>
          </w:tcPr>
          <w:p w14:paraId="36CFADBB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658D2F5" w14:textId="005E8F91" w:rsidR="00025386" w:rsidRPr="00025386" w:rsidRDefault="00213980" w:rsidP="00326B95">
      <w:pPr>
        <w:spacing w:before="240" w:after="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4A52F1" w:rsidRPr="004A52F1">
        <w:rPr>
          <w:rFonts w:ascii="Times New Roman" w:eastAsia="Times New Roman" w:hAnsi="Times New Roman"/>
          <w:b/>
          <w:lang w:eastAsia="pl-PL"/>
        </w:rPr>
        <w:t>KC-zp.272-</w:t>
      </w:r>
      <w:r w:rsidR="002C6D0F">
        <w:rPr>
          <w:rFonts w:ascii="Times New Roman" w:eastAsia="Times New Roman" w:hAnsi="Times New Roman"/>
          <w:b/>
          <w:lang w:eastAsia="pl-PL"/>
        </w:rPr>
        <w:t>00</w:t>
      </w:r>
      <w:r w:rsidR="00326B95">
        <w:rPr>
          <w:rFonts w:ascii="Times New Roman" w:eastAsia="Times New Roman" w:hAnsi="Times New Roman"/>
          <w:b/>
          <w:lang w:eastAsia="pl-PL"/>
        </w:rPr>
        <w:t>4</w:t>
      </w:r>
      <w:r w:rsidR="004A52F1" w:rsidRPr="004A52F1">
        <w:rPr>
          <w:rFonts w:ascii="Times New Roman" w:eastAsia="Times New Roman" w:hAnsi="Times New Roman"/>
          <w:b/>
          <w:lang w:eastAsia="pl-PL"/>
        </w:rPr>
        <w:t>/21</w:t>
      </w:r>
    </w:p>
    <w:p w14:paraId="48A1E927" w14:textId="77777777" w:rsidR="00A56A6F" w:rsidRPr="00DE3B21" w:rsidRDefault="00E27ABB" w:rsidP="00326B9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067A6998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21319954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D3EC55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B1E30EE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</w:t>
      </w:r>
      <w:bookmarkStart w:id="1" w:name="_GoBack"/>
      <w:bookmarkEnd w:id="1"/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047C8D8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7CF0CAA6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9B4DB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D027393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218AA6A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4A52F1" w:rsidRPr="004A52F1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174E8073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39A26A62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6D80AB1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91F0104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4576D2B1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A7D9AC7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0AA6D768" w14:textId="77777777" w:rsidR="00326B95" w:rsidRDefault="00326B95" w:rsidP="00660CE9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lang w:eastAsia="pl-PL"/>
        </w:rPr>
      </w:pPr>
      <w:r w:rsidRPr="00326B95">
        <w:rPr>
          <w:rFonts w:ascii="Times New Roman" w:eastAsia="Times New Roman" w:hAnsi="Times New Roman"/>
          <w:b/>
          <w:lang w:eastAsia="pl-PL"/>
        </w:rPr>
        <w:t>Usługa zorganizowania i przeprowadzenia szkolenia zawodowego przygotowującego do egzaminu kwalifikacyjnego oraz zorganizowania egzaminu kwalifikacyjnego z eksploatacji urządzeń elektroenergetycznych (grupa G1), w ramach projektu POWR.03.05.00-00-Z307/17-00 - Kc-zp.272-004/21.</w:t>
      </w:r>
    </w:p>
    <w:p w14:paraId="1F94EBA1" w14:textId="1B46EAB5" w:rsidR="00DC652A" w:rsidRDefault="00CB29AC" w:rsidP="00660CE9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2F20549C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065AA557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E85A4B7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80CDD77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30990808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79D5E0A9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D18B7B8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181F04BC" w14:textId="456C79FE" w:rsidR="00E27ABB" w:rsidRPr="0016158F" w:rsidRDefault="00830970" w:rsidP="00326B9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4380495C" w14:textId="77777777" w:rsidR="000F06EE" w:rsidRPr="002F0A95" w:rsidRDefault="004374F2" w:rsidP="000F06E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  <w:r w:rsidR="000F06EE" w:rsidRPr="002F0A95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Dokument należy sporządzić w postaci elektronicznej i podpisać kwalifikowanym</w:t>
      </w:r>
    </w:p>
    <w:p w14:paraId="2B8B3620" w14:textId="77777777" w:rsidR="000F06EE" w:rsidRPr="002F0A95" w:rsidRDefault="000F06EE" w:rsidP="000F06EE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F0A95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podpisem elektronicznym lub podpisem zaufanym lub podpisem osobistym przez osobę uprawnioną do składania  oświadczeń woli w imieniu podmiotu udostępniającego zasoby</w:t>
      </w:r>
    </w:p>
    <w:bookmarkEnd w:id="0"/>
    <w:p w14:paraId="79055485" w14:textId="16A82C17" w:rsidR="00E27ABB" w:rsidRPr="00E27ABB" w:rsidRDefault="00E27AB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sectPr w:rsidR="00E27ABB" w:rsidRPr="00E27ABB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9E559" w14:textId="77777777" w:rsidR="00165B78" w:rsidRDefault="00165B78" w:rsidP="00025386">
      <w:pPr>
        <w:spacing w:after="0" w:line="240" w:lineRule="auto"/>
      </w:pPr>
      <w:r>
        <w:separator/>
      </w:r>
    </w:p>
  </w:endnote>
  <w:endnote w:type="continuationSeparator" w:id="0">
    <w:p w14:paraId="47851682" w14:textId="77777777" w:rsidR="00165B78" w:rsidRDefault="00165B7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4694" w14:textId="77777777" w:rsidR="00025386" w:rsidRDefault="008E048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E8F1A6C" wp14:editId="02F582A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C62DB6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65B37F6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22C1C0A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02747" w14:textId="77777777" w:rsidR="00165B78" w:rsidRDefault="00165B78" w:rsidP="00025386">
      <w:pPr>
        <w:spacing w:after="0" w:line="240" w:lineRule="auto"/>
      </w:pPr>
      <w:r>
        <w:separator/>
      </w:r>
    </w:p>
  </w:footnote>
  <w:footnote w:type="continuationSeparator" w:id="0">
    <w:p w14:paraId="4231016E" w14:textId="77777777" w:rsidR="00165B78" w:rsidRDefault="00165B7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92DA" w14:textId="77777777" w:rsidR="00326B95" w:rsidRPr="003D6231" w:rsidRDefault="00326B95" w:rsidP="00326B95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               </w:t>
    </w: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 wp14:anchorId="7771A92E" wp14:editId="5E7450CE">
          <wp:extent cx="1638300" cy="771525"/>
          <wp:effectExtent l="0" t="0" r="0" b="0"/>
          <wp:docPr id="5" name="Obraz 1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  <w:lang w:eastAsia="pl-PL"/>
      </w:rPr>
      <w:t xml:space="preserve">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</w:t>
    </w: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 wp14:anchorId="2F4CDBDC" wp14:editId="329B456A">
          <wp:extent cx="352425" cy="695325"/>
          <wp:effectExtent l="0" t="0" r="0" b="0"/>
          <wp:docPr id="4" name="Obraz 2" descr="agh_znk_wbr_rgb_15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wbr_rgb_150p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  <w:lang w:eastAsia="pl-PL"/>
      </w:rPr>
      <w:t xml:space="preserve">   </w:t>
    </w: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 wp14:anchorId="09C2B9B8" wp14:editId="0E5B82E4">
          <wp:extent cx="2124075" cy="695325"/>
          <wp:effectExtent l="0" t="0" r="0" b="0"/>
          <wp:docPr id="2" name="Obraz 2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80A64" w14:textId="68BFD928" w:rsidR="004A52F1" w:rsidRDefault="004A5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88"/>
    <w:rsid w:val="00024913"/>
    <w:rsid w:val="00025386"/>
    <w:rsid w:val="000423B9"/>
    <w:rsid w:val="00084786"/>
    <w:rsid w:val="000C1717"/>
    <w:rsid w:val="000F06EE"/>
    <w:rsid w:val="00125943"/>
    <w:rsid w:val="0016158F"/>
    <w:rsid w:val="00165B78"/>
    <w:rsid w:val="001C2314"/>
    <w:rsid w:val="00213980"/>
    <w:rsid w:val="002C6D0F"/>
    <w:rsid w:val="00326B95"/>
    <w:rsid w:val="00350032"/>
    <w:rsid w:val="004374F2"/>
    <w:rsid w:val="00460705"/>
    <w:rsid w:val="00485239"/>
    <w:rsid w:val="004A52F1"/>
    <w:rsid w:val="004E27D7"/>
    <w:rsid w:val="0055145C"/>
    <w:rsid w:val="005624D8"/>
    <w:rsid w:val="005B36A5"/>
    <w:rsid w:val="005D2FB3"/>
    <w:rsid w:val="00620476"/>
    <w:rsid w:val="00657A47"/>
    <w:rsid w:val="00660CE9"/>
    <w:rsid w:val="006B0055"/>
    <w:rsid w:val="00745A44"/>
    <w:rsid w:val="007666D6"/>
    <w:rsid w:val="00805D88"/>
    <w:rsid w:val="00824D73"/>
    <w:rsid w:val="00830970"/>
    <w:rsid w:val="008B797E"/>
    <w:rsid w:val="008E0486"/>
    <w:rsid w:val="008F2498"/>
    <w:rsid w:val="0093388F"/>
    <w:rsid w:val="00A56A6F"/>
    <w:rsid w:val="00A87380"/>
    <w:rsid w:val="00AF7375"/>
    <w:rsid w:val="00B77707"/>
    <w:rsid w:val="00BE3BCE"/>
    <w:rsid w:val="00CB29AC"/>
    <w:rsid w:val="00D55FC4"/>
    <w:rsid w:val="00D720DC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3FCC1"/>
  <w15:chartTrackingRefBased/>
  <w15:docId w15:val="{1576C6D9-7353-4798-BB18-5DABA08D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326B95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Michał Długoń</cp:lastModifiedBy>
  <cp:revision>2</cp:revision>
  <cp:lastPrinted>2021-03-05T12:15:00Z</cp:lastPrinted>
  <dcterms:created xsi:type="dcterms:W3CDTF">2021-03-05T12:16:00Z</dcterms:created>
  <dcterms:modified xsi:type="dcterms:W3CDTF">2021-03-05T12:16:00Z</dcterms:modified>
</cp:coreProperties>
</file>