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D5" w:rsidRPr="00497214" w:rsidRDefault="007124D5" w:rsidP="007124D5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>
        <w:rPr>
          <w:rFonts w:ascii="Verdana" w:hAnsi="Verdana"/>
          <w:sz w:val="16"/>
          <w:szCs w:val="16"/>
        </w:rPr>
        <w:t xml:space="preserve">KC-zp.272-752/20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</w:t>
      </w:r>
      <w:r w:rsidRPr="009F6B6A">
        <w:rPr>
          <w:rFonts w:ascii="Verdana" w:hAnsi="Verdana"/>
          <w:sz w:val="16"/>
          <w:szCs w:val="16"/>
        </w:rPr>
        <w:t>Kraków</w:t>
      </w:r>
      <w:r>
        <w:rPr>
          <w:rFonts w:ascii="Verdana" w:hAnsi="Verdana"/>
          <w:sz w:val="16"/>
          <w:szCs w:val="16"/>
        </w:rPr>
        <w:t xml:space="preserve">, </w:t>
      </w:r>
      <w:r w:rsidRPr="009F6B6A">
        <w:rPr>
          <w:rFonts w:ascii="Verdana" w:hAnsi="Verdana"/>
          <w:sz w:val="16"/>
          <w:szCs w:val="16"/>
        </w:rPr>
        <w:t>2021-02-2</w:t>
      </w:r>
      <w:r>
        <w:rPr>
          <w:rFonts w:ascii="Verdana" w:hAnsi="Verdana"/>
          <w:sz w:val="16"/>
          <w:szCs w:val="16"/>
        </w:rPr>
        <w:t>3</w:t>
      </w:r>
    </w:p>
    <w:p w:rsidR="007124D5" w:rsidRDefault="007124D5" w:rsidP="007124D5">
      <w:pPr>
        <w:rPr>
          <w:sz w:val="22"/>
        </w:rPr>
      </w:pPr>
    </w:p>
    <w:p w:rsidR="007124D5" w:rsidRPr="00497214" w:rsidRDefault="007124D5" w:rsidP="007124D5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>OGŁOSZENIE O WYBORZE OFERTY</w:t>
      </w:r>
    </w:p>
    <w:p w:rsidR="007124D5" w:rsidRPr="00497214" w:rsidRDefault="007124D5" w:rsidP="007124D5">
      <w:pPr>
        <w:jc w:val="center"/>
        <w:rPr>
          <w:rFonts w:ascii="Verdana" w:hAnsi="Verdana"/>
          <w:b/>
          <w:sz w:val="20"/>
          <w:szCs w:val="20"/>
        </w:rPr>
      </w:pPr>
    </w:p>
    <w:p w:rsidR="007124D5" w:rsidRPr="009F6B6A" w:rsidRDefault="007124D5" w:rsidP="007124D5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9F6B6A">
        <w:rPr>
          <w:rFonts w:ascii="Verdana" w:hAnsi="Verdana"/>
          <w:b/>
          <w:sz w:val="20"/>
          <w:szCs w:val="20"/>
        </w:rPr>
        <w:t>Akademia Górniczo - Hutnicza</w:t>
      </w:r>
    </w:p>
    <w:p w:rsidR="007124D5" w:rsidRPr="009F6B6A" w:rsidRDefault="007124D5" w:rsidP="007124D5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9F6B6A">
        <w:rPr>
          <w:rFonts w:ascii="Verdana" w:hAnsi="Verdana"/>
          <w:b/>
          <w:sz w:val="20"/>
          <w:szCs w:val="20"/>
        </w:rPr>
        <w:t>im. Stanisława Staszica w Krakowie</w:t>
      </w:r>
    </w:p>
    <w:p w:rsidR="007124D5" w:rsidRPr="00504F58" w:rsidRDefault="007124D5" w:rsidP="007124D5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9F6B6A">
        <w:rPr>
          <w:rFonts w:ascii="Verdana" w:hAnsi="Verdana"/>
          <w:b/>
          <w:sz w:val="20"/>
          <w:szCs w:val="20"/>
        </w:rPr>
        <w:t>Dział Zamówień Publicznych</w:t>
      </w:r>
      <w:r w:rsidRPr="00504F58">
        <w:rPr>
          <w:rFonts w:ascii="Verdana" w:hAnsi="Verdana"/>
          <w:b/>
          <w:sz w:val="20"/>
          <w:szCs w:val="20"/>
        </w:rPr>
        <w:t>,</w:t>
      </w:r>
      <w:r w:rsidRPr="00504F58">
        <w:rPr>
          <w:rFonts w:ascii="Verdana" w:hAnsi="Verdana"/>
          <w:sz w:val="20"/>
          <w:szCs w:val="20"/>
        </w:rPr>
        <w:t xml:space="preserve"> zgodnie z art.92 ust.2 ustawy prawo zamówień publicznych (</w:t>
      </w:r>
      <w:r>
        <w:rPr>
          <w:rFonts w:ascii="Verdana" w:hAnsi="Verdana"/>
          <w:sz w:val="20"/>
          <w:szCs w:val="20"/>
        </w:rPr>
        <w:t>Dz. U. z  2019</w:t>
      </w:r>
      <w:r w:rsidRPr="009D0F3E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>1843 ze zm.</w:t>
      </w:r>
      <w:r w:rsidRPr="00504F58">
        <w:rPr>
          <w:rFonts w:ascii="Verdana" w:hAnsi="Verdana"/>
          <w:sz w:val="20"/>
          <w:szCs w:val="20"/>
        </w:rPr>
        <w:t xml:space="preserve">) informuje, że w wyniku postępowania prowadzonego w trybie </w:t>
      </w:r>
      <w:r w:rsidRPr="009F6B6A">
        <w:rPr>
          <w:rFonts w:ascii="Verdana" w:hAnsi="Verdana"/>
          <w:sz w:val="20"/>
          <w:szCs w:val="20"/>
        </w:rPr>
        <w:t>przetarg nieograniczony</w:t>
      </w:r>
      <w:r>
        <w:rPr>
          <w:rFonts w:ascii="Verdana" w:hAnsi="Verdana"/>
          <w:sz w:val="20"/>
          <w:szCs w:val="20"/>
        </w:rPr>
        <w:t xml:space="preserve">, </w:t>
      </w:r>
      <w:r w:rsidRPr="00504F58">
        <w:rPr>
          <w:rFonts w:ascii="Verdana" w:hAnsi="Verdana"/>
          <w:sz w:val="20"/>
          <w:szCs w:val="20"/>
        </w:rPr>
        <w:t xml:space="preserve">ogłoszonego w </w:t>
      </w:r>
      <w:r w:rsidRPr="0082690C">
        <w:rPr>
          <w:rFonts w:ascii="Verdana" w:hAnsi="Verdana"/>
          <w:sz w:val="20"/>
          <w:szCs w:val="20"/>
        </w:rPr>
        <w:t>Biuletynie Zamówień Publicznych</w:t>
      </w:r>
      <w:r w:rsidRPr="00504F58">
        <w:rPr>
          <w:rFonts w:ascii="Verdana" w:hAnsi="Verdana"/>
          <w:sz w:val="20"/>
          <w:szCs w:val="20"/>
        </w:rPr>
        <w:t xml:space="preserve"> dnia </w:t>
      </w:r>
      <w:r w:rsidRPr="009F6B6A">
        <w:rPr>
          <w:rFonts w:ascii="Verdana" w:hAnsi="Verdana"/>
          <w:sz w:val="20"/>
          <w:szCs w:val="20"/>
        </w:rPr>
        <w:t>30/12/2020</w:t>
      </w:r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którego przedmiotem jest: </w:t>
      </w:r>
      <w:r w:rsidRPr="009F6B6A">
        <w:rPr>
          <w:rFonts w:ascii="Verdana" w:hAnsi="Verdana"/>
          <w:b/>
          <w:sz w:val="20"/>
          <w:szCs w:val="20"/>
        </w:rPr>
        <w:t xml:space="preserve">dostawa komercyjnej licencji specjalistycznego oprogramowania </w:t>
      </w:r>
      <w:proofErr w:type="spellStart"/>
      <w:r w:rsidRPr="009F6B6A">
        <w:rPr>
          <w:rFonts w:ascii="Verdana" w:hAnsi="Verdana"/>
          <w:b/>
          <w:sz w:val="20"/>
          <w:szCs w:val="20"/>
        </w:rPr>
        <w:t>Cadence</w:t>
      </w:r>
      <w:proofErr w:type="spellEnd"/>
      <w:r w:rsidRPr="009F6B6A">
        <w:rPr>
          <w:rFonts w:ascii="Verdana" w:hAnsi="Verdana"/>
          <w:b/>
          <w:sz w:val="20"/>
          <w:szCs w:val="20"/>
        </w:rPr>
        <w:t xml:space="preserve"> do projektowania specjalizowanych układów scalonych lub równoważnego - KC-zp.272-752/20</w:t>
      </w:r>
    </w:p>
    <w:p w:rsidR="007124D5" w:rsidRPr="00504F58" w:rsidRDefault="007124D5" w:rsidP="007124D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124D5" w:rsidRPr="00400109" w:rsidTr="00F82BCA">
        <w:trPr>
          <w:cantSplit/>
        </w:trPr>
        <w:tc>
          <w:tcPr>
            <w:tcW w:w="9210" w:type="dxa"/>
            <w:shd w:val="clear" w:color="auto" w:fill="auto"/>
          </w:tcPr>
          <w:p w:rsidR="007124D5" w:rsidRPr="00504F58" w:rsidRDefault="007124D5" w:rsidP="00F82BC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9F6B6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7124D5" w:rsidRPr="00504F58" w:rsidRDefault="007124D5" w:rsidP="00F82BC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F6B6A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7124D5" w:rsidRPr="00504F58" w:rsidRDefault="007124D5" w:rsidP="00F82BC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9F6B6A">
              <w:rPr>
                <w:rFonts w:ascii="Verdana" w:hAnsi="Verdana"/>
                <w:color w:val="000000"/>
                <w:sz w:val="20"/>
                <w:szCs w:val="20"/>
              </w:rPr>
              <w:t>78 982.00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USD</w:t>
            </w:r>
          </w:p>
          <w:p w:rsidR="007124D5" w:rsidRPr="00504F58" w:rsidRDefault="007124D5" w:rsidP="00F82BC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F6B6A">
              <w:rPr>
                <w:rFonts w:ascii="Verdana" w:hAnsi="Verdana"/>
                <w:color w:val="000000"/>
                <w:sz w:val="20"/>
                <w:szCs w:val="20"/>
              </w:rPr>
              <w:t>78 982.00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USD</w:t>
            </w:r>
          </w:p>
          <w:p w:rsidR="007124D5" w:rsidRPr="00504F58" w:rsidRDefault="007124D5" w:rsidP="00F82BC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7124D5" w:rsidRPr="00504F58" w:rsidRDefault="007124D5" w:rsidP="00F82BC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F6B6A">
              <w:rPr>
                <w:rFonts w:ascii="Verdana" w:hAnsi="Verdana"/>
                <w:b/>
                <w:sz w:val="20"/>
                <w:szCs w:val="20"/>
              </w:rPr>
              <w:t>Cadence</w:t>
            </w:r>
            <w:proofErr w:type="spellEnd"/>
            <w:r w:rsidRPr="009F6B6A">
              <w:rPr>
                <w:rFonts w:ascii="Verdana" w:hAnsi="Verdana"/>
                <w:b/>
                <w:sz w:val="20"/>
                <w:szCs w:val="20"/>
              </w:rPr>
              <w:t xml:space="preserve"> Design Systems GmbH</w:t>
            </w:r>
          </w:p>
          <w:p w:rsidR="007124D5" w:rsidRPr="00400109" w:rsidRDefault="007124D5" w:rsidP="00F82BC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 w:rsidRPr="00400109">
              <w:rPr>
                <w:rFonts w:ascii="Verdana" w:hAnsi="Verdana"/>
                <w:b/>
                <w:sz w:val="20"/>
                <w:szCs w:val="20"/>
                <w:lang w:val="en-GB"/>
              </w:rPr>
              <w:t>Mozartstrasse</w:t>
            </w:r>
            <w:proofErr w:type="spellEnd"/>
            <w:r w:rsidRPr="00400109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2 </w:t>
            </w:r>
          </w:p>
          <w:p w:rsidR="007124D5" w:rsidRPr="00400109" w:rsidRDefault="007124D5" w:rsidP="00F82BC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0109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D-85622 </w:t>
            </w:r>
            <w:proofErr w:type="spellStart"/>
            <w:r w:rsidRPr="00400109">
              <w:rPr>
                <w:rFonts w:ascii="Verdana" w:hAnsi="Verdana"/>
                <w:b/>
                <w:sz w:val="20"/>
                <w:szCs w:val="20"/>
                <w:lang w:val="en-GB"/>
              </w:rPr>
              <w:t>Feldkirchen</w:t>
            </w:r>
            <w:proofErr w:type="spellEnd"/>
            <w:r w:rsidRPr="00400109">
              <w:rPr>
                <w:rFonts w:ascii="Verdana" w:hAnsi="Verdana"/>
                <w:b/>
                <w:sz w:val="20"/>
                <w:szCs w:val="20"/>
                <w:lang w:val="en-GB"/>
              </w:rPr>
              <w:t>, Germany</w:t>
            </w:r>
          </w:p>
          <w:p w:rsidR="007124D5" w:rsidRPr="00400109" w:rsidRDefault="007124D5" w:rsidP="00F82BC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400109">
              <w:rPr>
                <w:rFonts w:ascii="Verdana" w:hAnsi="Verdana"/>
                <w:sz w:val="20"/>
                <w:szCs w:val="20"/>
                <w:lang w:val="en-GB"/>
              </w:rPr>
              <w:t xml:space="preserve">za </w:t>
            </w:r>
            <w:proofErr w:type="spellStart"/>
            <w:r w:rsidRPr="00400109">
              <w:rPr>
                <w:rFonts w:ascii="Verdana" w:hAnsi="Verdana"/>
                <w:sz w:val="20"/>
                <w:szCs w:val="20"/>
                <w:lang w:val="en-GB"/>
              </w:rPr>
              <w:t>cenę</w:t>
            </w:r>
            <w:proofErr w:type="spellEnd"/>
            <w:r w:rsidRPr="0040010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400109">
              <w:rPr>
                <w:rFonts w:ascii="Verdana" w:hAnsi="Verdana"/>
                <w:b/>
                <w:sz w:val="20"/>
                <w:szCs w:val="20"/>
                <w:lang w:val="en-GB"/>
              </w:rPr>
              <w:t>78 982.00</w:t>
            </w:r>
            <w:r w:rsidRPr="00400109">
              <w:rPr>
                <w:rFonts w:ascii="Verdana" w:hAnsi="Verdana"/>
                <w:sz w:val="20"/>
                <w:szCs w:val="20"/>
                <w:lang w:val="en-GB"/>
              </w:rPr>
              <w:t xml:space="preserve">  USD</w:t>
            </w:r>
          </w:p>
        </w:tc>
      </w:tr>
    </w:tbl>
    <w:p w:rsidR="007124D5" w:rsidRPr="00504F58" w:rsidRDefault="007124D5" w:rsidP="007124D5">
      <w:pPr>
        <w:rPr>
          <w:rFonts w:ascii="Verdana" w:hAnsi="Verdana"/>
          <w:sz w:val="20"/>
          <w:szCs w:val="20"/>
        </w:rPr>
      </w:pPr>
      <w:r w:rsidRPr="00673C1B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750"/>
        <w:gridCol w:w="1324"/>
        <w:gridCol w:w="1397"/>
        <w:gridCol w:w="1315"/>
      </w:tblGrid>
      <w:tr w:rsidR="007124D5" w:rsidRPr="00504F58" w:rsidTr="00F82BCA">
        <w:trPr>
          <w:trHeight w:val="410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7124D5" w:rsidRPr="00504F58" w:rsidTr="00F82BCA">
        <w:trPr>
          <w:trHeight w:val="76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180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F6B6A">
              <w:rPr>
                <w:rFonts w:ascii="Verdana" w:hAnsi="Verdana" w:cs="Times New Roman"/>
              </w:rPr>
              <w:t>Cena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F6B6A">
              <w:rPr>
                <w:rFonts w:ascii="Verdana" w:hAnsi="Verdana" w:cs="Times New Roman"/>
              </w:rPr>
              <w:t>Termin realizacji zamówienia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7124D5" w:rsidRPr="00504F58" w:rsidTr="00F82BCA">
        <w:trPr>
          <w:trHeight w:val="87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F6B6A">
              <w:rPr>
                <w:rFonts w:ascii="Verdana" w:hAnsi="Verdana" w:cs="Times New Roman"/>
              </w:rPr>
              <w:t>1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7124D5" w:rsidRPr="0082690C" w:rsidRDefault="007124D5" w:rsidP="00F82BCA">
            <w:pPr>
              <w:pStyle w:val="Zwykytekst"/>
              <w:jc w:val="center"/>
              <w:rPr>
                <w:rFonts w:ascii="Verdana" w:hAnsi="Verdana" w:cs="Times New Roman"/>
                <w:bCs/>
                <w:lang w:val="en-GB"/>
              </w:rPr>
            </w:pPr>
            <w:r w:rsidRPr="0082690C">
              <w:rPr>
                <w:rFonts w:ascii="Verdana" w:hAnsi="Verdana" w:cs="Times New Roman"/>
                <w:bCs/>
                <w:lang w:val="en-GB"/>
              </w:rPr>
              <w:t>Cadence Design Systems GmbH</w:t>
            </w:r>
          </w:p>
          <w:p w:rsidR="007124D5" w:rsidRPr="0082690C" w:rsidRDefault="007124D5" w:rsidP="00F82BCA">
            <w:pPr>
              <w:pStyle w:val="Zwykytekst"/>
              <w:jc w:val="center"/>
              <w:rPr>
                <w:rFonts w:ascii="Verdana" w:hAnsi="Verdana" w:cs="Times New Roman"/>
                <w:bCs/>
                <w:lang w:val="en-GB"/>
              </w:rPr>
            </w:pPr>
            <w:proofErr w:type="spellStart"/>
            <w:r w:rsidRPr="0082690C">
              <w:rPr>
                <w:rFonts w:ascii="Verdana" w:hAnsi="Verdana" w:cs="Times New Roman"/>
                <w:bCs/>
                <w:lang w:val="en-GB"/>
              </w:rPr>
              <w:t>Mozartstrasse</w:t>
            </w:r>
            <w:proofErr w:type="spellEnd"/>
            <w:r w:rsidRPr="0082690C">
              <w:rPr>
                <w:rFonts w:ascii="Verdana" w:hAnsi="Verdana" w:cs="Times New Roman"/>
                <w:bCs/>
                <w:lang w:val="en-GB"/>
              </w:rPr>
              <w:t xml:space="preserve"> 2 </w:t>
            </w:r>
          </w:p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9F6B6A">
              <w:rPr>
                <w:rFonts w:ascii="Verdana" w:hAnsi="Verdana" w:cs="Times New Roman"/>
                <w:bCs/>
              </w:rPr>
              <w:t xml:space="preserve">D-85622 </w:t>
            </w:r>
            <w:proofErr w:type="spellStart"/>
            <w:r w:rsidRPr="009F6B6A">
              <w:rPr>
                <w:rFonts w:ascii="Verdana" w:hAnsi="Verdana" w:cs="Times New Roman"/>
                <w:bCs/>
              </w:rPr>
              <w:t>Feldkirchen</w:t>
            </w:r>
            <w:proofErr w:type="spellEnd"/>
            <w:r w:rsidRPr="009F6B6A">
              <w:rPr>
                <w:rFonts w:ascii="Verdana" w:hAnsi="Verdana" w:cs="Times New Roman"/>
                <w:bCs/>
              </w:rPr>
              <w:t>, Germany</w:t>
            </w:r>
          </w:p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9F6B6A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F6B6A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F6B6A">
              <w:rPr>
                <w:rFonts w:ascii="Verdana" w:hAnsi="Verdana" w:cs="Times New Roman"/>
              </w:rPr>
              <w:t xml:space="preserve">  40,00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124D5" w:rsidRPr="00504F58" w:rsidRDefault="007124D5" w:rsidP="00F82BC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F6B6A">
              <w:rPr>
                <w:rFonts w:ascii="Verdana" w:hAnsi="Verdana" w:cs="Times New Roman"/>
              </w:rPr>
              <w:t xml:space="preserve">  100,00</w:t>
            </w:r>
          </w:p>
        </w:tc>
      </w:tr>
    </w:tbl>
    <w:p w:rsidR="007124D5" w:rsidRPr="00673C1B" w:rsidRDefault="007124D5" w:rsidP="007124D5">
      <w:pPr>
        <w:jc w:val="both"/>
        <w:rPr>
          <w:rFonts w:ascii="Verdana" w:hAnsi="Verdana"/>
          <w:color w:val="000000"/>
          <w:sz w:val="20"/>
          <w:szCs w:val="20"/>
        </w:rPr>
      </w:pPr>
      <w:r w:rsidRPr="00673C1B">
        <w:rPr>
          <w:rFonts w:ascii="Verdana" w:hAnsi="Verdana"/>
          <w:color w:val="000000"/>
          <w:sz w:val="20"/>
          <w:szCs w:val="20"/>
        </w:rPr>
        <w:t>Zamawiający nie wykluczył żadnego z Wykonawców.</w:t>
      </w:r>
    </w:p>
    <w:p w:rsidR="007124D5" w:rsidRPr="00673C1B" w:rsidRDefault="007124D5" w:rsidP="007124D5">
      <w:pPr>
        <w:jc w:val="both"/>
        <w:rPr>
          <w:rFonts w:ascii="Verdana" w:hAnsi="Verdana"/>
          <w:color w:val="000000"/>
          <w:sz w:val="20"/>
          <w:szCs w:val="20"/>
        </w:rPr>
      </w:pPr>
      <w:r w:rsidRPr="00673C1B">
        <w:rPr>
          <w:rFonts w:ascii="Verdana" w:hAnsi="Verdana"/>
          <w:color w:val="000000"/>
          <w:sz w:val="20"/>
          <w:szCs w:val="20"/>
        </w:rPr>
        <w:t>W toku postępowania nie zostały odrzucone żadne oferty.</w:t>
      </w:r>
    </w:p>
    <w:p w:rsidR="007124D5" w:rsidRDefault="007124D5" w:rsidP="007124D5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7124D5" w:rsidRPr="00504F58" w:rsidRDefault="007124D5" w:rsidP="007124D5">
      <w:pPr>
        <w:pStyle w:val="Zwykytekst"/>
        <w:rPr>
          <w:rFonts w:ascii="Verdana" w:hAnsi="Verdana"/>
        </w:rPr>
      </w:pPr>
    </w:p>
    <w:p w:rsidR="00283F81" w:rsidRPr="007124D5" w:rsidRDefault="00283F81" w:rsidP="007124D5">
      <w:bookmarkStart w:id="0" w:name="_GoBack"/>
      <w:bookmarkEnd w:id="0"/>
    </w:p>
    <w:sectPr w:rsidR="00283F81" w:rsidRPr="007124D5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74" w:rsidRDefault="00A22C74">
      <w:r>
        <w:separator/>
      </w:r>
    </w:p>
  </w:endnote>
  <w:endnote w:type="continuationSeparator" w:id="0">
    <w:p w:rsidR="00A22C74" w:rsidRDefault="00A2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1B" w:rsidRDefault="009F7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1B" w:rsidRDefault="009F72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74" w:rsidRDefault="00A22C74">
      <w:r>
        <w:separator/>
      </w:r>
    </w:p>
  </w:footnote>
  <w:footnote w:type="continuationSeparator" w:id="0">
    <w:p w:rsidR="00A22C74" w:rsidRDefault="00A2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1B" w:rsidRDefault="009F7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C74"/>
    <w:rsid w:val="00084559"/>
    <w:rsid w:val="00093F4D"/>
    <w:rsid w:val="000D1E93"/>
    <w:rsid w:val="00171EA5"/>
    <w:rsid w:val="001A3F50"/>
    <w:rsid w:val="001A4D40"/>
    <w:rsid w:val="001C2777"/>
    <w:rsid w:val="001C2ABE"/>
    <w:rsid w:val="001E4FB5"/>
    <w:rsid w:val="00257E7D"/>
    <w:rsid w:val="00283CA5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124D5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534"/>
    <w:rsid w:val="009537F5"/>
    <w:rsid w:val="0096168B"/>
    <w:rsid w:val="0096560F"/>
    <w:rsid w:val="0097168F"/>
    <w:rsid w:val="0098353F"/>
    <w:rsid w:val="009C4541"/>
    <w:rsid w:val="009D0F3E"/>
    <w:rsid w:val="009F721B"/>
    <w:rsid w:val="00A22C74"/>
    <w:rsid w:val="00A24560"/>
    <w:rsid w:val="00A50E86"/>
    <w:rsid w:val="00AA11A0"/>
    <w:rsid w:val="00AB4D2B"/>
    <w:rsid w:val="00AC468A"/>
    <w:rsid w:val="00AC511C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558E3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780CF-8AA5-4943-9B4D-5C0C4C7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4D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Renata Kwas-Rogowska</dc:creator>
  <cp:keywords/>
  <dc:description/>
  <cp:lastModifiedBy>Renata Kwas-Rogowska</cp:lastModifiedBy>
  <cp:revision>3</cp:revision>
  <cp:lastPrinted>2006-07-12T07:26:00Z</cp:lastPrinted>
  <dcterms:created xsi:type="dcterms:W3CDTF">2021-02-23T10:09:00Z</dcterms:created>
  <dcterms:modified xsi:type="dcterms:W3CDTF">2021-02-23T10:09:00Z</dcterms:modified>
</cp:coreProperties>
</file>