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029C" w14:textId="0FA08EB5" w:rsidR="000634B1" w:rsidRPr="000634B1" w:rsidRDefault="000634B1" w:rsidP="000634B1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Załącznik nr 4</w:t>
      </w:r>
    </w:p>
    <w:p w14:paraId="1B62A0FB" w14:textId="1D8F6689" w:rsidR="000634B1" w:rsidRDefault="000634B1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5D52C3" w14:textId="77777777" w:rsidR="000634B1" w:rsidRDefault="000634B1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F0F86" w14:textId="37DD2354" w:rsidR="00DD3B8B" w:rsidRPr="00F63FB1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3FB1">
        <w:rPr>
          <w:rFonts w:ascii="Times New Roman" w:hAnsi="Times New Roman" w:cs="Times New Roman"/>
          <w:b/>
          <w:bCs/>
          <w:sz w:val="22"/>
          <w:szCs w:val="22"/>
        </w:rPr>
        <w:t xml:space="preserve">UMOWA </w:t>
      </w:r>
      <w:r w:rsidR="00015F1F">
        <w:rPr>
          <w:rFonts w:ascii="Times New Roman" w:hAnsi="Times New Roman" w:cs="Times New Roman"/>
          <w:b/>
          <w:bCs/>
          <w:sz w:val="22"/>
          <w:szCs w:val="22"/>
        </w:rPr>
        <w:t>nr …  WZÓR</w:t>
      </w:r>
    </w:p>
    <w:p w14:paraId="4FA36A49" w14:textId="77777777" w:rsidR="00DD3B8B" w:rsidRPr="00F63FB1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14DDB" w14:textId="77777777" w:rsidR="00DD3B8B" w:rsidRPr="00F63FB1" w:rsidRDefault="00DD3B8B" w:rsidP="00DD3B8B">
      <w:pPr>
        <w:rPr>
          <w:rFonts w:ascii="Times New Roman" w:hAnsi="Times New Roman" w:cs="Times New Roman"/>
          <w:sz w:val="22"/>
          <w:szCs w:val="22"/>
        </w:rPr>
      </w:pPr>
      <w:r w:rsidRPr="00F63FB1">
        <w:rPr>
          <w:rFonts w:ascii="Times New Roman" w:hAnsi="Times New Roman" w:cs="Times New Roman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 xml:space="preserve">…… marca </w:t>
      </w:r>
      <w:r w:rsidRPr="00F63FB1">
        <w:rPr>
          <w:rFonts w:ascii="Times New Roman" w:hAnsi="Times New Roman" w:cs="Times New Roman"/>
          <w:sz w:val="22"/>
          <w:szCs w:val="22"/>
        </w:rPr>
        <w:t xml:space="preserve"> 2021 r. w Chorzowie  pomiędzy</w:t>
      </w:r>
    </w:p>
    <w:p w14:paraId="3D84B482" w14:textId="77777777" w:rsidR="00DD3B8B" w:rsidRPr="00F63FB1" w:rsidRDefault="00DD3B8B" w:rsidP="00DD3B8B">
      <w:pPr>
        <w:rPr>
          <w:rFonts w:ascii="Times New Roman" w:hAnsi="Times New Roman" w:cs="Times New Roman"/>
          <w:sz w:val="22"/>
          <w:szCs w:val="22"/>
        </w:rPr>
      </w:pPr>
    </w:p>
    <w:p w14:paraId="270DB2EC" w14:textId="77777777" w:rsidR="00DD3B8B" w:rsidRPr="00F63FB1" w:rsidRDefault="00DD3B8B" w:rsidP="00DD3B8B">
      <w:pPr>
        <w:spacing w:after="100"/>
        <w:jc w:val="both"/>
        <w:rPr>
          <w:rFonts w:ascii="Times New Roman" w:hAnsi="Times New Roman" w:cs="Times New Roman"/>
        </w:rPr>
      </w:pPr>
      <w:r w:rsidRPr="00F63FB1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Szpitalem Specjalistycznym  w Chorzowie </w:t>
      </w: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>przy ul. Zjednoczenia</w:t>
      </w:r>
      <w:r w:rsidRPr="00F63FB1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10, 41-500 Chorzów, wpisanym do Rejestru Stowarzyszeń, innych Organizacji Społecznych i Zawodowych, Fundacji oraz Samodzielnych Publicznych Zakładów Opieki Zdrowotnej prowadzonego przez Sąd Rejonowy Katowice-Wschód w Katowicach Wydział VIII Gospodarczy Krajowego Rejestru Sądowego pod numerem </w:t>
      </w:r>
      <w:r w:rsidRPr="00F63FB1">
        <w:rPr>
          <w:rFonts w:ascii="Times New Roman" w:hAnsi="Times New Roman" w:cs="Times New Roman"/>
          <w:sz w:val="22"/>
          <w:szCs w:val="22"/>
          <w:lang w:eastAsia="ar-SA"/>
        </w:rPr>
        <w:t>KRS: 0000050560</w:t>
      </w:r>
      <w:r w:rsidRPr="00F63FB1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, </w:t>
      </w:r>
      <w:r w:rsidRPr="00F63FB1">
        <w:rPr>
          <w:rFonts w:ascii="Times New Roman" w:hAnsi="Times New Roman" w:cs="Times New Roman"/>
          <w:sz w:val="22"/>
          <w:szCs w:val="22"/>
          <w:lang w:eastAsia="ar-SA"/>
        </w:rPr>
        <w:t>NIP: </w:t>
      </w: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6272323217, </w:t>
      </w:r>
      <w:r w:rsidRPr="00F63FB1">
        <w:rPr>
          <w:rFonts w:ascii="Times New Roman" w:hAnsi="Times New Roman" w:cs="Times New Roman"/>
          <w:sz w:val="22"/>
          <w:szCs w:val="22"/>
          <w:lang w:eastAsia="ar-SA"/>
        </w:rPr>
        <w:t>REGON</w:t>
      </w: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>:</w:t>
      </w:r>
      <w:r w:rsidRPr="00F63FB1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>271503395, reprezentowany przez:</w:t>
      </w:r>
    </w:p>
    <w:p w14:paraId="5395DD74" w14:textId="77777777" w:rsidR="00DD3B8B" w:rsidRPr="00F63FB1" w:rsidRDefault="00DD3B8B" w:rsidP="00DD3B8B">
      <w:pPr>
        <w:spacing w:after="1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Pana </w:t>
      </w:r>
      <w:r w:rsidRPr="00F63FB1">
        <w:rPr>
          <w:rFonts w:ascii="Times New Roman" w:hAnsi="Times New Roman" w:cs="Times New Roman"/>
          <w:b/>
          <w:sz w:val="22"/>
          <w:szCs w:val="22"/>
        </w:rPr>
        <w:t>Tomasza Pawlak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F63FB1">
        <w:rPr>
          <w:rFonts w:ascii="Times New Roman" w:hAnsi="Times New Roman" w:cs="Times New Roman"/>
          <w:b/>
          <w:sz w:val="22"/>
          <w:szCs w:val="22"/>
        </w:rPr>
        <w:t xml:space="preserve">  - Dyrektor Szpitala</w:t>
      </w:r>
    </w:p>
    <w:p w14:paraId="375D7D30" w14:textId="77777777" w:rsidR="00DD3B8B" w:rsidRPr="00F63FB1" w:rsidRDefault="00DD3B8B" w:rsidP="00DD3B8B">
      <w:pPr>
        <w:spacing w:after="100"/>
        <w:jc w:val="both"/>
        <w:rPr>
          <w:rFonts w:ascii="Times New Roman" w:hAnsi="Times New Roman" w:cs="Times New Roman"/>
        </w:rPr>
      </w:pPr>
      <w:r w:rsidRPr="00F63FB1">
        <w:rPr>
          <w:rFonts w:ascii="Times New Roman" w:hAnsi="Times New Roman" w:cs="Times New Roman"/>
          <w:bCs/>
          <w:sz w:val="22"/>
          <w:szCs w:val="22"/>
          <w:lang w:eastAsia="ar-SA"/>
        </w:rPr>
        <w:t>zwanym dalej</w:t>
      </w:r>
      <w:r w:rsidRPr="00F63FB1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„Zamawiającym”</w:t>
      </w:r>
    </w:p>
    <w:p w14:paraId="1898704F" w14:textId="77777777" w:rsidR="00DD3B8B" w:rsidRPr="00F63FB1" w:rsidRDefault="00DD3B8B" w:rsidP="00DD3B8B">
      <w:pPr>
        <w:rPr>
          <w:rFonts w:ascii="Times New Roman" w:hAnsi="Times New Roman" w:cs="Times New Roman"/>
          <w:sz w:val="22"/>
          <w:szCs w:val="22"/>
        </w:rPr>
      </w:pPr>
      <w:r w:rsidRPr="00F63FB1">
        <w:rPr>
          <w:rFonts w:ascii="Times New Roman" w:hAnsi="Times New Roman" w:cs="Times New Roman"/>
          <w:sz w:val="22"/>
          <w:szCs w:val="22"/>
        </w:rPr>
        <w:t>a</w:t>
      </w:r>
    </w:p>
    <w:p w14:paraId="02C5576B" w14:textId="77777777" w:rsidR="00DD3B8B" w:rsidRPr="00F63FB1" w:rsidRDefault="00DD3B8B" w:rsidP="00DD3B8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</w:t>
      </w:r>
    </w:p>
    <w:p w14:paraId="67B75E3D" w14:textId="77777777" w:rsidR="00DD3B8B" w:rsidRPr="00F63FB1" w:rsidRDefault="00DD3B8B" w:rsidP="00DD3B8B">
      <w:pPr>
        <w:rPr>
          <w:rFonts w:ascii="Times New Roman" w:hAnsi="Times New Roman" w:cs="Times New Roman"/>
          <w:bCs/>
        </w:rPr>
      </w:pPr>
      <w:r w:rsidRPr="00F63FB1">
        <w:rPr>
          <w:rFonts w:ascii="Times New Roman" w:hAnsi="Times New Roman" w:cs="Times New Roman"/>
          <w:bCs/>
        </w:rPr>
        <w:t xml:space="preserve">ul. </w:t>
      </w:r>
      <w:r>
        <w:rPr>
          <w:rFonts w:ascii="Times New Roman" w:hAnsi="Times New Roman" w:cs="Times New Roman"/>
          <w:bCs/>
        </w:rPr>
        <w:t>………………………………., ….-……. ………………….</w:t>
      </w:r>
    </w:p>
    <w:p w14:paraId="00A7371D" w14:textId="77777777" w:rsidR="00DD3B8B" w:rsidRPr="00F63FB1" w:rsidRDefault="00DD3B8B" w:rsidP="00DD3B8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9F9FBB3" w14:textId="77777777" w:rsidR="00DD3B8B" w:rsidRPr="00F63FB1" w:rsidRDefault="00DD3B8B" w:rsidP="00DD3B8B">
      <w:pPr>
        <w:rPr>
          <w:rFonts w:ascii="Times New Roman" w:hAnsi="Times New Roman" w:cs="Times New Roman"/>
          <w:sz w:val="22"/>
          <w:szCs w:val="22"/>
        </w:rPr>
      </w:pPr>
      <w:r w:rsidRPr="00F63FB1">
        <w:rPr>
          <w:rFonts w:ascii="Times New Roman" w:hAnsi="Times New Roman" w:cs="Times New Roman"/>
          <w:sz w:val="22"/>
          <w:szCs w:val="22"/>
        </w:rPr>
        <w:t>NIP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………………………. </w:t>
      </w:r>
      <w:r w:rsidRPr="00F63FB1">
        <w:rPr>
          <w:rFonts w:ascii="Times New Roman" w:hAnsi="Times New Roman" w:cs="Times New Roman"/>
          <w:sz w:val="22"/>
          <w:szCs w:val="22"/>
        </w:rPr>
        <w:t>Regon</w:t>
      </w:r>
      <w:r>
        <w:rPr>
          <w:rFonts w:ascii="Times New Roman" w:hAnsi="Times New Roman" w:cs="Times New Roman"/>
          <w:sz w:val="22"/>
          <w:szCs w:val="22"/>
        </w:rPr>
        <w:t>: ………………….</w:t>
      </w:r>
      <w:r w:rsidRPr="00F63FB1">
        <w:rPr>
          <w:rFonts w:ascii="Times New Roman" w:hAnsi="Times New Roman" w:cs="Times New Roman"/>
          <w:sz w:val="22"/>
          <w:szCs w:val="22"/>
        </w:rPr>
        <w:t xml:space="preserve"> KRS</w:t>
      </w:r>
      <w:r>
        <w:rPr>
          <w:rFonts w:ascii="Times New Roman" w:hAnsi="Times New Roman" w:cs="Times New Roman"/>
          <w:sz w:val="22"/>
          <w:szCs w:val="22"/>
        </w:rPr>
        <w:t>: ……………………….</w:t>
      </w:r>
    </w:p>
    <w:p w14:paraId="7639C34A" w14:textId="77777777" w:rsidR="00DD3B8B" w:rsidRPr="00F63FB1" w:rsidRDefault="00DD3B8B" w:rsidP="00DD3B8B">
      <w:pPr>
        <w:rPr>
          <w:rFonts w:ascii="Times New Roman" w:hAnsi="Times New Roman" w:cs="Times New Roman"/>
          <w:sz w:val="22"/>
          <w:szCs w:val="22"/>
        </w:rPr>
      </w:pPr>
      <w:r w:rsidRPr="00F63FB1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2105DB3E" w14:textId="77777777" w:rsidR="00DD3B8B" w:rsidRPr="00F63FB1" w:rsidRDefault="00DD3B8B" w:rsidP="00DD3B8B">
      <w:pPr>
        <w:spacing w:after="100"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……………………………………..</w:t>
      </w:r>
      <w:r w:rsidRPr="00F63FB1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…………………………………..</w:t>
      </w:r>
    </w:p>
    <w:p w14:paraId="78B8A439" w14:textId="77777777" w:rsidR="00DD3B8B" w:rsidRPr="00F63FB1" w:rsidRDefault="00DD3B8B" w:rsidP="00DD3B8B">
      <w:pPr>
        <w:spacing w:after="100"/>
        <w:jc w:val="both"/>
        <w:rPr>
          <w:rFonts w:ascii="Times New Roman" w:hAnsi="Times New Roman" w:cs="Times New Roman"/>
        </w:rPr>
      </w:pPr>
      <w:r w:rsidRPr="00F63FB1">
        <w:rPr>
          <w:rFonts w:ascii="Times New Roman" w:hAnsi="Times New Roman" w:cs="Times New Roman"/>
          <w:sz w:val="22"/>
          <w:szCs w:val="22"/>
          <w:lang w:eastAsia="ar-SA"/>
        </w:rPr>
        <w:t>zwanym dalej</w:t>
      </w:r>
      <w:r w:rsidRPr="00F63FB1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„Wykonawcą”</w:t>
      </w:r>
    </w:p>
    <w:p w14:paraId="5E812294" w14:textId="38697611" w:rsidR="00DD3B8B" w:rsidRDefault="00DD3B8B" w:rsidP="00DD3B8B">
      <w:pPr>
        <w:jc w:val="both"/>
        <w:rPr>
          <w:rFonts w:ascii="Times New Roman" w:hAnsi="Times New Roman" w:cs="Times New Roman"/>
          <w:sz w:val="22"/>
          <w:szCs w:val="22"/>
        </w:rPr>
      </w:pPr>
      <w:r w:rsidRPr="00F63FB1">
        <w:rPr>
          <w:rFonts w:ascii="Times New Roman" w:hAnsi="Times New Roman" w:cs="Times New Roman"/>
          <w:sz w:val="22"/>
          <w:szCs w:val="22"/>
        </w:rPr>
        <w:t>łącznie zwanymi Stronami albo każda z osobna Stroną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E33B19" w14:textId="77777777" w:rsidR="00BB433D" w:rsidRPr="00F63FB1" w:rsidRDefault="00BB433D" w:rsidP="00DD3B8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187BFB" w14:textId="77777777" w:rsidR="00DD3B8B" w:rsidRPr="00F63FB1" w:rsidRDefault="00DD3B8B" w:rsidP="00DD3B8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43BFD4" w14:textId="4CC3AB53" w:rsidR="006A2D04" w:rsidRPr="00D845A8" w:rsidRDefault="00EB3A90" w:rsidP="00594A3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845A8">
        <w:rPr>
          <w:rFonts w:ascii="Times New Roman" w:hAnsi="Times New Roman"/>
          <w:b/>
          <w:bCs/>
        </w:rPr>
        <w:t xml:space="preserve">1. </w:t>
      </w:r>
      <w:r w:rsidR="00BB433D" w:rsidRPr="00D845A8">
        <w:rPr>
          <w:rFonts w:ascii="Times New Roman" w:hAnsi="Times New Roman"/>
          <w:b/>
          <w:bCs/>
        </w:rPr>
        <w:t>Niniejsza u</w:t>
      </w:r>
      <w:r w:rsidR="00DD3B8B" w:rsidRPr="00D845A8">
        <w:rPr>
          <w:rFonts w:ascii="Times New Roman" w:hAnsi="Times New Roman"/>
          <w:b/>
          <w:bCs/>
        </w:rPr>
        <w:t xml:space="preserve">mowa zostaje zawarta w związku z art. </w:t>
      </w:r>
      <w:r w:rsidR="006A353C" w:rsidRPr="00D845A8">
        <w:rPr>
          <w:rFonts w:ascii="Times New Roman" w:hAnsi="Times New Roman"/>
          <w:b/>
          <w:bCs/>
        </w:rPr>
        <w:t>3</w:t>
      </w:r>
      <w:r w:rsidR="00DD3B8B" w:rsidRPr="00D845A8">
        <w:rPr>
          <w:rFonts w:ascii="Times New Roman" w:hAnsi="Times New Roman"/>
          <w:b/>
          <w:bCs/>
        </w:rPr>
        <w:t xml:space="preserve"> ustawy z dnia  11 września 2019 roku - Prawo zamówień publicznych (j.t. Dz.U. z 2019 r. poz. 2019 z  </w:t>
      </w:r>
      <w:proofErr w:type="spellStart"/>
      <w:r w:rsidR="00DD3B8B" w:rsidRPr="00D845A8">
        <w:rPr>
          <w:rFonts w:ascii="Times New Roman" w:hAnsi="Times New Roman"/>
          <w:b/>
          <w:bCs/>
        </w:rPr>
        <w:t>późn</w:t>
      </w:r>
      <w:proofErr w:type="spellEnd"/>
      <w:r w:rsidR="00DD3B8B" w:rsidRPr="00D845A8">
        <w:rPr>
          <w:rFonts w:ascii="Times New Roman" w:hAnsi="Times New Roman"/>
          <w:b/>
          <w:bCs/>
        </w:rPr>
        <w:t>. zm.) - w wyniku wyboru oferty Wykonawcy w trybie ustawowym, znak sprawy</w:t>
      </w:r>
      <w:r w:rsidR="002F1763" w:rsidRPr="00D845A8">
        <w:rPr>
          <w:rFonts w:ascii="Times New Roman" w:hAnsi="Times New Roman"/>
          <w:b/>
          <w:bCs/>
        </w:rPr>
        <w:t xml:space="preserve"> TP/A/05/21</w:t>
      </w:r>
      <w:r w:rsidR="006A2D04" w:rsidRPr="00D845A8">
        <w:rPr>
          <w:rFonts w:ascii="Times New Roman" w:hAnsi="Times New Roman"/>
          <w:b/>
          <w:bCs/>
        </w:rPr>
        <w:t>.</w:t>
      </w:r>
      <w:r w:rsidR="00DD3B8B" w:rsidRPr="00D845A8">
        <w:rPr>
          <w:rFonts w:ascii="Times New Roman" w:hAnsi="Times New Roman"/>
          <w:b/>
          <w:bCs/>
        </w:rPr>
        <w:t xml:space="preserve"> </w:t>
      </w:r>
    </w:p>
    <w:p w14:paraId="15591B76" w14:textId="023EBC35" w:rsidR="00DD3B8B" w:rsidRPr="00D845A8" w:rsidRDefault="00EB3A90" w:rsidP="00594A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845A8">
        <w:rPr>
          <w:rFonts w:ascii="Times New Roman" w:hAnsi="Times New Roman"/>
          <w:b/>
          <w:bCs/>
        </w:rPr>
        <w:t xml:space="preserve">2. </w:t>
      </w:r>
      <w:r w:rsidR="006A2D04" w:rsidRPr="00D845A8">
        <w:rPr>
          <w:rFonts w:ascii="Times New Roman" w:hAnsi="Times New Roman"/>
          <w:b/>
          <w:bCs/>
        </w:rPr>
        <w:t>P</w:t>
      </w:r>
      <w:r w:rsidR="00DD3B8B" w:rsidRPr="00D845A8">
        <w:rPr>
          <w:rFonts w:ascii="Times New Roman" w:eastAsia="Times New Roman" w:hAnsi="Times New Roman"/>
          <w:b/>
          <w:bCs/>
          <w:lang w:eastAsia="pl-PL"/>
        </w:rPr>
        <w:t>ostępowaniu prowadzon</w:t>
      </w:r>
      <w:r w:rsidR="006A2D04" w:rsidRPr="00D845A8">
        <w:rPr>
          <w:rFonts w:ascii="Times New Roman" w:eastAsia="Times New Roman" w:hAnsi="Times New Roman"/>
          <w:b/>
          <w:bCs/>
          <w:lang w:eastAsia="pl-PL"/>
        </w:rPr>
        <w:t>e</w:t>
      </w:r>
      <w:r w:rsidR="00DD3B8B" w:rsidRPr="00D845A8">
        <w:rPr>
          <w:rFonts w:ascii="Times New Roman" w:eastAsia="Times New Roman" w:hAnsi="Times New Roman"/>
          <w:b/>
          <w:bCs/>
          <w:lang w:eastAsia="pl-PL"/>
        </w:rPr>
        <w:t xml:space="preserve"> w ramach realizacji projektu  pt. „Modernizacja Oddziału Obserwacyjno-Zakaźnego, Hepatologii Zakaźnej i Nabytych Niedoborów Odporności Kliniczny Szpitala Specjalistycznego w Chorzowie wraz z modernizacją pomieszczeń laboratorium i jego wyposażeniem oraz zapewnienie indywidualnej ochrony osobistej wszystkich pracowników Szpitala”, współfinansowan</w:t>
      </w:r>
      <w:r w:rsidR="002F1763" w:rsidRPr="00D845A8">
        <w:rPr>
          <w:rFonts w:ascii="Times New Roman" w:eastAsia="Times New Roman" w:hAnsi="Times New Roman"/>
          <w:b/>
          <w:bCs/>
          <w:lang w:eastAsia="pl-PL"/>
        </w:rPr>
        <w:t>ym</w:t>
      </w:r>
      <w:r w:rsidR="00DD3B8B" w:rsidRPr="00D845A8">
        <w:rPr>
          <w:rFonts w:ascii="Times New Roman" w:eastAsia="Times New Roman" w:hAnsi="Times New Roman"/>
          <w:b/>
          <w:bCs/>
          <w:lang w:eastAsia="pl-PL"/>
        </w:rPr>
        <w:t xml:space="preserve"> ze środków Unii Europejskiej w ramach Regionalnego Programu Operacyjnego Województwa Śląskiego na lata 2014-2020. O</w:t>
      </w:r>
      <w:r w:rsidR="000A0F6D" w:rsidRPr="00D845A8">
        <w:rPr>
          <w:rFonts w:ascii="Times New Roman" w:eastAsia="Times New Roman" w:hAnsi="Times New Roman"/>
          <w:b/>
          <w:bCs/>
          <w:lang w:eastAsia="pl-PL"/>
        </w:rPr>
        <w:t>ś</w:t>
      </w:r>
      <w:r w:rsidR="00DD3B8B" w:rsidRPr="00D845A8">
        <w:rPr>
          <w:rFonts w:ascii="Times New Roman" w:eastAsia="Times New Roman" w:hAnsi="Times New Roman"/>
          <w:b/>
          <w:bCs/>
          <w:lang w:eastAsia="pl-PL"/>
        </w:rPr>
        <w:t xml:space="preserve"> Priorytetowa X „Rewitalizacja oraz infrastruktura społeczna i zdrowotna”. Działanie 10.1 „Infrastruktura ochrony zdrowia – 2 Typ projektu. </w:t>
      </w:r>
      <w:r w:rsidR="00DD3B8B" w:rsidRPr="00D845A8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Nr umowy UDA-RPSL.10.01.00-24-02CC/20-00.</w:t>
      </w:r>
    </w:p>
    <w:p w14:paraId="167F3817" w14:textId="77777777" w:rsidR="00DD3B8B" w:rsidRPr="00D845A8" w:rsidRDefault="00DD3B8B" w:rsidP="00594A31">
      <w:pPr>
        <w:jc w:val="both"/>
        <w:rPr>
          <w:b/>
          <w:bCs/>
          <w:sz w:val="22"/>
          <w:szCs w:val="22"/>
        </w:rPr>
      </w:pPr>
      <w:r w:rsidRPr="00D845A8">
        <w:rPr>
          <w:b/>
          <w:bCs/>
          <w:sz w:val="22"/>
          <w:szCs w:val="22"/>
        </w:rPr>
        <w:t>o następującej treści:</w:t>
      </w:r>
    </w:p>
    <w:p w14:paraId="49D62C2C" w14:textId="77777777" w:rsidR="00BB433D" w:rsidRPr="00D845A8" w:rsidRDefault="00BB433D" w:rsidP="00DD3B8B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</w:rPr>
      </w:pPr>
    </w:p>
    <w:p w14:paraId="3F5881AE" w14:textId="77777777" w:rsidR="00AF3A4D" w:rsidRDefault="00AF3A4D" w:rsidP="00DD3B8B">
      <w:pPr>
        <w:pStyle w:val="Standard"/>
        <w:widowControl w:val="0"/>
        <w:spacing w:after="0"/>
        <w:jc w:val="center"/>
        <w:rPr>
          <w:rFonts w:ascii="Times New Roman" w:hAnsi="Times New Roman"/>
          <w:b/>
        </w:rPr>
      </w:pPr>
    </w:p>
    <w:p w14:paraId="29978301" w14:textId="62E9D335" w:rsidR="00DD3B8B" w:rsidRDefault="00DD3B8B" w:rsidP="00DD3B8B">
      <w:pPr>
        <w:pStyle w:val="Standard"/>
        <w:widowControl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34897D21" w14:textId="77777777" w:rsidR="00DD3B8B" w:rsidRDefault="00DD3B8B" w:rsidP="00DD3B8B">
      <w:pPr>
        <w:pStyle w:val="Standard"/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19922492" w14:textId="4C2E389D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Przedmiotem umowy jest </w:t>
      </w:r>
      <w:r w:rsidR="001F1317">
        <w:rPr>
          <w:rFonts w:ascii="Times New Roman" w:hAnsi="Times New Roman"/>
        </w:rPr>
        <w:t xml:space="preserve">dostawa </w:t>
      </w:r>
      <w:r w:rsidR="00B440FD">
        <w:rPr>
          <w:rFonts w:ascii="Times New Roman" w:hAnsi="Times New Roman"/>
        </w:rPr>
        <w:t xml:space="preserve">fabrycznie </w:t>
      </w:r>
      <w:r w:rsidR="001F1317">
        <w:rPr>
          <w:rFonts w:ascii="Times New Roman" w:hAnsi="Times New Roman"/>
        </w:rPr>
        <w:t xml:space="preserve">nowego </w:t>
      </w:r>
      <w:r w:rsidR="00594A31">
        <w:rPr>
          <w:rFonts w:ascii="Times New Roman" w:hAnsi="Times New Roman"/>
        </w:rPr>
        <w:t xml:space="preserve">ambulansu sanitarnego wraz z wyposażeniem </w:t>
      </w:r>
      <w:r w:rsidR="003D24CF">
        <w:rPr>
          <w:rFonts w:ascii="Times New Roman" w:hAnsi="Times New Roman"/>
        </w:rPr>
        <w:t xml:space="preserve">typu A2 - </w:t>
      </w:r>
      <w:r w:rsidR="00594A31">
        <w:rPr>
          <w:rFonts w:ascii="Times New Roman" w:hAnsi="Times New Roman"/>
        </w:rPr>
        <w:t>(2 transportowe komory izolacyjne), wyprodukowanego w 2021 r.</w:t>
      </w:r>
    </w:p>
    <w:p w14:paraId="1691B6C1" w14:textId="0F20D2AD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Zakres przedmiotu umowy </w:t>
      </w:r>
      <w:r w:rsidR="001337B3">
        <w:rPr>
          <w:rFonts w:ascii="Times New Roman" w:hAnsi="Times New Roman"/>
        </w:rPr>
        <w:t>określa</w:t>
      </w:r>
      <w:r>
        <w:rPr>
          <w:rFonts w:ascii="Times New Roman" w:hAnsi="Times New Roman"/>
        </w:rPr>
        <w:t xml:space="preserve"> </w:t>
      </w:r>
      <w:r w:rsidR="00CA67E0">
        <w:rPr>
          <w:rFonts w:ascii="Times New Roman" w:hAnsi="Times New Roman"/>
        </w:rPr>
        <w:t>„</w:t>
      </w:r>
      <w:r w:rsidR="001337B3">
        <w:rPr>
          <w:rFonts w:ascii="Times New Roman" w:hAnsi="Times New Roman"/>
        </w:rPr>
        <w:t>Opis przedmiotu zamówienia</w:t>
      </w:r>
      <w:r w:rsidR="00CA67E0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stanowiąc</w:t>
      </w:r>
      <w:r w:rsidR="001337B3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wraz z „Formularzem ofertowym” </w:t>
      </w:r>
      <w:r w:rsidR="00CA67E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Załącznik nr 1 do </w:t>
      </w:r>
      <w:r w:rsidR="006A32A2">
        <w:rPr>
          <w:rFonts w:ascii="Times New Roman" w:hAnsi="Times New Roman"/>
        </w:rPr>
        <w:t xml:space="preserve">niniejszej </w:t>
      </w:r>
      <w:r>
        <w:rPr>
          <w:rFonts w:ascii="Times New Roman" w:hAnsi="Times New Roman"/>
        </w:rPr>
        <w:t>umowy.</w:t>
      </w:r>
    </w:p>
    <w:p w14:paraId="523EAAAF" w14:textId="0C095402" w:rsidR="00DD3B8B" w:rsidRDefault="00DD3B8B" w:rsidP="004C4B4E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>Wykonawca dostarczy produkt zgodnie z ust. 1,</w:t>
      </w:r>
      <w:r>
        <w:rPr>
          <w:rFonts w:ascii="Times New Roman" w:hAnsi="Times New Roman"/>
          <w:lang w:eastAsia="en-US"/>
        </w:rPr>
        <w:t xml:space="preserve"> na swój koszt,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własnym staraniem i </w:t>
      </w:r>
      <w:r>
        <w:rPr>
          <w:rFonts w:ascii="Times New Roman" w:hAnsi="Times New Roman"/>
        </w:rPr>
        <w:t>na swoje ryzyko do siedziby Zamawiającego w terminie do dnia:</w:t>
      </w:r>
      <w:r w:rsidR="004C4B4E">
        <w:rPr>
          <w:rFonts w:ascii="Times New Roman" w:hAnsi="Times New Roman"/>
        </w:rPr>
        <w:t xml:space="preserve"> </w:t>
      </w:r>
      <w:r w:rsidR="004C4B4E" w:rsidRPr="00843559">
        <w:rPr>
          <w:rFonts w:ascii="Times New Roman" w:hAnsi="Times New Roman"/>
          <w:b/>
          <w:bCs/>
        </w:rPr>
        <w:t>…………………………………</w:t>
      </w:r>
      <w:r w:rsidR="004C4B4E">
        <w:rPr>
          <w:rFonts w:ascii="Times New Roman" w:hAnsi="Times New Roman"/>
        </w:rPr>
        <w:t xml:space="preserve">, </w:t>
      </w:r>
      <w:r w:rsidRPr="004C4B4E">
        <w:rPr>
          <w:rFonts w:ascii="Times New Roman" w:hAnsi="Times New Roman"/>
        </w:rPr>
        <w:t>zadeklarowany</w:t>
      </w:r>
      <w:r w:rsidR="004C4B4E">
        <w:rPr>
          <w:rFonts w:ascii="Times New Roman" w:hAnsi="Times New Roman"/>
        </w:rPr>
        <w:t>m</w:t>
      </w:r>
      <w:r w:rsidRPr="004C4B4E">
        <w:rPr>
          <w:rFonts w:ascii="Times New Roman" w:hAnsi="Times New Roman"/>
        </w:rPr>
        <w:t xml:space="preserve"> w  </w:t>
      </w:r>
      <w:r w:rsidR="00A93E6C">
        <w:rPr>
          <w:rFonts w:ascii="Times New Roman" w:hAnsi="Times New Roman"/>
        </w:rPr>
        <w:t>„</w:t>
      </w:r>
      <w:r w:rsidRPr="004C4B4E">
        <w:rPr>
          <w:rFonts w:ascii="Times New Roman" w:hAnsi="Times New Roman"/>
        </w:rPr>
        <w:t>Formularzu ofertowym</w:t>
      </w:r>
      <w:r w:rsidR="00A93E6C">
        <w:rPr>
          <w:rFonts w:ascii="Times New Roman" w:hAnsi="Times New Roman"/>
        </w:rPr>
        <w:t>”</w:t>
      </w:r>
      <w:r w:rsidR="005F1CA1">
        <w:rPr>
          <w:rFonts w:ascii="Times New Roman" w:hAnsi="Times New Roman"/>
        </w:rPr>
        <w:t xml:space="preserve"> - </w:t>
      </w:r>
      <w:r w:rsidRPr="004C4B4E">
        <w:rPr>
          <w:rFonts w:ascii="Times New Roman" w:hAnsi="Times New Roman"/>
        </w:rPr>
        <w:t>w uzgodnieniu z Zamawiającym.</w:t>
      </w:r>
    </w:p>
    <w:p w14:paraId="4C2E7F9C" w14:textId="77777777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W dniu dostawy strony dokonają protokolarnego odbioru </w:t>
      </w:r>
      <w:r>
        <w:rPr>
          <w:rFonts w:ascii="Times New Roman" w:hAnsi="Times New Roman"/>
          <w:lang w:eastAsia="en-US"/>
        </w:rPr>
        <w:t>przedmiotu niniejszej umowy.</w:t>
      </w:r>
    </w:p>
    <w:p w14:paraId="2EE27125" w14:textId="77777777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lastRenderedPageBreak/>
        <w:t>Przedmiot niniejszej umowy, o którym mowa w ust. 1, zostanie uznany za dostarczony, jeżeli protokół odbioru będzie pozytywny i potwierdzi tym samym, że przedmiot niniejszej umowy, spełniają wszystkie warunki i parametry podane w ofercie Wykonawcy i uznane w niniejszej umowie.</w:t>
      </w:r>
    </w:p>
    <w:p w14:paraId="401B5A61" w14:textId="77777777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>Do czasu protokolarnego odbioru przedmiotu niniejszej umowy, o którym mowa w ust.1, za jego stan techniczny i bezpieczeństwo odpowiada Wykonawca.</w:t>
      </w:r>
    </w:p>
    <w:p w14:paraId="74670F15" w14:textId="77777777" w:rsidR="00DD3B8B" w:rsidRDefault="00DD3B8B" w:rsidP="00DD3B8B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>Wykonawca nie może powierzyć wykonania przedmiotu umowy innej osobie.</w:t>
      </w:r>
    </w:p>
    <w:p w14:paraId="30BA7C49" w14:textId="77777777" w:rsidR="00DD3B8B" w:rsidRDefault="00DD3B8B" w:rsidP="00DD3B8B">
      <w:pPr>
        <w:pStyle w:val="Standard"/>
        <w:spacing w:after="0"/>
        <w:ind w:left="360"/>
        <w:jc w:val="both"/>
      </w:pPr>
    </w:p>
    <w:p w14:paraId="7D3EC678" w14:textId="77777777" w:rsidR="00DD3B8B" w:rsidRDefault="00DD3B8B" w:rsidP="00DD3B8B">
      <w:pPr>
        <w:pStyle w:val="Standard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6C50F482" w14:textId="77777777" w:rsidR="00DD3B8B" w:rsidRPr="00421344" w:rsidRDefault="00DD3B8B" w:rsidP="00DD3B8B">
      <w:pPr>
        <w:pStyle w:val="Standard"/>
        <w:jc w:val="center"/>
        <w:rPr>
          <w:rFonts w:ascii="Times New Roman" w:hAnsi="Times New Roman"/>
          <w:b/>
          <w:bCs/>
        </w:rPr>
      </w:pPr>
      <w:r w:rsidRPr="00421344">
        <w:rPr>
          <w:rFonts w:ascii="Times New Roman" w:hAnsi="Times New Roman"/>
          <w:b/>
          <w:bCs/>
        </w:rPr>
        <w:t>Sposób i warunki realizacji</w:t>
      </w:r>
    </w:p>
    <w:p w14:paraId="78C1166F" w14:textId="77777777" w:rsidR="00DD3B8B" w:rsidRPr="00421344" w:rsidRDefault="00DD3B8B" w:rsidP="00DD3B8B">
      <w:pPr>
        <w:pStyle w:val="Tekstpodstawowy"/>
        <w:widowControl/>
        <w:numPr>
          <w:ilvl w:val="0"/>
          <w:numId w:val="21"/>
        </w:numPr>
        <w:suppressAutoHyphens w:val="0"/>
        <w:spacing w:line="240" w:lineRule="auto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286A03B" w14:textId="797A75D9" w:rsidR="00DD3B8B" w:rsidRPr="00421344" w:rsidRDefault="005E6B81" w:rsidP="005E6B81">
      <w:pPr>
        <w:pStyle w:val="WZORpunkt1stWZOR"/>
        <w:tabs>
          <w:tab w:val="clear" w:pos="680"/>
          <w:tab w:val="clear" w:pos="8957"/>
          <w:tab w:val="left" w:pos="-1180"/>
          <w:tab w:val="right" w:leader="dot" w:pos="7097"/>
        </w:tabs>
        <w:spacing w:before="0" w:after="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z</w:t>
      </w:r>
      <w:r w:rsidR="00DD3B8B" w:rsidRPr="00421344">
        <w:rPr>
          <w:rFonts w:ascii="Times New Roman" w:hAnsi="Times New Roman" w:cs="Times New Roman"/>
          <w:sz w:val="22"/>
          <w:szCs w:val="22"/>
        </w:rPr>
        <w:t>najduje</w:t>
      </w:r>
      <w:r w:rsidR="00D3050F">
        <w:rPr>
          <w:rFonts w:ascii="Times New Roman" w:hAnsi="Times New Roman" w:cs="Times New Roman"/>
          <w:sz w:val="22"/>
          <w:szCs w:val="22"/>
        </w:rPr>
        <w:t xml:space="preserve"> </w:t>
      </w:r>
      <w:r w:rsidR="00DD3B8B" w:rsidRPr="00421344">
        <w:rPr>
          <w:rFonts w:ascii="Times New Roman" w:hAnsi="Times New Roman" w:cs="Times New Roman"/>
          <w:sz w:val="22"/>
          <w:szCs w:val="22"/>
        </w:rPr>
        <w:t>się</w:t>
      </w:r>
      <w:r w:rsidR="00D3050F">
        <w:rPr>
          <w:rFonts w:ascii="Times New Roman" w:hAnsi="Times New Roman" w:cs="Times New Roman"/>
          <w:sz w:val="22"/>
          <w:szCs w:val="22"/>
        </w:rPr>
        <w:t xml:space="preserve"> </w:t>
      </w:r>
      <w:r w:rsidR="00DD3B8B" w:rsidRPr="00421344">
        <w:rPr>
          <w:rFonts w:ascii="Times New Roman" w:hAnsi="Times New Roman" w:cs="Times New Roman"/>
          <w:sz w:val="22"/>
          <w:szCs w:val="22"/>
        </w:rPr>
        <w:t>w sytuacji finansowej zapewniającej wykonanie umowy,</w:t>
      </w:r>
    </w:p>
    <w:p w14:paraId="21BDAD4F" w14:textId="081DC77B" w:rsidR="00DD3B8B" w:rsidRPr="00421344" w:rsidRDefault="00DE5195" w:rsidP="005E6B81">
      <w:pPr>
        <w:pStyle w:val="WZORpunkt1stWZOR"/>
        <w:tabs>
          <w:tab w:val="clear" w:pos="680"/>
          <w:tab w:val="clear" w:pos="8957"/>
          <w:tab w:val="left" w:pos="-1180"/>
          <w:tab w:val="right" w:leader="dot" w:pos="7097"/>
        </w:tabs>
        <w:spacing w:before="0" w:after="0" w:line="240" w:lineRule="auto"/>
        <w:ind w:left="0" w:firstLine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6B81">
        <w:rPr>
          <w:rFonts w:ascii="Times New Roman" w:hAnsi="Times New Roman" w:cs="Times New Roman"/>
          <w:sz w:val="22"/>
          <w:szCs w:val="22"/>
        </w:rPr>
        <w:t>2) p</w:t>
      </w:r>
      <w:r w:rsidR="00DD3B8B" w:rsidRPr="00421344">
        <w:rPr>
          <w:rFonts w:ascii="Times New Roman" w:hAnsi="Times New Roman" w:cs="Times New Roman"/>
          <w:sz w:val="22"/>
          <w:szCs w:val="22"/>
        </w:rPr>
        <w:t>osiada konieczne doświadczenie i profesjonalne kwalifikacje niezbędne do prawidłowego wykonania umowy i zobowiązuje się do wykonania umowy przy zachowaniu najwyższej należytej staranności, określonej w art. 355 § 2 ustawy - Kodeks cywilny,</w:t>
      </w:r>
    </w:p>
    <w:p w14:paraId="04AE7A2F" w14:textId="6771D3E0" w:rsidR="00DD3B8B" w:rsidRDefault="005E6B81" w:rsidP="005E6B81">
      <w:pPr>
        <w:pStyle w:val="WZORpunkt1stWZOR"/>
        <w:tabs>
          <w:tab w:val="clear" w:pos="680"/>
          <w:tab w:val="clear" w:pos="8957"/>
          <w:tab w:val="left" w:pos="-1180"/>
          <w:tab w:val="right" w:leader="dot" w:pos="7097"/>
        </w:tabs>
        <w:spacing w:before="0" w:after="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z</w:t>
      </w:r>
      <w:r w:rsidR="00DD3B8B" w:rsidRPr="00421344">
        <w:rPr>
          <w:rFonts w:ascii="Times New Roman" w:hAnsi="Times New Roman" w:cs="Times New Roman"/>
          <w:sz w:val="22"/>
          <w:szCs w:val="22"/>
        </w:rPr>
        <w:t>realizuje postanowienia niniejszej umowy zgodnie ze złożoną ofertą.</w:t>
      </w:r>
    </w:p>
    <w:p w14:paraId="14DA34D5" w14:textId="77777777" w:rsidR="00DE5195" w:rsidRPr="00421344" w:rsidRDefault="00DE5195" w:rsidP="005E6B81">
      <w:pPr>
        <w:pStyle w:val="WZORpunkt1stWZOR"/>
        <w:tabs>
          <w:tab w:val="clear" w:pos="680"/>
          <w:tab w:val="clear" w:pos="8957"/>
          <w:tab w:val="left" w:pos="-1180"/>
          <w:tab w:val="right" w:leader="dot" w:pos="7097"/>
        </w:tabs>
        <w:spacing w:before="0" w:after="0" w:line="240" w:lineRule="auto"/>
        <w:textAlignment w:val="auto"/>
        <w:rPr>
          <w:rFonts w:ascii="Times New Roman" w:hAnsi="Times New Roman" w:cs="Times New Roman"/>
        </w:rPr>
      </w:pPr>
    </w:p>
    <w:p w14:paraId="3491FF51" w14:textId="5A745EDD" w:rsidR="00DD3B8B" w:rsidRPr="00421344" w:rsidRDefault="00DD3B8B" w:rsidP="00DD3B8B">
      <w:pPr>
        <w:pStyle w:val="WZORpunkt1stWZOR"/>
        <w:tabs>
          <w:tab w:val="clear" w:pos="680"/>
          <w:tab w:val="clear" w:pos="8957"/>
          <w:tab w:val="left" w:pos="-1140"/>
          <w:tab w:val="right" w:leader="dot" w:pos="7137"/>
        </w:tabs>
        <w:spacing w:before="0" w:after="0" w:line="240" w:lineRule="auto"/>
        <w:ind w:left="0" w:firstLine="0"/>
        <w:textAlignment w:val="auto"/>
        <w:rPr>
          <w:rFonts w:ascii="Times New Roman" w:hAnsi="Times New Roman" w:cs="Times New Roman"/>
        </w:rPr>
      </w:pPr>
      <w:r w:rsidRPr="00DE5195">
        <w:rPr>
          <w:rFonts w:ascii="Times New Roman" w:hAnsi="Times New Roman" w:cs="Times New Roman"/>
          <w:sz w:val="22"/>
          <w:szCs w:val="22"/>
        </w:rPr>
        <w:t>2.</w:t>
      </w:r>
      <w:r w:rsidRPr="00421344">
        <w:rPr>
          <w:rFonts w:ascii="Times New Roman" w:hAnsi="Times New Roman" w:cs="Times New Roman"/>
        </w:rPr>
        <w:t xml:space="preserve"> </w:t>
      </w:r>
      <w:r w:rsidRPr="00421344">
        <w:rPr>
          <w:rFonts w:ascii="Times New Roman" w:hAnsi="Times New Roman" w:cs="Times New Roman"/>
          <w:sz w:val="22"/>
          <w:szCs w:val="22"/>
        </w:rPr>
        <w:t>Wykonawca oświadcza że dostarczon</w:t>
      </w:r>
      <w:r w:rsidR="00D3050F">
        <w:rPr>
          <w:rFonts w:ascii="Times New Roman" w:hAnsi="Times New Roman" w:cs="Times New Roman"/>
          <w:sz w:val="22"/>
          <w:szCs w:val="22"/>
        </w:rPr>
        <w:t>y</w:t>
      </w:r>
      <w:r w:rsidRPr="00421344">
        <w:rPr>
          <w:rFonts w:ascii="Times New Roman" w:hAnsi="Times New Roman" w:cs="Times New Roman"/>
          <w:sz w:val="22"/>
          <w:szCs w:val="22"/>
        </w:rPr>
        <w:t xml:space="preserve"> </w:t>
      </w:r>
      <w:r w:rsidR="004C6BEC">
        <w:rPr>
          <w:rFonts w:ascii="Times New Roman" w:hAnsi="Times New Roman" w:cs="Times New Roman"/>
          <w:sz w:val="22"/>
          <w:szCs w:val="22"/>
        </w:rPr>
        <w:t>przedmiot zamówienia</w:t>
      </w:r>
      <w:r w:rsidRPr="00421344">
        <w:rPr>
          <w:rFonts w:ascii="Times New Roman" w:hAnsi="Times New Roman" w:cs="Times New Roman"/>
          <w:sz w:val="22"/>
          <w:szCs w:val="22"/>
        </w:rPr>
        <w:t xml:space="preserve"> spełnia następujące wymagania:</w:t>
      </w:r>
    </w:p>
    <w:p w14:paraId="5FFCA0A3" w14:textId="11FAE69F" w:rsidR="00DD3B8B" w:rsidRPr="00421344" w:rsidRDefault="00DD3B8B" w:rsidP="00DD3B8B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21344">
        <w:rPr>
          <w:rFonts w:ascii="Times New Roman" w:hAnsi="Times New Roman"/>
        </w:rPr>
        <w:t xml:space="preserve">odpowiadają wszystkim cechom określonym </w:t>
      </w:r>
      <w:r w:rsidR="00D3050F">
        <w:rPr>
          <w:rFonts w:ascii="Times New Roman" w:hAnsi="Times New Roman"/>
        </w:rPr>
        <w:t>w opisie przedmiotu zamówienia</w:t>
      </w:r>
      <w:r w:rsidRPr="00421344">
        <w:rPr>
          <w:rFonts w:ascii="Times New Roman" w:hAnsi="Times New Roman"/>
        </w:rPr>
        <w:t>,</w:t>
      </w:r>
    </w:p>
    <w:p w14:paraId="79AB81BA" w14:textId="31C3C5F4" w:rsidR="00DD3B8B" w:rsidRPr="00421344" w:rsidRDefault="00D3050F" w:rsidP="00DD3B8B">
      <w:pPr>
        <w:pStyle w:val="Text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</w:t>
      </w:r>
      <w:r w:rsidR="00DD3B8B" w:rsidRPr="00421344">
        <w:rPr>
          <w:rFonts w:ascii="Times New Roman" w:hAnsi="Times New Roman" w:cs="Times New Roman"/>
          <w:sz w:val="22"/>
          <w:szCs w:val="22"/>
        </w:rPr>
        <w:t xml:space="preserve"> fabrycznie now</w:t>
      </w:r>
      <w:r w:rsidR="00CA2FB8">
        <w:rPr>
          <w:rFonts w:ascii="Times New Roman" w:hAnsi="Times New Roman" w:cs="Times New Roman"/>
          <w:sz w:val="22"/>
          <w:szCs w:val="22"/>
        </w:rPr>
        <w:t>y</w:t>
      </w:r>
      <w:r w:rsidR="00DD3B8B" w:rsidRPr="00421344">
        <w:rPr>
          <w:rFonts w:ascii="Times New Roman" w:hAnsi="Times New Roman" w:cs="Times New Roman"/>
          <w:sz w:val="22"/>
          <w:szCs w:val="22"/>
        </w:rPr>
        <w:t>,</w:t>
      </w:r>
    </w:p>
    <w:p w14:paraId="439CA7B8" w14:textId="25F36518" w:rsidR="00DD3B8B" w:rsidRPr="00421344" w:rsidRDefault="00DD3B8B" w:rsidP="00DD3B8B">
      <w:pPr>
        <w:pStyle w:val="Text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21344">
        <w:rPr>
          <w:rFonts w:ascii="Times New Roman" w:hAnsi="Times New Roman" w:cs="Times New Roman"/>
          <w:sz w:val="22"/>
          <w:szCs w:val="22"/>
        </w:rPr>
        <w:t>posiada</w:t>
      </w:r>
      <w:r w:rsidR="00D3050F">
        <w:rPr>
          <w:rFonts w:ascii="Times New Roman" w:hAnsi="Times New Roman" w:cs="Times New Roman"/>
          <w:sz w:val="22"/>
          <w:szCs w:val="22"/>
        </w:rPr>
        <w:t xml:space="preserve"> </w:t>
      </w:r>
      <w:r w:rsidRPr="00421344">
        <w:rPr>
          <w:rFonts w:ascii="Times New Roman" w:hAnsi="Times New Roman" w:cs="Times New Roman"/>
          <w:sz w:val="22"/>
          <w:szCs w:val="22"/>
        </w:rPr>
        <w:t xml:space="preserve">nienaruszone cechy </w:t>
      </w:r>
      <w:r w:rsidR="00D3050F">
        <w:rPr>
          <w:rFonts w:ascii="Times New Roman" w:hAnsi="Times New Roman" w:cs="Times New Roman"/>
          <w:sz w:val="22"/>
          <w:szCs w:val="22"/>
        </w:rPr>
        <w:t xml:space="preserve">stanu technicznego </w:t>
      </w:r>
      <w:r w:rsidRPr="00421344">
        <w:rPr>
          <w:rFonts w:ascii="Times New Roman" w:hAnsi="Times New Roman" w:cs="Times New Roman"/>
          <w:sz w:val="22"/>
          <w:szCs w:val="22"/>
        </w:rPr>
        <w:t>pierwotnego,</w:t>
      </w:r>
    </w:p>
    <w:p w14:paraId="6BDB0E17" w14:textId="41AF0780" w:rsidR="00DD3B8B" w:rsidRPr="00421344" w:rsidRDefault="00DD3B8B" w:rsidP="00D3050F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4DB876CD" w14:textId="0A74CDC0" w:rsidR="00DD3B8B" w:rsidRPr="00421344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 xml:space="preserve">3. Wykonawca gwarantuje dostarczanie </w:t>
      </w:r>
      <w:r w:rsidR="004C6BEC">
        <w:rPr>
          <w:rFonts w:ascii="Times New Roman" w:hAnsi="Times New Roman" w:cs="Times New Roman"/>
          <w:sz w:val="22"/>
          <w:szCs w:val="22"/>
        </w:rPr>
        <w:t>p</w:t>
      </w:r>
      <w:r w:rsidRPr="00421344">
        <w:rPr>
          <w:rFonts w:ascii="Times New Roman" w:hAnsi="Times New Roman" w:cs="Times New Roman"/>
          <w:sz w:val="22"/>
          <w:szCs w:val="22"/>
        </w:rPr>
        <w:t>rzedmiotu umowy  w sposób uniemożliwiający dekompletację</w:t>
      </w:r>
      <w:r w:rsidR="004C6BEC">
        <w:rPr>
          <w:rFonts w:ascii="Times New Roman" w:hAnsi="Times New Roman" w:cs="Times New Roman"/>
          <w:sz w:val="22"/>
          <w:szCs w:val="22"/>
        </w:rPr>
        <w:t xml:space="preserve"> wyposażenia</w:t>
      </w:r>
      <w:r w:rsidRPr="00421344">
        <w:rPr>
          <w:rFonts w:ascii="Times New Roman" w:hAnsi="Times New Roman" w:cs="Times New Roman"/>
          <w:sz w:val="22"/>
          <w:szCs w:val="22"/>
        </w:rPr>
        <w:t xml:space="preserve"> oraz chroniący przed uszkodzeniem.</w:t>
      </w:r>
    </w:p>
    <w:p w14:paraId="38B2666C" w14:textId="2F8BBD01" w:rsidR="00DD3B8B" w:rsidRPr="00421344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>4. Wykonawca ponosi odpowiedzialność z tytułu uszkodzenia lub utrat</w:t>
      </w:r>
      <w:r w:rsidR="00744B6B">
        <w:rPr>
          <w:rFonts w:ascii="Times New Roman" w:hAnsi="Times New Roman" w:cs="Times New Roman"/>
          <w:sz w:val="22"/>
          <w:szCs w:val="22"/>
        </w:rPr>
        <w:t>ę</w:t>
      </w:r>
      <w:r w:rsidRPr="00421344">
        <w:rPr>
          <w:rFonts w:ascii="Times New Roman" w:hAnsi="Times New Roman" w:cs="Times New Roman"/>
          <w:sz w:val="22"/>
          <w:szCs w:val="22"/>
        </w:rPr>
        <w:t xml:space="preserve"> przedmiotu umowy, aż do chwili potwierdzenia odbioru przez Zamawiającego.</w:t>
      </w:r>
    </w:p>
    <w:p w14:paraId="5360CB9D" w14:textId="432424EA" w:rsidR="00DD3B8B" w:rsidRPr="00421344" w:rsidRDefault="00DD3B8B" w:rsidP="00744B6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>5. W przypadku stwierdzenia przez Zamawiającego, że dostarczon</w:t>
      </w:r>
      <w:r w:rsidR="00744B6B">
        <w:rPr>
          <w:rFonts w:ascii="Times New Roman" w:hAnsi="Times New Roman" w:cs="Times New Roman"/>
          <w:sz w:val="22"/>
          <w:szCs w:val="22"/>
        </w:rPr>
        <w:t>y pr</w:t>
      </w:r>
      <w:r w:rsidR="00227D6C">
        <w:rPr>
          <w:rFonts w:ascii="Times New Roman" w:hAnsi="Times New Roman" w:cs="Times New Roman"/>
          <w:sz w:val="22"/>
          <w:szCs w:val="22"/>
        </w:rPr>
        <w:t>zedmiot umowy</w:t>
      </w:r>
      <w:r w:rsidR="00744B6B">
        <w:rPr>
          <w:rFonts w:ascii="Times New Roman" w:hAnsi="Times New Roman" w:cs="Times New Roman"/>
          <w:sz w:val="22"/>
          <w:szCs w:val="22"/>
        </w:rPr>
        <w:t xml:space="preserve"> jest </w:t>
      </w:r>
      <w:r w:rsidRPr="00421344">
        <w:rPr>
          <w:rFonts w:ascii="Times New Roman" w:hAnsi="Times New Roman" w:cs="Times New Roman"/>
          <w:sz w:val="22"/>
          <w:szCs w:val="22"/>
        </w:rPr>
        <w:t>niezgodn</w:t>
      </w:r>
      <w:r w:rsidR="00744B6B">
        <w:rPr>
          <w:rFonts w:ascii="Times New Roman" w:hAnsi="Times New Roman" w:cs="Times New Roman"/>
          <w:sz w:val="22"/>
          <w:szCs w:val="22"/>
        </w:rPr>
        <w:t>y</w:t>
      </w:r>
      <w:r w:rsidRPr="00421344">
        <w:rPr>
          <w:rFonts w:ascii="Times New Roman" w:hAnsi="Times New Roman" w:cs="Times New Roman"/>
          <w:sz w:val="22"/>
          <w:szCs w:val="22"/>
        </w:rPr>
        <w:t xml:space="preserve"> z wymaganiami podanymi w ust. 2 lub niezgodn</w:t>
      </w:r>
      <w:r w:rsidR="00744B6B">
        <w:rPr>
          <w:rFonts w:ascii="Times New Roman" w:hAnsi="Times New Roman" w:cs="Times New Roman"/>
          <w:sz w:val="22"/>
          <w:szCs w:val="22"/>
        </w:rPr>
        <w:t>y</w:t>
      </w:r>
      <w:r w:rsidRPr="00421344">
        <w:rPr>
          <w:rFonts w:ascii="Times New Roman" w:hAnsi="Times New Roman" w:cs="Times New Roman"/>
          <w:sz w:val="22"/>
          <w:szCs w:val="22"/>
        </w:rPr>
        <w:t xml:space="preserve"> z zamówieniem lub warunkami umo</w:t>
      </w:r>
      <w:r w:rsidR="00744B6B">
        <w:rPr>
          <w:rFonts w:ascii="Times New Roman" w:hAnsi="Times New Roman" w:cs="Times New Roman"/>
          <w:sz w:val="22"/>
          <w:szCs w:val="22"/>
        </w:rPr>
        <w:t>wy lub posiada</w:t>
      </w:r>
      <w:r w:rsidRPr="00421344">
        <w:rPr>
          <w:rFonts w:ascii="Times New Roman" w:hAnsi="Times New Roman" w:cs="Times New Roman"/>
          <w:sz w:val="22"/>
          <w:szCs w:val="22"/>
        </w:rPr>
        <w:t xml:space="preserve"> ślady używania lub uszkodzenia</w:t>
      </w:r>
      <w:r w:rsidR="00744B6B">
        <w:rPr>
          <w:rFonts w:ascii="Times New Roman" w:hAnsi="Times New Roman" w:cs="Times New Roman"/>
          <w:sz w:val="22"/>
          <w:szCs w:val="22"/>
        </w:rPr>
        <w:t xml:space="preserve"> </w:t>
      </w:r>
      <w:r w:rsidRPr="00421344">
        <w:rPr>
          <w:rFonts w:ascii="Times New Roman" w:hAnsi="Times New Roman" w:cs="Times New Roman"/>
          <w:sz w:val="22"/>
          <w:szCs w:val="22"/>
        </w:rPr>
        <w:t xml:space="preserve">- Zamawiający niezwłocznie powiadomi o tym Wykonawcę, który dostarczy Zamawiającemu </w:t>
      </w:r>
      <w:r w:rsidR="00744B6B">
        <w:rPr>
          <w:rFonts w:ascii="Times New Roman" w:hAnsi="Times New Roman" w:cs="Times New Roman"/>
          <w:sz w:val="22"/>
          <w:szCs w:val="22"/>
        </w:rPr>
        <w:t>produkt</w:t>
      </w:r>
      <w:r w:rsidRPr="00421344">
        <w:rPr>
          <w:rFonts w:ascii="Times New Roman" w:hAnsi="Times New Roman" w:cs="Times New Roman"/>
          <w:sz w:val="22"/>
          <w:szCs w:val="22"/>
        </w:rPr>
        <w:t xml:space="preserve"> wolny od wad lub uzupełni zamówienie o brakujący asortyment w ciągu 2 dni roboczych,  licząc od dnia powiadomienia.</w:t>
      </w:r>
    </w:p>
    <w:p w14:paraId="437033E1" w14:textId="14160403" w:rsidR="00DD3B8B" w:rsidRPr="00421344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 xml:space="preserve">6. Nadzór nad realizacją umowy ze strony Zamawiającego sprawować będzie </w:t>
      </w:r>
      <w:r w:rsidR="00744B6B">
        <w:rPr>
          <w:rFonts w:ascii="Times New Roman" w:hAnsi="Times New Roman" w:cs="Times New Roman"/>
          <w:sz w:val="22"/>
          <w:szCs w:val="22"/>
        </w:rPr>
        <w:t>…………………………....</w:t>
      </w:r>
      <w:r w:rsidRPr="00421344">
        <w:rPr>
          <w:rFonts w:ascii="Times New Roman" w:hAnsi="Times New Roman" w:cs="Times New Roman"/>
          <w:sz w:val="22"/>
          <w:szCs w:val="22"/>
        </w:rPr>
        <w:t xml:space="preserve"> </w:t>
      </w:r>
      <w:r w:rsidRPr="00421344">
        <w:rPr>
          <w:rFonts w:ascii="Times New Roman" w:hAnsi="Times New Roman" w:cs="Times New Roman"/>
          <w:sz w:val="22"/>
          <w:szCs w:val="22"/>
        </w:rPr>
        <w:br/>
        <w:t>tel.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7288">
        <w:rPr>
          <w:rFonts w:ascii="Times New Roman" w:hAnsi="Times New Roman" w:cs="Times New Roman"/>
          <w:sz w:val="22"/>
          <w:szCs w:val="22"/>
        </w:rPr>
        <w:t xml:space="preserve">………………………………. </w:t>
      </w:r>
      <w:r w:rsidRPr="00421344">
        <w:rPr>
          <w:rFonts w:ascii="Times New Roman" w:hAnsi="Times New Roman" w:cs="Times New Roman"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21344">
        <w:rPr>
          <w:rFonts w:ascii="Times New Roman" w:hAnsi="Times New Roman" w:cs="Times New Roman"/>
          <w:sz w:val="22"/>
          <w:szCs w:val="22"/>
        </w:rPr>
        <w:t xml:space="preserve"> </w:t>
      </w:r>
      <w:r w:rsidR="007C7288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42832384" w14:textId="77777777" w:rsidR="00DD3B8B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421344">
        <w:rPr>
          <w:rFonts w:ascii="Times New Roman" w:hAnsi="Times New Roman" w:cs="Times New Roman"/>
          <w:bCs/>
          <w:sz w:val="22"/>
          <w:szCs w:val="22"/>
        </w:rPr>
        <w:t>7. Nadzór nad realizacją umowy ze strony Wykonawcy sprawować będzie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3BF6648E" w14:textId="77777777" w:rsidR="00DD3B8B" w:rsidRPr="00421344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………………………….................................................................................</w:t>
      </w:r>
      <w:r w:rsidRPr="004213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1344">
        <w:rPr>
          <w:rFonts w:ascii="Times New Roman" w:hAnsi="Times New Roman" w:cs="Times New Roman"/>
          <w:bCs/>
          <w:sz w:val="22"/>
          <w:szCs w:val="22"/>
        </w:rPr>
        <w:br/>
        <w:t>tel.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…………………………………..</w:t>
      </w:r>
      <w:r w:rsidRPr="00421344">
        <w:rPr>
          <w:rFonts w:ascii="Times New Roman" w:hAnsi="Times New Roman" w:cs="Times New Roman"/>
          <w:bCs/>
          <w:sz w:val="22"/>
          <w:szCs w:val="22"/>
        </w:rPr>
        <w:t xml:space="preserve">, e-mail: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 .</w:t>
      </w:r>
    </w:p>
    <w:p w14:paraId="767C811C" w14:textId="77777777" w:rsidR="00DD3B8B" w:rsidRPr="00421344" w:rsidRDefault="00DD3B8B" w:rsidP="00DD3B8B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421344">
        <w:rPr>
          <w:rFonts w:ascii="Times New Roman" w:hAnsi="Times New Roman" w:cs="Times New Roman"/>
          <w:sz w:val="22"/>
          <w:szCs w:val="22"/>
        </w:rPr>
        <w:t>8</w:t>
      </w:r>
      <w:r w:rsidRPr="0042134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421344">
        <w:rPr>
          <w:rFonts w:ascii="Times New Roman" w:hAnsi="Times New Roman" w:cs="Times New Roman"/>
          <w:sz w:val="22"/>
          <w:szCs w:val="22"/>
        </w:rPr>
        <w:t>Zmiana osób i danych wskazanych w ust. 6 i 7 nie wymaga aneksu do umowy i jest skuteczna z chwilą pisemnego poinformowania drugiej strony. W przypadku braku powiadomienia uznaje się że poprzednio wskazane osoby i dane są nadal</w:t>
      </w:r>
      <w:r w:rsidRPr="00421344">
        <w:rPr>
          <w:rFonts w:ascii="Times New Roman" w:hAnsi="Times New Roman" w:cs="Times New Roman"/>
        </w:rPr>
        <w:t xml:space="preserve"> aktualne.</w:t>
      </w:r>
    </w:p>
    <w:p w14:paraId="743C5829" w14:textId="77777777" w:rsidR="00DD3B8B" w:rsidRDefault="00DD3B8B" w:rsidP="00DD3B8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A0F1EBF" w14:textId="77777777" w:rsidR="00DD3B8B" w:rsidRDefault="00DD3B8B" w:rsidP="00DD3B8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14:paraId="411B56FC" w14:textId="77777777" w:rsidR="00DD3B8B" w:rsidRDefault="00DD3B8B" w:rsidP="00DD3B8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Wynagrodzenie</w:t>
      </w:r>
    </w:p>
    <w:p w14:paraId="50E4D3F8" w14:textId="60EA2F4A" w:rsidR="00DD3B8B" w:rsidRPr="00BB3FA3" w:rsidRDefault="00DD3B8B" w:rsidP="00DD3B8B">
      <w:pPr>
        <w:pStyle w:val="Standard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</w:rPr>
      </w:pPr>
      <w:r w:rsidRPr="00BB3FA3">
        <w:rPr>
          <w:rFonts w:ascii="Times New Roman" w:hAnsi="Times New Roman"/>
        </w:rPr>
        <w:t>Zamawiający zobowiązuje się zapłacić Wykonawcy za faktycznie odebran</w:t>
      </w:r>
      <w:r w:rsidR="00683E53">
        <w:rPr>
          <w:rFonts w:ascii="Times New Roman" w:hAnsi="Times New Roman"/>
        </w:rPr>
        <w:t>y</w:t>
      </w:r>
      <w:r w:rsidRPr="00BB3FA3">
        <w:rPr>
          <w:rFonts w:ascii="Times New Roman" w:hAnsi="Times New Roman"/>
        </w:rPr>
        <w:t xml:space="preserve"> pr</w:t>
      </w:r>
      <w:r w:rsidR="00E740FB">
        <w:rPr>
          <w:rFonts w:ascii="Times New Roman" w:hAnsi="Times New Roman"/>
        </w:rPr>
        <w:t>zedmiot umowy</w:t>
      </w:r>
      <w:r w:rsidRPr="00BB3FA3">
        <w:rPr>
          <w:rFonts w:ascii="Times New Roman" w:hAnsi="Times New Roman"/>
        </w:rPr>
        <w:t xml:space="preserve"> według</w:t>
      </w:r>
      <w:r w:rsidR="004B6DD9">
        <w:rPr>
          <w:rFonts w:ascii="Times New Roman" w:hAnsi="Times New Roman"/>
        </w:rPr>
        <w:t xml:space="preserve"> </w:t>
      </w:r>
      <w:r w:rsidRPr="00BB3FA3">
        <w:rPr>
          <w:rFonts w:ascii="Times New Roman" w:hAnsi="Times New Roman"/>
        </w:rPr>
        <w:t>cen</w:t>
      </w:r>
      <w:r w:rsidR="004B6DD9">
        <w:rPr>
          <w:rFonts w:ascii="Times New Roman" w:hAnsi="Times New Roman"/>
        </w:rPr>
        <w:t>y</w:t>
      </w:r>
      <w:r w:rsidRPr="00BB3FA3">
        <w:rPr>
          <w:rFonts w:ascii="Times New Roman" w:hAnsi="Times New Roman"/>
        </w:rPr>
        <w:t>, wyszczególnion</w:t>
      </w:r>
      <w:r w:rsidR="004B6DD9">
        <w:rPr>
          <w:rFonts w:ascii="Times New Roman" w:hAnsi="Times New Roman"/>
        </w:rPr>
        <w:t>ej</w:t>
      </w:r>
      <w:r w:rsidR="00886964">
        <w:rPr>
          <w:rFonts w:ascii="Times New Roman" w:hAnsi="Times New Roman"/>
        </w:rPr>
        <w:t xml:space="preserve"> w „Formularzu oferty”</w:t>
      </w:r>
      <w:r w:rsidR="004B6DD9">
        <w:rPr>
          <w:rFonts w:ascii="Times New Roman" w:hAnsi="Times New Roman"/>
        </w:rPr>
        <w:t xml:space="preserve"> (</w:t>
      </w:r>
      <w:r w:rsidRPr="00BB3FA3">
        <w:rPr>
          <w:rFonts w:ascii="Times New Roman" w:hAnsi="Times New Roman"/>
        </w:rPr>
        <w:t xml:space="preserve"> </w:t>
      </w:r>
      <w:r w:rsidR="00683E53">
        <w:rPr>
          <w:rFonts w:ascii="Times New Roman" w:hAnsi="Times New Roman"/>
        </w:rPr>
        <w:t>Z</w:t>
      </w:r>
      <w:r w:rsidRPr="00BB3FA3">
        <w:rPr>
          <w:rFonts w:ascii="Times New Roman" w:hAnsi="Times New Roman"/>
        </w:rPr>
        <w:t>ałączniku nr 1 do umowy</w:t>
      </w:r>
      <w:r w:rsidR="004B6DD9">
        <w:rPr>
          <w:rFonts w:ascii="Times New Roman" w:hAnsi="Times New Roman"/>
        </w:rPr>
        <w:t>).</w:t>
      </w:r>
    </w:p>
    <w:p w14:paraId="75A4A370" w14:textId="0F3BB34C" w:rsidR="00DD3B8B" w:rsidRPr="00BB3FA3" w:rsidRDefault="00DD3B8B" w:rsidP="00DD3B8B">
      <w:pPr>
        <w:widowControl/>
        <w:numPr>
          <w:ilvl w:val="0"/>
          <w:numId w:val="19"/>
        </w:numPr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B3FA3">
        <w:rPr>
          <w:rFonts w:ascii="Times New Roman" w:hAnsi="Times New Roman" w:cs="Times New Roman"/>
          <w:sz w:val="22"/>
          <w:szCs w:val="22"/>
        </w:rPr>
        <w:t>Podan</w:t>
      </w:r>
      <w:r w:rsidR="004B6DD9">
        <w:rPr>
          <w:rFonts w:ascii="Times New Roman" w:hAnsi="Times New Roman" w:cs="Times New Roman"/>
          <w:sz w:val="22"/>
          <w:szCs w:val="22"/>
        </w:rPr>
        <w:t xml:space="preserve">a </w:t>
      </w:r>
      <w:r w:rsidRPr="00BB3FA3">
        <w:rPr>
          <w:rFonts w:ascii="Times New Roman" w:hAnsi="Times New Roman" w:cs="Times New Roman"/>
          <w:sz w:val="22"/>
          <w:szCs w:val="22"/>
        </w:rPr>
        <w:t>cen</w:t>
      </w:r>
      <w:r w:rsidR="004B6DD9">
        <w:rPr>
          <w:rFonts w:ascii="Times New Roman" w:hAnsi="Times New Roman" w:cs="Times New Roman"/>
          <w:sz w:val="22"/>
          <w:szCs w:val="22"/>
        </w:rPr>
        <w:t>a</w:t>
      </w:r>
      <w:r w:rsidRPr="00BB3FA3">
        <w:rPr>
          <w:rFonts w:ascii="Times New Roman" w:hAnsi="Times New Roman" w:cs="Times New Roman"/>
          <w:sz w:val="22"/>
          <w:szCs w:val="22"/>
        </w:rPr>
        <w:t xml:space="preserve"> netto nie ulegn</w:t>
      </w:r>
      <w:r w:rsidR="004B6DD9">
        <w:rPr>
          <w:rFonts w:ascii="Times New Roman" w:hAnsi="Times New Roman" w:cs="Times New Roman"/>
          <w:sz w:val="22"/>
          <w:szCs w:val="22"/>
        </w:rPr>
        <w:t>ie</w:t>
      </w:r>
      <w:r w:rsidRPr="00BB3FA3">
        <w:rPr>
          <w:rFonts w:ascii="Times New Roman" w:hAnsi="Times New Roman" w:cs="Times New Roman"/>
          <w:sz w:val="22"/>
          <w:szCs w:val="22"/>
        </w:rPr>
        <w:t xml:space="preserve"> zmianie przez cały okres trwania umowy. Cen</w:t>
      </w:r>
      <w:r w:rsidR="004B6DD9">
        <w:rPr>
          <w:rFonts w:ascii="Times New Roman" w:hAnsi="Times New Roman" w:cs="Times New Roman"/>
          <w:sz w:val="22"/>
          <w:szCs w:val="22"/>
        </w:rPr>
        <w:t>a</w:t>
      </w:r>
      <w:r w:rsidRPr="00BB3FA3">
        <w:rPr>
          <w:rFonts w:ascii="Times New Roman" w:hAnsi="Times New Roman" w:cs="Times New Roman"/>
          <w:sz w:val="22"/>
          <w:szCs w:val="22"/>
        </w:rPr>
        <w:t xml:space="preserve"> zawiera w sobie wszelkie koszty wynikłe z tytułu realizacji umowy.</w:t>
      </w:r>
    </w:p>
    <w:p w14:paraId="481EF16E" w14:textId="77777777" w:rsidR="00DD3B8B" w:rsidRPr="00BB3FA3" w:rsidRDefault="00DD3B8B" w:rsidP="00DD3B8B">
      <w:pPr>
        <w:widowControl/>
        <w:numPr>
          <w:ilvl w:val="0"/>
          <w:numId w:val="19"/>
        </w:numPr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</w:rPr>
      </w:pPr>
      <w:r w:rsidRPr="00BB3FA3">
        <w:rPr>
          <w:rFonts w:ascii="Times New Roman" w:hAnsi="Times New Roman" w:cs="Times New Roman"/>
          <w:sz w:val="22"/>
          <w:szCs w:val="22"/>
        </w:rPr>
        <w:t>Maksymalne wynagrodzenie Wykonawcy za realizację przedmiotu umowy nie może przekroczyć wartości umowy o której mowa w ust. 4.</w:t>
      </w:r>
    </w:p>
    <w:p w14:paraId="6620D89C" w14:textId="77777777" w:rsidR="00DD3B8B" w:rsidRPr="00BB3FA3" w:rsidRDefault="00DD3B8B" w:rsidP="00DD3B8B">
      <w:pPr>
        <w:pStyle w:val="Standard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3FA3">
        <w:rPr>
          <w:rFonts w:ascii="Times New Roman" w:hAnsi="Times New Roman"/>
          <w:bCs/>
        </w:rPr>
        <w:t>Strony ustalają wartość umowy do kwoty:</w:t>
      </w:r>
    </w:p>
    <w:p w14:paraId="1522B5BC" w14:textId="1EC8244A" w:rsidR="00DD3B8B" w:rsidRPr="00BB3FA3" w:rsidRDefault="00CD5F6B" w:rsidP="00DD3B8B">
      <w:pPr>
        <w:pStyle w:val="Heading"/>
        <w:tabs>
          <w:tab w:val="clear" w:pos="4536"/>
          <w:tab w:val="clear" w:pos="9072"/>
          <w:tab w:val="left" w:pos="502"/>
          <w:tab w:val="center" w:pos="4896"/>
          <w:tab w:val="right" w:pos="943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DD3B8B" w:rsidRPr="00BB3FA3">
        <w:rPr>
          <w:rFonts w:ascii="Times New Roman" w:hAnsi="Times New Roman" w:cs="Times New Roman"/>
          <w:sz w:val="22"/>
          <w:szCs w:val="22"/>
        </w:rPr>
        <w:t xml:space="preserve"> zł netto + 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  <w:r w:rsidR="00DD3B8B" w:rsidRPr="00BB3FA3">
        <w:rPr>
          <w:rFonts w:ascii="Times New Roman" w:hAnsi="Times New Roman" w:cs="Times New Roman"/>
          <w:sz w:val="22"/>
          <w:szCs w:val="22"/>
        </w:rPr>
        <w:t xml:space="preserve"> zł VAT =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="00DD3B8B">
        <w:rPr>
          <w:rFonts w:ascii="Times New Roman" w:hAnsi="Times New Roman" w:cs="Times New Roman"/>
          <w:sz w:val="22"/>
          <w:szCs w:val="22"/>
        </w:rPr>
        <w:t xml:space="preserve"> </w:t>
      </w:r>
      <w:r w:rsidR="00DD3B8B" w:rsidRPr="00BB3FA3">
        <w:rPr>
          <w:rFonts w:ascii="Times New Roman" w:hAnsi="Times New Roman" w:cs="Times New Roman"/>
          <w:sz w:val="22"/>
          <w:szCs w:val="22"/>
        </w:rPr>
        <w:t>zł brutto</w:t>
      </w:r>
    </w:p>
    <w:p w14:paraId="68DAF7F4" w14:textId="73BE353E" w:rsidR="00CD5F6B" w:rsidRDefault="00DD3B8B" w:rsidP="00CD5F6B">
      <w:pPr>
        <w:pStyle w:val="Heading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BB3FA3">
        <w:rPr>
          <w:rFonts w:ascii="Times New Roman" w:hAnsi="Times New Roman" w:cs="Times New Roman"/>
          <w:sz w:val="22"/>
          <w:szCs w:val="22"/>
        </w:rPr>
        <w:lastRenderedPageBreak/>
        <w:t xml:space="preserve">      (słownie</w:t>
      </w:r>
      <w:r w:rsidR="00CD5F6B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brutt</w:t>
      </w:r>
      <w:r w:rsidR="00CD5F6B">
        <w:rPr>
          <w:rFonts w:ascii="Times New Roman" w:hAnsi="Times New Roman" w:cs="Times New Roman"/>
          <w:sz w:val="22"/>
          <w:szCs w:val="22"/>
        </w:rPr>
        <w:t>o.</w:t>
      </w:r>
    </w:p>
    <w:p w14:paraId="3BCC2DAE" w14:textId="6CF81884" w:rsidR="00DD3B8B" w:rsidRPr="00BB3FA3" w:rsidRDefault="00CD5F6B" w:rsidP="00CD5F6B">
      <w:pPr>
        <w:pStyle w:val="Heading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DD3B8B" w:rsidRPr="00BB3FA3">
        <w:rPr>
          <w:rFonts w:ascii="Times New Roman" w:hAnsi="Times New Roman" w:cs="Times New Roman"/>
          <w:sz w:val="22"/>
          <w:szCs w:val="22"/>
        </w:rPr>
        <w:t>Rozliczenia będą przeprowadzane zgodnie z § 4 niniejszej  umowy.</w:t>
      </w:r>
    </w:p>
    <w:p w14:paraId="23014AD9" w14:textId="77777777" w:rsidR="00DD3B8B" w:rsidRDefault="00DD3B8B" w:rsidP="00DD3B8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3A12A1F" w14:textId="77777777" w:rsidR="00DD3B8B" w:rsidRDefault="00DD3B8B" w:rsidP="00DD3B8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14:paraId="58D99F15" w14:textId="77777777" w:rsidR="00DD3B8B" w:rsidRDefault="00DD3B8B" w:rsidP="00DD3B8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2FB8CED5" w14:textId="77777777" w:rsidR="00DD3B8B" w:rsidRDefault="00DD3B8B" w:rsidP="00DD3B8B">
      <w:pPr>
        <w:pStyle w:val="Standard"/>
        <w:numPr>
          <w:ilvl w:val="0"/>
          <w:numId w:val="28"/>
        </w:numPr>
        <w:tabs>
          <w:tab w:val="left" w:pos="-360"/>
        </w:tabs>
        <w:spacing w:after="0"/>
        <w:ind w:left="357" w:hanging="357"/>
        <w:jc w:val="both"/>
        <w:textAlignment w:val="auto"/>
      </w:pPr>
      <w:r>
        <w:rPr>
          <w:rFonts w:ascii="Times New Roman" w:hAnsi="Times New Roman"/>
        </w:rPr>
        <w:t xml:space="preserve">Płatność za dostarczone materiały będzie dokonana przez Zamawiającego przelewem w złotych polskich na konto podane na fakturze w terminie do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 xml:space="preserve"> od daty otrzymania przez Zamawiającego prawidłowo wystawionej faktury.</w:t>
      </w:r>
    </w:p>
    <w:p w14:paraId="5FE391ED" w14:textId="77777777" w:rsidR="00DD3B8B" w:rsidRDefault="00DD3B8B" w:rsidP="00DD3B8B">
      <w:pPr>
        <w:pStyle w:val="Standard"/>
        <w:numPr>
          <w:ilvl w:val="0"/>
          <w:numId w:val="28"/>
        </w:numPr>
        <w:tabs>
          <w:tab w:val="left" w:pos="-360"/>
        </w:tabs>
        <w:spacing w:after="0"/>
        <w:ind w:left="357" w:hanging="357"/>
        <w:jc w:val="both"/>
        <w:textAlignment w:val="auto"/>
      </w:pPr>
      <w:r>
        <w:rPr>
          <w:rFonts w:ascii="Times New Roman" w:hAnsi="Times New Roman"/>
        </w:rPr>
        <w:t xml:space="preserve">Podstawą wystawienia faktury jest pozytywny protokół odbioru </w:t>
      </w:r>
      <w:r>
        <w:rPr>
          <w:rFonts w:ascii="Times New Roman" w:hAnsi="Times New Roman"/>
          <w:lang w:eastAsia="en-US"/>
        </w:rPr>
        <w:t>przedmiotu niniejszej umowy, wskazany w § 1 ust. 5.</w:t>
      </w:r>
    </w:p>
    <w:p w14:paraId="3862150E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Faktura Wykonawcy wystawiona będzie zgodnie z warunkami zawartymi w § 3.</w:t>
      </w:r>
    </w:p>
    <w:p w14:paraId="25CE7967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Faktura Wykonawcy nie może być wystawiona z wcześniejszą datą niż data produktu objętej zamówieniem.</w:t>
      </w:r>
    </w:p>
    <w:p w14:paraId="7D142A8C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przedstawić fakturę w terminie do 7 dni od dnia dostarczenia produktu objętej zamówieniem.</w:t>
      </w:r>
    </w:p>
    <w:p w14:paraId="09B13DAA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oświadcza, że jest płatnikiem podatku VAT.</w:t>
      </w:r>
    </w:p>
    <w:p w14:paraId="6F975F86" w14:textId="77777777" w:rsidR="00DD3B8B" w:rsidRDefault="00DD3B8B" w:rsidP="00DD3B8B">
      <w:pPr>
        <w:pStyle w:val="Tekstpodstawowy"/>
        <w:widowControl/>
        <w:numPr>
          <w:ilvl w:val="0"/>
          <w:numId w:val="28"/>
        </w:numPr>
        <w:tabs>
          <w:tab w:val="left" w:pos="-360"/>
        </w:tabs>
        <w:spacing w:line="240" w:lineRule="auto"/>
        <w:ind w:left="357" w:hanging="357"/>
        <w:textAlignment w:val="auto"/>
      </w:pPr>
      <w:r>
        <w:rPr>
          <w:rFonts w:ascii="Times New Roman" w:hAnsi="Times New Roman" w:cs="Times New Roman"/>
          <w:sz w:val="22"/>
          <w:szCs w:val="22"/>
        </w:rPr>
        <w:t>Wykonawca zapewnia, iż wskazany przez niego rachunek bankowy właściwy do dokonania płatności za niniejsza umowę jest rachunkiem  znajdującym się w wykazie podmiotów, o którym mowa w art. 96b ust. 1 ustawy z dnia 11 marca 2004 r. o podatku od towarów i usług, (j.t. Dz. U. 2020 r. poz. 106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zm.).</w:t>
      </w:r>
    </w:p>
    <w:p w14:paraId="1D387D6F" w14:textId="77777777" w:rsidR="00DD3B8B" w:rsidRDefault="00DD3B8B" w:rsidP="00DD3B8B">
      <w:pPr>
        <w:pStyle w:val="Tekstpodstawowy"/>
        <w:widowControl/>
        <w:numPr>
          <w:ilvl w:val="0"/>
          <w:numId w:val="28"/>
        </w:numPr>
        <w:tabs>
          <w:tab w:val="left" w:pos="-360"/>
        </w:tabs>
        <w:spacing w:line="240" w:lineRule="auto"/>
        <w:ind w:left="357" w:hanging="357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gdy rachunek bankowy zostanie zmieniony lub wykreślony z wykazu, o którym mowa w ust. 7,  Wykonawca niezwłocznie (nie później niż 1 dzień po dokonaniu zmiany lub wykreśleniu) powiadamia o tym fakcie Zamawiającego podając aktualny rachunek bankowy znajdujący się w wykazie.</w:t>
      </w:r>
    </w:p>
    <w:p w14:paraId="1B30D894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Za datę płatności uważa się datę obciążenia rachunku bankowego Zamawiającego.</w:t>
      </w:r>
    </w:p>
    <w:p w14:paraId="3BF163A8" w14:textId="77777777" w:rsidR="00DD3B8B" w:rsidRDefault="00DD3B8B" w:rsidP="00DD3B8B">
      <w:pPr>
        <w:widowControl/>
        <w:numPr>
          <w:ilvl w:val="0"/>
          <w:numId w:val="28"/>
        </w:numPr>
        <w:tabs>
          <w:tab w:val="left" w:pos="-360"/>
        </w:tabs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Koszty obsługi bankowej powstałe w banku Zamawiającego pokrywa Zamawiający; koszty obsługi bankowej powstałe w banku Wykonawcy pokrywa Wykonawca.</w:t>
      </w:r>
    </w:p>
    <w:p w14:paraId="40B3E35B" w14:textId="56C8535D" w:rsidR="00DD3B8B" w:rsidRDefault="00DD3B8B" w:rsidP="00BB433D">
      <w:pPr>
        <w:pStyle w:val="Standard"/>
        <w:spacing w:after="0" w:line="240" w:lineRule="auto"/>
      </w:pPr>
    </w:p>
    <w:p w14:paraId="5025F5FF" w14:textId="77777777" w:rsidR="00DD3B8B" w:rsidRDefault="00DD3B8B" w:rsidP="00DD3B8B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14:paraId="5B5B0C9B" w14:textId="77777777" w:rsidR="00DD3B8B" w:rsidRDefault="00DD3B8B" w:rsidP="00DD3B8B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</w:p>
    <w:p w14:paraId="4EFF6F66" w14:textId="70EBC1C4" w:rsidR="00DD3B8B" w:rsidRPr="00BF0D6F" w:rsidRDefault="00724595" w:rsidP="00724595">
      <w:pPr>
        <w:pStyle w:val="Standard"/>
        <w:jc w:val="both"/>
        <w:rPr>
          <w:b/>
          <w:bCs/>
        </w:rPr>
      </w:pPr>
      <w:r>
        <w:rPr>
          <w:rFonts w:ascii="Times New Roman" w:hAnsi="Times New Roman"/>
        </w:rPr>
        <w:t xml:space="preserve">1. </w:t>
      </w:r>
      <w:r w:rsidR="00DD3B8B">
        <w:rPr>
          <w:rFonts w:ascii="Times New Roman" w:hAnsi="Times New Roman"/>
        </w:rPr>
        <w:t>Wykonawca udziela Zamawiającemu pisemnej gwarancji jakości na przedmiot zamówienia objęty niniejszą umową - dla poszczególnych pakietów</w:t>
      </w:r>
      <w:r>
        <w:rPr>
          <w:rFonts w:ascii="Times New Roman" w:hAnsi="Times New Roman"/>
        </w:rPr>
        <w:t xml:space="preserve"> na okres </w:t>
      </w:r>
      <w:r w:rsidRPr="00BF0D6F">
        <w:rPr>
          <w:rFonts w:ascii="Times New Roman" w:hAnsi="Times New Roman"/>
          <w:b/>
          <w:bCs/>
        </w:rPr>
        <w:t xml:space="preserve">……………. </w:t>
      </w:r>
      <w:r w:rsidR="00BF0D6F" w:rsidRPr="00BF0D6F">
        <w:rPr>
          <w:rFonts w:ascii="Times New Roman" w:hAnsi="Times New Roman"/>
          <w:b/>
          <w:bCs/>
        </w:rPr>
        <w:t>m</w:t>
      </w:r>
      <w:r w:rsidRPr="00BF0D6F">
        <w:rPr>
          <w:rFonts w:ascii="Times New Roman" w:hAnsi="Times New Roman"/>
          <w:b/>
          <w:bCs/>
        </w:rPr>
        <w:t>iesięcy.</w:t>
      </w:r>
    </w:p>
    <w:p w14:paraId="2208131F" w14:textId="59DFF25E" w:rsidR="00DD3B8B" w:rsidRPr="00022A74" w:rsidRDefault="00724595" w:rsidP="00724595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D3B8B">
        <w:rPr>
          <w:rFonts w:ascii="Times New Roman" w:hAnsi="Times New Roman"/>
        </w:rPr>
        <w:t xml:space="preserve">Termin gwarancji liczony jest od dnia podpisania protokołu odbioru przedmiotu niniejszej umowy </w:t>
      </w:r>
      <w:r w:rsidR="00DD3B8B" w:rsidRPr="00022A74">
        <w:rPr>
          <w:rFonts w:ascii="Times New Roman" w:hAnsi="Times New Roman"/>
        </w:rPr>
        <w:t>przez obie strony.</w:t>
      </w:r>
    </w:p>
    <w:p w14:paraId="2AD25A6A" w14:textId="090F0E86" w:rsidR="00DD3B8B" w:rsidRPr="00022A74" w:rsidRDefault="00724595" w:rsidP="00724595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 w:rsidR="00DD3B8B" w:rsidRPr="00022A74">
        <w:rPr>
          <w:rFonts w:ascii="Times New Roman" w:hAnsi="Times New Roman"/>
          <w:bCs/>
        </w:rPr>
        <w:t>Wykonawca dostarczy wraz z przedmiotem niniejszej umowy, dokumenty gwarancyjne, w których określone będą uprawnienia Zamawiającego i obowiązki Wykonawcy wynikające z udzielonej gwarancji oraz karty produktów/opis techniczny.</w:t>
      </w:r>
    </w:p>
    <w:p w14:paraId="62E3594A" w14:textId="77777777" w:rsidR="00DD3B8B" w:rsidRPr="00022A74" w:rsidRDefault="00DD3B8B" w:rsidP="00DD3B8B">
      <w:pPr>
        <w:pStyle w:val="Standard"/>
        <w:tabs>
          <w:tab w:val="left" w:pos="360"/>
        </w:tabs>
        <w:spacing w:after="0"/>
        <w:jc w:val="both"/>
        <w:rPr>
          <w:rFonts w:ascii="Times New Roman" w:hAnsi="Times New Roman"/>
        </w:rPr>
      </w:pPr>
    </w:p>
    <w:p w14:paraId="46E56258" w14:textId="77777777" w:rsidR="00DD3B8B" w:rsidRPr="00022A74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A74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68FAAA79" w14:textId="77777777" w:rsidR="00DD3B8B" w:rsidRPr="00022A74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A74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14:paraId="736AE25C" w14:textId="77777777" w:rsidR="00DD3B8B" w:rsidRPr="00022A74" w:rsidRDefault="00DD3B8B" w:rsidP="00DD3B8B">
      <w:pPr>
        <w:numPr>
          <w:ilvl w:val="0"/>
          <w:numId w:val="30"/>
        </w:numPr>
        <w:tabs>
          <w:tab w:val="left" w:pos="0"/>
        </w:tabs>
        <w:ind w:left="284" w:firstLine="0"/>
        <w:jc w:val="both"/>
        <w:textAlignment w:val="auto"/>
        <w:rPr>
          <w:rFonts w:ascii="Times New Roman" w:hAnsi="Times New Roman" w:cs="Times New Roman"/>
        </w:rPr>
      </w:pPr>
      <w:r w:rsidRPr="00022A74">
        <w:rPr>
          <w:rFonts w:ascii="Times New Roman" w:hAnsi="Times New Roman" w:cs="Times New Roman"/>
          <w:sz w:val="22"/>
          <w:szCs w:val="22"/>
        </w:rPr>
        <w:t xml:space="preserve">Wykonawca zapłaci Zamawiającemu karę umowną w następujących przypadkach   </w:t>
      </w:r>
      <w:r w:rsidRPr="00022A74">
        <w:rPr>
          <w:rFonts w:ascii="Times New Roman" w:hAnsi="Times New Roman" w:cs="Times New Roman"/>
          <w:sz w:val="22"/>
          <w:szCs w:val="22"/>
        </w:rPr>
        <w:tab/>
        <w:t>i w wysokościach:</w:t>
      </w:r>
    </w:p>
    <w:p w14:paraId="667ACDAB" w14:textId="77777777" w:rsidR="00DD3B8B" w:rsidRPr="00022A74" w:rsidRDefault="00DD3B8B" w:rsidP="00DD3B8B">
      <w:pPr>
        <w:pStyle w:val="Akapitzlist"/>
        <w:numPr>
          <w:ilvl w:val="0"/>
          <w:numId w:val="31"/>
        </w:num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022A74">
        <w:rPr>
          <w:rFonts w:ascii="Times New Roman" w:hAnsi="Times New Roman"/>
        </w:rPr>
        <w:t xml:space="preserve">za zwłokę w wykonaniu zamówienia w terminie wskazanym w § 1 ust. 3  - </w:t>
      </w:r>
      <w:r w:rsidRPr="00022A74">
        <w:rPr>
          <w:rFonts w:ascii="Times New Roman" w:hAnsi="Times New Roman"/>
          <w:bCs/>
        </w:rPr>
        <w:t>w wysokości 0,5% wartości brutto danej partii dostarczonych materiałów</w:t>
      </w:r>
      <w:r w:rsidRPr="00022A74">
        <w:rPr>
          <w:rFonts w:ascii="Times New Roman" w:hAnsi="Times New Roman"/>
        </w:rPr>
        <w:t xml:space="preserve"> za każdy dzień zwłoki,</w:t>
      </w:r>
    </w:p>
    <w:p w14:paraId="103108D8" w14:textId="77777777" w:rsidR="00DD3B8B" w:rsidRPr="00022A74" w:rsidRDefault="00DD3B8B" w:rsidP="00DD3B8B">
      <w:pPr>
        <w:pStyle w:val="Akapitzlist"/>
        <w:numPr>
          <w:ilvl w:val="0"/>
          <w:numId w:val="31"/>
        </w:num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022A74">
        <w:rPr>
          <w:rFonts w:ascii="Times New Roman" w:hAnsi="Times New Roman"/>
        </w:rPr>
        <w:t xml:space="preserve">za niewykonanie lub nienależyte wykonanie zamówienia </w:t>
      </w:r>
      <w:r w:rsidRPr="00022A74">
        <w:rPr>
          <w:rFonts w:ascii="Times New Roman" w:hAnsi="Times New Roman"/>
          <w:bCs/>
        </w:rPr>
        <w:t xml:space="preserve">- w wysokości 1 % </w:t>
      </w:r>
      <w:r w:rsidRPr="00022A74">
        <w:rPr>
          <w:rFonts w:ascii="Times New Roman" w:hAnsi="Times New Roman"/>
        </w:rPr>
        <w:t>wartości wskazanej w § 3 ust. 4 za każdy stwierdzony przypadek,</w:t>
      </w:r>
    </w:p>
    <w:p w14:paraId="442CF347" w14:textId="77777777" w:rsidR="00DD3B8B" w:rsidRPr="00022A74" w:rsidRDefault="00DD3B8B" w:rsidP="00DD3B8B">
      <w:pPr>
        <w:pStyle w:val="Akapitzlist"/>
        <w:numPr>
          <w:ilvl w:val="0"/>
          <w:numId w:val="31"/>
        </w:num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022A74">
        <w:rPr>
          <w:rFonts w:ascii="Times New Roman" w:hAnsi="Times New Roman"/>
        </w:rPr>
        <w:t>w przypadku odstąpienia od umowy przez którąkolwiek ze stron z przyczyn zależnych od Wykonawcy -  wysokości 20% wartości wskazanej w § 3 ust. 4.</w:t>
      </w:r>
    </w:p>
    <w:p w14:paraId="0B7DB619" w14:textId="77777777" w:rsidR="00DD3B8B" w:rsidRPr="00022A74" w:rsidRDefault="00DD3B8B" w:rsidP="00DD3B8B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022A74">
        <w:rPr>
          <w:rFonts w:ascii="Times New Roman" w:hAnsi="Times New Roman"/>
        </w:rPr>
        <w:t xml:space="preserve">Wykonawca upoważnia Zamawiającego do potrącenia nałożonych kar umownych z przedłożonej do zapłaty faktury. W przypadku braku pokrycia nałożonych kar umownych w fakturze lub </w:t>
      </w:r>
      <w:r w:rsidRPr="00022A74">
        <w:rPr>
          <w:rFonts w:ascii="Times New Roman" w:hAnsi="Times New Roman"/>
        </w:rPr>
        <w:lastRenderedPageBreak/>
        <w:t>w razie braku faktury, Wykonawca zobowiązany jest do uregulowania kary  umownej lub jej niepotrąconej części w terminie 14 dni od dnia zawiadomienia o jej nałożeniu.</w:t>
      </w:r>
    </w:p>
    <w:p w14:paraId="70BFA59C" w14:textId="77777777" w:rsidR="00DD3B8B" w:rsidRDefault="00DD3B8B" w:rsidP="00DD3B8B">
      <w:pPr>
        <w:pStyle w:val="Akapitzlist"/>
        <w:numPr>
          <w:ilvl w:val="0"/>
          <w:numId w:val="32"/>
        </w:numPr>
        <w:spacing w:line="240" w:lineRule="auto"/>
        <w:jc w:val="both"/>
        <w:textAlignment w:val="auto"/>
        <w:rPr>
          <w:rFonts w:ascii="Times New Roman" w:hAnsi="Times New Roman"/>
        </w:rPr>
      </w:pPr>
      <w:r w:rsidRPr="00022A74">
        <w:rPr>
          <w:rFonts w:ascii="Times New Roman" w:hAnsi="Times New Roman"/>
        </w:rPr>
        <w:t>Jeżeli Wykonawca narazi Zamawiającego na szkody o wartości większej niż przewidują kary   umowne w związku z niedotrzymaniem warunków umowy, Zamawiający zastrzega sobie</w:t>
      </w:r>
      <w:r>
        <w:rPr>
          <w:rFonts w:ascii="Times New Roman" w:hAnsi="Times New Roman"/>
        </w:rPr>
        <w:t xml:space="preserve">   możliwość dochodzenia odszkodowania uzupełniającego na zasadach określonych w Kodeksie cywilnym.</w:t>
      </w:r>
    </w:p>
    <w:p w14:paraId="03414B49" w14:textId="77777777" w:rsidR="00DD3B8B" w:rsidRDefault="00DD3B8B" w:rsidP="00DD3B8B">
      <w:pPr>
        <w:pStyle w:val="Standard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14:paraId="7AF1DB80" w14:textId="77777777" w:rsidR="00DD3B8B" w:rsidRDefault="00DD3B8B" w:rsidP="00DD3B8B">
      <w:pPr>
        <w:pStyle w:val="Standard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Odstąpienie od umowy</w:t>
      </w:r>
    </w:p>
    <w:p w14:paraId="2B7EAF3F" w14:textId="77777777" w:rsidR="00DD3B8B" w:rsidRDefault="00DD3B8B" w:rsidP="00DD3B8B">
      <w:pPr>
        <w:pStyle w:val="Standard"/>
        <w:numPr>
          <w:ilvl w:val="0"/>
          <w:numId w:val="33"/>
        </w:numPr>
        <w:tabs>
          <w:tab w:val="left" w:pos="0"/>
        </w:tabs>
        <w:spacing w:after="0" w:line="240" w:lineRule="auto"/>
        <w:ind w:left="641" w:hanging="35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Zamawiającego, czego nie można było przewidzieć w chwili zawarcia umowy, Zamawiający może odstąpić od umowy w terminie 14 dni od powzięcia wiadomości o tych okolicznościach. Wykonawca może żądać wyłącznie wynagrodzenia należnego mu z tytułu wykonania części umowy.</w:t>
      </w:r>
    </w:p>
    <w:p w14:paraId="3615C41A" w14:textId="77777777" w:rsidR="00DD3B8B" w:rsidRDefault="00DD3B8B" w:rsidP="00DD3B8B">
      <w:pPr>
        <w:pStyle w:val="Standard"/>
        <w:numPr>
          <w:ilvl w:val="0"/>
          <w:numId w:val="33"/>
        </w:numPr>
        <w:tabs>
          <w:tab w:val="left" w:pos="0"/>
        </w:tabs>
        <w:suppressAutoHyphens w:val="0"/>
        <w:spacing w:after="0" w:line="240" w:lineRule="auto"/>
        <w:ind w:left="644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 następujących  przypadkach:</w:t>
      </w:r>
    </w:p>
    <w:p w14:paraId="7C10E678" w14:textId="77777777" w:rsidR="00DD3B8B" w:rsidRDefault="00DD3B8B" w:rsidP="00DD3B8B">
      <w:pPr>
        <w:widowControl/>
        <w:numPr>
          <w:ilvl w:val="1"/>
          <w:numId w:val="34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wydania nakazu zajęcia majątku Wykonawcy uniemożliwiającego dalszą realizację umowy,</w:t>
      </w:r>
    </w:p>
    <w:p w14:paraId="2F667F4F" w14:textId="77777777" w:rsidR="00DD3B8B" w:rsidRDefault="00DD3B8B" w:rsidP="00DD3B8B">
      <w:pPr>
        <w:widowControl/>
        <w:numPr>
          <w:ilvl w:val="1"/>
          <w:numId w:val="34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Wykonawca nie rozpoczął wykonania zamówienia bez uzasadnionych przyczyn oraz ich nie kontynuuje mimo wezwania Zamawiającego,</w:t>
      </w:r>
    </w:p>
    <w:p w14:paraId="2283DA17" w14:textId="28198319" w:rsidR="00DD3B8B" w:rsidRPr="00BB433D" w:rsidRDefault="00DD3B8B" w:rsidP="00BB433D">
      <w:pPr>
        <w:widowControl/>
        <w:numPr>
          <w:ilvl w:val="1"/>
          <w:numId w:val="34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zwłoka Wykonawcy w wykonaniu zamówienia trwać będzie dłużej niż 14 dni roboczych,</w:t>
      </w:r>
    </w:p>
    <w:p w14:paraId="37526ACA" w14:textId="77777777" w:rsidR="00DD3B8B" w:rsidRDefault="00DD3B8B" w:rsidP="00DD3B8B">
      <w:pPr>
        <w:widowControl/>
        <w:numPr>
          <w:ilvl w:val="1"/>
          <w:numId w:val="34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Wykonawca pomimo uprzedniego pisemnego zastrzeżenia Zamawiającego                           i wezwania do realizacji warunków umowy nie wykonuje zamówienia zgodnie z warunkami umownymi lub zaniedbuje zobowiązania umowne,</w:t>
      </w:r>
    </w:p>
    <w:p w14:paraId="6FD79754" w14:textId="77777777" w:rsidR="00DD3B8B" w:rsidRDefault="00DD3B8B" w:rsidP="00DD3B8B">
      <w:pPr>
        <w:widowControl/>
        <w:numPr>
          <w:ilvl w:val="1"/>
          <w:numId w:val="34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wartość nałożonych kar umownych przekroczy 20% wartości umowy brutto, określonej w § 3 ust.4.</w:t>
      </w:r>
    </w:p>
    <w:p w14:paraId="3CD56A73" w14:textId="77777777" w:rsidR="00DD3B8B" w:rsidRDefault="00DD3B8B" w:rsidP="00DD3B8B">
      <w:pPr>
        <w:pStyle w:val="Standard"/>
        <w:numPr>
          <w:ilvl w:val="0"/>
          <w:numId w:val="35"/>
        </w:numPr>
        <w:tabs>
          <w:tab w:val="left" w:pos="0"/>
        </w:tabs>
        <w:suppressAutoHyphens w:val="0"/>
        <w:spacing w:after="0" w:line="240" w:lineRule="auto"/>
        <w:ind w:left="644" w:hanging="360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Oświadczenie o odstąpieniu od umowy wymaga formy pisemnej. Oświadczenie doręcza się za zwrotnym potwierdzeniem odbioru.</w:t>
      </w:r>
    </w:p>
    <w:p w14:paraId="62619E35" w14:textId="77777777" w:rsidR="00DD3B8B" w:rsidRDefault="00DD3B8B" w:rsidP="00DD3B8B">
      <w:pPr>
        <w:pStyle w:val="Standard"/>
        <w:numPr>
          <w:ilvl w:val="0"/>
          <w:numId w:val="33"/>
        </w:numPr>
        <w:tabs>
          <w:tab w:val="left" w:pos="0"/>
        </w:tabs>
        <w:spacing w:after="0" w:line="240" w:lineRule="auto"/>
        <w:ind w:left="646" w:hanging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odstąpienia od umowy Wykonawca obowiązany jest niezwłocznie przerwać dostaw i dokonać w terminie 14 dni inwentaryzacji przeprowadzonych dostaw z udziałem Zamawiającego. Jeżeli w ww. terminie Wykonawca nie weźmie udziału w inwentaryzacji, Zamawiający zastrzega sobie prawo wykonania inwentaryzacji przeprowadzonych dostaw bez udziału Wykonawcy.</w:t>
      </w:r>
    </w:p>
    <w:p w14:paraId="55FF4EB0" w14:textId="77777777" w:rsidR="00DD3B8B" w:rsidRDefault="00DD3B8B" w:rsidP="00DD3B8B">
      <w:pPr>
        <w:pStyle w:val="Standard"/>
        <w:tabs>
          <w:tab w:val="left" w:pos="0"/>
        </w:tabs>
        <w:spacing w:after="0" w:line="240" w:lineRule="auto"/>
        <w:ind w:left="646"/>
        <w:jc w:val="both"/>
        <w:textAlignment w:val="auto"/>
        <w:rPr>
          <w:rFonts w:ascii="Times New Roman" w:hAnsi="Times New Roman"/>
        </w:rPr>
      </w:pPr>
    </w:p>
    <w:p w14:paraId="3E7AA44F" w14:textId="77777777" w:rsidR="00DD3B8B" w:rsidRDefault="00DD3B8B" w:rsidP="00DD3B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14:paraId="01FE3389" w14:textId="77777777" w:rsidR="00DD3B8B" w:rsidRDefault="00DD3B8B" w:rsidP="00DD3B8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0BB12A" w14:textId="77777777" w:rsidR="00DD3B8B" w:rsidRDefault="00DD3B8B" w:rsidP="00DD3B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Poufność i dane osobowe</w:t>
      </w:r>
    </w:p>
    <w:p w14:paraId="2B985A0C" w14:textId="77777777" w:rsidR="00DD3B8B" w:rsidRDefault="00DD3B8B" w:rsidP="00DD3B8B">
      <w:pPr>
        <w:pStyle w:val="Akapitzlist"/>
        <w:numPr>
          <w:ilvl w:val="6"/>
          <w:numId w:val="36"/>
        </w:numPr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nieujawniania jakichkolwiek informacji związanych z zawarciem i treścią niniejszej umowy, jak również jakichkolwiek informacji uzyskanych w toku wykonania niniejszej umowy.</w:t>
      </w:r>
    </w:p>
    <w:p w14:paraId="0EC35B46" w14:textId="77777777" w:rsidR="00DD3B8B" w:rsidRDefault="00DD3B8B" w:rsidP="00DD3B8B">
      <w:pPr>
        <w:widowControl/>
        <w:numPr>
          <w:ilvl w:val="0"/>
          <w:numId w:val="36"/>
        </w:numPr>
        <w:shd w:val="clear" w:color="auto" w:fill="FFFFFF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ustawą o ochronie danych osobowych oraz rozporządzeniem Parlamentu Europejskiego i Rady (UE) 2016/679 z dnia 27 kwietnia 2016 r. w sprawie ochrony osób fizycznych w związku  z przetwarzaniem danych osobowych i w sprawie swobodnego przepływu takich danych oraz uchylenia dyrektywy 95/46/WE.</w:t>
      </w:r>
    </w:p>
    <w:p w14:paraId="779148E5" w14:textId="77777777" w:rsidR="00DD3B8B" w:rsidRDefault="00DD3B8B" w:rsidP="00DD3B8B">
      <w:pPr>
        <w:widowControl/>
        <w:numPr>
          <w:ilvl w:val="0"/>
          <w:numId w:val="36"/>
        </w:numPr>
        <w:shd w:val="clear" w:color="auto" w:fill="FFFFFF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14:paraId="1BA66970" w14:textId="77777777" w:rsidR="00DD3B8B" w:rsidRDefault="00DD3B8B" w:rsidP="00DD3B8B">
      <w:pPr>
        <w:widowControl/>
        <w:numPr>
          <w:ilvl w:val="0"/>
          <w:numId w:val="36"/>
        </w:numPr>
        <w:shd w:val="clear" w:color="auto" w:fill="FFFFFF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oświadczają, że pracownicy posiadający dostęp do danych osobowych przedstawicieli stron umowy znają przepisy dotyczące ochrony danych osobowych oraz posiadają stosowne upoważnienia uprawniające do przetwarzania danych osobowych.</w:t>
      </w:r>
    </w:p>
    <w:p w14:paraId="5A27A50F" w14:textId="77777777" w:rsidR="00DD3B8B" w:rsidRDefault="00DD3B8B" w:rsidP="00DD3B8B">
      <w:pPr>
        <w:widowControl/>
        <w:numPr>
          <w:ilvl w:val="0"/>
          <w:numId w:val="36"/>
        </w:numPr>
        <w:shd w:val="clear" w:color="auto" w:fill="FFFFFF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3DF41335" w14:textId="77777777" w:rsidR="00DD3B8B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919B2A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79A9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7FA7BF8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72872D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79A9">
        <w:rPr>
          <w:rFonts w:ascii="Times New Roman" w:hAnsi="Times New Roman" w:cs="Times New Roman"/>
          <w:b/>
          <w:bCs/>
          <w:sz w:val="22"/>
          <w:szCs w:val="22"/>
        </w:rPr>
        <w:t>Zmiana umowy</w:t>
      </w:r>
    </w:p>
    <w:p w14:paraId="57B89805" w14:textId="77777777" w:rsidR="00DD3B8B" w:rsidRPr="001579A9" w:rsidRDefault="00DD3B8B" w:rsidP="00DD3B8B">
      <w:pPr>
        <w:tabs>
          <w:tab w:val="right" w:leader="dot" w:pos="8674"/>
        </w:tabs>
        <w:autoSpaceDE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579A9">
        <w:rPr>
          <w:rFonts w:ascii="Times New Roman" w:hAnsi="Times New Roman" w:cs="Times New Roman"/>
          <w:color w:val="000000"/>
          <w:sz w:val="22"/>
          <w:szCs w:val="22"/>
        </w:rPr>
        <w:t>Wszelkie zmiany niniejszej umowy wymagają zachowania formy pisemnej pod rygorem nieważności.</w:t>
      </w:r>
    </w:p>
    <w:p w14:paraId="5FACED61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1B7BDB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79A9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216B3D54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1C7EE8" w14:textId="77777777" w:rsidR="00DD3B8B" w:rsidRPr="001579A9" w:rsidRDefault="00DD3B8B" w:rsidP="00DD3B8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79A9">
        <w:rPr>
          <w:rFonts w:ascii="Times New Roman" w:hAnsi="Times New Roman" w:cs="Times New Roman"/>
          <w:b/>
          <w:bCs/>
          <w:sz w:val="22"/>
          <w:szCs w:val="22"/>
        </w:rPr>
        <w:t>Cesja wierzytelności</w:t>
      </w:r>
    </w:p>
    <w:p w14:paraId="223D5762" w14:textId="77777777" w:rsidR="00DD3B8B" w:rsidRPr="001579A9" w:rsidRDefault="00DD3B8B" w:rsidP="00DD3B8B">
      <w:pPr>
        <w:jc w:val="both"/>
        <w:rPr>
          <w:rFonts w:ascii="Times New Roman" w:hAnsi="Times New Roman" w:cs="Times New Roman"/>
          <w:sz w:val="22"/>
          <w:szCs w:val="22"/>
        </w:rPr>
      </w:pPr>
      <w:r w:rsidRPr="001579A9">
        <w:rPr>
          <w:rFonts w:ascii="Times New Roman" w:hAnsi="Times New Roman" w:cs="Times New Roman"/>
          <w:sz w:val="22"/>
          <w:szCs w:val="22"/>
        </w:rPr>
        <w:t xml:space="preserve">Wykonawca, pod rygorem nieważności, nie może dokonać cesji wierzytelności wynikających </w:t>
      </w:r>
      <w:r w:rsidRPr="001579A9">
        <w:rPr>
          <w:rFonts w:ascii="Times New Roman" w:hAnsi="Times New Roman" w:cs="Times New Roman"/>
          <w:sz w:val="22"/>
          <w:szCs w:val="22"/>
        </w:rPr>
        <w:br/>
        <w:t>z niniejszej umowy bez pisemnej zgody zamawiającego.</w:t>
      </w:r>
    </w:p>
    <w:p w14:paraId="264E20EC" w14:textId="77777777" w:rsidR="00DD3B8B" w:rsidRDefault="00DD3B8B" w:rsidP="00DD3B8B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DE1FB9B" w14:textId="77777777" w:rsidR="00DD3B8B" w:rsidRPr="001579A9" w:rsidRDefault="00DD3B8B" w:rsidP="00DD3B8B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1579A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§ 11</w:t>
      </w:r>
    </w:p>
    <w:p w14:paraId="617E6503" w14:textId="77777777" w:rsidR="00DD3B8B" w:rsidRPr="001579A9" w:rsidRDefault="00DD3B8B" w:rsidP="00DD3B8B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48F62019" w14:textId="77777777" w:rsidR="00DD3B8B" w:rsidRPr="001579A9" w:rsidRDefault="00DD3B8B" w:rsidP="00DD3B8B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1579A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Postanowienia końcowe</w:t>
      </w:r>
    </w:p>
    <w:p w14:paraId="253A2A2A" w14:textId="77777777" w:rsidR="00DD3B8B" w:rsidRPr="001579A9" w:rsidRDefault="00DD3B8B" w:rsidP="00DD3B8B">
      <w:pPr>
        <w:widowControl/>
        <w:numPr>
          <w:ilvl w:val="0"/>
          <w:numId w:val="37"/>
        </w:numPr>
        <w:jc w:val="both"/>
        <w:textAlignment w:val="auto"/>
        <w:rPr>
          <w:rFonts w:ascii="Times New Roman" w:hAnsi="Times New Roman" w:cs="Times New Roman"/>
        </w:rPr>
      </w:pPr>
      <w:r w:rsidRPr="001579A9">
        <w:rPr>
          <w:rFonts w:ascii="Times New Roman" w:hAnsi="Times New Roman" w:cs="Times New Roman"/>
          <w:sz w:val="22"/>
          <w:szCs w:val="22"/>
        </w:rPr>
        <w:t>W sprawach nieuregulowanych niniejszą umową mają zastosowanie odpowiednio przepisy Kodeksu cywilnego i innych przepisów prawa obowiązujących w tym zakresie.</w:t>
      </w:r>
    </w:p>
    <w:p w14:paraId="437040E2" w14:textId="77777777" w:rsidR="00DD3B8B" w:rsidRPr="001579A9" w:rsidRDefault="00DD3B8B" w:rsidP="00DD3B8B">
      <w:pPr>
        <w:widowControl/>
        <w:numPr>
          <w:ilvl w:val="0"/>
          <w:numId w:val="37"/>
        </w:numPr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579A9">
        <w:rPr>
          <w:rFonts w:ascii="Times New Roman" w:eastAsia="Calibri" w:hAnsi="Times New Roman" w:cs="Times New Roman"/>
          <w:sz w:val="22"/>
          <w:szCs w:val="22"/>
          <w:lang w:eastAsia="en-US"/>
        </w:rPr>
        <w:t>Wszelkie ewentualne spory związane z realizacją umowy rozstrzyga sąd właściwy miejscowo dla Zamawiającego.</w:t>
      </w:r>
    </w:p>
    <w:p w14:paraId="4475FDB6" w14:textId="77777777" w:rsidR="00DD3B8B" w:rsidRPr="001579A9" w:rsidRDefault="00DD3B8B" w:rsidP="00DD3B8B">
      <w:pPr>
        <w:widowControl/>
        <w:numPr>
          <w:ilvl w:val="0"/>
          <w:numId w:val="37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579A9">
        <w:rPr>
          <w:rFonts w:ascii="Times New Roman" w:hAnsi="Times New Roman" w:cs="Times New Roman"/>
          <w:sz w:val="22"/>
          <w:szCs w:val="22"/>
        </w:rPr>
        <w:t>Strony ustalają następujące adresy do doręczeń dla celów związanych z niniejszą umową:</w:t>
      </w:r>
    </w:p>
    <w:p w14:paraId="7D930043" w14:textId="77777777" w:rsidR="00DD3B8B" w:rsidRPr="001579A9" w:rsidRDefault="00DD3B8B" w:rsidP="00DD3B8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579A9">
        <w:rPr>
          <w:rFonts w:ascii="Times New Roman" w:hAnsi="Times New Roman" w:cs="Times New Roman"/>
          <w:sz w:val="22"/>
          <w:szCs w:val="22"/>
        </w:rPr>
        <w:t>– Zamawiający: ul. Zjednoczenia 10, 41-500 Chorzów</w:t>
      </w:r>
    </w:p>
    <w:p w14:paraId="0B7DFFAE" w14:textId="091ACB5A" w:rsidR="00DD3B8B" w:rsidRPr="001579A9" w:rsidRDefault="00DD3B8B" w:rsidP="00DD3B8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579A9">
        <w:rPr>
          <w:rFonts w:ascii="Times New Roman" w:hAnsi="Times New Roman" w:cs="Times New Roman"/>
          <w:sz w:val="22"/>
          <w:szCs w:val="22"/>
        </w:rPr>
        <w:t xml:space="preserve">– Wykonawca: </w:t>
      </w:r>
      <w:r w:rsidR="00585BC7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7BC67B11" w14:textId="77777777" w:rsidR="00DD3B8B" w:rsidRPr="001579A9" w:rsidRDefault="00DD3B8B" w:rsidP="00DD3B8B">
      <w:pPr>
        <w:widowControl/>
        <w:numPr>
          <w:ilvl w:val="0"/>
          <w:numId w:val="37"/>
        </w:numPr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579A9">
        <w:rPr>
          <w:rFonts w:ascii="Times New Roman" w:eastAsia="Calibri" w:hAnsi="Times New Roman" w:cs="Times New Roman"/>
          <w:sz w:val="22"/>
          <w:szCs w:val="22"/>
          <w:lang w:eastAsia="en-US"/>
        </w:rPr>
        <w:t>Każda ze Stron zobowiązuje się do niezwłocznego zawiadamiania drugiej Strony o wszelkich zmianach adresów do doręczeń pod rygorem uznania doręczenia na ostatni wskazany adres do doręczeń za skuteczne.</w:t>
      </w:r>
    </w:p>
    <w:p w14:paraId="086C389C" w14:textId="77777777" w:rsidR="00DD3B8B" w:rsidRPr="001579A9" w:rsidRDefault="00DD3B8B" w:rsidP="00DD3B8B">
      <w:pPr>
        <w:widowControl/>
        <w:numPr>
          <w:ilvl w:val="0"/>
          <w:numId w:val="37"/>
        </w:numPr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579A9">
        <w:rPr>
          <w:rFonts w:ascii="Times New Roman" w:eastAsia="Calibri" w:hAnsi="Times New Roman" w:cs="Times New Roman"/>
          <w:sz w:val="22"/>
          <w:szCs w:val="22"/>
          <w:lang w:eastAsia="en-US"/>
        </w:rPr>
        <w:t>Umowę sporządzono w dwóch jednobrzmiących egzemplarzach, po jednym dla każdej ze stron.</w:t>
      </w:r>
    </w:p>
    <w:p w14:paraId="3AC46ED8" w14:textId="77777777" w:rsidR="00DD3B8B" w:rsidRPr="001579A9" w:rsidRDefault="00DD3B8B" w:rsidP="00DD3B8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DD3AD3" w14:textId="77777777" w:rsidR="00DD3B8B" w:rsidRPr="001579A9" w:rsidRDefault="00DD3B8B" w:rsidP="00DD3B8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2668C5" w14:textId="77777777" w:rsidR="00DD3B8B" w:rsidRPr="001579A9" w:rsidRDefault="00DD3B8B" w:rsidP="00DD3B8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28E4FA4" w14:textId="721CF3C2" w:rsidR="00DD3B8B" w:rsidRPr="001579A9" w:rsidRDefault="00DD3B8B" w:rsidP="00DD3B8B">
      <w:pPr>
        <w:ind w:left="360"/>
        <w:rPr>
          <w:rFonts w:ascii="Times New Roman" w:hAnsi="Times New Roman" w:cs="Times New Roman"/>
          <w:sz w:val="22"/>
          <w:szCs w:val="22"/>
        </w:rPr>
      </w:pPr>
      <w:r w:rsidRPr="001579A9">
        <w:rPr>
          <w:rFonts w:ascii="Times New Roman" w:hAnsi="Times New Roman" w:cs="Times New Roman"/>
          <w:sz w:val="22"/>
          <w:szCs w:val="22"/>
        </w:rPr>
        <w:t xml:space="preserve">Integralną część umowy stanowi </w:t>
      </w:r>
      <w:r w:rsidR="00585BC7">
        <w:rPr>
          <w:rFonts w:ascii="Times New Roman" w:hAnsi="Times New Roman" w:cs="Times New Roman"/>
          <w:sz w:val="22"/>
          <w:szCs w:val="22"/>
        </w:rPr>
        <w:t>Z</w:t>
      </w:r>
      <w:r w:rsidRPr="001579A9">
        <w:rPr>
          <w:rFonts w:ascii="Times New Roman" w:hAnsi="Times New Roman" w:cs="Times New Roman"/>
          <w:sz w:val="22"/>
          <w:szCs w:val="22"/>
        </w:rPr>
        <w:t xml:space="preserve">ałącznik nr 1 </w:t>
      </w:r>
      <w:r w:rsidR="00585BC7">
        <w:rPr>
          <w:rFonts w:ascii="Times New Roman" w:hAnsi="Times New Roman" w:cs="Times New Roman"/>
          <w:sz w:val="22"/>
          <w:szCs w:val="22"/>
        </w:rPr>
        <w:t>–</w:t>
      </w:r>
      <w:r w:rsidRPr="001579A9">
        <w:rPr>
          <w:rFonts w:ascii="Times New Roman" w:hAnsi="Times New Roman" w:cs="Times New Roman"/>
          <w:sz w:val="22"/>
          <w:szCs w:val="22"/>
        </w:rPr>
        <w:t xml:space="preserve"> </w:t>
      </w:r>
      <w:r w:rsidR="00585BC7">
        <w:rPr>
          <w:rFonts w:ascii="Times New Roman" w:hAnsi="Times New Roman" w:cs="Times New Roman"/>
          <w:sz w:val="22"/>
          <w:szCs w:val="22"/>
        </w:rPr>
        <w:t>„</w:t>
      </w:r>
      <w:r w:rsidRPr="001579A9">
        <w:rPr>
          <w:rFonts w:ascii="Times New Roman" w:hAnsi="Times New Roman" w:cs="Times New Roman"/>
          <w:sz w:val="22"/>
          <w:szCs w:val="22"/>
        </w:rPr>
        <w:t>Formularz ofertowy</w:t>
      </w:r>
      <w:r w:rsidR="00585BC7">
        <w:rPr>
          <w:rFonts w:ascii="Times New Roman" w:hAnsi="Times New Roman" w:cs="Times New Roman"/>
          <w:sz w:val="22"/>
          <w:szCs w:val="22"/>
        </w:rPr>
        <w:t>” oraz „Opis przedmiotu zamówienia”</w:t>
      </w:r>
      <w:r w:rsidRPr="001579A9">
        <w:rPr>
          <w:rFonts w:ascii="Times New Roman" w:hAnsi="Times New Roman" w:cs="Times New Roman"/>
          <w:sz w:val="22"/>
          <w:szCs w:val="22"/>
        </w:rPr>
        <w:t>.</w:t>
      </w:r>
    </w:p>
    <w:p w14:paraId="38922D02" w14:textId="77777777" w:rsidR="00DD3B8B" w:rsidRPr="001579A9" w:rsidRDefault="00DD3B8B" w:rsidP="00DD3B8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AD564D1" w14:textId="77777777" w:rsidR="00DD3B8B" w:rsidRPr="001579A9" w:rsidRDefault="00DD3B8B" w:rsidP="00DD3B8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7897D84" w14:textId="77777777" w:rsidR="00DD3B8B" w:rsidRPr="001579A9" w:rsidRDefault="00DD3B8B" w:rsidP="00DD3B8B">
      <w:pPr>
        <w:pStyle w:val="Standard"/>
        <w:jc w:val="both"/>
        <w:rPr>
          <w:rFonts w:ascii="Times New Roman" w:hAnsi="Times New Roman"/>
        </w:rPr>
      </w:pPr>
    </w:p>
    <w:p w14:paraId="00A117C2" w14:textId="77777777" w:rsidR="00DD3B8B" w:rsidRPr="001579A9" w:rsidRDefault="00DD3B8B" w:rsidP="00DD3B8B">
      <w:pPr>
        <w:pStyle w:val="Standard"/>
        <w:ind w:left="360"/>
        <w:rPr>
          <w:rFonts w:ascii="Times New Roman" w:hAnsi="Times New Roman"/>
        </w:rPr>
      </w:pPr>
      <w:r w:rsidRPr="001579A9">
        <w:rPr>
          <w:rFonts w:ascii="Times New Roman" w:hAnsi="Times New Roman"/>
        </w:rPr>
        <w:tab/>
        <w:t xml:space="preserve"> </w:t>
      </w:r>
      <w:r w:rsidRPr="001579A9">
        <w:rPr>
          <w:rFonts w:ascii="Times New Roman" w:hAnsi="Times New Roman"/>
        </w:rPr>
        <w:tab/>
      </w:r>
    </w:p>
    <w:p w14:paraId="3F19290C" w14:textId="77777777" w:rsidR="00DD3B8B" w:rsidRPr="001579A9" w:rsidRDefault="00DD3B8B" w:rsidP="00DD3B8B">
      <w:pPr>
        <w:pStyle w:val="Standard"/>
        <w:ind w:left="360"/>
        <w:rPr>
          <w:rFonts w:ascii="Times New Roman" w:hAnsi="Times New Roman"/>
        </w:rPr>
      </w:pPr>
    </w:p>
    <w:p w14:paraId="43487459" w14:textId="77777777" w:rsidR="00DD3B8B" w:rsidRPr="001579A9" w:rsidRDefault="00DD3B8B" w:rsidP="00DD3B8B">
      <w:pPr>
        <w:pStyle w:val="Standard"/>
        <w:ind w:firstLine="284"/>
        <w:rPr>
          <w:rFonts w:ascii="Times New Roman" w:hAnsi="Times New Roman"/>
        </w:rPr>
      </w:pPr>
      <w:r w:rsidRPr="001579A9">
        <w:rPr>
          <w:rFonts w:ascii="Times New Roman" w:hAnsi="Times New Roman"/>
        </w:rPr>
        <w:t xml:space="preserve"> ..............................</w:t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</w:r>
      <w:r w:rsidRPr="001579A9">
        <w:rPr>
          <w:rFonts w:ascii="Times New Roman" w:hAnsi="Times New Roman"/>
        </w:rPr>
        <w:tab/>
        <w:t>...................................</w:t>
      </w:r>
    </w:p>
    <w:p w14:paraId="4DA4481B" w14:textId="77777777" w:rsidR="00DD3B8B" w:rsidRPr="001579A9" w:rsidRDefault="00DD3B8B" w:rsidP="00DD3B8B">
      <w:pPr>
        <w:pStyle w:val="Standard"/>
        <w:ind w:firstLine="284"/>
        <w:rPr>
          <w:rFonts w:ascii="Times New Roman" w:hAnsi="Times New Roman"/>
        </w:rPr>
      </w:pPr>
      <w:r w:rsidRPr="001579A9">
        <w:rPr>
          <w:rFonts w:ascii="Times New Roman" w:hAnsi="Times New Roman"/>
        </w:rPr>
        <w:t>ZAMAWIAJĄCY                                                                                   WYKONAWCA</w:t>
      </w:r>
    </w:p>
    <w:p w14:paraId="326F227B" w14:textId="77777777" w:rsidR="00DD3B8B" w:rsidRDefault="00DD3B8B" w:rsidP="00DD3B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C8A8706" w14:textId="77777777" w:rsidR="00DD3B8B" w:rsidRDefault="00DD3B8B" w:rsidP="00DD3B8B">
      <w:pPr>
        <w:pStyle w:val="Standard"/>
        <w:rPr>
          <w:rFonts w:ascii="Times New Roman" w:hAnsi="Times New Roman"/>
        </w:rPr>
      </w:pPr>
    </w:p>
    <w:p w14:paraId="196ACFD1" w14:textId="77777777" w:rsidR="00DD3B8B" w:rsidRDefault="00DD3B8B" w:rsidP="00DD3B8B">
      <w:pPr>
        <w:pStyle w:val="Standard"/>
        <w:rPr>
          <w:rFonts w:ascii="Times New Roman" w:hAnsi="Times New Roman"/>
        </w:rPr>
      </w:pPr>
    </w:p>
    <w:p w14:paraId="5ED53899" w14:textId="77777777" w:rsidR="00DD3B8B" w:rsidRDefault="00DD3B8B" w:rsidP="00DD3B8B">
      <w:pPr>
        <w:pStyle w:val="Standard"/>
        <w:jc w:val="both"/>
        <w:rPr>
          <w:rFonts w:ascii="Times New Roman" w:hAnsi="Times New Roman"/>
          <w:b/>
          <w:bCs/>
        </w:rPr>
      </w:pPr>
    </w:p>
    <w:p w14:paraId="7F68D628" w14:textId="6AF58F5D" w:rsidR="002F798A" w:rsidRPr="00DD3B8B" w:rsidRDefault="002F798A" w:rsidP="00DD3B8B"/>
    <w:sectPr w:rsidR="002F798A" w:rsidRPr="00DD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B5F7" w14:textId="77777777" w:rsidR="00C35807" w:rsidRDefault="00C35807" w:rsidP="00701D1E">
      <w:r>
        <w:separator/>
      </w:r>
    </w:p>
  </w:endnote>
  <w:endnote w:type="continuationSeparator" w:id="0">
    <w:p w14:paraId="43AE614E" w14:textId="77777777" w:rsidR="00C35807" w:rsidRDefault="00C35807" w:rsidP="007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terITCPL-Normal, ''Times N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B1C9" w14:textId="77777777" w:rsidR="00701D1E" w:rsidRDefault="0070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A541" w14:textId="77777777" w:rsidR="00DD3B8B" w:rsidRPr="00DD3B8B" w:rsidRDefault="00DD3B8B">
    <w:pPr>
      <w:pStyle w:val="Stopka"/>
      <w:jc w:val="center"/>
      <w:rPr>
        <w:sz w:val="20"/>
      </w:rPr>
    </w:pPr>
    <w:r w:rsidRPr="00DD3B8B">
      <w:rPr>
        <w:sz w:val="20"/>
      </w:rPr>
      <w:fldChar w:fldCharType="begin"/>
    </w:r>
    <w:r w:rsidRPr="00DD3B8B">
      <w:rPr>
        <w:sz w:val="20"/>
      </w:rPr>
      <w:instrText>PAGE   \* MERGEFORMAT</w:instrText>
    </w:r>
    <w:r w:rsidRPr="00DD3B8B">
      <w:rPr>
        <w:sz w:val="20"/>
      </w:rPr>
      <w:fldChar w:fldCharType="separate"/>
    </w:r>
    <w:r w:rsidRPr="00DD3B8B">
      <w:rPr>
        <w:sz w:val="20"/>
      </w:rPr>
      <w:t>2</w:t>
    </w:r>
    <w:r w:rsidRPr="00DD3B8B">
      <w:rPr>
        <w:sz w:val="20"/>
      </w:rPr>
      <w:fldChar w:fldCharType="end"/>
    </w:r>
  </w:p>
  <w:p w14:paraId="451E1065" w14:textId="77777777" w:rsidR="00701D1E" w:rsidRDefault="0070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789A" w14:textId="77777777" w:rsidR="00701D1E" w:rsidRDefault="00701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A70E" w14:textId="77777777" w:rsidR="00C35807" w:rsidRDefault="00C35807" w:rsidP="00701D1E">
      <w:r>
        <w:separator/>
      </w:r>
    </w:p>
  </w:footnote>
  <w:footnote w:type="continuationSeparator" w:id="0">
    <w:p w14:paraId="3ED94B0E" w14:textId="77777777" w:rsidR="00C35807" w:rsidRDefault="00C35807" w:rsidP="0070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E14" w14:textId="77777777" w:rsidR="00701D1E" w:rsidRDefault="0070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8686" w14:textId="223322D4" w:rsidR="00DD3B8B" w:rsidRDefault="009201EA" w:rsidP="00DD3B8B">
    <w:pPr>
      <w:pStyle w:val="Stopka"/>
    </w:pPr>
    <w:r>
      <w:rPr>
        <w:rFonts w:ascii="Arial" w:hAnsi="Arial"/>
        <w:b/>
        <w:i/>
        <w:noProof/>
        <w:sz w:val="20"/>
        <w:szCs w:val="20"/>
        <w:lang w:eastAsia="pl-PL"/>
      </w:rPr>
      <w:pict w14:anchorId="2E7D9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4" o:spid="_x0000_i1025" type="#_x0000_t75" alt="Zasady promocji i oznakowania projektów – umowy podpisane od 1 stycznia  2018 roku - RPO WSL 2014-2020" style="width:453.75pt;height:44.25pt;visibility:visible;mso-wrap-style:square">
          <v:imagedata r:id="rId1" o:title="Zasady promocji i oznakowania projektów – umowy podpisane od 1 stycznia  2018 roku - RPO WSL 2014-2020"/>
        </v:shape>
      </w:pict>
    </w:r>
  </w:p>
  <w:p w14:paraId="65870495" w14:textId="77777777" w:rsidR="00701D1E" w:rsidRDefault="00701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248D" w14:textId="77777777" w:rsidR="00701D1E" w:rsidRDefault="00701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31112"/>
    <w:multiLevelType w:val="multilevel"/>
    <w:tmpl w:val="10063C26"/>
    <w:styleLink w:val="WWNum3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89E48F0"/>
    <w:multiLevelType w:val="multilevel"/>
    <w:tmpl w:val="D46EF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A28BA"/>
    <w:multiLevelType w:val="multilevel"/>
    <w:tmpl w:val="64101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2D16BC1"/>
    <w:multiLevelType w:val="multilevel"/>
    <w:tmpl w:val="13621AD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877AED"/>
    <w:multiLevelType w:val="multilevel"/>
    <w:tmpl w:val="33849F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B581D"/>
    <w:multiLevelType w:val="multilevel"/>
    <w:tmpl w:val="39A2879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E3634"/>
    <w:multiLevelType w:val="multilevel"/>
    <w:tmpl w:val="6E529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1303F60"/>
    <w:multiLevelType w:val="multilevel"/>
    <w:tmpl w:val="27263B9A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CD6F0F"/>
    <w:multiLevelType w:val="multilevel"/>
    <w:tmpl w:val="DE1A2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6B5C8C"/>
    <w:multiLevelType w:val="multilevel"/>
    <w:tmpl w:val="5E823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7881"/>
    <w:multiLevelType w:val="multilevel"/>
    <w:tmpl w:val="8F648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426712"/>
    <w:multiLevelType w:val="multilevel"/>
    <w:tmpl w:val="FAB0C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A472A"/>
    <w:multiLevelType w:val="multilevel"/>
    <w:tmpl w:val="AD52C9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581218"/>
    <w:multiLevelType w:val="multilevel"/>
    <w:tmpl w:val="9884A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74A12536"/>
    <w:multiLevelType w:val="multilevel"/>
    <w:tmpl w:val="790C325A"/>
    <w:lvl w:ilvl="0">
      <w:start w:val="1"/>
      <w:numFmt w:val="decimal"/>
      <w:lvlText w:val="%1/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5CA1A00"/>
    <w:multiLevelType w:val="multilevel"/>
    <w:tmpl w:val="504494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 w15:restartNumberingAfterBreak="0">
    <w:nsid w:val="76946504"/>
    <w:multiLevelType w:val="multilevel"/>
    <w:tmpl w:val="509CC0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5"/>
  </w:num>
  <w:num w:numId="24">
    <w:abstractNumId w:val="8"/>
  </w:num>
  <w:num w:numId="25">
    <w:abstractNumId w:val="2"/>
    <w:lvlOverride w:ilvl="0">
      <w:startOverride w:val="1"/>
    </w:lvlOverride>
  </w:num>
  <w:num w:numId="26">
    <w:abstractNumId w:val="7"/>
  </w:num>
  <w:num w:numId="27">
    <w:abstractNumId w:val="13"/>
  </w:num>
  <w:num w:numId="28">
    <w:abstractNumId w:val="12"/>
  </w:num>
  <w:num w:numId="29">
    <w:abstractNumId w:val="18"/>
  </w:num>
  <w:num w:numId="30">
    <w:abstractNumId w:val="3"/>
  </w:num>
  <w:num w:numId="31">
    <w:abstractNumId w:val="11"/>
  </w:num>
  <w:num w:numId="32">
    <w:abstractNumId w:val="26"/>
  </w:num>
  <w:num w:numId="33">
    <w:abstractNumId w:val="25"/>
  </w:num>
  <w:num w:numId="34">
    <w:abstractNumId w:val="24"/>
  </w:num>
  <w:num w:numId="35">
    <w:abstractNumId w:val="25"/>
    <w:lvlOverride w:ilvl="0">
      <w:startOverride w:val="1"/>
    </w:lvlOverride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314"/>
    <w:rsid w:val="00015F1F"/>
    <w:rsid w:val="000634B1"/>
    <w:rsid w:val="000A0F6D"/>
    <w:rsid w:val="001337B3"/>
    <w:rsid w:val="001F1317"/>
    <w:rsid w:val="00203486"/>
    <w:rsid w:val="00227D6C"/>
    <w:rsid w:val="002F1763"/>
    <w:rsid w:val="002F798A"/>
    <w:rsid w:val="0039638F"/>
    <w:rsid w:val="003D24CF"/>
    <w:rsid w:val="004B6DD9"/>
    <w:rsid w:val="004C4B4E"/>
    <w:rsid w:val="004C6BEC"/>
    <w:rsid w:val="004D0BD1"/>
    <w:rsid w:val="004E5397"/>
    <w:rsid w:val="00561C12"/>
    <w:rsid w:val="00585BC7"/>
    <w:rsid w:val="00594A31"/>
    <w:rsid w:val="005B12F0"/>
    <w:rsid w:val="005E6B81"/>
    <w:rsid w:val="005F1CA1"/>
    <w:rsid w:val="00651401"/>
    <w:rsid w:val="00661314"/>
    <w:rsid w:val="00683E53"/>
    <w:rsid w:val="006A2D04"/>
    <w:rsid w:val="006A32A2"/>
    <w:rsid w:val="006A353C"/>
    <w:rsid w:val="00701D1E"/>
    <w:rsid w:val="00724595"/>
    <w:rsid w:val="00744B6B"/>
    <w:rsid w:val="007763DE"/>
    <w:rsid w:val="007C7288"/>
    <w:rsid w:val="00843559"/>
    <w:rsid w:val="00886964"/>
    <w:rsid w:val="008E25C6"/>
    <w:rsid w:val="009201EA"/>
    <w:rsid w:val="009A0B68"/>
    <w:rsid w:val="00A93E6C"/>
    <w:rsid w:val="00AF3A4D"/>
    <w:rsid w:val="00B302B7"/>
    <w:rsid w:val="00B440FD"/>
    <w:rsid w:val="00B9390E"/>
    <w:rsid w:val="00BB433D"/>
    <w:rsid w:val="00BF0D6F"/>
    <w:rsid w:val="00C35807"/>
    <w:rsid w:val="00CA2FB8"/>
    <w:rsid w:val="00CA67E0"/>
    <w:rsid w:val="00CD5F6B"/>
    <w:rsid w:val="00D3050F"/>
    <w:rsid w:val="00D35F1F"/>
    <w:rsid w:val="00D845A8"/>
    <w:rsid w:val="00D96F3F"/>
    <w:rsid w:val="00DC0C85"/>
    <w:rsid w:val="00DD3B8B"/>
    <w:rsid w:val="00DE5195"/>
    <w:rsid w:val="00E20B9B"/>
    <w:rsid w:val="00E740FB"/>
    <w:rsid w:val="00E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3F241"/>
  <w15:chartTrackingRefBased/>
  <w15:docId w15:val="{DE43FB3A-E48B-4787-BE24-1D8406B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B8B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701D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1D1E"/>
    <w:rPr>
      <w:sz w:val="24"/>
      <w:szCs w:val="24"/>
    </w:rPr>
  </w:style>
  <w:style w:type="paragraph" w:customStyle="1" w:styleId="Standard">
    <w:name w:val="Standard"/>
    <w:rsid w:val="00DD3B8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Heading">
    <w:name w:val="Heading"/>
    <w:basedOn w:val="Normalny"/>
    <w:rsid w:val="00DD3B8B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DD3B8B"/>
    <w:pPr>
      <w:widowControl w:val="0"/>
      <w:spacing w:after="0" w:line="100" w:lineRule="atLeast"/>
    </w:pPr>
    <w:rPr>
      <w:rFonts w:ascii="Arial" w:eastAsia="MS Mincho" w:hAnsi="Arial" w:cs="Arial"/>
      <w:sz w:val="24"/>
      <w:szCs w:val="24"/>
    </w:rPr>
  </w:style>
  <w:style w:type="paragraph" w:styleId="Akapitzlist">
    <w:name w:val="List Paragraph"/>
    <w:basedOn w:val="Standard"/>
    <w:rsid w:val="00DD3B8B"/>
    <w:pPr>
      <w:spacing w:after="200" w:line="276" w:lineRule="auto"/>
      <w:ind w:left="720"/>
    </w:pPr>
    <w:rPr>
      <w:lang w:eastAsia="en-US"/>
    </w:rPr>
  </w:style>
  <w:style w:type="paragraph" w:customStyle="1" w:styleId="WZORtekstWZOR">
    <w:name w:val="WZOR tekst (WZOR)"/>
    <w:basedOn w:val="Standard"/>
    <w:rsid w:val="00DD3B8B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center"/>
    </w:pPr>
    <w:rPr>
      <w:rFonts w:ascii="CharterITCPL-Normal, ''Times Ne" w:eastAsia="Times New Roman" w:hAnsi="CharterITCPL-Normal, ''Times Ne" w:cs="CharterITCPL-Normal, ''Times Ne"/>
      <w:color w:val="000000"/>
      <w:sz w:val="18"/>
      <w:szCs w:val="18"/>
    </w:rPr>
  </w:style>
  <w:style w:type="paragraph" w:customStyle="1" w:styleId="WZORpunkt1stWZOR">
    <w:name w:val="WZOR punkt 1st (WZOR)"/>
    <w:basedOn w:val="WZORtekstWZOR"/>
    <w:rsid w:val="00DD3B8B"/>
    <w:pPr>
      <w:tabs>
        <w:tab w:val="clear" w:pos="8674"/>
        <w:tab w:val="left" w:pos="680"/>
        <w:tab w:val="right" w:leader="dot" w:pos="8957"/>
      </w:tabs>
      <w:ind w:left="340" w:hanging="340"/>
    </w:pPr>
  </w:style>
  <w:style w:type="numbering" w:customStyle="1" w:styleId="WWNum33">
    <w:name w:val="WWNum33"/>
    <w:basedOn w:val="Bezlisty"/>
    <w:rsid w:val="00DD3B8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EF33-1AB8-4C29-94BD-1D504CE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Szpital</dc:creator>
  <cp:keywords/>
  <dc:description/>
  <cp:lastModifiedBy>Szpital Specjalistyczny</cp:lastModifiedBy>
  <cp:revision>3</cp:revision>
  <cp:lastPrinted>1899-12-31T23:00:00Z</cp:lastPrinted>
  <dcterms:created xsi:type="dcterms:W3CDTF">2021-02-17T09:54:00Z</dcterms:created>
  <dcterms:modified xsi:type="dcterms:W3CDTF">2021-02-17T09:55:00Z</dcterms:modified>
</cp:coreProperties>
</file>