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5D50E0">
            <w:pPr>
              <w:spacing w:before="120" w:after="120" w:line="254" w:lineRule="auto"/>
              <w:ind w:left="0" w:right="0" w:firstLine="0"/>
              <w:jc w:val="left"/>
              <w:rPr>
                <w:rFonts w:ascii="Arial" w:hAnsi="Arial" w:cs="Arial"/>
                <w:sz w:val="18"/>
                <w:szCs w:val="18"/>
                <w:lang w:eastAsia="en-US"/>
              </w:rPr>
            </w:pPr>
            <w:r w:rsidRPr="005D50E0">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5D50E0">
            <w:pPr>
              <w:spacing w:before="120" w:after="120" w:line="254" w:lineRule="auto"/>
              <w:ind w:left="0" w:right="0" w:firstLine="0"/>
              <w:jc w:val="left"/>
              <w:rPr>
                <w:rFonts w:ascii="Arial" w:hAnsi="Arial" w:cs="Arial"/>
                <w:sz w:val="18"/>
                <w:szCs w:val="18"/>
                <w:lang w:eastAsia="en-US"/>
              </w:rPr>
            </w:pPr>
            <w:r w:rsidRPr="005D50E0">
              <w:rPr>
                <w:rFonts w:ascii="Arial" w:hAnsi="Arial" w:cs="Arial"/>
                <w:sz w:val="18"/>
                <w:szCs w:val="18"/>
                <w:lang w:eastAsia="en-US"/>
              </w:rPr>
              <w:t>dostawa 13 sztuk zestawów komputerów stacjonarnych dla WGGiOŚ - KC-zp.272-6/21</w:t>
            </w:r>
          </w:p>
        </w:tc>
      </w:tr>
      <w:tr w:rsidR="005D50E0" w:rsidRPr="00C24737" w:rsidTr="0082211F">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5D50E0" w:rsidRDefault="005D50E0" w:rsidP="0082211F">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5D50E0" w:rsidRDefault="005D50E0" w:rsidP="0082211F">
            <w:pPr>
              <w:spacing w:before="120" w:after="0" w:line="254" w:lineRule="auto"/>
              <w:ind w:left="0" w:right="0" w:firstLine="0"/>
              <w:jc w:val="left"/>
              <w:rPr>
                <w:rFonts w:ascii="Arial" w:hAnsi="Arial" w:cs="Arial"/>
                <w:sz w:val="18"/>
                <w:szCs w:val="18"/>
                <w:lang w:eastAsia="en-US"/>
              </w:rPr>
            </w:pPr>
            <w:r w:rsidRPr="005D50E0">
              <w:rPr>
                <w:rFonts w:ascii="Arial" w:hAnsi="Arial" w:cs="Arial"/>
                <w:sz w:val="18"/>
                <w:szCs w:val="18"/>
                <w:lang w:eastAsia="en-US"/>
              </w:rPr>
              <w:t>KC-zp.272-6/21</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5678A" w:rsidRDefault="0025678A">
      <w:pPr>
        <w:spacing w:after="0" w:line="240" w:lineRule="auto"/>
      </w:pPr>
      <w:r>
        <w:separator/>
      </w:r>
    </w:p>
  </w:endnote>
  <w:endnote w:type="continuationSeparator" w:id="0">
    <w:p w:rsidR="0025678A" w:rsidRDefault="00256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5958" w:rsidRDefault="009F5958">
    <w:pPr>
      <w:pStyle w:val="Stopka"/>
      <w:jc w:val="right"/>
    </w:pPr>
    <w:r>
      <w:fldChar w:fldCharType="begin"/>
    </w:r>
    <w:r>
      <w:instrText>PAGE   \* MERGEFORMAT</w:instrText>
    </w:r>
    <w:r>
      <w:fldChar w:fldCharType="separate"/>
    </w:r>
    <w:r w:rsidR="005A2351">
      <w:rPr>
        <w:noProof/>
      </w:rPr>
      <w:t>10</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5678A" w:rsidRDefault="0025678A">
      <w:pPr>
        <w:spacing w:after="0" w:line="244" w:lineRule="auto"/>
        <w:ind w:left="0" w:right="69" w:firstLine="0"/>
      </w:pPr>
      <w:r>
        <w:separator/>
      </w:r>
    </w:p>
  </w:footnote>
  <w:footnote w:type="continuationSeparator" w:id="0">
    <w:p w:rsidR="0025678A" w:rsidRDefault="0025678A">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50E0" w:rsidRDefault="005D50E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50E0" w:rsidRDefault="005D50E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50E0" w:rsidRDefault="005D50E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78A"/>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5678A"/>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5D50E0"/>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9B7C7A-3251-4350-BB6F-9937F73C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KR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3E40-50EC-4CC9-ABD4-BC692214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4</Pages>
  <Words>4286</Words>
  <Characters>25717</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Kraińska</dc:creator>
  <cp:keywords/>
  <cp:lastModifiedBy>Joanna Kraińska</cp:lastModifiedBy>
  <cp:revision>2</cp:revision>
  <dcterms:created xsi:type="dcterms:W3CDTF">2021-02-01T11:32:00Z</dcterms:created>
  <dcterms:modified xsi:type="dcterms:W3CDTF">2021-02-01T11:32:00Z</dcterms:modified>
</cp:coreProperties>
</file>