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6A" w:rsidRPr="004F079B" w:rsidRDefault="00D11D1E" w:rsidP="00FC6C79">
      <w:pPr>
        <w:spacing w:after="240"/>
        <w:jc w:val="right"/>
        <w:rPr>
          <w:sz w:val="22"/>
          <w:szCs w:val="22"/>
        </w:rPr>
      </w:pPr>
      <w:r w:rsidRPr="00D11D1E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D11D1E">
        <w:rPr>
          <w:sz w:val="22"/>
          <w:szCs w:val="22"/>
        </w:rPr>
        <w:t>2021-02-16</w:t>
      </w:r>
    </w:p>
    <w:p w:rsidR="00D11D1E" w:rsidRPr="00D11D1E" w:rsidRDefault="00D11D1E" w:rsidP="006A5DF1">
      <w:pPr>
        <w:rPr>
          <w:b/>
          <w:bCs/>
          <w:sz w:val="22"/>
          <w:szCs w:val="22"/>
        </w:rPr>
      </w:pPr>
      <w:r w:rsidRPr="00D11D1E">
        <w:rPr>
          <w:b/>
          <w:bCs/>
          <w:sz w:val="22"/>
          <w:szCs w:val="22"/>
        </w:rPr>
        <w:t>Politechnika Rzeszowska</w:t>
      </w:r>
    </w:p>
    <w:p w:rsidR="006A5DF1" w:rsidRPr="00D91931" w:rsidRDefault="00D11D1E" w:rsidP="006A5DF1">
      <w:pPr>
        <w:rPr>
          <w:b/>
          <w:bCs/>
          <w:sz w:val="22"/>
          <w:szCs w:val="22"/>
        </w:rPr>
      </w:pPr>
      <w:r w:rsidRPr="00D11D1E">
        <w:rPr>
          <w:b/>
          <w:bCs/>
          <w:sz w:val="22"/>
          <w:szCs w:val="22"/>
        </w:rPr>
        <w:t>Dział Zamówień Publicznych</w:t>
      </w:r>
    </w:p>
    <w:p w:rsidR="006A5DF1" w:rsidRPr="00BD5546" w:rsidRDefault="00D11D1E" w:rsidP="006A5DF1">
      <w:pPr>
        <w:rPr>
          <w:sz w:val="22"/>
          <w:szCs w:val="22"/>
        </w:rPr>
      </w:pPr>
      <w:r w:rsidRPr="00D11D1E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D11D1E">
        <w:rPr>
          <w:sz w:val="22"/>
          <w:szCs w:val="22"/>
        </w:rPr>
        <w:t>12</w:t>
      </w:r>
    </w:p>
    <w:p w:rsidR="006A5DF1" w:rsidRPr="00BD5546" w:rsidRDefault="00D11D1E" w:rsidP="006A5DF1">
      <w:pPr>
        <w:rPr>
          <w:sz w:val="22"/>
          <w:szCs w:val="22"/>
        </w:rPr>
      </w:pPr>
      <w:r w:rsidRPr="00D11D1E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D11D1E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FC6C79">
        <w:rPr>
          <w:bCs/>
          <w:sz w:val="22"/>
          <w:szCs w:val="22"/>
        </w:rPr>
        <w:t>NA/P/2/2021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11D1E" w:rsidRPr="00D11D1E">
        <w:rPr>
          <w:sz w:val="22"/>
          <w:szCs w:val="22"/>
        </w:rPr>
        <w:t>przetarg</w:t>
      </w:r>
      <w:r w:rsidR="00FC6C79">
        <w:rPr>
          <w:sz w:val="22"/>
          <w:szCs w:val="22"/>
        </w:rPr>
        <w:t>u</w:t>
      </w:r>
      <w:r w:rsidR="00D11D1E" w:rsidRPr="00D11D1E">
        <w:rPr>
          <w:sz w:val="22"/>
          <w:szCs w:val="22"/>
        </w:rPr>
        <w:t xml:space="preserve"> nieograniczon</w:t>
      </w:r>
      <w:r w:rsidR="00FC6C79">
        <w:rPr>
          <w:sz w:val="22"/>
          <w:szCs w:val="22"/>
        </w:rPr>
        <w:t>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11D1E" w:rsidRPr="00D11D1E">
        <w:rPr>
          <w:b/>
          <w:bCs/>
          <w:sz w:val="22"/>
          <w:szCs w:val="22"/>
        </w:rPr>
        <w:t xml:space="preserve">Sukcesywna dostawa benzyny lotniczej AVGAS 100 LL dla OKL </w:t>
      </w:r>
      <w:proofErr w:type="spellStart"/>
      <w:r w:rsidR="00D11D1E" w:rsidRPr="00D11D1E">
        <w:rPr>
          <w:b/>
          <w:bCs/>
          <w:sz w:val="22"/>
          <w:szCs w:val="22"/>
        </w:rPr>
        <w:t>PRz.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11D1E" w:rsidRPr="00D11D1E">
        <w:rPr>
          <w:b/>
          <w:sz w:val="22"/>
          <w:szCs w:val="22"/>
        </w:rPr>
        <w:t>NA/P/2/2021</w:t>
      </w:r>
      <w:r w:rsidRPr="006A5DF1">
        <w:rPr>
          <w:b/>
          <w:sz w:val="22"/>
          <w:szCs w:val="22"/>
        </w:rPr>
        <w:t>.</w:t>
      </w:r>
    </w:p>
    <w:p w:rsidR="00D11D1E" w:rsidRPr="00D11D1E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D11D1E" w:rsidRPr="00D11D1E">
        <w:rPr>
          <w:b/>
          <w:sz w:val="22"/>
          <w:szCs w:val="22"/>
        </w:rPr>
        <w:t>Politechnika Rzeszowska</w:t>
      </w:r>
    </w:p>
    <w:p w:rsidR="0012774F" w:rsidRPr="006A5DF1" w:rsidRDefault="00D11D1E" w:rsidP="00D8461B">
      <w:pPr>
        <w:spacing w:after="240" w:line="276" w:lineRule="auto"/>
        <w:jc w:val="both"/>
        <w:rPr>
          <w:sz w:val="22"/>
          <w:szCs w:val="22"/>
        </w:rPr>
      </w:pPr>
      <w:r w:rsidRPr="00D11D1E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</w:t>
      </w:r>
      <w:r w:rsidR="0029606A">
        <w:rPr>
          <w:sz w:val="22"/>
          <w:szCs w:val="22"/>
        </w:rPr>
        <w:t>1</w:t>
      </w:r>
      <w:r w:rsidR="00520165"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="00520165"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Pr="00D11D1E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11D1E" w:rsidRPr="006A5DF1" w:rsidTr="00644971">
        <w:tc>
          <w:tcPr>
            <w:tcW w:w="9356" w:type="dxa"/>
            <w:shd w:val="clear" w:color="auto" w:fill="auto"/>
          </w:tcPr>
          <w:p w:rsidR="00D11D1E" w:rsidRPr="006A5DF1" w:rsidRDefault="00D11D1E" w:rsidP="0064497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="00FC6C79">
              <w:rPr>
                <w:b/>
                <w:bCs/>
                <w:sz w:val="22"/>
                <w:szCs w:val="22"/>
              </w:rPr>
              <w:t>1</w:t>
            </w:r>
          </w:p>
          <w:p w:rsidR="00D11D1E" w:rsidRPr="006A5DF1" w:rsidRDefault="00D11D1E" w:rsidP="0064497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D1E">
              <w:rPr>
                <w:sz w:val="22"/>
                <w:szCs w:val="22"/>
              </w:rPr>
              <w:t>Pojawiła się nieścisłość pomiędzy Państwa wyjaśnieniem z dnia 03.02.2021 r., a z dnia 12.02.2021 dotycząca czasu realizacji zamówienia, sprostowaliście Państwo we wcześniejszym wyjaśnieniu czas realizacji na 7 dni roboczych zgodnie z SWZ.</w:t>
            </w:r>
          </w:p>
          <w:p w:rsidR="00D11D1E" w:rsidRPr="006A5DF1" w:rsidRDefault="00D11D1E" w:rsidP="0064497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D11D1E" w:rsidRPr="00D11D1E" w:rsidRDefault="00D11D1E" w:rsidP="0064497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11D1E">
              <w:rPr>
                <w:sz w:val="22"/>
                <w:szCs w:val="22"/>
              </w:rPr>
              <w:t xml:space="preserve">Termin realizacji zgodnie z pismem z dnia 03.02.2021 został poprawiony i  wynosi </w:t>
            </w:r>
            <w:r w:rsidRPr="00FC6C79">
              <w:rPr>
                <w:b/>
                <w:sz w:val="22"/>
                <w:szCs w:val="22"/>
              </w:rPr>
              <w:t>7 dni roboczych</w:t>
            </w:r>
            <w:r w:rsidRPr="00D11D1E">
              <w:rPr>
                <w:sz w:val="22"/>
                <w:szCs w:val="22"/>
              </w:rPr>
              <w:t xml:space="preserve">. </w:t>
            </w:r>
          </w:p>
          <w:p w:rsidR="00D11D1E" w:rsidRPr="00D11D1E" w:rsidRDefault="00D11D1E" w:rsidP="0064497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11D1E">
              <w:rPr>
                <w:sz w:val="22"/>
                <w:szCs w:val="22"/>
              </w:rPr>
              <w:t>par. 1 ust. 5 otrzymał brzmienie:</w:t>
            </w:r>
          </w:p>
          <w:p w:rsidR="00D11D1E" w:rsidRDefault="00D11D1E" w:rsidP="0064497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11D1E">
              <w:rPr>
                <w:sz w:val="22"/>
                <w:szCs w:val="22"/>
              </w:rPr>
              <w:t xml:space="preserve">Dostawy benzyny lotniczej do KSTS odbywać się będą w terminach uzgadnianych pisemnie przez Strony, jednak nie później niż w terminie </w:t>
            </w:r>
            <w:r w:rsidRPr="00FC6C79">
              <w:rPr>
                <w:sz w:val="22"/>
                <w:szCs w:val="22"/>
                <w:u w:val="single"/>
              </w:rPr>
              <w:t>7 dni roboczych</w:t>
            </w:r>
            <w:r w:rsidRPr="00D11D1E">
              <w:rPr>
                <w:sz w:val="22"/>
                <w:szCs w:val="22"/>
              </w:rPr>
              <w:t xml:space="preserve"> od daty zlecenia dostawy ("Zlecenie Dostawy") złożonego przez Kupującego zawierającego ilość benzyny lotniczej, która ma zostać w danym terminie wydana.</w:t>
            </w:r>
          </w:p>
          <w:p w:rsidR="00FC6C79" w:rsidRPr="00D11D1E" w:rsidRDefault="00FC6C79" w:rsidP="0064497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D11D1E" w:rsidRPr="006A5DF1" w:rsidRDefault="00D11D1E" w:rsidP="0064497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11D1E">
              <w:rPr>
                <w:sz w:val="22"/>
                <w:szCs w:val="22"/>
              </w:rPr>
              <w:t xml:space="preserve">W piśmie z dnia 12.02.2021 Zamawiający nie wyraził zgody </w:t>
            </w:r>
            <w:r w:rsidRPr="00FC6C79">
              <w:rPr>
                <w:sz w:val="22"/>
                <w:szCs w:val="22"/>
                <w:u w:val="single"/>
              </w:rPr>
              <w:t>na zmianę - skrócenie zapisów</w:t>
            </w:r>
            <w:r w:rsidRPr="00D11D1E">
              <w:rPr>
                <w:sz w:val="22"/>
                <w:szCs w:val="22"/>
              </w:rPr>
              <w:t xml:space="preserve"> tego punktu do zdania zaproponowanego przez Wykonawcę: </w:t>
            </w:r>
            <w:r w:rsidRPr="00FC6C79">
              <w:rPr>
                <w:sz w:val="22"/>
                <w:szCs w:val="22"/>
                <w:u w:val="single"/>
              </w:rPr>
              <w:t>Dostawy realizowane w ciągu 7 dni roboczych</w:t>
            </w:r>
            <w:r w:rsidRPr="00D11D1E">
              <w:rPr>
                <w:sz w:val="22"/>
                <w:szCs w:val="22"/>
              </w:rPr>
              <w:t>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FC6C79">
      <w:pPr>
        <w:spacing w:before="120" w:after="120" w:line="360" w:lineRule="auto"/>
        <w:ind w:left="567"/>
        <w:jc w:val="center"/>
        <w:rPr>
          <w:sz w:val="22"/>
          <w:szCs w:val="22"/>
        </w:rPr>
      </w:pPr>
      <w:bookmarkStart w:id="0" w:name="_GoBack"/>
      <w:bookmarkEnd w:id="0"/>
    </w:p>
    <w:sectPr w:rsidR="006D4AB3" w:rsidRPr="006A5DF1" w:rsidSect="00FC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8E" w:rsidRDefault="0038598E">
      <w:r>
        <w:separator/>
      </w:r>
    </w:p>
  </w:endnote>
  <w:endnote w:type="continuationSeparator" w:id="0">
    <w:p w:rsidR="0038598E" w:rsidRDefault="003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C6C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8E" w:rsidRDefault="0038598E">
      <w:r>
        <w:separator/>
      </w:r>
    </w:p>
  </w:footnote>
  <w:footnote w:type="continuationSeparator" w:id="0">
    <w:p w:rsidR="0038598E" w:rsidRDefault="0038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1E" w:rsidRDefault="00D11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1E" w:rsidRDefault="00D11D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1E" w:rsidRDefault="00D11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98E"/>
    <w:rsid w:val="00031374"/>
    <w:rsid w:val="000A1097"/>
    <w:rsid w:val="000E2A8F"/>
    <w:rsid w:val="0012774F"/>
    <w:rsid w:val="00144B7A"/>
    <w:rsid w:val="00180C6E"/>
    <w:rsid w:val="0029606A"/>
    <w:rsid w:val="0038598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E7BFD"/>
    <w:rsid w:val="00C370F2"/>
    <w:rsid w:val="00C44EEC"/>
    <w:rsid w:val="00D11D1E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C6C79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AE273C-8C12-43DA-BA81-A85F95F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227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2021-02-16T12:02:00Z</cp:lastPrinted>
  <dcterms:created xsi:type="dcterms:W3CDTF">2021-02-16T11:55:00Z</dcterms:created>
  <dcterms:modified xsi:type="dcterms:W3CDTF">2021-02-16T12:02:00Z</dcterms:modified>
</cp:coreProperties>
</file>