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E1183E" w:rsidRPr="00E1183E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1183E" w:rsidRPr="00E1183E">
        <w:rPr>
          <w:rFonts w:ascii="Times New Roman" w:hAnsi="Times New Roman"/>
          <w:b/>
        </w:rPr>
        <w:t>IZW.271.1.1.2021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1183E" w:rsidRPr="00E1183E">
        <w:rPr>
          <w:sz w:val="22"/>
          <w:szCs w:val="22"/>
        </w:rPr>
        <w:t>Gmina Bukowina Tatrzańska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1183E" w:rsidRPr="00E1183E">
        <w:rPr>
          <w:sz w:val="22"/>
          <w:szCs w:val="22"/>
        </w:rPr>
        <w:t>Długa</w:t>
      </w:r>
      <w:r w:rsidRPr="00E24546">
        <w:rPr>
          <w:sz w:val="22"/>
          <w:szCs w:val="22"/>
        </w:rPr>
        <w:t xml:space="preserve"> </w:t>
      </w:r>
      <w:r w:rsidR="00E1183E" w:rsidRPr="00E1183E">
        <w:rPr>
          <w:sz w:val="22"/>
          <w:szCs w:val="22"/>
        </w:rPr>
        <w:t>144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1183E" w:rsidRPr="00E1183E">
        <w:rPr>
          <w:sz w:val="22"/>
          <w:szCs w:val="22"/>
        </w:rPr>
        <w:t>34-530</w:t>
      </w:r>
      <w:r w:rsidRPr="00E24546">
        <w:rPr>
          <w:sz w:val="22"/>
          <w:szCs w:val="22"/>
        </w:rPr>
        <w:t xml:space="preserve"> </w:t>
      </w:r>
      <w:r w:rsidR="00E1183E" w:rsidRPr="00E1183E">
        <w:rPr>
          <w:sz w:val="22"/>
          <w:szCs w:val="22"/>
        </w:rPr>
        <w:t>Bukowina Tatrzańska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183E" w:rsidRPr="00110593" w:rsidTr="00176F72">
        <w:tc>
          <w:tcPr>
            <w:tcW w:w="9212" w:type="dxa"/>
            <w:shd w:val="clear" w:color="auto" w:fill="D9D9D9"/>
          </w:tcPr>
          <w:p w:rsidR="00E1183E" w:rsidRPr="00110593" w:rsidRDefault="00E1183E" w:rsidP="00176F7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E1183E" w:rsidRPr="00110593" w:rsidRDefault="00E1183E" w:rsidP="00176F72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E1183E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E1183E" w:rsidRPr="00110593" w:rsidRDefault="00E1183E" w:rsidP="00176F7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E1183E" w:rsidRPr="00110593" w:rsidRDefault="00E1183E" w:rsidP="00176F7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E1183E" w:rsidRPr="00110593" w:rsidRDefault="00E1183E" w:rsidP="00176F7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E1183E" w:rsidRPr="00E1183E">
        <w:rPr>
          <w:rFonts w:ascii="Times New Roman" w:hAnsi="Times New Roman"/>
          <w:b/>
        </w:rPr>
        <w:t>Gmina Bukowina Tatrzańska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E1183E" w:rsidP="005434B3">
      <w:pPr>
        <w:spacing w:after="240" w:line="276" w:lineRule="auto"/>
        <w:jc w:val="center"/>
        <w:rPr>
          <w:rFonts w:ascii="Times New Roman" w:hAnsi="Times New Roman"/>
        </w:rPr>
      </w:pPr>
      <w:r w:rsidRPr="00E1183E">
        <w:rPr>
          <w:rFonts w:ascii="Times New Roman" w:hAnsi="Times New Roman"/>
          <w:b/>
        </w:rPr>
        <w:t>Remont nawierzchni asfaltowych dróg gminnych na terenie Gminy Bukowina Tatrzańska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E1183E" w:rsidRPr="00997D0F" w:rsidRDefault="00E1183E" w:rsidP="00E1183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E1183E" w:rsidP="00E1183E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E1183E" w:rsidRPr="00292198" w:rsidRDefault="00E1183E" w:rsidP="00E118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183E" w:rsidRPr="000247FF" w:rsidRDefault="00E1183E" w:rsidP="00E1183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E1183E" w:rsidRPr="000247FF" w:rsidRDefault="00E1183E" w:rsidP="00E1183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E1183E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D43E05" w:rsidRDefault="00D43E05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D43E05" w:rsidRPr="00D2702A" w:rsidRDefault="00D43E05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D8" w:rsidRDefault="00C30DD8" w:rsidP="0038231F">
      <w:pPr>
        <w:spacing w:after="0" w:line="240" w:lineRule="auto"/>
      </w:pPr>
      <w:r>
        <w:separator/>
      </w:r>
    </w:p>
  </w:endnote>
  <w:endnote w:type="continuationSeparator" w:id="0">
    <w:p w:rsidR="00C30DD8" w:rsidRDefault="00C30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3E" w:rsidRDefault="00E11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0A4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0A4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3E" w:rsidRDefault="00E1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D8" w:rsidRDefault="00C30DD8" w:rsidP="0038231F">
      <w:pPr>
        <w:spacing w:after="0" w:line="240" w:lineRule="auto"/>
      </w:pPr>
      <w:r>
        <w:separator/>
      </w:r>
    </w:p>
  </w:footnote>
  <w:footnote w:type="continuationSeparator" w:id="0">
    <w:p w:rsidR="00C30DD8" w:rsidRDefault="00C30D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3E" w:rsidRDefault="00E11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3E" w:rsidRDefault="00E11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3E" w:rsidRDefault="00E1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E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7EE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0A42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0DD8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3E05"/>
    <w:rsid w:val="00D531D5"/>
    <w:rsid w:val="00D7532C"/>
    <w:rsid w:val="00DA6EC7"/>
    <w:rsid w:val="00DD146A"/>
    <w:rsid w:val="00DD3E9D"/>
    <w:rsid w:val="00E022A1"/>
    <w:rsid w:val="00E1183E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BA7D8-6F7C-422F-92A5-817EC38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3510-A3DC-4413-A167-737E365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cp:lastModifiedBy>Grzegorz Janczy</cp:lastModifiedBy>
  <cp:revision>2</cp:revision>
  <cp:lastPrinted>2016-07-26T10:32:00Z</cp:lastPrinted>
  <dcterms:created xsi:type="dcterms:W3CDTF">2021-02-02T08:07:00Z</dcterms:created>
  <dcterms:modified xsi:type="dcterms:W3CDTF">2021-02-02T08:07:00Z</dcterms:modified>
</cp:coreProperties>
</file>