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EDF6" w14:textId="77777777" w:rsidR="006A5DF1" w:rsidRPr="004F079B" w:rsidRDefault="00CD75A9" w:rsidP="006B60D3">
      <w:pPr>
        <w:jc w:val="right"/>
        <w:rPr>
          <w:sz w:val="22"/>
          <w:szCs w:val="22"/>
        </w:rPr>
      </w:pPr>
      <w:r w:rsidRPr="00CD75A9">
        <w:rPr>
          <w:sz w:val="22"/>
          <w:szCs w:val="22"/>
        </w:rPr>
        <w:t>Poznań</w:t>
      </w:r>
      <w:r w:rsidR="006A5DF1" w:rsidRPr="00D91931">
        <w:rPr>
          <w:sz w:val="22"/>
          <w:szCs w:val="22"/>
        </w:rPr>
        <w:t xml:space="preserve"> dnia: </w:t>
      </w:r>
      <w:r w:rsidRPr="00CD75A9">
        <w:rPr>
          <w:sz w:val="22"/>
          <w:szCs w:val="22"/>
        </w:rPr>
        <w:t>2021-01-26</w:t>
      </w:r>
    </w:p>
    <w:p w14:paraId="213796E3" w14:textId="77777777" w:rsidR="00CD75A9" w:rsidRPr="00CD75A9" w:rsidRDefault="00CD75A9" w:rsidP="006B60D3">
      <w:pPr>
        <w:rPr>
          <w:b/>
          <w:bCs/>
          <w:sz w:val="22"/>
          <w:szCs w:val="22"/>
        </w:rPr>
      </w:pPr>
      <w:r w:rsidRPr="00CD75A9">
        <w:rPr>
          <w:b/>
          <w:bCs/>
          <w:sz w:val="22"/>
          <w:szCs w:val="22"/>
        </w:rPr>
        <w:t>Szpital Wojewódzki w Poznaniu</w:t>
      </w:r>
    </w:p>
    <w:p w14:paraId="6CA455DC" w14:textId="77777777" w:rsidR="006A5DF1" w:rsidRPr="00D91931" w:rsidRDefault="00CD75A9" w:rsidP="006B60D3">
      <w:pPr>
        <w:rPr>
          <w:b/>
          <w:bCs/>
          <w:sz w:val="22"/>
          <w:szCs w:val="22"/>
        </w:rPr>
      </w:pPr>
      <w:r w:rsidRPr="00CD75A9">
        <w:rPr>
          <w:b/>
          <w:bCs/>
          <w:sz w:val="22"/>
          <w:szCs w:val="22"/>
        </w:rPr>
        <w:t>Dział Zamówień Publicznych</w:t>
      </w:r>
    </w:p>
    <w:p w14:paraId="777EC4A1" w14:textId="77777777" w:rsidR="006A5DF1" w:rsidRPr="00BD5546" w:rsidRDefault="00CD75A9" w:rsidP="006B60D3">
      <w:pPr>
        <w:rPr>
          <w:sz w:val="22"/>
          <w:szCs w:val="22"/>
        </w:rPr>
      </w:pPr>
      <w:r w:rsidRPr="00CD75A9">
        <w:rPr>
          <w:sz w:val="22"/>
          <w:szCs w:val="22"/>
        </w:rPr>
        <w:t>Juraszów</w:t>
      </w:r>
      <w:r w:rsidR="006A5DF1" w:rsidRPr="00BD5546">
        <w:rPr>
          <w:sz w:val="22"/>
          <w:szCs w:val="22"/>
        </w:rPr>
        <w:t xml:space="preserve"> </w:t>
      </w:r>
      <w:r w:rsidRPr="00CD75A9">
        <w:rPr>
          <w:sz w:val="22"/>
          <w:szCs w:val="22"/>
        </w:rPr>
        <w:t>7/19</w:t>
      </w:r>
    </w:p>
    <w:p w14:paraId="554A45B4" w14:textId="77777777" w:rsidR="006A5DF1" w:rsidRPr="00BD5546" w:rsidRDefault="00CD75A9" w:rsidP="006B60D3">
      <w:pPr>
        <w:rPr>
          <w:sz w:val="22"/>
          <w:szCs w:val="22"/>
        </w:rPr>
      </w:pPr>
      <w:r w:rsidRPr="00CD75A9">
        <w:rPr>
          <w:sz w:val="22"/>
          <w:szCs w:val="22"/>
        </w:rPr>
        <w:t>60-479</w:t>
      </w:r>
      <w:r w:rsidR="006A5DF1" w:rsidRPr="00BD5546">
        <w:rPr>
          <w:sz w:val="22"/>
          <w:szCs w:val="22"/>
        </w:rPr>
        <w:t xml:space="preserve"> </w:t>
      </w:r>
      <w:r w:rsidRPr="00CD75A9">
        <w:rPr>
          <w:sz w:val="22"/>
          <w:szCs w:val="22"/>
        </w:rPr>
        <w:t>Poznań</w:t>
      </w:r>
    </w:p>
    <w:p w14:paraId="0755EC66" w14:textId="77777777" w:rsidR="006A5DF1" w:rsidRPr="00D91931" w:rsidRDefault="006A5DF1" w:rsidP="006B60D3">
      <w:pPr>
        <w:pStyle w:val="Nagwek"/>
        <w:tabs>
          <w:tab w:val="clear" w:pos="4536"/>
          <w:tab w:val="clear" w:pos="9072"/>
        </w:tabs>
        <w:rPr>
          <w:sz w:val="22"/>
          <w:szCs w:val="22"/>
        </w:rPr>
      </w:pPr>
    </w:p>
    <w:p w14:paraId="6168EAF2" w14:textId="64763E71" w:rsidR="006A5DF1" w:rsidRPr="00D91931" w:rsidRDefault="006A5DF1" w:rsidP="006B60D3">
      <w:pPr>
        <w:pStyle w:val="Nagwek"/>
        <w:tabs>
          <w:tab w:val="clear" w:pos="4536"/>
        </w:tabs>
        <w:rPr>
          <w:sz w:val="22"/>
          <w:szCs w:val="22"/>
        </w:rPr>
      </w:pPr>
      <w:r w:rsidRPr="00D91931">
        <w:rPr>
          <w:sz w:val="22"/>
          <w:szCs w:val="22"/>
        </w:rPr>
        <w:tab/>
        <w:t xml:space="preserve"> </w:t>
      </w:r>
    </w:p>
    <w:p w14:paraId="110A418D" w14:textId="77777777" w:rsidR="006A5DF1" w:rsidRPr="00D91931" w:rsidRDefault="006A5DF1" w:rsidP="006B60D3">
      <w:pPr>
        <w:pStyle w:val="Nagwek"/>
        <w:tabs>
          <w:tab w:val="clear" w:pos="4536"/>
          <w:tab w:val="clear" w:pos="9072"/>
        </w:tabs>
        <w:rPr>
          <w:sz w:val="22"/>
          <w:szCs w:val="22"/>
        </w:rPr>
      </w:pPr>
    </w:p>
    <w:p w14:paraId="51816675" w14:textId="77777777" w:rsidR="006A5DF1" w:rsidRPr="00D91931" w:rsidRDefault="006A5DF1" w:rsidP="006B60D3">
      <w:pPr>
        <w:tabs>
          <w:tab w:val="left" w:pos="708"/>
          <w:tab w:val="center" w:pos="4536"/>
          <w:tab w:val="right" w:pos="9072"/>
        </w:tabs>
        <w:ind w:left="5245"/>
        <w:rPr>
          <w:b/>
          <w:sz w:val="22"/>
          <w:szCs w:val="22"/>
        </w:rPr>
      </w:pPr>
      <w:r w:rsidRPr="00D91931">
        <w:rPr>
          <w:b/>
          <w:sz w:val="22"/>
          <w:szCs w:val="22"/>
        </w:rPr>
        <w:t>WYKONAWCY</w:t>
      </w:r>
    </w:p>
    <w:p w14:paraId="6C448518" w14:textId="77777777" w:rsidR="006A5DF1" w:rsidRPr="00D91931" w:rsidRDefault="006A5DF1" w:rsidP="006B60D3">
      <w:pPr>
        <w:tabs>
          <w:tab w:val="left" w:pos="708"/>
          <w:tab w:val="center" w:pos="4536"/>
          <w:tab w:val="right" w:pos="9072"/>
        </w:tabs>
        <w:ind w:left="5245"/>
        <w:rPr>
          <w:sz w:val="22"/>
          <w:szCs w:val="22"/>
        </w:rPr>
      </w:pPr>
      <w:r w:rsidRPr="00D91931">
        <w:rPr>
          <w:sz w:val="22"/>
          <w:szCs w:val="22"/>
        </w:rPr>
        <w:t>ubiegający się o zamówienie publiczne</w:t>
      </w:r>
    </w:p>
    <w:p w14:paraId="1BB2EDD2" w14:textId="77777777" w:rsidR="006D4AB3" w:rsidRPr="006A5DF1" w:rsidRDefault="006D4AB3" w:rsidP="006B60D3">
      <w:pPr>
        <w:pStyle w:val="Nagwek"/>
        <w:tabs>
          <w:tab w:val="clear" w:pos="4536"/>
        </w:tabs>
        <w:rPr>
          <w:sz w:val="22"/>
          <w:szCs w:val="22"/>
        </w:rPr>
      </w:pPr>
    </w:p>
    <w:p w14:paraId="3A5A4DC2" w14:textId="77777777" w:rsidR="006D4AB3" w:rsidRPr="006A5DF1" w:rsidRDefault="006D4AB3" w:rsidP="006B60D3">
      <w:pPr>
        <w:pStyle w:val="Nagwek"/>
        <w:tabs>
          <w:tab w:val="clear" w:pos="4536"/>
          <w:tab w:val="clear" w:pos="9072"/>
        </w:tabs>
        <w:rPr>
          <w:sz w:val="22"/>
          <w:szCs w:val="22"/>
        </w:rPr>
      </w:pPr>
    </w:p>
    <w:p w14:paraId="3565D55B" w14:textId="77777777" w:rsidR="006D4AB3" w:rsidRPr="006A5DF1" w:rsidRDefault="006D4AB3" w:rsidP="006B60D3">
      <w:pPr>
        <w:pStyle w:val="Nagwek"/>
        <w:tabs>
          <w:tab w:val="clear" w:pos="4536"/>
          <w:tab w:val="clear" w:pos="9072"/>
        </w:tabs>
        <w:rPr>
          <w:sz w:val="22"/>
          <w:szCs w:val="22"/>
        </w:rPr>
      </w:pPr>
    </w:p>
    <w:p w14:paraId="1EB6E1A5" w14:textId="77777777" w:rsidR="00632C3C" w:rsidRPr="006A5DF1" w:rsidRDefault="00E21B49" w:rsidP="006B60D3">
      <w:pPr>
        <w:pStyle w:val="Nagwek1"/>
        <w:spacing w:before="0" w:after="0"/>
        <w:jc w:val="center"/>
        <w:rPr>
          <w:rFonts w:ascii="Times New Roman" w:hAnsi="Times New Roman"/>
          <w:szCs w:val="28"/>
        </w:rPr>
      </w:pPr>
      <w:r w:rsidRPr="006A5DF1">
        <w:rPr>
          <w:rFonts w:ascii="Times New Roman" w:hAnsi="Times New Roman"/>
          <w:szCs w:val="28"/>
        </w:rPr>
        <w:t>WYJAŚNIENI</w:t>
      </w:r>
      <w:r w:rsidR="00520165" w:rsidRPr="006A5DF1">
        <w:rPr>
          <w:rFonts w:ascii="Times New Roman" w:hAnsi="Times New Roman"/>
          <w:szCs w:val="28"/>
        </w:rPr>
        <w:t>A</w:t>
      </w:r>
      <w:r w:rsidR="00632C3C" w:rsidRPr="006A5DF1">
        <w:rPr>
          <w:rFonts w:ascii="Times New Roman" w:hAnsi="Times New Roman"/>
          <w:szCs w:val="28"/>
        </w:rPr>
        <w:t xml:space="preserve"> TREŚCI</w:t>
      </w:r>
    </w:p>
    <w:p w14:paraId="68FB4BC2" w14:textId="459D525A" w:rsidR="00BE7BFD" w:rsidRDefault="00632C3C" w:rsidP="006B60D3">
      <w:pPr>
        <w:pStyle w:val="Nagwek1"/>
        <w:spacing w:before="0" w:after="0"/>
        <w:jc w:val="center"/>
        <w:rPr>
          <w:rFonts w:ascii="Times New Roman" w:hAnsi="Times New Roman"/>
          <w:szCs w:val="28"/>
        </w:rPr>
      </w:pPr>
      <w:r w:rsidRPr="006A5DF1">
        <w:rPr>
          <w:rFonts w:ascii="Times New Roman" w:hAnsi="Times New Roman"/>
          <w:szCs w:val="28"/>
        </w:rPr>
        <w:t>SPECYFIKACJI ISTOTNYCH WARUNKÓW ZAMÓWIENIA</w:t>
      </w:r>
    </w:p>
    <w:p w14:paraId="3F6D1FDC" w14:textId="77777777" w:rsidR="006B60D3" w:rsidRPr="006B60D3" w:rsidRDefault="006B60D3" w:rsidP="006B60D3"/>
    <w:p w14:paraId="0B9642FF" w14:textId="476283FA" w:rsidR="006D4AB3" w:rsidRDefault="00632C3C" w:rsidP="006B60D3">
      <w:pPr>
        <w:jc w:val="both"/>
        <w:rPr>
          <w:b/>
          <w:sz w:val="22"/>
          <w:szCs w:val="22"/>
        </w:rPr>
      </w:pPr>
      <w:r w:rsidRPr="006A5DF1">
        <w:rPr>
          <w:sz w:val="22"/>
          <w:szCs w:val="22"/>
        </w:rPr>
        <w:t xml:space="preserve">Dotyczy: </w:t>
      </w:r>
      <w:r w:rsidR="006A5DF1">
        <w:rPr>
          <w:sz w:val="22"/>
          <w:szCs w:val="22"/>
        </w:rPr>
        <w:t>p</w:t>
      </w:r>
      <w:r w:rsidRPr="006A5DF1">
        <w:rPr>
          <w:sz w:val="22"/>
          <w:szCs w:val="22"/>
        </w:rPr>
        <w:t>ostępowani</w:t>
      </w:r>
      <w:r w:rsidR="006A5DF1">
        <w:rPr>
          <w:sz w:val="22"/>
          <w:szCs w:val="22"/>
        </w:rPr>
        <w:t>a</w:t>
      </w:r>
      <w:r w:rsidRPr="006A5DF1">
        <w:rPr>
          <w:sz w:val="22"/>
          <w:szCs w:val="22"/>
        </w:rPr>
        <w:t xml:space="preserve"> o udzielenie zamówienia publicznego, prowadzone</w:t>
      </w:r>
      <w:r w:rsidR="006A5DF1">
        <w:rPr>
          <w:sz w:val="22"/>
          <w:szCs w:val="22"/>
        </w:rPr>
        <w:t>go</w:t>
      </w:r>
      <w:r w:rsidRPr="006A5DF1">
        <w:rPr>
          <w:sz w:val="22"/>
          <w:szCs w:val="22"/>
        </w:rPr>
        <w:t xml:space="preserve"> w trybie </w:t>
      </w:r>
      <w:r w:rsidR="00CD75A9" w:rsidRPr="00CD75A9">
        <w:rPr>
          <w:sz w:val="22"/>
          <w:szCs w:val="22"/>
        </w:rPr>
        <w:t>przetarg</w:t>
      </w:r>
      <w:r w:rsidR="006B60D3">
        <w:rPr>
          <w:sz w:val="22"/>
          <w:szCs w:val="22"/>
        </w:rPr>
        <w:t>u</w:t>
      </w:r>
      <w:r w:rsidR="00CD75A9" w:rsidRPr="00CD75A9">
        <w:rPr>
          <w:sz w:val="22"/>
          <w:szCs w:val="22"/>
        </w:rPr>
        <w:t xml:space="preserve"> nieograniczon</w:t>
      </w:r>
      <w:r w:rsidR="006B60D3">
        <w:rPr>
          <w:sz w:val="22"/>
          <w:szCs w:val="22"/>
        </w:rPr>
        <w:t>ego</w:t>
      </w:r>
      <w:r w:rsidRPr="006A5DF1">
        <w:rPr>
          <w:b/>
          <w:sz w:val="22"/>
          <w:szCs w:val="22"/>
        </w:rPr>
        <w:t xml:space="preserve"> </w:t>
      </w:r>
      <w:r w:rsidRPr="006A5DF1">
        <w:rPr>
          <w:bCs/>
          <w:sz w:val="22"/>
          <w:szCs w:val="22"/>
        </w:rPr>
        <w:t>na</w:t>
      </w:r>
      <w:r w:rsidRPr="006A5DF1">
        <w:rPr>
          <w:b/>
          <w:sz w:val="22"/>
          <w:szCs w:val="22"/>
        </w:rPr>
        <w:t xml:space="preserve"> </w:t>
      </w:r>
      <w:r w:rsidR="00E72428" w:rsidRPr="006A5DF1">
        <w:rPr>
          <w:bCs/>
          <w:sz w:val="22"/>
          <w:szCs w:val="22"/>
        </w:rPr>
        <w:t>”</w:t>
      </w:r>
      <w:r w:rsidR="00CD75A9" w:rsidRPr="00CD75A9">
        <w:rPr>
          <w:b/>
          <w:bCs/>
          <w:sz w:val="22"/>
          <w:szCs w:val="22"/>
        </w:rPr>
        <w:t>Sukcesywna dostawa jednorazowego sprzętu medycznego - powtórka</w:t>
      </w:r>
      <w:r w:rsidR="00E72428" w:rsidRPr="006A5DF1">
        <w:rPr>
          <w:bCs/>
          <w:sz w:val="22"/>
          <w:szCs w:val="22"/>
        </w:rPr>
        <w:t>”</w:t>
      </w:r>
      <w:r w:rsidRPr="006A5DF1">
        <w:rPr>
          <w:b/>
          <w:sz w:val="22"/>
          <w:szCs w:val="22"/>
        </w:rPr>
        <w:t xml:space="preserve"> </w:t>
      </w:r>
      <w:r w:rsidRPr="006A5DF1">
        <w:rPr>
          <w:bCs/>
          <w:sz w:val="22"/>
          <w:szCs w:val="22"/>
        </w:rPr>
        <w:t>– znak sprawy</w:t>
      </w:r>
      <w:r w:rsidRPr="006A5DF1">
        <w:rPr>
          <w:b/>
          <w:sz w:val="22"/>
          <w:szCs w:val="22"/>
        </w:rPr>
        <w:t xml:space="preserve"> </w:t>
      </w:r>
      <w:r w:rsidR="00CD75A9" w:rsidRPr="00CD75A9">
        <w:rPr>
          <w:b/>
          <w:sz w:val="22"/>
          <w:szCs w:val="22"/>
        </w:rPr>
        <w:t>SZW/DZP/68/2020</w:t>
      </w:r>
      <w:r w:rsidRPr="006A5DF1">
        <w:rPr>
          <w:b/>
          <w:sz w:val="22"/>
          <w:szCs w:val="22"/>
        </w:rPr>
        <w:t>.</w:t>
      </w:r>
    </w:p>
    <w:p w14:paraId="296DDF1F" w14:textId="77777777" w:rsidR="006B60D3" w:rsidRPr="006A5DF1" w:rsidRDefault="006B60D3" w:rsidP="006B60D3">
      <w:pPr>
        <w:jc w:val="both"/>
        <w:rPr>
          <w:sz w:val="22"/>
          <w:szCs w:val="22"/>
        </w:rPr>
      </w:pPr>
    </w:p>
    <w:p w14:paraId="521111EC" w14:textId="669E12DC" w:rsidR="0012774F" w:rsidRPr="006A5DF1" w:rsidRDefault="00520165" w:rsidP="006B60D3">
      <w:pPr>
        <w:jc w:val="both"/>
        <w:rPr>
          <w:sz w:val="22"/>
          <w:szCs w:val="22"/>
        </w:rPr>
      </w:pPr>
      <w:r w:rsidRPr="006A5DF1">
        <w:rPr>
          <w:sz w:val="22"/>
          <w:szCs w:val="22"/>
        </w:rPr>
        <w:t xml:space="preserve">Zamawiający, </w:t>
      </w:r>
      <w:r w:rsidR="00CD75A9" w:rsidRPr="00CD75A9">
        <w:rPr>
          <w:b/>
          <w:sz w:val="22"/>
          <w:szCs w:val="22"/>
        </w:rPr>
        <w:t>Szpital Wojewódzki w Poznaniu</w:t>
      </w:r>
      <w:r w:rsidR="006B60D3">
        <w:rPr>
          <w:b/>
          <w:sz w:val="22"/>
          <w:szCs w:val="22"/>
        </w:rPr>
        <w:t xml:space="preserve">, </w:t>
      </w:r>
      <w:r w:rsidR="00CD75A9" w:rsidRPr="00CD75A9">
        <w:rPr>
          <w:b/>
          <w:sz w:val="22"/>
          <w:szCs w:val="22"/>
        </w:rPr>
        <w:t>Dział Zamówień Publicznych</w:t>
      </w:r>
      <w:r w:rsidRPr="006A5DF1">
        <w:rPr>
          <w:sz w:val="22"/>
          <w:szCs w:val="22"/>
        </w:rPr>
        <w:t xml:space="preserve">, działając na podstawie art. 38 ust. 1 ustawy z dnia 29 stycznia 2004 roku Prawo Zamówień Publicznych </w:t>
      </w:r>
      <w:r w:rsidR="00CD75A9" w:rsidRPr="00CD75A9">
        <w:rPr>
          <w:sz w:val="22"/>
          <w:szCs w:val="22"/>
        </w:rPr>
        <w:t>(</w:t>
      </w:r>
      <w:proofErr w:type="spellStart"/>
      <w:r w:rsidR="00CD75A9" w:rsidRPr="00CD75A9">
        <w:rPr>
          <w:sz w:val="22"/>
          <w:szCs w:val="22"/>
        </w:rPr>
        <w:t>t.j</w:t>
      </w:r>
      <w:proofErr w:type="spellEnd"/>
      <w:r w:rsidR="00CD75A9" w:rsidRPr="00CD75A9">
        <w:rPr>
          <w:sz w:val="22"/>
          <w:szCs w:val="22"/>
        </w:rPr>
        <w:t>. Dz.U. z 2019 r. poz. 1843)</w:t>
      </w:r>
      <w:r w:rsidR="00BE7BFD" w:rsidRPr="006A5DF1">
        <w:rPr>
          <w:sz w:val="22"/>
          <w:szCs w:val="22"/>
        </w:rPr>
        <w:t>, przedstawia poniżej treść zapytań wraz z wyjaśnieniami do S</w:t>
      </w:r>
      <w:r w:rsidR="0012774F" w:rsidRPr="006A5DF1">
        <w:rPr>
          <w:sz w:val="22"/>
          <w:szCs w:val="22"/>
        </w:rPr>
        <w:t>pecyfikacji Istotnych Warunków Zamówienia (</w:t>
      </w:r>
      <w:r w:rsidR="0012774F" w:rsidRPr="006A5DF1">
        <w:rPr>
          <w:sz w:val="22"/>
          <w:szCs w:val="22"/>
          <w:lang w:eastAsia="ar-SA"/>
        </w:rPr>
        <w:t>zwanej dalej</w:t>
      </w:r>
      <w:r w:rsidR="0012774F" w:rsidRPr="006A5DF1">
        <w:rPr>
          <w:b/>
          <w:sz w:val="22"/>
          <w:szCs w:val="22"/>
          <w:lang w:eastAsia="ar-SA"/>
        </w:rPr>
        <w:t xml:space="preserve"> </w:t>
      </w:r>
      <w:r w:rsidR="0012774F" w:rsidRPr="006A5DF1">
        <w:rPr>
          <w:bCs/>
          <w:sz w:val="22"/>
          <w:szCs w:val="22"/>
          <w:lang w:eastAsia="ar-SA"/>
        </w:rPr>
        <w:t>”SIWZ”):</w:t>
      </w:r>
    </w:p>
    <w:tbl>
      <w:tblPr>
        <w:tblW w:w="9356" w:type="dxa"/>
        <w:tblInd w:w="-34" w:type="dxa"/>
        <w:tblLook w:val="04A0" w:firstRow="1" w:lastRow="0" w:firstColumn="1" w:lastColumn="0" w:noHBand="0" w:noVBand="1"/>
      </w:tblPr>
      <w:tblGrid>
        <w:gridCol w:w="9356"/>
      </w:tblGrid>
      <w:tr w:rsidR="00CD75A9" w:rsidRPr="006A5DF1" w14:paraId="61B9E797" w14:textId="77777777" w:rsidTr="00D534D8">
        <w:tc>
          <w:tcPr>
            <w:tcW w:w="9356" w:type="dxa"/>
            <w:shd w:val="clear" w:color="auto" w:fill="auto"/>
          </w:tcPr>
          <w:p w14:paraId="7CD62704" w14:textId="77777777" w:rsidR="006B60D3" w:rsidRDefault="006B60D3" w:rsidP="009C63E8">
            <w:pPr>
              <w:ind w:left="30" w:right="-72"/>
              <w:jc w:val="both"/>
              <w:rPr>
                <w:b/>
                <w:bCs/>
                <w:sz w:val="22"/>
                <w:szCs w:val="22"/>
              </w:rPr>
            </w:pPr>
          </w:p>
          <w:p w14:paraId="5A851B6E" w14:textId="59466679" w:rsidR="00CD75A9" w:rsidRPr="00CD75A9" w:rsidRDefault="00CD75A9" w:rsidP="009C63E8">
            <w:pPr>
              <w:ind w:left="30" w:right="-72"/>
              <w:jc w:val="both"/>
              <w:rPr>
                <w:sz w:val="22"/>
                <w:szCs w:val="22"/>
              </w:rPr>
            </w:pPr>
            <w:r w:rsidRPr="00CD75A9">
              <w:rPr>
                <w:sz w:val="22"/>
                <w:szCs w:val="22"/>
              </w:rPr>
              <w:t>Zadanie 1. Prosimy o wydzielenie pozycji 2 do oddzielnego zadania, co pozwoli na wzięcie udziału w postępowaniu większej liczbie wykonawców, a tym samym wpłynie korzystnie na konkurencyjność ofert. Odpowiedź: Zgodnie z SIWZ.</w:t>
            </w:r>
          </w:p>
          <w:p w14:paraId="3F7A2181" w14:textId="77777777" w:rsidR="00CD75A9" w:rsidRPr="00CD75A9" w:rsidRDefault="00CD75A9" w:rsidP="009C63E8">
            <w:pPr>
              <w:ind w:left="30" w:right="-72"/>
              <w:jc w:val="both"/>
              <w:rPr>
                <w:sz w:val="22"/>
                <w:szCs w:val="22"/>
              </w:rPr>
            </w:pPr>
          </w:p>
          <w:p w14:paraId="4B6423D6" w14:textId="77777777" w:rsidR="00CD75A9" w:rsidRPr="00CD75A9" w:rsidRDefault="00CD75A9" w:rsidP="009C63E8">
            <w:pPr>
              <w:ind w:left="30" w:right="-72"/>
              <w:jc w:val="both"/>
              <w:rPr>
                <w:sz w:val="22"/>
                <w:szCs w:val="22"/>
              </w:rPr>
            </w:pPr>
            <w:r w:rsidRPr="00CD75A9">
              <w:rPr>
                <w:sz w:val="22"/>
                <w:szCs w:val="22"/>
              </w:rPr>
              <w:t>Zadanie 5 Prosimy o dopuszczenie rozmiarów:</w:t>
            </w:r>
          </w:p>
          <w:p w14:paraId="5BBF97A4" w14:textId="77777777" w:rsidR="00CD75A9" w:rsidRPr="00CD75A9" w:rsidRDefault="00CD75A9" w:rsidP="009C63E8">
            <w:pPr>
              <w:ind w:left="30" w:right="-72"/>
              <w:jc w:val="both"/>
              <w:rPr>
                <w:sz w:val="22"/>
                <w:szCs w:val="22"/>
              </w:rPr>
            </w:pPr>
            <w:r w:rsidRPr="00CD75A9">
              <w:rPr>
                <w:sz w:val="22"/>
                <w:szCs w:val="22"/>
              </w:rPr>
              <w:t>Poz. 2 7-13cm</w:t>
            </w:r>
          </w:p>
          <w:p w14:paraId="602952AE" w14:textId="77777777" w:rsidR="00CD75A9" w:rsidRPr="00CD75A9" w:rsidRDefault="00CD75A9" w:rsidP="009C63E8">
            <w:pPr>
              <w:ind w:left="30" w:right="-72"/>
              <w:jc w:val="both"/>
              <w:rPr>
                <w:sz w:val="22"/>
                <w:szCs w:val="22"/>
              </w:rPr>
            </w:pPr>
            <w:r w:rsidRPr="00CD75A9">
              <w:rPr>
                <w:sz w:val="22"/>
                <w:szCs w:val="22"/>
              </w:rPr>
              <w:t>Poz. 3 6-11cm</w:t>
            </w:r>
          </w:p>
          <w:p w14:paraId="2C55D0D4" w14:textId="77777777" w:rsidR="00CD75A9" w:rsidRPr="00CD75A9" w:rsidRDefault="00CD75A9" w:rsidP="009C63E8">
            <w:pPr>
              <w:ind w:left="30" w:right="-72"/>
              <w:jc w:val="both"/>
              <w:rPr>
                <w:sz w:val="22"/>
                <w:szCs w:val="22"/>
              </w:rPr>
            </w:pPr>
            <w:r w:rsidRPr="00CD75A9">
              <w:rPr>
                <w:sz w:val="22"/>
                <w:szCs w:val="22"/>
              </w:rPr>
              <w:t>Poz. 4 4-8cm</w:t>
            </w:r>
          </w:p>
          <w:p w14:paraId="733912E7" w14:textId="77777777" w:rsidR="00CD75A9" w:rsidRPr="00CD75A9" w:rsidRDefault="00CD75A9" w:rsidP="009C63E8">
            <w:pPr>
              <w:ind w:left="30" w:right="-72"/>
              <w:jc w:val="both"/>
              <w:rPr>
                <w:sz w:val="22"/>
                <w:szCs w:val="22"/>
              </w:rPr>
            </w:pPr>
            <w:r w:rsidRPr="00CD75A9">
              <w:rPr>
                <w:sz w:val="22"/>
                <w:szCs w:val="22"/>
              </w:rPr>
              <w:t>Poz. 5 3-6cm. Odpowiedź: Zamawiający dopuszcza również.</w:t>
            </w:r>
          </w:p>
          <w:p w14:paraId="6F972977" w14:textId="77777777" w:rsidR="00CD75A9" w:rsidRPr="00CD75A9" w:rsidRDefault="00CD75A9" w:rsidP="009C63E8">
            <w:pPr>
              <w:ind w:left="30" w:right="-72"/>
              <w:jc w:val="both"/>
              <w:rPr>
                <w:sz w:val="22"/>
                <w:szCs w:val="22"/>
              </w:rPr>
            </w:pPr>
          </w:p>
          <w:p w14:paraId="151EBCAF" w14:textId="77777777" w:rsidR="00CD75A9" w:rsidRPr="00CD75A9" w:rsidRDefault="00CD75A9" w:rsidP="009C63E8">
            <w:pPr>
              <w:ind w:left="30" w:right="-72"/>
              <w:jc w:val="both"/>
              <w:rPr>
                <w:sz w:val="22"/>
                <w:szCs w:val="22"/>
              </w:rPr>
            </w:pPr>
            <w:r w:rsidRPr="00CD75A9">
              <w:rPr>
                <w:sz w:val="22"/>
                <w:szCs w:val="22"/>
              </w:rPr>
              <w:t>Pakiet nr 7, poz. 1</w:t>
            </w:r>
          </w:p>
          <w:p w14:paraId="57394231" w14:textId="77777777" w:rsidR="00CD75A9" w:rsidRPr="00CD75A9" w:rsidRDefault="00CD75A9" w:rsidP="009C63E8">
            <w:pPr>
              <w:ind w:left="30" w:right="-72"/>
              <w:jc w:val="both"/>
              <w:rPr>
                <w:sz w:val="22"/>
                <w:szCs w:val="22"/>
              </w:rPr>
            </w:pPr>
            <w:r w:rsidRPr="00CD75A9">
              <w:rPr>
                <w:sz w:val="22"/>
                <w:szCs w:val="22"/>
              </w:rPr>
              <w:t>Czy Zamawiający dopuści myjkę wykonaną w całości z poliestru 90 g/m2, spełniającą pozostałe wymagania? Odpowiedź: Zgodnie z SIWZ.</w:t>
            </w:r>
          </w:p>
          <w:p w14:paraId="5C710A5E" w14:textId="77777777" w:rsidR="006B60D3" w:rsidRDefault="006B60D3" w:rsidP="009C63E8">
            <w:pPr>
              <w:ind w:left="30" w:right="-72"/>
              <w:jc w:val="both"/>
              <w:rPr>
                <w:sz w:val="22"/>
                <w:szCs w:val="22"/>
              </w:rPr>
            </w:pPr>
          </w:p>
          <w:p w14:paraId="4AAD299E" w14:textId="323954A5" w:rsidR="00CD75A9" w:rsidRPr="00CD75A9" w:rsidRDefault="00CD75A9" w:rsidP="009C63E8">
            <w:pPr>
              <w:ind w:left="30" w:right="-72"/>
              <w:jc w:val="both"/>
              <w:rPr>
                <w:sz w:val="22"/>
                <w:szCs w:val="22"/>
              </w:rPr>
            </w:pPr>
            <w:r w:rsidRPr="00CD75A9">
              <w:rPr>
                <w:sz w:val="22"/>
                <w:szCs w:val="22"/>
              </w:rPr>
              <w:t>Pakiet nr 7, poz. 1</w:t>
            </w:r>
          </w:p>
          <w:p w14:paraId="702267BD" w14:textId="77777777" w:rsidR="00CD75A9" w:rsidRPr="00CD75A9" w:rsidRDefault="00CD75A9" w:rsidP="009C63E8">
            <w:pPr>
              <w:ind w:left="30" w:right="-72"/>
              <w:jc w:val="both"/>
              <w:rPr>
                <w:sz w:val="22"/>
                <w:szCs w:val="22"/>
              </w:rPr>
            </w:pPr>
            <w:r w:rsidRPr="00CD75A9">
              <w:rPr>
                <w:sz w:val="22"/>
                <w:szCs w:val="22"/>
              </w:rPr>
              <w:t>Czy Zamawiający dopuści myjkę wykonaną w całości z poliestru 100 g/m2, o wymiarach 20x20 cm, pakowaną po 12szt., spełniającą pozostałe wymagania? Odpowiedź: Zgodnie z SIWZ.</w:t>
            </w:r>
          </w:p>
          <w:p w14:paraId="742AD679" w14:textId="77777777" w:rsidR="006B60D3" w:rsidRDefault="006B60D3" w:rsidP="009C63E8">
            <w:pPr>
              <w:ind w:left="30" w:right="-72"/>
              <w:jc w:val="both"/>
              <w:rPr>
                <w:sz w:val="22"/>
                <w:szCs w:val="22"/>
              </w:rPr>
            </w:pPr>
          </w:p>
          <w:p w14:paraId="72F2B997" w14:textId="77A79C79" w:rsidR="00CD75A9" w:rsidRPr="00CD75A9" w:rsidRDefault="00CD75A9" w:rsidP="009C63E8">
            <w:pPr>
              <w:ind w:left="30" w:right="-72"/>
              <w:jc w:val="both"/>
              <w:rPr>
                <w:sz w:val="22"/>
                <w:szCs w:val="22"/>
              </w:rPr>
            </w:pPr>
            <w:r w:rsidRPr="00CD75A9">
              <w:rPr>
                <w:sz w:val="22"/>
                <w:szCs w:val="22"/>
              </w:rPr>
              <w:t>Pakiet nr 7, poz. 3</w:t>
            </w:r>
          </w:p>
          <w:p w14:paraId="64C6C07A" w14:textId="77777777" w:rsidR="00CD75A9" w:rsidRPr="00CD75A9" w:rsidRDefault="00CD75A9" w:rsidP="009C63E8">
            <w:pPr>
              <w:ind w:left="30" w:right="-72"/>
              <w:jc w:val="both"/>
              <w:rPr>
                <w:sz w:val="22"/>
                <w:szCs w:val="22"/>
              </w:rPr>
            </w:pPr>
            <w:r w:rsidRPr="00CD75A9">
              <w:rPr>
                <w:sz w:val="22"/>
                <w:szCs w:val="22"/>
              </w:rPr>
              <w:t xml:space="preserve">Czy Zamawiający dopuści szczoteczkę o wymiarach 90x45x39 mm, w komplecie z </w:t>
            </w:r>
            <w:proofErr w:type="spellStart"/>
            <w:r w:rsidRPr="00CD75A9">
              <w:rPr>
                <w:sz w:val="22"/>
                <w:szCs w:val="22"/>
              </w:rPr>
              <w:t>czyścikiem</w:t>
            </w:r>
            <w:proofErr w:type="spellEnd"/>
            <w:r w:rsidRPr="00CD75A9">
              <w:rPr>
                <w:sz w:val="22"/>
                <w:szCs w:val="22"/>
              </w:rPr>
              <w:t xml:space="preserve"> do paznokci, pakowaną po 40szt. w opakowaniu w formie podajnika, spełniającą pozostałe wymagania SIWZ? Odpowiedź: Zgodnie z SIWZ.</w:t>
            </w:r>
          </w:p>
          <w:p w14:paraId="13C959C0" w14:textId="77777777" w:rsidR="006B60D3" w:rsidRDefault="006B60D3" w:rsidP="009C63E8">
            <w:pPr>
              <w:ind w:left="30" w:right="-72"/>
              <w:jc w:val="both"/>
              <w:rPr>
                <w:sz w:val="22"/>
                <w:szCs w:val="22"/>
              </w:rPr>
            </w:pPr>
          </w:p>
          <w:p w14:paraId="37D2F471" w14:textId="2A72DE5D" w:rsidR="00CD75A9" w:rsidRPr="00CD75A9" w:rsidRDefault="00CD75A9" w:rsidP="009C63E8">
            <w:pPr>
              <w:ind w:left="30" w:right="-72"/>
              <w:jc w:val="both"/>
              <w:rPr>
                <w:sz w:val="22"/>
                <w:szCs w:val="22"/>
              </w:rPr>
            </w:pPr>
            <w:r w:rsidRPr="00CD75A9">
              <w:rPr>
                <w:sz w:val="22"/>
                <w:szCs w:val="22"/>
              </w:rPr>
              <w:t>Pakiet nr 7, poz.1-4</w:t>
            </w:r>
          </w:p>
          <w:p w14:paraId="32F87103" w14:textId="77777777" w:rsidR="00CD75A9" w:rsidRPr="00CD75A9" w:rsidRDefault="00CD75A9" w:rsidP="009C63E8">
            <w:pPr>
              <w:ind w:left="30" w:right="-72"/>
              <w:jc w:val="both"/>
              <w:rPr>
                <w:sz w:val="22"/>
                <w:szCs w:val="22"/>
              </w:rPr>
            </w:pPr>
            <w:r w:rsidRPr="00CD75A9">
              <w:rPr>
                <w:sz w:val="22"/>
                <w:szCs w:val="22"/>
              </w:rPr>
              <w:t>Prosimy Zamawiającego o doprecyzowanie, czy ilości wskazane w formularzu dotyczą pojedynczych sztuk asortymentu czy całych opakowań wskazanych w j.m.? Odpowiedź: Zamawiający ma na myśli pojedyncze sztuki asortymentu.</w:t>
            </w:r>
          </w:p>
          <w:p w14:paraId="3675896D" w14:textId="77777777" w:rsidR="006B60D3" w:rsidRDefault="006B60D3" w:rsidP="009C63E8">
            <w:pPr>
              <w:ind w:left="30" w:right="-72"/>
              <w:jc w:val="both"/>
              <w:rPr>
                <w:sz w:val="22"/>
                <w:szCs w:val="22"/>
              </w:rPr>
            </w:pPr>
          </w:p>
          <w:p w14:paraId="083C2894" w14:textId="77777777" w:rsidR="006B60D3" w:rsidRDefault="006B60D3" w:rsidP="009C63E8">
            <w:pPr>
              <w:ind w:left="30" w:right="-72"/>
              <w:jc w:val="both"/>
              <w:rPr>
                <w:sz w:val="22"/>
                <w:szCs w:val="22"/>
              </w:rPr>
            </w:pPr>
          </w:p>
          <w:p w14:paraId="00145164" w14:textId="5625EE84" w:rsidR="00CD75A9" w:rsidRPr="00CD75A9" w:rsidRDefault="00CD75A9" w:rsidP="009C63E8">
            <w:pPr>
              <w:ind w:left="30" w:right="-72"/>
              <w:jc w:val="both"/>
              <w:rPr>
                <w:sz w:val="22"/>
                <w:szCs w:val="22"/>
              </w:rPr>
            </w:pPr>
            <w:r w:rsidRPr="00CD75A9">
              <w:rPr>
                <w:sz w:val="22"/>
                <w:szCs w:val="22"/>
              </w:rPr>
              <w:lastRenderedPageBreak/>
              <w:t>Pakiet nr 7, poz. 4</w:t>
            </w:r>
          </w:p>
          <w:p w14:paraId="26831FE1" w14:textId="77777777" w:rsidR="00CD75A9" w:rsidRPr="00CD75A9" w:rsidRDefault="00CD75A9" w:rsidP="009C63E8">
            <w:pPr>
              <w:ind w:left="30" w:right="-72"/>
              <w:jc w:val="both"/>
              <w:rPr>
                <w:sz w:val="22"/>
                <w:szCs w:val="22"/>
              </w:rPr>
            </w:pPr>
            <w:r w:rsidRPr="00CD75A9">
              <w:rPr>
                <w:sz w:val="22"/>
                <w:szCs w:val="22"/>
              </w:rPr>
              <w:t xml:space="preserve">Czy Zamawiający dopuści szczoteczkę o wymiarach 90x45x39 mm, w komplecie z </w:t>
            </w:r>
            <w:proofErr w:type="spellStart"/>
            <w:r w:rsidRPr="00CD75A9">
              <w:rPr>
                <w:sz w:val="22"/>
                <w:szCs w:val="22"/>
              </w:rPr>
              <w:t>czyścikiem</w:t>
            </w:r>
            <w:proofErr w:type="spellEnd"/>
            <w:r w:rsidRPr="00CD75A9">
              <w:rPr>
                <w:sz w:val="22"/>
                <w:szCs w:val="22"/>
              </w:rPr>
              <w:t xml:space="preserve"> do paznokci, pakowaną po 40szt. w opakowaniu w formie podajnika, spełniającą pozostałe wymagania SIWZ? Odpowiedź: Zgodnie z SIWZ.</w:t>
            </w:r>
          </w:p>
          <w:p w14:paraId="5FA5C1C4" w14:textId="77777777" w:rsidR="006B60D3" w:rsidRDefault="006B60D3" w:rsidP="009C63E8">
            <w:pPr>
              <w:ind w:left="30" w:right="-72"/>
              <w:jc w:val="both"/>
              <w:rPr>
                <w:sz w:val="22"/>
                <w:szCs w:val="22"/>
              </w:rPr>
            </w:pPr>
          </w:p>
          <w:p w14:paraId="0F6AB736" w14:textId="06ED7B74" w:rsidR="00CD75A9" w:rsidRPr="00CD75A9" w:rsidRDefault="00CD75A9" w:rsidP="009C63E8">
            <w:pPr>
              <w:ind w:left="30" w:right="-72"/>
              <w:jc w:val="both"/>
              <w:rPr>
                <w:sz w:val="22"/>
                <w:szCs w:val="22"/>
              </w:rPr>
            </w:pPr>
            <w:r w:rsidRPr="00CD75A9">
              <w:rPr>
                <w:sz w:val="22"/>
                <w:szCs w:val="22"/>
              </w:rPr>
              <w:t>Pakiet 12, poz. 1</w:t>
            </w:r>
          </w:p>
          <w:p w14:paraId="0C0343C6" w14:textId="77777777" w:rsidR="00CD75A9" w:rsidRPr="00CD75A9" w:rsidRDefault="00CD75A9" w:rsidP="009C63E8">
            <w:pPr>
              <w:ind w:left="30" w:right="-72"/>
              <w:jc w:val="both"/>
              <w:rPr>
                <w:sz w:val="22"/>
                <w:szCs w:val="22"/>
              </w:rPr>
            </w:pPr>
            <w:r w:rsidRPr="00CD75A9">
              <w:rPr>
                <w:sz w:val="22"/>
                <w:szCs w:val="22"/>
              </w:rPr>
              <w:t xml:space="preserve">Czy Zamawiający dopuści szczoteczkę do czyszczenia rurek </w:t>
            </w:r>
            <w:proofErr w:type="spellStart"/>
            <w:r w:rsidRPr="00CD75A9">
              <w:rPr>
                <w:sz w:val="22"/>
                <w:szCs w:val="22"/>
              </w:rPr>
              <w:t>tracheostomijnych</w:t>
            </w:r>
            <w:proofErr w:type="spellEnd"/>
            <w:r w:rsidRPr="00CD75A9">
              <w:rPr>
                <w:sz w:val="22"/>
                <w:szCs w:val="22"/>
              </w:rPr>
              <w:t>, o średnicy 12mm, długości całkowitej 22cm i długości części myjącej 9,5 cm? Odpowiedź: Zgodnie z SIWZ.</w:t>
            </w:r>
          </w:p>
          <w:p w14:paraId="744BBC66" w14:textId="77777777" w:rsidR="00CD75A9" w:rsidRPr="00CD75A9" w:rsidRDefault="00CD75A9" w:rsidP="009C63E8">
            <w:pPr>
              <w:ind w:left="30" w:right="-72"/>
              <w:jc w:val="both"/>
              <w:rPr>
                <w:sz w:val="22"/>
                <w:szCs w:val="22"/>
              </w:rPr>
            </w:pPr>
          </w:p>
          <w:p w14:paraId="18877B1C" w14:textId="77777777" w:rsidR="00CD75A9" w:rsidRPr="00CD75A9" w:rsidRDefault="00CD75A9" w:rsidP="009C63E8">
            <w:pPr>
              <w:ind w:left="30" w:right="-72"/>
              <w:jc w:val="both"/>
              <w:rPr>
                <w:sz w:val="22"/>
                <w:szCs w:val="22"/>
              </w:rPr>
            </w:pPr>
            <w:r w:rsidRPr="00CD75A9">
              <w:rPr>
                <w:sz w:val="22"/>
                <w:szCs w:val="22"/>
              </w:rPr>
              <w:t>Pytania do SIWZ:</w:t>
            </w:r>
          </w:p>
          <w:p w14:paraId="208AA3EF" w14:textId="77777777" w:rsidR="00CD75A9" w:rsidRPr="00CD75A9" w:rsidRDefault="00CD75A9" w:rsidP="009C63E8">
            <w:pPr>
              <w:ind w:left="30" w:right="-72"/>
              <w:jc w:val="both"/>
              <w:rPr>
                <w:sz w:val="22"/>
                <w:szCs w:val="22"/>
              </w:rPr>
            </w:pPr>
            <w:r w:rsidRPr="00CD75A9">
              <w:rPr>
                <w:sz w:val="22"/>
                <w:szCs w:val="22"/>
              </w:rPr>
              <w:t xml:space="preserve">Dot. Termin dostawy - Pakiet 3 </w:t>
            </w:r>
          </w:p>
          <w:p w14:paraId="01BFDB99" w14:textId="77777777" w:rsidR="00CD75A9" w:rsidRPr="00CD75A9" w:rsidRDefault="00CD75A9" w:rsidP="009C63E8">
            <w:pPr>
              <w:ind w:left="30" w:right="-72"/>
              <w:jc w:val="both"/>
              <w:rPr>
                <w:sz w:val="22"/>
                <w:szCs w:val="22"/>
              </w:rPr>
            </w:pPr>
            <w:r w:rsidRPr="00CD75A9">
              <w:rPr>
                <w:sz w:val="22"/>
                <w:szCs w:val="22"/>
              </w:rPr>
              <w:t>Zwracamy się z prośba o wydłużenie terminu dostawy od złożenia Zamówienia do  max. 96 godzin. Odpowiedź: Zamawiający nie wyraża zgody.</w:t>
            </w:r>
          </w:p>
          <w:p w14:paraId="385832E8" w14:textId="77777777" w:rsidR="00CD75A9" w:rsidRPr="00CD75A9" w:rsidRDefault="00CD75A9" w:rsidP="009C63E8">
            <w:pPr>
              <w:ind w:left="30" w:right="-72"/>
              <w:jc w:val="both"/>
              <w:rPr>
                <w:sz w:val="22"/>
                <w:szCs w:val="22"/>
              </w:rPr>
            </w:pPr>
          </w:p>
          <w:p w14:paraId="2AA5BC36" w14:textId="77777777" w:rsidR="00CD75A9" w:rsidRPr="00CD75A9" w:rsidRDefault="00CD75A9" w:rsidP="009C63E8">
            <w:pPr>
              <w:ind w:left="30" w:right="-72"/>
              <w:jc w:val="both"/>
              <w:rPr>
                <w:sz w:val="22"/>
                <w:szCs w:val="22"/>
              </w:rPr>
            </w:pPr>
            <w:r w:rsidRPr="00CD75A9">
              <w:rPr>
                <w:sz w:val="22"/>
                <w:szCs w:val="22"/>
              </w:rPr>
              <w:t>Dot. Projekt Umowy - §5 ust. 4</w:t>
            </w:r>
          </w:p>
          <w:p w14:paraId="33322A80" w14:textId="77777777" w:rsidR="00CD75A9" w:rsidRPr="00CD75A9" w:rsidRDefault="00CD75A9" w:rsidP="009C63E8">
            <w:pPr>
              <w:ind w:left="30" w:right="-72"/>
              <w:jc w:val="both"/>
              <w:rPr>
                <w:sz w:val="22"/>
                <w:szCs w:val="22"/>
              </w:rPr>
            </w:pPr>
            <w:r w:rsidRPr="00CD75A9">
              <w:rPr>
                <w:sz w:val="22"/>
                <w:szCs w:val="22"/>
              </w:rPr>
              <w:t>Zwracamy się z prośbą o wykreślenie zapisu z treści umowy. Odpowiedź: Zamawiający nie wyraża zgody.</w:t>
            </w:r>
          </w:p>
          <w:p w14:paraId="269543E6" w14:textId="77777777" w:rsidR="00CD75A9" w:rsidRPr="00CD75A9" w:rsidRDefault="00CD75A9" w:rsidP="009C63E8">
            <w:pPr>
              <w:ind w:left="30" w:right="-72"/>
              <w:jc w:val="both"/>
              <w:rPr>
                <w:sz w:val="22"/>
                <w:szCs w:val="22"/>
              </w:rPr>
            </w:pPr>
          </w:p>
          <w:p w14:paraId="475A8866" w14:textId="77777777" w:rsidR="00CD75A9" w:rsidRPr="00CD75A9" w:rsidRDefault="00CD75A9" w:rsidP="009C63E8">
            <w:pPr>
              <w:ind w:left="30" w:right="-72"/>
              <w:jc w:val="both"/>
              <w:rPr>
                <w:sz w:val="22"/>
                <w:szCs w:val="22"/>
              </w:rPr>
            </w:pPr>
            <w:r w:rsidRPr="00CD75A9">
              <w:rPr>
                <w:sz w:val="22"/>
                <w:szCs w:val="22"/>
              </w:rPr>
              <w:t>Dot. Projekt Umowy - §5 ust. 4</w:t>
            </w:r>
          </w:p>
          <w:p w14:paraId="772F9395" w14:textId="77777777" w:rsidR="00CD75A9" w:rsidRPr="00CD75A9" w:rsidRDefault="00CD75A9" w:rsidP="009C63E8">
            <w:pPr>
              <w:ind w:left="30" w:right="-72"/>
              <w:jc w:val="both"/>
              <w:rPr>
                <w:sz w:val="22"/>
                <w:szCs w:val="22"/>
              </w:rPr>
            </w:pPr>
            <w:r w:rsidRPr="00CD75A9">
              <w:rPr>
                <w:sz w:val="22"/>
                <w:szCs w:val="22"/>
              </w:rPr>
              <w:t xml:space="preserve">W przypadku negatywnej odpowiedzi na pytanie powyżej, zwracamy się z prośba o modyfikacje zapisu w sposób następujący: </w:t>
            </w:r>
          </w:p>
          <w:p w14:paraId="773DB5DC" w14:textId="77777777" w:rsidR="00CD75A9" w:rsidRPr="00CD75A9" w:rsidRDefault="00CD75A9" w:rsidP="009C63E8">
            <w:pPr>
              <w:ind w:left="30" w:right="-72"/>
              <w:jc w:val="both"/>
              <w:rPr>
                <w:sz w:val="22"/>
                <w:szCs w:val="22"/>
              </w:rPr>
            </w:pPr>
            <w:r w:rsidRPr="00CD75A9">
              <w:rPr>
                <w:sz w:val="22"/>
                <w:szCs w:val="22"/>
              </w:rPr>
              <w:t xml:space="preserve">"4.W przypadku niezrealizowania zamówienia w terminie, o którym mowa w ust. 1 powyżej, Wykonawca pokryje Zamawiającemu wszystkie koszty (transport, różnica w cenie itp.) związane </w:t>
            </w:r>
          </w:p>
          <w:p w14:paraId="1576A725" w14:textId="77777777" w:rsidR="00CD75A9" w:rsidRPr="00CD75A9" w:rsidRDefault="00CD75A9" w:rsidP="009C63E8">
            <w:pPr>
              <w:ind w:left="30" w:right="-72"/>
              <w:jc w:val="both"/>
              <w:rPr>
                <w:sz w:val="22"/>
                <w:szCs w:val="22"/>
              </w:rPr>
            </w:pPr>
            <w:r w:rsidRPr="00CD75A9">
              <w:rPr>
                <w:sz w:val="22"/>
                <w:szCs w:val="22"/>
              </w:rPr>
              <w:t>z zakupem Asortymentu u innych dostawców. "Różnica w cenie zakupu towaru u innych dostawców nie może przekroczyć 10% wartości zamówionego i niedostarczonego  przedmiotu umowy wynikającego z cennika stanowiącego załącznik nr 1  do niniejszej umowy." Odpowiedź: Zamawiający nie wyraża zgody.</w:t>
            </w:r>
          </w:p>
          <w:p w14:paraId="03F6F16A" w14:textId="77777777" w:rsidR="00CD75A9" w:rsidRPr="00CD75A9" w:rsidRDefault="00CD75A9" w:rsidP="009C63E8">
            <w:pPr>
              <w:ind w:left="30" w:right="-72"/>
              <w:jc w:val="both"/>
              <w:rPr>
                <w:sz w:val="22"/>
                <w:szCs w:val="22"/>
              </w:rPr>
            </w:pPr>
          </w:p>
          <w:p w14:paraId="3398211D" w14:textId="77777777" w:rsidR="00CD75A9" w:rsidRPr="00CD75A9" w:rsidRDefault="00CD75A9" w:rsidP="009C63E8">
            <w:pPr>
              <w:ind w:left="30" w:right="-72"/>
              <w:jc w:val="both"/>
              <w:rPr>
                <w:sz w:val="22"/>
                <w:szCs w:val="22"/>
              </w:rPr>
            </w:pPr>
            <w:r w:rsidRPr="00CD75A9">
              <w:rPr>
                <w:sz w:val="22"/>
                <w:szCs w:val="22"/>
              </w:rPr>
              <w:t>Dot. Projekt Umowy - §11 ust. 1</w:t>
            </w:r>
          </w:p>
          <w:p w14:paraId="6E3B1273" w14:textId="77777777" w:rsidR="00CD75A9" w:rsidRPr="00CD75A9" w:rsidRDefault="00CD75A9" w:rsidP="009C63E8">
            <w:pPr>
              <w:ind w:left="30" w:right="-72"/>
              <w:jc w:val="both"/>
              <w:rPr>
                <w:sz w:val="22"/>
                <w:szCs w:val="22"/>
              </w:rPr>
            </w:pPr>
            <w:r w:rsidRPr="00CD75A9">
              <w:rPr>
                <w:sz w:val="22"/>
                <w:szCs w:val="22"/>
              </w:rPr>
              <w:t xml:space="preserve">Zwracamy się z prośbą o modyfikację zapisu w sposób następujący: </w:t>
            </w:r>
          </w:p>
          <w:p w14:paraId="6B3FB977" w14:textId="77777777" w:rsidR="00CD75A9" w:rsidRPr="00CD75A9" w:rsidRDefault="00CD75A9" w:rsidP="009C63E8">
            <w:pPr>
              <w:ind w:left="30" w:right="-72"/>
              <w:jc w:val="both"/>
              <w:rPr>
                <w:sz w:val="22"/>
                <w:szCs w:val="22"/>
              </w:rPr>
            </w:pPr>
            <w:r w:rsidRPr="00CD75A9">
              <w:rPr>
                <w:sz w:val="22"/>
                <w:szCs w:val="22"/>
              </w:rPr>
              <w:t>"1.Jeżeli Wykonawca nie przystąpi lub przerwie wykonywanie przedmiotu umowy z przyczyn nie leżących po stronie Zamawiającego oraz w przypadku rozwiązania umowy zgodnie z ust. 6 niniejszego paragrafu, Wykonawca zapłaci Zamawiającemu karę umowną w wysokości 10% niezrealizowanej części umowy. ." Odpowiedź: Zamawiający nie wyraża zgody.</w:t>
            </w:r>
          </w:p>
          <w:p w14:paraId="06BAF575" w14:textId="77777777" w:rsidR="00CD75A9" w:rsidRPr="00CD75A9" w:rsidRDefault="00CD75A9" w:rsidP="009C63E8">
            <w:pPr>
              <w:ind w:left="30" w:right="-72"/>
              <w:jc w:val="both"/>
              <w:rPr>
                <w:sz w:val="22"/>
                <w:szCs w:val="22"/>
              </w:rPr>
            </w:pPr>
          </w:p>
          <w:p w14:paraId="4D673A48" w14:textId="77777777" w:rsidR="00CD75A9" w:rsidRPr="00CD75A9" w:rsidRDefault="00CD75A9" w:rsidP="009C63E8">
            <w:pPr>
              <w:ind w:left="30" w:right="-72"/>
              <w:jc w:val="both"/>
              <w:rPr>
                <w:sz w:val="22"/>
                <w:szCs w:val="22"/>
              </w:rPr>
            </w:pPr>
            <w:r w:rsidRPr="00CD75A9">
              <w:rPr>
                <w:sz w:val="22"/>
                <w:szCs w:val="22"/>
              </w:rPr>
              <w:t>Dot. Projekt Umowy - §11 ust. 2</w:t>
            </w:r>
          </w:p>
          <w:p w14:paraId="0C33BF84" w14:textId="77777777" w:rsidR="00CD75A9" w:rsidRPr="00CD75A9" w:rsidRDefault="00CD75A9" w:rsidP="009C63E8">
            <w:pPr>
              <w:ind w:left="30" w:right="-72"/>
              <w:jc w:val="both"/>
              <w:rPr>
                <w:sz w:val="22"/>
                <w:szCs w:val="22"/>
              </w:rPr>
            </w:pPr>
            <w:r w:rsidRPr="00CD75A9">
              <w:rPr>
                <w:sz w:val="22"/>
                <w:szCs w:val="22"/>
              </w:rPr>
              <w:t xml:space="preserve">Zwracamy się z prośbą o modyfikację zapisu w sposób następujący: </w:t>
            </w:r>
          </w:p>
          <w:p w14:paraId="3846D8E3" w14:textId="77777777" w:rsidR="00CD75A9" w:rsidRPr="00CD75A9" w:rsidRDefault="00CD75A9" w:rsidP="009C63E8">
            <w:pPr>
              <w:ind w:left="30" w:right="-72"/>
              <w:jc w:val="both"/>
              <w:rPr>
                <w:sz w:val="22"/>
                <w:szCs w:val="22"/>
              </w:rPr>
            </w:pPr>
            <w:r w:rsidRPr="00CD75A9">
              <w:rPr>
                <w:sz w:val="22"/>
                <w:szCs w:val="22"/>
              </w:rPr>
              <w:t xml:space="preserve">2.Za zwłokę w dostarczeniu poszczególnych partii towaru lub też za zwłokę w dostarczeniu nowego niewadliwego towaru zareklamowanego w trybie § 8, Wykonawca zapłaci karę umowną w </w:t>
            </w:r>
          </w:p>
          <w:p w14:paraId="10FB3D35" w14:textId="77777777" w:rsidR="00CD75A9" w:rsidRPr="00CD75A9" w:rsidRDefault="00CD75A9" w:rsidP="009C63E8">
            <w:pPr>
              <w:ind w:left="30" w:right="-72"/>
              <w:jc w:val="both"/>
              <w:rPr>
                <w:sz w:val="22"/>
                <w:szCs w:val="22"/>
              </w:rPr>
            </w:pPr>
            <w:r w:rsidRPr="00CD75A9">
              <w:rPr>
                <w:sz w:val="22"/>
                <w:szCs w:val="22"/>
              </w:rPr>
              <w:t>wysokości 1 % wartości niezrealizowanego zamówienia za każdy dzień zwłoki. Odpowiedź: Zamawiający nie wyraża zgody.</w:t>
            </w:r>
          </w:p>
          <w:p w14:paraId="1167CB56" w14:textId="77777777" w:rsidR="00CD75A9" w:rsidRPr="00CD75A9" w:rsidRDefault="00CD75A9" w:rsidP="009C63E8">
            <w:pPr>
              <w:ind w:left="30" w:right="-72"/>
              <w:jc w:val="both"/>
              <w:rPr>
                <w:sz w:val="22"/>
                <w:szCs w:val="22"/>
              </w:rPr>
            </w:pPr>
          </w:p>
          <w:p w14:paraId="55F054BE" w14:textId="77777777" w:rsidR="00CD75A9" w:rsidRPr="00CD75A9" w:rsidRDefault="00CD75A9" w:rsidP="009C63E8">
            <w:pPr>
              <w:ind w:left="30" w:right="-72"/>
              <w:jc w:val="both"/>
              <w:rPr>
                <w:sz w:val="22"/>
                <w:szCs w:val="22"/>
              </w:rPr>
            </w:pPr>
            <w:r w:rsidRPr="00CD75A9">
              <w:rPr>
                <w:sz w:val="22"/>
                <w:szCs w:val="22"/>
              </w:rPr>
              <w:t>Dot. Projekt Umowy - §11 ust. 3</w:t>
            </w:r>
          </w:p>
          <w:p w14:paraId="7FEFE731" w14:textId="77777777" w:rsidR="00CD75A9" w:rsidRPr="00CD75A9" w:rsidRDefault="00CD75A9" w:rsidP="009C63E8">
            <w:pPr>
              <w:ind w:left="30" w:right="-72"/>
              <w:jc w:val="both"/>
              <w:rPr>
                <w:sz w:val="22"/>
                <w:szCs w:val="22"/>
              </w:rPr>
            </w:pPr>
            <w:r w:rsidRPr="00CD75A9">
              <w:rPr>
                <w:sz w:val="22"/>
                <w:szCs w:val="22"/>
              </w:rPr>
              <w:t xml:space="preserve">Zwracamy się z prośbą o modyfikację zapisu w sposób następujący: </w:t>
            </w:r>
          </w:p>
          <w:p w14:paraId="318551C4" w14:textId="77777777" w:rsidR="00CD75A9" w:rsidRPr="00CD75A9" w:rsidRDefault="00CD75A9" w:rsidP="009C63E8">
            <w:pPr>
              <w:ind w:left="30" w:right="-72"/>
              <w:jc w:val="both"/>
              <w:rPr>
                <w:sz w:val="22"/>
                <w:szCs w:val="22"/>
              </w:rPr>
            </w:pPr>
            <w:r w:rsidRPr="00CD75A9">
              <w:rPr>
                <w:sz w:val="22"/>
                <w:szCs w:val="22"/>
              </w:rPr>
              <w:t>"3.Zamawiający zapłaci Wykonawcy karę umowną w wysokości 10% niezrealizowanej części umowy , w przypadku odstąpienia od Umowy przez Zamawiającego z przyczyn zawinionych przez Zamawiającego, z wyłączeniem okoliczności, o których stanowi art. 145 ust. 1 ustawy Prawo zamówień publicznych oraz rozwiązania umowy na podstawie ust. 7 niniejszego paragrafu" Odpowiedź: Zamawiający zmodyfikował zapis.</w:t>
            </w:r>
          </w:p>
          <w:p w14:paraId="3A92DB15" w14:textId="77777777" w:rsidR="006B60D3" w:rsidRDefault="006B60D3" w:rsidP="009C63E8">
            <w:pPr>
              <w:ind w:left="30" w:right="-72"/>
              <w:jc w:val="both"/>
              <w:rPr>
                <w:sz w:val="22"/>
                <w:szCs w:val="22"/>
              </w:rPr>
            </w:pPr>
          </w:p>
          <w:p w14:paraId="629E958E" w14:textId="750777FB" w:rsidR="00CD75A9" w:rsidRPr="00CD75A9" w:rsidRDefault="00CD75A9" w:rsidP="009C63E8">
            <w:pPr>
              <w:ind w:left="30" w:right="-72"/>
              <w:jc w:val="both"/>
              <w:rPr>
                <w:sz w:val="22"/>
                <w:szCs w:val="22"/>
              </w:rPr>
            </w:pPr>
            <w:r w:rsidRPr="00CD75A9">
              <w:rPr>
                <w:sz w:val="22"/>
                <w:szCs w:val="22"/>
              </w:rPr>
              <w:t>Dot. Projekt Umowy - §11 ust. 8,9</w:t>
            </w:r>
          </w:p>
          <w:p w14:paraId="78DC621E" w14:textId="77777777" w:rsidR="00CD75A9" w:rsidRPr="00CD75A9" w:rsidRDefault="00CD75A9" w:rsidP="009C63E8">
            <w:pPr>
              <w:ind w:left="30" w:right="-72"/>
              <w:jc w:val="both"/>
              <w:rPr>
                <w:sz w:val="22"/>
                <w:szCs w:val="22"/>
              </w:rPr>
            </w:pPr>
            <w:r w:rsidRPr="00CD75A9">
              <w:rPr>
                <w:sz w:val="22"/>
                <w:szCs w:val="22"/>
              </w:rPr>
              <w:t>Zwracamy się z prośbą o dodanie do wzoru umowy w §11ust. 8,9  o następującej treści:</w:t>
            </w:r>
          </w:p>
          <w:p w14:paraId="39AD0A91" w14:textId="77777777" w:rsidR="00CD75A9" w:rsidRPr="00CD75A9" w:rsidRDefault="00CD75A9" w:rsidP="009C63E8">
            <w:pPr>
              <w:ind w:left="30" w:right="-72"/>
              <w:jc w:val="both"/>
              <w:rPr>
                <w:sz w:val="22"/>
                <w:szCs w:val="22"/>
              </w:rPr>
            </w:pPr>
            <w:r w:rsidRPr="00CD75A9">
              <w:rPr>
                <w:sz w:val="22"/>
                <w:szCs w:val="22"/>
              </w:rPr>
              <w:t xml:space="preserve">8.Zamawiający oświadcza, że zrzeka się dochodzenia roszczeń z tytułu przewidzianych umową kar umownych i odszkodowań za okres, w którym  umowa nie mogła być należycie wykonywana z przyczyn niezależnych od Wykonawcy, a w szczególności siły wyższej w postaci pandemii wirusa </w:t>
            </w:r>
            <w:r w:rsidRPr="00CD75A9">
              <w:rPr>
                <w:sz w:val="22"/>
                <w:szCs w:val="22"/>
              </w:rPr>
              <w:lastRenderedPageBreak/>
              <w:t>COVID-19 9.Wykonawca zobowiązuje się do zachowania najwyższej staranności przy realizacji przedmiotu umowy i możliwe maksymalnego ograniczenia ewentualnych negatywnych skutków wywołanych stanem pandemii, o którym mowa w ust. 9." Odpowiedź: Zamawiający nie wyraża zgody.</w:t>
            </w:r>
          </w:p>
          <w:p w14:paraId="3E7B2548" w14:textId="77777777" w:rsidR="00CD75A9" w:rsidRPr="00CD75A9" w:rsidRDefault="00CD75A9" w:rsidP="009C63E8">
            <w:pPr>
              <w:ind w:left="30" w:right="-72"/>
              <w:jc w:val="both"/>
              <w:rPr>
                <w:sz w:val="22"/>
                <w:szCs w:val="22"/>
              </w:rPr>
            </w:pPr>
          </w:p>
          <w:p w14:paraId="1552155F" w14:textId="77777777" w:rsidR="00CD75A9" w:rsidRPr="00CD75A9" w:rsidRDefault="00CD75A9" w:rsidP="009C63E8">
            <w:pPr>
              <w:ind w:left="30" w:right="-72"/>
              <w:jc w:val="both"/>
              <w:rPr>
                <w:sz w:val="22"/>
                <w:szCs w:val="22"/>
              </w:rPr>
            </w:pPr>
            <w:r w:rsidRPr="00CD75A9">
              <w:rPr>
                <w:sz w:val="22"/>
                <w:szCs w:val="22"/>
              </w:rPr>
              <w:t>Dot. Projekt Umowy - §11 ust. 8,9</w:t>
            </w:r>
          </w:p>
          <w:p w14:paraId="090AABAA" w14:textId="77777777" w:rsidR="00CD75A9" w:rsidRPr="00CD75A9" w:rsidRDefault="00CD75A9" w:rsidP="009C63E8">
            <w:pPr>
              <w:ind w:left="30" w:right="-72"/>
              <w:jc w:val="both"/>
              <w:rPr>
                <w:sz w:val="22"/>
                <w:szCs w:val="22"/>
              </w:rPr>
            </w:pPr>
            <w:r w:rsidRPr="00CD75A9">
              <w:rPr>
                <w:sz w:val="22"/>
                <w:szCs w:val="22"/>
              </w:rPr>
              <w:t>W przypadku negatywnej odpowiedzi na pytanie powyżej zwracamy się z prośbą o dodanie do wzoru umowy Umowa §11 ust. 8, 9  o następującej treści:</w:t>
            </w:r>
          </w:p>
          <w:p w14:paraId="79685D8A" w14:textId="77777777" w:rsidR="00CD75A9" w:rsidRPr="00CD75A9" w:rsidRDefault="00CD75A9" w:rsidP="009C63E8">
            <w:pPr>
              <w:ind w:left="30" w:right="-72"/>
              <w:jc w:val="both"/>
              <w:rPr>
                <w:sz w:val="22"/>
                <w:szCs w:val="22"/>
              </w:rPr>
            </w:pPr>
            <w:r w:rsidRPr="00CD75A9">
              <w:rPr>
                <w:sz w:val="22"/>
                <w:szCs w:val="22"/>
              </w:rPr>
              <w:t xml:space="preserve">"8.Strony postanawiają, że zapisy §11 Umowy, określające zasady naliczania kar umownych w przypadku niewykonania lub niewłaściwego wykonania Umowy, nie znajdują zastosowania w sytuacji, gdy niewykonanie lub niewłaściwe wykonanie Umowy przez Wykonawcę spowodowane jest skutkami wystąpienia epidemii COVID 19. </w:t>
            </w:r>
          </w:p>
          <w:p w14:paraId="33D96D98" w14:textId="77777777" w:rsidR="00CD75A9" w:rsidRPr="00CD75A9" w:rsidRDefault="00CD75A9" w:rsidP="009C63E8">
            <w:pPr>
              <w:ind w:left="30" w:right="-72"/>
              <w:jc w:val="both"/>
              <w:rPr>
                <w:sz w:val="22"/>
                <w:szCs w:val="22"/>
              </w:rPr>
            </w:pPr>
            <w:r w:rsidRPr="00CD75A9">
              <w:rPr>
                <w:sz w:val="22"/>
                <w:szCs w:val="22"/>
              </w:rPr>
              <w:t>9.Wykonawca zobowiązuje się do przedstawienia wszelkich dokumentów i oświadczeń niezbędnych dla potwierdzenia wpływu okoliczności związanych z wystąpieniem COVID-19 na należyte wykonanie Umowy, na każde żądanie Zamawiającego." Odpowiedź: Zamawiający nie wyraża zgody.</w:t>
            </w:r>
          </w:p>
          <w:p w14:paraId="374E40CD" w14:textId="77777777" w:rsidR="00CD75A9" w:rsidRPr="00CD75A9" w:rsidRDefault="00CD75A9" w:rsidP="009C63E8">
            <w:pPr>
              <w:ind w:left="30" w:right="-72"/>
              <w:jc w:val="both"/>
              <w:rPr>
                <w:sz w:val="22"/>
                <w:szCs w:val="22"/>
              </w:rPr>
            </w:pPr>
          </w:p>
          <w:p w14:paraId="5018D77B" w14:textId="77777777" w:rsidR="00CD75A9" w:rsidRPr="00CD75A9" w:rsidRDefault="00CD75A9" w:rsidP="009C63E8">
            <w:pPr>
              <w:ind w:left="30" w:right="-72"/>
              <w:jc w:val="both"/>
              <w:rPr>
                <w:sz w:val="22"/>
                <w:szCs w:val="22"/>
              </w:rPr>
            </w:pPr>
            <w:r w:rsidRPr="00CD75A9">
              <w:rPr>
                <w:sz w:val="22"/>
                <w:szCs w:val="22"/>
              </w:rPr>
              <w:t>Dot. Projekt Umowy - §11 ust. 8</w:t>
            </w:r>
          </w:p>
          <w:p w14:paraId="640F6FCF" w14:textId="77777777" w:rsidR="00CD75A9" w:rsidRPr="00CD75A9" w:rsidRDefault="00CD75A9" w:rsidP="009C63E8">
            <w:pPr>
              <w:ind w:left="30" w:right="-72"/>
              <w:jc w:val="both"/>
              <w:rPr>
                <w:sz w:val="22"/>
                <w:szCs w:val="22"/>
              </w:rPr>
            </w:pPr>
            <w:r w:rsidRPr="00CD75A9">
              <w:rPr>
                <w:sz w:val="22"/>
                <w:szCs w:val="22"/>
              </w:rPr>
              <w:t>W przypadku negatywnej odpowiedzi na pytania powyżej zwracamy się z prośbą o dodanie do wzoru umowy Umowa §11, ust.8 o następującej treści:</w:t>
            </w:r>
          </w:p>
          <w:p w14:paraId="3F414824" w14:textId="77777777" w:rsidR="00CD75A9" w:rsidRPr="00CD75A9" w:rsidRDefault="00CD75A9" w:rsidP="009C63E8">
            <w:pPr>
              <w:ind w:left="30" w:right="-72"/>
              <w:jc w:val="both"/>
              <w:rPr>
                <w:sz w:val="22"/>
                <w:szCs w:val="22"/>
              </w:rPr>
            </w:pPr>
            <w:r w:rsidRPr="00CD75A9">
              <w:rPr>
                <w:sz w:val="22"/>
                <w:szCs w:val="22"/>
              </w:rPr>
              <w:t>"8.Zamawiający odstępuje od stosowania kar umownych o których mowa w §11 umowy na okres obowiązywania na terenie Polski stanu epidemii lub stanu zagrożenia epidemicznego ogłoszonego przez władze państwowe oraz przez okres 90 dni po ich ustaniu" Odpowiedź: Zamawiający nie wyraża zgody.</w:t>
            </w:r>
          </w:p>
          <w:p w14:paraId="46797527" w14:textId="77777777" w:rsidR="00CD75A9" w:rsidRPr="00CD75A9" w:rsidRDefault="00CD75A9" w:rsidP="009C63E8">
            <w:pPr>
              <w:ind w:left="30" w:right="-72"/>
              <w:jc w:val="both"/>
              <w:rPr>
                <w:sz w:val="22"/>
                <w:szCs w:val="22"/>
              </w:rPr>
            </w:pPr>
          </w:p>
          <w:p w14:paraId="3C903E79" w14:textId="77777777" w:rsidR="00CD75A9" w:rsidRPr="00CD75A9" w:rsidRDefault="00CD75A9" w:rsidP="009C63E8">
            <w:pPr>
              <w:ind w:left="30" w:right="-72"/>
              <w:jc w:val="both"/>
              <w:rPr>
                <w:sz w:val="22"/>
                <w:szCs w:val="22"/>
              </w:rPr>
            </w:pPr>
            <w:r w:rsidRPr="00CD75A9">
              <w:rPr>
                <w:sz w:val="22"/>
                <w:szCs w:val="22"/>
              </w:rPr>
              <w:t xml:space="preserve">Dot. projektu umowy </w:t>
            </w:r>
          </w:p>
          <w:p w14:paraId="04B9719E" w14:textId="77777777" w:rsidR="00CD75A9" w:rsidRPr="00CD75A9" w:rsidRDefault="00CD75A9" w:rsidP="009C63E8">
            <w:pPr>
              <w:ind w:left="30" w:right="-72"/>
              <w:jc w:val="both"/>
              <w:rPr>
                <w:sz w:val="22"/>
                <w:szCs w:val="22"/>
              </w:rPr>
            </w:pPr>
            <w:r w:rsidRPr="00CD75A9">
              <w:rPr>
                <w:sz w:val="22"/>
                <w:szCs w:val="22"/>
              </w:rPr>
              <w:t>W związku z występowaniem w okresie realizacji niniejszej umowy okoliczności nadzwyczajnych związanych ze skutkami epidemii wirusa SARS-Cov-2, które mają ogromny wpływ na dostępność m.in. asortymentu będącego przedmiotem postępowania (tj. zaburzenia w procesie produkcji, restrykcje poszczególnych państw w zakresie eksportu) zwracamy się z prośbą o modyfikację umowy poprzez dodanie zapisu  o następującej treści:</w:t>
            </w:r>
          </w:p>
          <w:p w14:paraId="4819B9AA" w14:textId="77777777" w:rsidR="00CD75A9" w:rsidRPr="00CD75A9" w:rsidRDefault="00CD75A9" w:rsidP="009C63E8">
            <w:pPr>
              <w:ind w:left="30" w:right="-72"/>
              <w:jc w:val="both"/>
              <w:rPr>
                <w:sz w:val="22"/>
                <w:szCs w:val="22"/>
              </w:rPr>
            </w:pPr>
            <w:r w:rsidRPr="00CD75A9">
              <w:rPr>
                <w:sz w:val="22"/>
                <w:szCs w:val="22"/>
              </w:rPr>
              <w:t>SIŁA WYŻSZA</w:t>
            </w:r>
          </w:p>
          <w:p w14:paraId="1DF478CA" w14:textId="77777777" w:rsidR="00CD75A9" w:rsidRPr="00CD75A9" w:rsidRDefault="00CD75A9" w:rsidP="009C63E8">
            <w:pPr>
              <w:ind w:left="30" w:right="-72"/>
              <w:jc w:val="both"/>
              <w:rPr>
                <w:sz w:val="22"/>
                <w:szCs w:val="22"/>
              </w:rPr>
            </w:pPr>
            <w:r w:rsidRPr="00CD75A9">
              <w:rPr>
                <w:sz w:val="22"/>
                <w:szCs w:val="22"/>
              </w:rPr>
              <w:t>1.</w:t>
            </w:r>
            <w:r w:rsidRPr="00CD75A9">
              <w:rPr>
                <w:sz w:val="22"/>
                <w:szCs w:val="22"/>
              </w:rPr>
              <w:tab/>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46CAA28B" w14:textId="77777777" w:rsidR="00CD75A9" w:rsidRPr="00CD75A9" w:rsidRDefault="00CD75A9" w:rsidP="009C63E8">
            <w:pPr>
              <w:ind w:left="30" w:right="-72"/>
              <w:jc w:val="both"/>
              <w:rPr>
                <w:sz w:val="22"/>
                <w:szCs w:val="22"/>
              </w:rPr>
            </w:pPr>
            <w:r w:rsidRPr="00CD75A9">
              <w:rPr>
                <w:sz w:val="22"/>
                <w:szCs w:val="22"/>
              </w:rPr>
              <w:t>2.</w:t>
            </w:r>
            <w:r w:rsidRPr="00CD75A9">
              <w:rPr>
                <w:sz w:val="22"/>
                <w:szCs w:val="22"/>
              </w:rPr>
              <w:tab/>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66CA7B12" w14:textId="77777777" w:rsidR="00CD75A9" w:rsidRPr="00CD75A9" w:rsidRDefault="00CD75A9" w:rsidP="009C63E8">
            <w:pPr>
              <w:ind w:left="30" w:right="-72"/>
              <w:jc w:val="both"/>
              <w:rPr>
                <w:sz w:val="22"/>
                <w:szCs w:val="22"/>
              </w:rPr>
            </w:pPr>
            <w:r w:rsidRPr="00CD75A9">
              <w:rPr>
                <w:sz w:val="22"/>
                <w:szCs w:val="22"/>
              </w:rPr>
              <w:t>3.</w:t>
            </w:r>
            <w:r w:rsidRPr="00CD75A9">
              <w:rPr>
                <w:sz w:val="22"/>
                <w:szCs w:val="22"/>
              </w:rPr>
              <w:tab/>
              <w:t xml:space="preserve">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 </w:t>
            </w:r>
          </w:p>
          <w:p w14:paraId="00E053CF" w14:textId="77777777" w:rsidR="00CD75A9" w:rsidRPr="00CD75A9" w:rsidRDefault="00CD75A9" w:rsidP="009C63E8">
            <w:pPr>
              <w:ind w:left="30" w:right="-72"/>
              <w:jc w:val="both"/>
              <w:rPr>
                <w:sz w:val="22"/>
                <w:szCs w:val="22"/>
              </w:rPr>
            </w:pPr>
            <w:r w:rsidRPr="00CD75A9">
              <w:rPr>
                <w:sz w:val="22"/>
                <w:szCs w:val="22"/>
              </w:rPr>
              <w:t>4.</w:t>
            </w:r>
            <w:r w:rsidRPr="00CD75A9">
              <w:rPr>
                <w:sz w:val="22"/>
                <w:szCs w:val="22"/>
              </w:rPr>
              <w:tab/>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38FBDFC0" w14:textId="77777777" w:rsidR="00CD75A9" w:rsidRPr="00CD75A9" w:rsidRDefault="00CD75A9" w:rsidP="009C63E8">
            <w:pPr>
              <w:ind w:left="30" w:right="-72"/>
              <w:jc w:val="both"/>
              <w:rPr>
                <w:sz w:val="22"/>
                <w:szCs w:val="22"/>
              </w:rPr>
            </w:pPr>
            <w:r w:rsidRPr="00CD75A9">
              <w:rPr>
                <w:sz w:val="22"/>
                <w:szCs w:val="22"/>
              </w:rPr>
              <w:t>5.</w:t>
            </w:r>
            <w:r w:rsidRPr="00CD75A9">
              <w:rPr>
                <w:sz w:val="22"/>
                <w:szCs w:val="22"/>
              </w:rPr>
              <w:tab/>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31C3A164" w14:textId="77777777" w:rsidR="00CD75A9" w:rsidRPr="00CD75A9" w:rsidRDefault="00CD75A9" w:rsidP="009C63E8">
            <w:pPr>
              <w:ind w:left="30" w:right="-72"/>
              <w:jc w:val="both"/>
              <w:rPr>
                <w:sz w:val="22"/>
                <w:szCs w:val="22"/>
              </w:rPr>
            </w:pPr>
            <w:r w:rsidRPr="00CD75A9">
              <w:rPr>
                <w:sz w:val="22"/>
                <w:szCs w:val="22"/>
              </w:rPr>
              <w:t>6.</w:t>
            </w:r>
            <w:r w:rsidRPr="00CD75A9">
              <w:rPr>
                <w:sz w:val="22"/>
                <w:szCs w:val="22"/>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 Odpowiedź: Zamawiający wprowadził zapis.</w:t>
            </w:r>
          </w:p>
          <w:p w14:paraId="39135A10" w14:textId="77777777" w:rsidR="00CD75A9" w:rsidRPr="00CD75A9" w:rsidRDefault="00CD75A9" w:rsidP="009C63E8">
            <w:pPr>
              <w:ind w:left="30" w:right="-72"/>
              <w:jc w:val="both"/>
              <w:rPr>
                <w:sz w:val="22"/>
                <w:szCs w:val="22"/>
              </w:rPr>
            </w:pPr>
          </w:p>
          <w:p w14:paraId="3672DE65" w14:textId="77777777" w:rsidR="00CD75A9" w:rsidRPr="00CD75A9" w:rsidRDefault="00CD75A9" w:rsidP="009C63E8">
            <w:pPr>
              <w:ind w:left="30" w:right="-72"/>
              <w:jc w:val="both"/>
              <w:rPr>
                <w:sz w:val="22"/>
                <w:szCs w:val="22"/>
              </w:rPr>
            </w:pPr>
            <w:r w:rsidRPr="00CD75A9">
              <w:rPr>
                <w:sz w:val="22"/>
                <w:szCs w:val="22"/>
              </w:rPr>
              <w:t xml:space="preserve">Pak. 8 poz. 1-2: Czy ze względu na fakt, iż </w:t>
            </w:r>
            <w:proofErr w:type="spellStart"/>
            <w:r w:rsidRPr="00CD75A9">
              <w:rPr>
                <w:sz w:val="22"/>
                <w:szCs w:val="22"/>
              </w:rPr>
              <w:t>pieluchomajtki</w:t>
            </w:r>
            <w:proofErr w:type="spellEnd"/>
            <w:r w:rsidRPr="00CD75A9">
              <w:rPr>
                <w:sz w:val="22"/>
                <w:szCs w:val="22"/>
              </w:rPr>
              <w:t xml:space="preserve"> dla dzieci nie są wyrobem medycznym, Zamawiający wymaga, aby oferowane </w:t>
            </w:r>
            <w:proofErr w:type="spellStart"/>
            <w:r w:rsidRPr="00CD75A9">
              <w:rPr>
                <w:sz w:val="22"/>
                <w:szCs w:val="22"/>
              </w:rPr>
              <w:t>pieluchomajtki</w:t>
            </w:r>
            <w:proofErr w:type="spellEnd"/>
            <w:r w:rsidRPr="00CD75A9">
              <w:rPr>
                <w:sz w:val="22"/>
                <w:szCs w:val="22"/>
              </w:rPr>
              <w:t xml:space="preserve"> posiadały świadectwo jakości PZH, które potwierdza i dokumentuje, iż wyrób nie stanowi zagrożenia dla zdrowia człowieka oraz jest przeznaczony dla dzieci? Czy Zamawiający wymaga załączenia tego dokumentu do oferty? Odpowiedź: Zamawiający oczekuje ale nie wymaga.</w:t>
            </w:r>
          </w:p>
          <w:p w14:paraId="1FA84D8B" w14:textId="77777777" w:rsidR="006B60D3" w:rsidRDefault="006B60D3" w:rsidP="009C63E8">
            <w:pPr>
              <w:ind w:left="30" w:right="-72"/>
              <w:jc w:val="both"/>
              <w:rPr>
                <w:sz w:val="22"/>
                <w:szCs w:val="22"/>
              </w:rPr>
            </w:pPr>
          </w:p>
          <w:p w14:paraId="6FCAA693" w14:textId="2EEB9B0F" w:rsidR="00CD75A9" w:rsidRPr="00CD75A9" w:rsidRDefault="00CD75A9" w:rsidP="009C63E8">
            <w:pPr>
              <w:ind w:left="30" w:right="-72"/>
              <w:jc w:val="both"/>
              <w:rPr>
                <w:sz w:val="22"/>
                <w:szCs w:val="22"/>
              </w:rPr>
            </w:pPr>
            <w:r w:rsidRPr="00CD75A9">
              <w:rPr>
                <w:sz w:val="22"/>
                <w:szCs w:val="22"/>
              </w:rPr>
              <w:t xml:space="preserve">Pak. 8 poz. 1-2: Czy dla potwierdzenia bezpieczeństwa i jakości wyrobu, Zamawiający wymaga, aby </w:t>
            </w:r>
            <w:proofErr w:type="spellStart"/>
            <w:r w:rsidRPr="00CD75A9">
              <w:rPr>
                <w:sz w:val="22"/>
                <w:szCs w:val="22"/>
              </w:rPr>
              <w:t>pieluchomajtki</w:t>
            </w:r>
            <w:proofErr w:type="spellEnd"/>
            <w:r w:rsidRPr="00CD75A9">
              <w:rPr>
                <w:sz w:val="22"/>
                <w:szCs w:val="22"/>
              </w:rPr>
              <w:t xml:space="preserve"> posiadały udokumentowaną pozytywną opinię użytkowników w postaci Opinii Instytutu Matki i Dziecka? Czy Zamawiający wymaga załączenia tego dokumentu do oferty? Odpowiedź: Zamawiający oczekuje ale nie wymaga.</w:t>
            </w:r>
          </w:p>
          <w:p w14:paraId="7F116601" w14:textId="77777777" w:rsidR="006B60D3" w:rsidRDefault="006B60D3" w:rsidP="009C63E8">
            <w:pPr>
              <w:ind w:left="30" w:right="-72"/>
              <w:jc w:val="both"/>
              <w:rPr>
                <w:sz w:val="22"/>
                <w:szCs w:val="22"/>
              </w:rPr>
            </w:pPr>
          </w:p>
          <w:p w14:paraId="4C654618" w14:textId="16B37EBA" w:rsidR="00CD75A9" w:rsidRPr="00CD75A9" w:rsidRDefault="00CD75A9" w:rsidP="009C63E8">
            <w:pPr>
              <w:ind w:left="30" w:right="-72"/>
              <w:jc w:val="both"/>
              <w:rPr>
                <w:sz w:val="22"/>
                <w:szCs w:val="22"/>
              </w:rPr>
            </w:pPr>
            <w:r w:rsidRPr="00CD75A9">
              <w:rPr>
                <w:sz w:val="22"/>
                <w:szCs w:val="22"/>
              </w:rPr>
              <w:t>Pak 8 poz. 3: Czy Zamawiający wymaga aby chusteczki nasączone do pielęgnacji dzieci miały rozmiar 16x19 cm? Odpowiedź: Zamawiający oczekuje ale nie wymaga.</w:t>
            </w:r>
          </w:p>
          <w:p w14:paraId="1ABAE275" w14:textId="77777777" w:rsidR="006B60D3" w:rsidRDefault="006B60D3" w:rsidP="009C63E8">
            <w:pPr>
              <w:ind w:left="30" w:right="-72"/>
              <w:jc w:val="both"/>
              <w:rPr>
                <w:sz w:val="22"/>
                <w:szCs w:val="22"/>
              </w:rPr>
            </w:pPr>
          </w:p>
          <w:p w14:paraId="643EE7C0" w14:textId="59833CA8" w:rsidR="00CD75A9" w:rsidRPr="00CD75A9" w:rsidRDefault="00CD75A9" w:rsidP="009C63E8">
            <w:pPr>
              <w:ind w:left="30" w:right="-72"/>
              <w:jc w:val="both"/>
              <w:rPr>
                <w:sz w:val="22"/>
                <w:szCs w:val="22"/>
              </w:rPr>
            </w:pPr>
            <w:r w:rsidRPr="00CD75A9">
              <w:rPr>
                <w:sz w:val="22"/>
                <w:szCs w:val="22"/>
              </w:rPr>
              <w:t xml:space="preserve">Pak 8 poz. 3: Czy Zamawiający wymaga aby chusteczki do pielęgnacji dzieci i niemowląt były nasączone </w:t>
            </w:r>
            <w:proofErr w:type="spellStart"/>
            <w:r w:rsidRPr="00CD75A9">
              <w:rPr>
                <w:sz w:val="22"/>
                <w:szCs w:val="22"/>
              </w:rPr>
              <w:t>alantoiną</w:t>
            </w:r>
            <w:proofErr w:type="spellEnd"/>
            <w:r w:rsidRPr="00CD75A9">
              <w:rPr>
                <w:sz w:val="22"/>
                <w:szCs w:val="22"/>
              </w:rPr>
              <w:t xml:space="preserve"> i zawierały witaminę E oraz nie zawierały w składzie alkoholu oraz </w:t>
            </w:r>
            <w:proofErr w:type="spellStart"/>
            <w:r w:rsidRPr="00CD75A9">
              <w:rPr>
                <w:sz w:val="22"/>
                <w:szCs w:val="22"/>
              </w:rPr>
              <w:t>parabenów</w:t>
            </w:r>
            <w:proofErr w:type="spellEnd"/>
            <w:r w:rsidRPr="00CD75A9">
              <w:rPr>
                <w:sz w:val="22"/>
                <w:szCs w:val="22"/>
              </w:rPr>
              <w:t xml:space="preserve"> - dzięki czemu chusteczki są jeszcze delikatniejsze i bezpieczniejsze dla skóry dziecka? Odpowiedź: Zamawiający oczekuje ale nie wymaga.</w:t>
            </w:r>
          </w:p>
          <w:p w14:paraId="08C9CA3A" w14:textId="77777777" w:rsidR="006B60D3" w:rsidRDefault="006B60D3" w:rsidP="009C63E8">
            <w:pPr>
              <w:ind w:left="30" w:right="-72"/>
              <w:jc w:val="both"/>
              <w:rPr>
                <w:sz w:val="22"/>
                <w:szCs w:val="22"/>
              </w:rPr>
            </w:pPr>
          </w:p>
          <w:p w14:paraId="5C4D9334" w14:textId="0E8E6BCA" w:rsidR="00CD75A9" w:rsidRPr="00CD75A9" w:rsidRDefault="00CD75A9" w:rsidP="009C63E8">
            <w:pPr>
              <w:ind w:left="30" w:right="-72"/>
              <w:jc w:val="both"/>
              <w:rPr>
                <w:sz w:val="22"/>
                <w:szCs w:val="22"/>
              </w:rPr>
            </w:pPr>
            <w:r w:rsidRPr="00CD75A9">
              <w:rPr>
                <w:sz w:val="22"/>
                <w:szCs w:val="22"/>
              </w:rPr>
              <w:t xml:space="preserve">Pak 10 poz. 1-3: Czy Zamawiający dopuści </w:t>
            </w:r>
            <w:proofErr w:type="spellStart"/>
            <w:r w:rsidRPr="00CD75A9">
              <w:rPr>
                <w:sz w:val="22"/>
                <w:szCs w:val="22"/>
              </w:rPr>
              <w:t>pieluchomajtki</w:t>
            </w:r>
            <w:proofErr w:type="spellEnd"/>
            <w:r w:rsidRPr="00CD75A9">
              <w:rPr>
                <w:sz w:val="22"/>
                <w:szCs w:val="22"/>
              </w:rPr>
              <w:t xml:space="preserve"> o chłonności badanej wg ISO 11948-1:  rozmiar M 2200 g</w:t>
            </w:r>
          </w:p>
          <w:p w14:paraId="271525A8" w14:textId="77777777" w:rsidR="00CD75A9" w:rsidRPr="00CD75A9" w:rsidRDefault="00CD75A9" w:rsidP="009C63E8">
            <w:pPr>
              <w:ind w:left="30" w:right="-72"/>
              <w:jc w:val="both"/>
              <w:rPr>
                <w:sz w:val="22"/>
                <w:szCs w:val="22"/>
              </w:rPr>
            </w:pPr>
            <w:r w:rsidRPr="00CD75A9">
              <w:rPr>
                <w:sz w:val="22"/>
                <w:szCs w:val="22"/>
              </w:rPr>
              <w:t>rozmiar L 2500 g</w:t>
            </w:r>
          </w:p>
          <w:p w14:paraId="715269DB" w14:textId="77777777" w:rsidR="00CD75A9" w:rsidRPr="00CD75A9" w:rsidRDefault="00CD75A9" w:rsidP="009C63E8">
            <w:pPr>
              <w:ind w:left="30" w:right="-72"/>
              <w:jc w:val="both"/>
              <w:rPr>
                <w:sz w:val="22"/>
                <w:szCs w:val="22"/>
              </w:rPr>
            </w:pPr>
            <w:r w:rsidRPr="00CD75A9">
              <w:rPr>
                <w:sz w:val="22"/>
                <w:szCs w:val="22"/>
              </w:rPr>
              <w:t>rozmiar XL 2500 g? Odpowiedź: Zamawiający dopuszcza również.</w:t>
            </w:r>
          </w:p>
          <w:p w14:paraId="33C12C82" w14:textId="77777777" w:rsidR="006B60D3" w:rsidRDefault="006B60D3" w:rsidP="009C63E8">
            <w:pPr>
              <w:ind w:left="30" w:right="-72"/>
              <w:jc w:val="both"/>
              <w:rPr>
                <w:sz w:val="22"/>
                <w:szCs w:val="22"/>
              </w:rPr>
            </w:pPr>
          </w:p>
          <w:p w14:paraId="01B3EFDF" w14:textId="405FBC22" w:rsidR="00CD75A9" w:rsidRPr="00CD75A9" w:rsidRDefault="00CD75A9" w:rsidP="009C63E8">
            <w:pPr>
              <w:ind w:left="30" w:right="-72"/>
              <w:jc w:val="both"/>
              <w:rPr>
                <w:sz w:val="22"/>
                <w:szCs w:val="22"/>
              </w:rPr>
            </w:pPr>
            <w:r w:rsidRPr="00CD75A9">
              <w:rPr>
                <w:sz w:val="22"/>
                <w:szCs w:val="22"/>
              </w:rPr>
              <w:t xml:space="preserve">Pak 10 poz. 1: Czy Zamawiający dopuści </w:t>
            </w:r>
            <w:proofErr w:type="spellStart"/>
            <w:r w:rsidRPr="00CD75A9">
              <w:rPr>
                <w:sz w:val="22"/>
                <w:szCs w:val="22"/>
              </w:rPr>
              <w:t>pieluchomajtki</w:t>
            </w:r>
            <w:proofErr w:type="spellEnd"/>
            <w:r w:rsidRPr="00CD75A9">
              <w:rPr>
                <w:sz w:val="22"/>
                <w:szCs w:val="22"/>
              </w:rPr>
              <w:t xml:space="preserve"> o chłonności 2300 ml? Odpowiedź: Zamawiający dopuszcza również.</w:t>
            </w:r>
          </w:p>
          <w:p w14:paraId="561DF026" w14:textId="77777777" w:rsidR="006B60D3" w:rsidRDefault="006B60D3" w:rsidP="009C63E8">
            <w:pPr>
              <w:ind w:left="30" w:right="-72"/>
              <w:jc w:val="both"/>
              <w:rPr>
                <w:sz w:val="22"/>
                <w:szCs w:val="22"/>
              </w:rPr>
            </w:pPr>
          </w:p>
          <w:p w14:paraId="6F05F47B" w14:textId="14D54DFF" w:rsidR="00CD75A9" w:rsidRPr="00CD75A9" w:rsidRDefault="00CD75A9" w:rsidP="009C63E8">
            <w:pPr>
              <w:ind w:left="30" w:right="-72"/>
              <w:jc w:val="both"/>
              <w:rPr>
                <w:sz w:val="22"/>
                <w:szCs w:val="22"/>
              </w:rPr>
            </w:pPr>
            <w:r w:rsidRPr="00CD75A9">
              <w:rPr>
                <w:sz w:val="22"/>
                <w:szCs w:val="22"/>
              </w:rPr>
              <w:t xml:space="preserve">Pak 10 poz. 1-3: Czy Zamawiający dopuści </w:t>
            </w:r>
            <w:proofErr w:type="spellStart"/>
            <w:r w:rsidRPr="00CD75A9">
              <w:rPr>
                <w:sz w:val="22"/>
                <w:szCs w:val="22"/>
              </w:rPr>
              <w:t>pieluchomajtki</w:t>
            </w:r>
            <w:proofErr w:type="spellEnd"/>
            <w:r w:rsidRPr="00CD75A9">
              <w:rPr>
                <w:sz w:val="22"/>
                <w:szCs w:val="22"/>
              </w:rPr>
              <w:t xml:space="preserve"> bez ściągacza </w:t>
            </w:r>
            <w:proofErr w:type="spellStart"/>
            <w:r w:rsidRPr="00CD75A9">
              <w:rPr>
                <w:sz w:val="22"/>
                <w:szCs w:val="22"/>
              </w:rPr>
              <w:t>taliowego</w:t>
            </w:r>
            <w:proofErr w:type="spellEnd"/>
            <w:r w:rsidRPr="00CD75A9">
              <w:rPr>
                <w:sz w:val="22"/>
                <w:szCs w:val="22"/>
              </w:rPr>
              <w:t xml:space="preserve">, wykonane z oddychającego materiału - elastycznego laminatu i włókniny na całym obwodzie </w:t>
            </w:r>
            <w:proofErr w:type="spellStart"/>
            <w:r w:rsidRPr="00CD75A9">
              <w:rPr>
                <w:sz w:val="22"/>
                <w:szCs w:val="22"/>
              </w:rPr>
              <w:t>pieluchomajtki</w:t>
            </w:r>
            <w:proofErr w:type="spellEnd"/>
            <w:r w:rsidRPr="00CD75A9">
              <w:rPr>
                <w:sz w:val="22"/>
                <w:szCs w:val="22"/>
              </w:rPr>
              <w:t xml:space="preserve"> zapewniając tym samym dobre dopasowanie do pacjenta na całym obwodzie zamiast ściągaczy </w:t>
            </w:r>
            <w:proofErr w:type="spellStart"/>
            <w:r w:rsidRPr="00CD75A9">
              <w:rPr>
                <w:sz w:val="22"/>
                <w:szCs w:val="22"/>
              </w:rPr>
              <w:t>taliowych</w:t>
            </w:r>
            <w:proofErr w:type="spellEnd"/>
            <w:r w:rsidRPr="00CD75A9">
              <w:rPr>
                <w:sz w:val="22"/>
                <w:szCs w:val="22"/>
              </w:rPr>
              <w:t>, falbanki wewnętrzne skierowane na zewnątrz, o chłonności badanej wg ISO 11948-1:</w:t>
            </w:r>
          </w:p>
          <w:p w14:paraId="528114E9" w14:textId="77777777" w:rsidR="00CD75A9" w:rsidRPr="00CD75A9" w:rsidRDefault="00CD75A9" w:rsidP="009C63E8">
            <w:pPr>
              <w:ind w:left="30" w:right="-72"/>
              <w:jc w:val="both"/>
              <w:rPr>
                <w:sz w:val="22"/>
                <w:szCs w:val="22"/>
              </w:rPr>
            </w:pPr>
            <w:r w:rsidRPr="00CD75A9">
              <w:rPr>
                <w:sz w:val="22"/>
                <w:szCs w:val="22"/>
              </w:rPr>
              <w:t>rozmiar M 2200 g</w:t>
            </w:r>
          </w:p>
          <w:p w14:paraId="3D0C13B9" w14:textId="77777777" w:rsidR="00CD75A9" w:rsidRPr="00CD75A9" w:rsidRDefault="00CD75A9" w:rsidP="009C63E8">
            <w:pPr>
              <w:ind w:left="30" w:right="-72"/>
              <w:jc w:val="both"/>
              <w:rPr>
                <w:sz w:val="22"/>
                <w:szCs w:val="22"/>
              </w:rPr>
            </w:pPr>
            <w:r w:rsidRPr="00CD75A9">
              <w:rPr>
                <w:sz w:val="22"/>
                <w:szCs w:val="22"/>
              </w:rPr>
              <w:t>rozmiar L 2500 g</w:t>
            </w:r>
          </w:p>
          <w:p w14:paraId="135D7B53" w14:textId="77777777" w:rsidR="00CD75A9" w:rsidRPr="00CD75A9" w:rsidRDefault="00CD75A9" w:rsidP="009C63E8">
            <w:pPr>
              <w:ind w:left="30" w:right="-72"/>
              <w:jc w:val="both"/>
              <w:rPr>
                <w:sz w:val="22"/>
                <w:szCs w:val="22"/>
              </w:rPr>
            </w:pPr>
            <w:r w:rsidRPr="00CD75A9">
              <w:rPr>
                <w:sz w:val="22"/>
                <w:szCs w:val="22"/>
              </w:rPr>
              <w:t>rozmiar XL 2500 g? Odpowiedź: Zgodnie z SIWZ.</w:t>
            </w:r>
          </w:p>
          <w:p w14:paraId="7B77409E" w14:textId="77777777" w:rsidR="006B60D3" w:rsidRDefault="006B60D3" w:rsidP="009C63E8">
            <w:pPr>
              <w:ind w:left="30" w:right="-72"/>
              <w:jc w:val="both"/>
              <w:rPr>
                <w:sz w:val="22"/>
                <w:szCs w:val="22"/>
              </w:rPr>
            </w:pPr>
          </w:p>
          <w:p w14:paraId="0450CDD6" w14:textId="5592CAB4" w:rsidR="00CD75A9" w:rsidRPr="00CD75A9" w:rsidRDefault="00CD75A9" w:rsidP="009C63E8">
            <w:pPr>
              <w:ind w:left="30" w:right="-72"/>
              <w:jc w:val="both"/>
              <w:rPr>
                <w:sz w:val="22"/>
                <w:szCs w:val="22"/>
              </w:rPr>
            </w:pPr>
            <w:r w:rsidRPr="00CD75A9">
              <w:rPr>
                <w:sz w:val="22"/>
                <w:szCs w:val="22"/>
              </w:rPr>
              <w:t>Dot. umowy:</w:t>
            </w:r>
          </w:p>
          <w:p w14:paraId="2AF54470" w14:textId="77777777" w:rsidR="00CD75A9" w:rsidRPr="00CD75A9" w:rsidRDefault="00CD75A9" w:rsidP="009C63E8">
            <w:pPr>
              <w:ind w:left="30" w:right="-72"/>
              <w:jc w:val="both"/>
              <w:rPr>
                <w:sz w:val="22"/>
                <w:szCs w:val="22"/>
              </w:rPr>
            </w:pPr>
            <w:r w:rsidRPr="00CD75A9">
              <w:rPr>
                <w:sz w:val="22"/>
                <w:szCs w:val="22"/>
              </w:rPr>
              <w:t>1.</w:t>
            </w:r>
            <w:r w:rsidRPr="00CD75A9">
              <w:rPr>
                <w:sz w:val="22"/>
                <w:szCs w:val="22"/>
              </w:rPr>
              <w:tab/>
              <w:t>Czy Zamawiający zgadza się aby z § 7 ust. 8 wzoru umowy zostały wykreślone punkty od 8) do 15)"?</w:t>
            </w:r>
          </w:p>
          <w:p w14:paraId="1E4F5149" w14:textId="77777777" w:rsidR="00CD75A9" w:rsidRPr="00CD75A9" w:rsidRDefault="00CD75A9" w:rsidP="009C63E8">
            <w:pPr>
              <w:ind w:left="30" w:right="-72"/>
              <w:jc w:val="both"/>
              <w:rPr>
                <w:sz w:val="22"/>
                <w:szCs w:val="22"/>
              </w:rPr>
            </w:pPr>
            <w:r w:rsidRPr="00CD75A9">
              <w:rPr>
                <w:sz w:val="22"/>
                <w:szCs w:val="22"/>
              </w:rPr>
              <w:t>Zgodnie z art. 106e ustawy o podatku od towarów i usług, dane określone w § 7 ust. 8 pkt 8)-15) wzoru umowy nie muszą być zamieszczane na fakturze. W praktyce zamieszczanie takich informacji na fakturze jest bardzo rzadko spotykane. Dlatego wiele informatycznych systemów wystawiania faktur nie przewiduje zamieszczania takich informacji na fakturach. W tej sytuacji, w przypadku wykonawców korzystających z takich systemów wystawiania faktur, zamieszczanie ww. informacji na fakturze może być niemożliwe lub znacznie utrudnione i wiązać się z dodatkowymi kosztami, a tym samym niekorzystnie wpłynie na wysokość ceny oferty. Poza tym, ww. dane będą, zgodnie z § 5 ust. 6 wzoru umowy, zamieszczane na dokumencie dostawy; zatem wymóg powtórzenia tych samych danych na fakturze jest niecelowy</w:t>
            </w:r>
          </w:p>
          <w:p w14:paraId="63EE13C4" w14:textId="77777777" w:rsidR="00CD75A9" w:rsidRPr="00CD75A9" w:rsidRDefault="00CD75A9" w:rsidP="009C63E8">
            <w:pPr>
              <w:ind w:left="30" w:right="-72"/>
              <w:jc w:val="both"/>
              <w:rPr>
                <w:sz w:val="22"/>
                <w:szCs w:val="22"/>
              </w:rPr>
            </w:pPr>
            <w:r w:rsidRPr="00CD75A9">
              <w:rPr>
                <w:sz w:val="22"/>
                <w:szCs w:val="22"/>
              </w:rPr>
              <w:t>2.</w:t>
            </w:r>
            <w:r w:rsidRPr="00CD75A9">
              <w:rPr>
                <w:sz w:val="22"/>
                <w:szCs w:val="22"/>
              </w:rPr>
              <w:tab/>
              <w:t>Czy Zamawiający zgadza się aby § 7 ust. 15 wzoru umowy wyrażenie "w wysokości 0,01% zaległej kwoty za każdy dzień opóźnienia" zostało zastąpione wyrażeniem "w wysokości wynikającej z ustawy"?</w:t>
            </w:r>
          </w:p>
          <w:p w14:paraId="3F793386" w14:textId="77777777" w:rsidR="00CD75A9" w:rsidRPr="00CD75A9" w:rsidRDefault="00CD75A9" w:rsidP="009C63E8">
            <w:pPr>
              <w:ind w:left="30" w:right="-72"/>
              <w:jc w:val="both"/>
              <w:rPr>
                <w:sz w:val="22"/>
                <w:szCs w:val="22"/>
              </w:rPr>
            </w:pPr>
            <w:r w:rsidRPr="00CD75A9">
              <w:rPr>
                <w:sz w:val="22"/>
                <w:szCs w:val="22"/>
              </w:rPr>
              <w:t>Zgodnie z art. 8 ust. 1 ustawy o terminach zapłaty w transakcjach handlowych "W transakcjach handlowych, w których dłużnikiem jest podmiot publiczny, wierzycielowi, bez wezwania, przysługują odsetki ustawowe za opóźnienie w transakcjach handlowych, za okres od dnia wymagalności świadczenia pieniężnego do dnia zapłaty…"</w:t>
            </w:r>
          </w:p>
          <w:p w14:paraId="27BA760C" w14:textId="77777777" w:rsidR="00CD75A9" w:rsidRPr="00CD75A9" w:rsidRDefault="00CD75A9" w:rsidP="009C63E8">
            <w:pPr>
              <w:ind w:left="30" w:right="-72"/>
              <w:jc w:val="both"/>
              <w:rPr>
                <w:sz w:val="22"/>
                <w:szCs w:val="22"/>
              </w:rPr>
            </w:pPr>
            <w:r w:rsidRPr="00CD75A9">
              <w:rPr>
                <w:sz w:val="22"/>
                <w:szCs w:val="22"/>
              </w:rPr>
              <w:lastRenderedPageBreak/>
              <w:t>Natomiast według art. 13 tej ustawy "Postanowienia umowy wyłączające lub ograniczające uprawnienia wierzyciela lub obowiązki dłużnika, o których mowa w art. 5, art. 6 ust. 1, art. 7 ust. 1 i 3, art. 8 ust. 1 i 4, art. 10, art. 11 i art. 12, są nieważne, a zamiast nich stosuje się przepisy ustawy."</w:t>
            </w:r>
          </w:p>
          <w:p w14:paraId="374F6015" w14:textId="77777777" w:rsidR="00CD75A9" w:rsidRPr="00CD75A9" w:rsidRDefault="00CD75A9" w:rsidP="009C63E8">
            <w:pPr>
              <w:ind w:left="30" w:right="-72"/>
              <w:jc w:val="both"/>
              <w:rPr>
                <w:sz w:val="22"/>
                <w:szCs w:val="22"/>
              </w:rPr>
            </w:pPr>
            <w:r w:rsidRPr="00CD75A9">
              <w:rPr>
                <w:sz w:val="22"/>
                <w:szCs w:val="22"/>
              </w:rPr>
              <w:t>Ustalenie w § 7 ust. 15 wzoru umowy stawki odsetek za opóźnienie na poziomie 0,01% dzienne (czyli niższym niż aktualne odsetki ustawowe za opóźnienie w transakcjach handlowych) jest sprzeczne z ustawą, a zatem jest bezskuteczne.</w:t>
            </w:r>
            <w:r w:rsidRPr="00CD75A9">
              <w:rPr>
                <w:sz w:val="22"/>
                <w:szCs w:val="22"/>
              </w:rPr>
              <w:tab/>
            </w:r>
          </w:p>
          <w:p w14:paraId="7B25E888" w14:textId="77777777" w:rsidR="00CD75A9" w:rsidRPr="00CD75A9" w:rsidRDefault="00CD75A9" w:rsidP="009C63E8">
            <w:pPr>
              <w:ind w:left="30" w:right="-72"/>
              <w:jc w:val="both"/>
              <w:rPr>
                <w:sz w:val="22"/>
                <w:szCs w:val="22"/>
              </w:rPr>
            </w:pPr>
            <w:r w:rsidRPr="00CD75A9">
              <w:rPr>
                <w:sz w:val="22"/>
                <w:szCs w:val="22"/>
              </w:rPr>
              <w:t>3.</w:t>
            </w:r>
            <w:r w:rsidRPr="00CD75A9">
              <w:rPr>
                <w:sz w:val="22"/>
                <w:szCs w:val="22"/>
              </w:rPr>
              <w:tab/>
              <w:t>Czy Zamawiający zgadza się aby w § 11 ust. 1 wzoru umowy wyrażenie "20% ogólnej wartości umowy brutto określonej w § 7 ust. 1 Umowy" zostało zastąpione wyrażeniem "20% wartości brutto niezrealizowanej części Umowy"?</w:t>
            </w:r>
          </w:p>
          <w:p w14:paraId="7856A09D" w14:textId="77777777" w:rsidR="00CD75A9" w:rsidRPr="00CD75A9" w:rsidRDefault="00CD75A9" w:rsidP="009C63E8">
            <w:pPr>
              <w:ind w:left="30" w:right="-72"/>
              <w:jc w:val="both"/>
              <w:rPr>
                <w:sz w:val="22"/>
                <w:szCs w:val="22"/>
              </w:rPr>
            </w:pPr>
            <w:r w:rsidRPr="00CD75A9">
              <w:rPr>
                <w:sz w:val="22"/>
                <w:szCs w:val="22"/>
              </w:rPr>
              <w:t xml:space="preserve">Uzasadnione jest aby kara umowna za przerwanie wykonywania umowy lub rozwiązanie umowy była naliczana od wartości niezrealizowanej części umowy, nie zaś od wartości całej umowy. W przeciwnym razie, w przypadku przerwania wykonywania umowy lub odstąpienia od umowy po zrealizowaniu jej znaczącej części, kara umowna byłaby niewspółmiernie wysoka w stosunku do wartości niezrealizowanej części umowy, a nawet mogłaby przewyższać wartość niezrealizowanej części umowy. Taka kara byłaby rażąco wygórowana w rozumieniu art. 484 § 2 Kodeksu cywilnego i naruszałaby zasadę proporcjonalności wyrażoną w art. 7 ust. 1 ustawy Prawo zamówień publicznych. Zwłaszcza, że interesy Zamawiającego chroni dodatkowo § 11 ust. 4 wzoru umowy. </w:t>
            </w:r>
          </w:p>
          <w:p w14:paraId="2E5CA6F0" w14:textId="77777777" w:rsidR="00CD75A9" w:rsidRPr="00CD75A9" w:rsidRDefault="00CD75A9" w:rsidP="009C63E8">
            <w:pPr>
              <w:ind w:left="30" w:right="-72"/>
              <w:jc w:val="both"/>
              <w:rPr>
                <w:sz w:val="22"/>
                <w:szCs w:val="22"/>
              </w:rPr>
            </w:pPr>
            <w:r w:rsidRPr="00CD75A9">
              <w:rPr>
                <w:sz w:val="22"/>
                <w:szCs w:val="22"/>
              </w:rPr>
              <w:t>4.</w:t>
            </w:r>
            <w:r w:rsidRPr="00CD75A9">
              <w:rPr>
                <w:sz w:val="22"/>
                <w:szCs w:val="22"/>
              </w:rPr>
              <w:tab/>
              <w:t>Czy Zamawiający zgadza się aby w § 11 ust. 2 wzoru umowy słowa "opóźnienie", "opóźnienia" zostały zastąpione odpowiednio słowami "zwłokę", "zwłoki"?</w:t>
            </w:r>
          </w:p>
          <w:p w14:paraId="337D216D" w14:textId="77777777" w:rsidR="00CD75A9" w:rsidRPr="00CD75A9" w:rsidRDefault="00CD75A9" w:rsidP="009C63E8">
            <w:pPr>
              <w:ind w:left="30" w:right="-72"/>
              <w:jc w:val="both"/>
              <w:rPr>
                <w:sz w:val="22"/>
                <w:szCs w:val="22"/>
              </w:rPr>
            </w:pPr>
            <w:r w:rsidRPr="00CD75A9">
              <w:rPr>
                <w:sz w:val="22"/>
                <w:szCs w:val="22"/>
              </w:rPr>
              <w:t>Uzasadnione jest aby przesłanką naliczenia kary umownej była zwłoka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 Podobne stanowisko Krajowa Izba Odwoławcza zajęła w wyroku z dnia 3 sierpnia 2015 r. KIO 1546/15 stwierdzając "uprawnienie do dochodzenia kar umownych w wypadku zaistnienia opóźnienia (a nie zwłoki) powoduje niesłuszne obciążanie wykonawcy skutkami okoliczności, za które nie będzie on ponosił winy i nie będzie miał żadnego wpływu na ich zaistnienie. Obciążenie wykonawcy ryzykiem za wszelkie zdarzenia prowadzące do nieterminowego spełnienia świadczenia w sposób oczywisty prowadzi do zachwiania równowagi stron stosunku zobowiązaniowego, będącej jego właściwością, co pozostaje w sprzeczności z zasadą swobody umów, o jakiej mowa w art. 3531 k.c."</w:t>
            </w:r>
          </w:p>
          <w:p w14:paraId="62781D13" w14:textId="77777777" w:rsidR="00CD75A9" w:rsidRPr="00CD75A9" w:rsidRDefault="00CD75A9" w:rsidP="009C63E8">
            <w:pPr>
              <w:ind w:left="30" w:right="-72"/>
              <w:jc w:val="both"/>
              <w:rPr>
                <w:sz w:val="22"/>
                <w:szCs w:val="22"/>
              </w:rPr>
            </w:pPr>
            <w:r w:rsidRPr="00CD75A9">
              <w:rPr>
                <w:sz w:val="22"/>
                <w:szCs w:val="22"/>
              </w:rPr>
              <w:t>5.</w:t>
            </w:r>
            <w:r w:rsidRPr="00CD75A9">
              <w:rPr>
                <w:sz w:val="22"/>
                <w:szCs w:val="22"/>
              </w:rPr>
              <w:tab/>
              <w:t xml:space="preserve">Czy Zamawiający zgadza się aby w § 11 ust. 2 wzoru umowy wyrażenie "w wysokości 5%" zostało zastąpione wyrażeniem "w wysokości 1%" lub inne złagodzenie kary umownej? </w:t>
            </w:r>
          </w:p>
          <w:p w14:paraId="350050DF" w14:textId="77777777" w:rsidR="00CD75A9" w:rsidRPr="00CD75A9" w:rsidRDefault="00CD75A9" w:rsidP="009C63E8">
            <w:pPr>
              <w:ind w:left="30" w:right="-72"/>
              <w:jc w:val="both"/>
              <w:rPr>
                <w:sz w:val="22"/>
                <w:szCs w:val="22"/>
              </w:rPr>
            </w:pPr>
            <w:r w:rsidRPr="00CD75A9">
              <w:rPr>
                <w:sz w:val="22"/>
                <w:szCs w:val="22"/>
              </w:rPr>
              <w:t>Kara umowna w wysokości 5% za każdy dzień opóźnienia/zwłoki byłaby rażąco wygórowana w rozumieniu art. 484 § 2 Kodeksu cywilnego i naruszyłaby zasadę proporcjonalności wyrażoną w art. 7 ust. 1 ustawy Prawo zamówień publicznych. Zwłaszcza, że interesy Zamawiającego chroni dodatkowo § 11 ust. 4 wzoru umowy.</w:t>
            </w:r>
          </w:p>
          <w:p w14:paraId="682B5539" w14:textId="77777777" w:rsidR="00CD75A9" w:rsidRPr="00CD75A9" w:rsidRDefault="00CD75A9" w:rsidP="009C63E8">
            <w:pPr>
              <w:ind w:left="30" w:right="-72"/>
              <w:jc w:val="both"/>
              <w:rPr>
                <w:sz w:val="22"/>
                <w:szCs w:val="22"/>
              </w:rPr>
            </w:pPr>
            <w:r w:rsidRPr="00CD75A9">
              <w:rPr>
                <w:sz w:val="22"/>
                <w:szCs w:val="22"/>
              </w:rPr>
              <w:t>6.</w:t>
            </w:r>
            <w:r w:rsidRPr="00CD75A9">
              <w:rPr>
                <w:sz w:val="22"/>
                <w:szCs w:val="22"/>
              </w:rPr>
              <w:tab/>
              <w:t>Czy Zamawiający zgadza się aby w § 14 wzoru umowy zostały wykreślone ust. 6 i 7?</w:t>
            </w:r>
          </w:p>
          <w:p w14:paraId="61716038" w14:textId="77777777" w:rsidR="00CD75A9" w:rsidRPr="00CD75A9" w:rsidRDefault="00CD75A9" w:rsidP="009C63E8">
            <w:pPr>
              <w:ind w:left="30" w:right="-72"/>
              <w:jc w:val="both"/>
              <w:rPr>
                <w:sz w:val="22"/>
                <w:szCs w:val="22"/>
              </w:rPr>
            </w:pPr>
            <w:r w:rsidRPr="00CD75A9">
              <w:rPr>
                <w:sz w:val="22"/>
                <w:szCs w:val="22"/>
              </w:rPr>
              <w:t xml:space="preserve">Mediacja może być uzasadniona w przypadku skomplikowanych sporów o wysokiej wartości przedmiotu sporu. Mediacja nie jest celowa w przypadku prostych spraw rozliczeniowych, zwłaszcza spraw o niewielkiej wartości przedmiotu sporu. Dlatego uzasadnione jest aby postępowanie mediacyjne nie było obowiązkowe. Należy przy tym podkreślić, że mediacja jest postępowaniem kosztownym - wysokość wynagrodzenia mediatora wynosi do 2 000 zł + VAT. </w:t>
            </w:r>
          </w:p>
          <w:p w14:paraId="208DC6BB" w14:textId="77777777" w:rsidR="006B60D3" w:rsidRDefault="006B60D3" w:rsidP="009C63E8">
            <w:pPr>
              <w:ind w:left="30" w:right="-72"/>
              <w:jc w:val="both"/>
              <w:rPr>
                <w:sz w:val="22"/>
                <w:szCs w:val="22"/>
              </w:rPr>
            </w:pPr>
          </w:p>
          <w:p w14:paraId="55852F7D" w14:textId="28F6D673" w:rsidR="00CD75A9" w:rsidRPr="00CD75A9" w:rsidRDefault="00CD75A9" w:rsidP="009C63E8">
            <w:pPr>
              <w:ind w:left="30" w:right="-72"/>
              <w:jc w:val="both"/>
              <w:rPr>
                <w:sz w:val="22"/>
                <w:szCs w:val="22"/>
              </w:rPr>
            </w:pPr>
            <w:r w:rsidRPr="00CD75A9">
              <w:rPr>
                <w:sz w:val="22"/>
                <w:szCs w:val="22"/>
              </w:rPr>
              <w:t>Zadanie nr 7, pozycja 1</w:t>
            </w:r>
          </w:p>
          <w:p w14:paraId="717BC4DE" w14:textId="77777777" w:rsidR="00CD75A9" w:rsidRPr="00CD75A9" w:rsidRDefault="00CD75A9" w:rsidP="009C63E8">
            <w:pPr>
              <w:ind w:left="30" w:right="-72"/>
              <w:jc w:val="both"/>
              <w:rPr>
                <w:sz w:val="22"/>
                <w:szCs w:val="22"/>
              </w:rPr>
            </w:pPr>
            <w:r w:rsidRPr="00CD75A9">
              <w:rPr>
                <w:sz w:val="22"/>
                <w:szCs w:val="22"/>
              </w:rPr>
              <w:t>Czy Zamawiający dopuści myjkę wykonaną w całości z poliestru spełniająca pozostałe zapisy SIWZ? Odpowiedź: Zgodnie z SIWZ.</w:t>
            </w:r>
          </w:p>
          <w:p w14:paraId="7BFE34BB" w14:textId="77777777" w:rsidR="006B60D3" w:rsidRDefault="006B60D3" w:rsidP="009C63E8">
            <w:pPr>
              <w:ind w:left="30" w:right="-72"/>
              <w:jc w:val="both"/>
              <w:rPr>
                <w:sz w:val="22"/>
                <w:szCs w:val="22"/>
              </w:rPr>
            </w:pPr>
          </w:p>
          <w:p w14:paraId="343C7F85" w14:textId="7A0DBC50" w:rsidR="00CD75A9" w:rsidRPr="00CD75A9" w:rsidRDefault="00CD75A9" w:rsidP="009C63E8">
            <w:pPr>
              <w:ind w:left="30" w:right="-72"/>
              <w:jc w:val="both"/>
              <w:rPr>
                <w:sz w:val="22"/>
                <w:szCs w:val="22"/>
              </w:rPr>
            </w:pPr>
            <w:r w:rsidRPr="00CD75A9">
              <w:rPr>
                <w:sz w:val="22"/>
                <w:szCs w:val="22"/>
              </w:rPr>
              <w:t>Zadanie nr 7, pozycja 2</w:t>
            </w:r>
          </w:p>
          <w:p w14:paraId="0FF4E95C" w14:textId="77777777" w:rsidR="00CD75A9" w:rsidRPr="00CD75A9" w:rsidRDefault="00CD75A9" w:rsidP="009C63E8">
            <w:pPr>
              <w:ind w:left="30" w:right="-72"/>
              <w:jc w:val="both"/>
              <w:rPr>
                <w:sz w:val="22"/>
                <w:szCs w:val="22"/>
              </w:rPr>
            </w:pPr>
            <w:r w:rsidRPr="00CD75A9">
              <w:rPr>
                <w:sz w:val="22"/>
                <w:szCs w:val="22"/>
              </w:rPr>
              <w:t>Czy Zamawiający dopuści golarkę medyczną zapakowaną w opakowanie foliowe o wymiarach +/- 10% od podanych w SIWZ, przy pozostałych parametrach bez zmian? Odpowiedź: Zgodnie z SIWZ.</w:t>
            </w:r>
          </w:p>
          <w:p w14:paraId="41A9324F" w14:textId="77777777" w:rsidR="00CD75A9" w:rsidRPr="00CD75A9" w:rsidRDefault="00CD75A9" w:rsidP="009C63E8">
            <w:pPr>
              <w:ind w:left="30" w:right="-72"/>
              <w:jc w:val="both"/>
              <w:rPr>
                <w:sz w:val="22"/>
                <w:szCs w:val="22"/>
              </w:rPr>
            </w:pPr>
          </w:p>
          <w:p w14:paraId="12FBC9E8" w14:textId="77777777" w:rsidR="00CD75A9" w:rsidRPr="00CD75A9" w:rsidRDefault="00CD75A9" w:rsidP="009C63E8">
            <w:pPr>
              <w:ind w:left="30" w:right="-72"/>
              <w:jc w:val="both"/>
              <w:rPr>
                <w:sz w:val="22"/>
                <w:szCs w:val="22"/>
              </w:rPr>
            </w:pPr>
            <w:r w:rsidRPr="00CD75A9">
              <w:rPr>
                <w:sz w:val="22"/>
                <w:szCs w:val="22"/>
              </w:rPr>
              <w:t>Zadanie nr 7, pozycja 3</w:t>
            </w:r>
          </w:p>
          <w:p w14:paraId="607D8E83" w14:textId="77777777" w:rsidR="00CD75A9" w:rsidRPr="00CD75A9" w:rsidRDefault="00CD75A9" w:rsidP="009C63E8">
            <w:pPr>
              <w:ind w:left="30" w:right="-72"/>
              <w:jc w:val="both"/>
              <w:rPr>
                <w:sz w:val="22"/>
                <w:szCs w:val="22"/>
              </w:rPr>
            </w:pPr>
            <w:r w:rsidRPr="00CD75A9">
              <w:rPr>
                <w:sz w:val="22"/>
                <w:szCs w:val="22"/>
              </w:rPr>
              <w:t xml:space="preserve">Czy Zamawiający dopuści szczotkę do chirurgicznego mycia rąk o wymiarach +/- 10% od podanych w </w:t>
            </w:r>
            <w:r w:rsidRPr="00CD75A9">
              <w:rPr>
                <w:sz w:val="22"/>
                <w:szCs w:val="22"/>
              </w:rPr>
              <w:lastRenderedPageBreak/>
              <w:t>SIWZ, pakowane po 30-40 sztuk w opakowaniu, przy pozostałych parametrach bez zmian? Odpowiedź: Zamawiający dopuszcza także.</w:t>
            </w:r>
          </w:p>
          <w:p w14:paraId="4BD1317F" w14:textId="77777777" w:rsidR="00CD75A9" w:rsidRPr="00CD75A9" w:rsidRDefault="00CD75A9" w:rsidP="009C63E8">
            <w:pPr>
              <w:ind w:left="30" w:right="-72"/>
              <w:jc w:val="both"/>
              <w:rPr>
                <w:sz w:val="22"/>
                <w:szCs w:val="22"/>
              </w:rPr>
            </w:pPr>
          </w:p>
          <w:p w14:paraId="3364C348" w14:textId="77777777" w:rsidR="00CD75A9" w:rsidRPr="00CD75A9" w:rsidRDefault="00CD75A9" w:rsidP="009C63E8">
            <w:pPr>
              <w:ind w:left="30" w:right="-72"/>
              <w:jc w:val="both"/>
              <w:rPr>
                <w:sz w:val="22"/>
                <w:szCs w:val="22"/>
              </w:rPr>
            </w:pPr>
            <w:r w:rsidRPr="00CD75A9">
              <w:rPr>
                <w:sz w:val="22"/>
                <w:szCs w:val="22"/>
              </w:rPr>
              <w:t>Zadanie nr 7, pozycja 4</w:t>
            </w:r>
          </w:p>
          <w:p w14:paraId="3BA47B72" w14:textId="77777777" w:rsidR="00CD75A9" w:rsidRPr="00CD75A9" w:rsidRDefault="00CD75A9" w:rsidP="009C63E8">
            <w:pPr>
              <w:ind w:left="30" w:right="-72"/>
              <w:jc w:val="both"/>
              <w:rPr>
                <w:sz w:val="22"/>
                <w:szCs w:val="22"/>
              </w:rPr>
            </w:pPr>
            <w:r w:rsidRPr="00CD75A9">
              <w:rPr>
                <w:sz w:val="22"/>
                <w:szCs w:val="22"/>
              </w:rPr>
              <w:t xml:space="preserve">Czy Zamawiający dopuści szczotkę do chirurgicznego mycia rąk o wymiarach +/- 10% od podanych w SIWZ, przy pozostałych parametrach bez zmian? Odpowiedź: Zamawiający dopuszcza także. </w:t>
            </w:r>
          </w:p>
          <w:p w14:paraId="6DAEDD6E" w14:textId="77777777" w:rsidR="00CD75A9" w:rsidRPr="00CD75A9" w:rsidRDefault="00CD75A9" w:rsidP="009C63E8">
            <w:pPr>
              <w:ind w:left="30" w:right="-72"/>
              <w:jc w:val="both"/>
              <w:rPr>
                <w:sz w:val="22"/>
                <w:szCs w:val="22"/>
              </w:rPr>
            </w:pPr>
          </w:p>
          <w:p w14:paraId="6871BBCC" w14:textId="77777777" w:rsidR="00CD75A9" w:rsidRPr="00CD75A9" w:rsidRDefault="00CD75A9" w:rsidP="009C63E8">
            <w:pPr>
              <w:ind w:left="30" w:right="-72"/>
              <w:jc w:val="both"/>
              <w:rPr>
                <w:sz w:val="22"/>
                <w:szCs w:val="22"/>
              </w:rPr>
            </w:pPr>
            <w:r w:rsidRPr="00CD75A9">
              <w:rPr>
                <w:sz w:val="22"/>
                <w:szCs w:val="22"/>
              </w:rPr>
              <w:t>Dotyczy Zadania częściowego nr 5, poz. nr 2</w:t>
            </w:r>
          </w:p>
          <w:p w14:paraId="6E3E5E3E" w14:textId="77777777" w:rsidR="00CD75A9" w:rsidRPr="00CD75A9" w:rsidRDefault="00CD75A9" w:rsidP="009C63E8">
            <w:pPr>
              <w:ind w:left="30" w:right="-72"/>
              <w:jc w:val="both"/>
              <w:rPr>
                <w:sz w:val="22"/>
                <w:szCs w:val="22"/>
              </w:rPr>
            </w:pPr>
            <w:r w:rsidRPr="00CD75A9">
              <w:rPr>
                <w:sz w:val="22"/>
                <w:szCs w:val="22"/>
              </w:rPr>
              <w:t xml:space="preserve">Prosimy Zamawiającego o dopuszczenie jednorazowego mankietu do pomiaru ciśnienia </w:t>
            </w:r>
          </w:p>
          <w:p w14:paraId="69B26842" w14:textId="77777777" w:rsidR="00CD75A9" w:rsidRPr="00CD75A9" w:rsidRDefault="00CD75A9" w:rsidP="009C63E8">
            <w:pPr>
              <w:ind w:left="30" w:right="-72"/>
              <w:jc w:val="both"/>
              <w:rPr>
                <w:sz w:val="22"/>
                <w:szCs w:val="22"/>
              </w:rPr>
            </w:pPr>
            <w:r w:rsidRPr="00CD75A9">
              <w:rPr>
                <w:sz w:val="22"/>
                <w:szCs w:val="22"/>
              </w:rPr>
              <w:t>u noworodków do obwodu kończyny 7 - 14 cm.  Odpowiedź: Zamawiający dopuszcza również.</w:t>
            </w:r>
          </w:p>
          <w:p w14:paraId="62F4D12B" w14:textId="77777777" w:rsidR="006B60D3" w:rsidRDefault="006B60D3" w:rsidP="009C63E8">
            <w:pPr>
              <w:ind w:left="30" w:right="-72"/>
              <w:jc w:val="both"/>
              <w:rPr>
                <w:sz w:val="22"/>
                <w:szCs w:val="22"/>
              </w:rPr>
            </w:pPr>
          </w:p>
          <w:p w14:paraId="7C569001" w14:textId="6239EAE2" w:rsidR="00CD75A9" w:rsidRPr="00CD75A9" w:rsidRDefault="00CD75A9" w:rsidP="009C63E8">
            <w:pPr>
              <w:ind w:left="30" w:right="-72"/>
              <w:jc w:val="both"/>
              <w:rPr>
                <w:sz w:val="22"/>
                <w:szCs w:val="22"/>
              </w:rPr>
            </w:pPr>
            <w:r w:rsidRPr="00CD75A9">
              <w:rPr>
                <w:sz w:val="22"/>
                <w:szCs w:val="22"/>
              </w:rPr>
              <w:t>Dotyczy Zadania częściowego nr 5, poz. nr 3</w:t>
            </w:r>
          </w:p>
          <w:p w14:paraId="1FDF6303" w14:textId="77777777" w:rsidR="00CD75A9" w:rsidRPr="00CD75A9" w:rsidRDefault="00CD75A9" w:rsidP="009C63E8">
            <w:pPr>
              <w:ind w:left="30" w:right="-72"/>
              <w:jc w:val="both"/>
              <w:rPr>
                <w:sz w:val="22"/>
                <w:szCs w:val="22"/>
              </w:rPr>
            </w:pPr>
            <w:r w:rsidRPr="00CD75A9">
              <w:rPr>
                <w:sz w:val="22"/>
                <w:szCs w:val="22"/>
              </w:rPr>
              <w:t xml:space="preserve">Prosimy Zamawiającego o dopuszczenie jednorazowego mankietu do pomiaru ciśnienia </w:t>
            </w:r>
          </w:p>
          <w:p w14:paraId="57E62C40" w14:textId="77777777" w:rsidR="00CD75A9" w:rsidRPr="00CD75A9" w:rsidRDefault="00CD75A9" w:rsidP="009C63E8">
            <w:pPr>
              <w:ind w:left="30" w:right="-72"/>
              <w:jc w:val="both"/>
              <w:rPr>
                <w:sz w:val="22"/>
                <w:szCs w:val="22"/>
              </w:rPr>
            </w:pPr>
            <w:r w:rsidRPr="00CD75A9">
              <w:rPr>
                <w:sz w:val="22"/>
                <w:szCs w:val="22"/>
              </w:rPr>
              <w:t>u noworodków do obwodu kończyny 6 - 11 cm.  Odpowiedź: Zamawiający dopuszcza również.</w:t>
            </w:r>
          </w:p>
          <w:p w14:paraId="2E54B234" w14:textId="77777777" w:rsidR="006B60D3" w:rsidRDefault="006B60D3" w:rsidP="009C63E8">
            <w:pPr>
              <w:ind w:left="30" w:right="-72"/>
              <w:jc w:val="both"/>
              <w:rPr>
                <w:sz w:val="22"/>
                <w:szCs w:val="22"/>
              </w:rPr>
            </w:pPr>
          </w:p>
          <w:p w14:paraId="343C7C00" w14:textId="65093C21" w:rsidR="00CD75A9" w:rsidRPr="00CD75A9" w:rsidRDefault="00CD75A9" w:rsidP="009C63E8">
            <w:pPr>
              <w:ind w:left="30" w:right="-72"/>
              <w:jc w:val="both"/>
              <w:rPr>
                <w:sz w:val="22"/>
                <w:szCs w:val="22"/>
              </w:rPr>
            </w:pPr>
            <w:r w:rsidRPr="00CD75A9">
              <w:rPr>
                <w:sz w:val="22"/>
                <w:szCs w:val="22"/>
              </w:rPr>
              <w:t>Dotyczy Zadania częściowego nr 5, poz. nr 4</w:t>
            </w:r>
          </w:p>
          <w:p w14:paraId="0F6DE34B" w14:textId="77777777" w:rsidR="00CD75A9" w:rsidRPr="00CD75A9" w:rsidRDefault="00CD75A9" w:rsidP="009C63E8">
            <w:pPr>
              <w:ind w:left="30" w:right="-72"/>
              <w:jc w:val="both"/>
              <w:rPr>
                <w:sz w:val="22"/>
                <w:szCs w:val="22"/>
              </w:rPr>
            </w:pPr>
            <w:r w:rsidRPr="00CD75A9">
              <w:rPr>
                <w:sz w:val="22"/>
                <w:szCs w:val="22"/>
              </w:rPr>
              <w:t xml:space="preserve">Prosimy Zamawiającego o dopuszczenie jednorazowego mankietu do pomiaru ciśnienia </w:t>
            </w:r>
          </w:p>
          <w:p w14:paraId="05B57F2E" w14:textId="77777777" w:rsidR="00CD75A9" w:rsidRPr="00CD75A9" w:rsidRDefault="00CD75A9" w:rsidP="009C63E8">
            <w:pPr>
              <w:ind w:left="30" w:right="-72"/>
              <w:jc w:val="both"/>
              <w:rPr>
                <w:sz w:val="22"/>
                <w:szCs w:val="22"/>
              </w:rPr>
            </w:pPr>
            <w:r w:rsidRPr="00CD75A9">
              <w:rPr>
                <w:sz w:val="22"/>
                <w:szCs w:val="22"/>
              </w:rPr>
              <w:t>u noworodków do obwodu kończyny 4 - 8 cm.  Odpowiedź: Zamawiający dopuszcza również.</w:t>
            </w:r>
          </w:p>
          <w:p w14:paraId="3654DFD7" w14:textId="77777777" w:rsidR="006B60D3" w:rsidRDefault="006B60D3" w:rsidP="009C63E8">
            <w:pPr>
              <w:ind w:left="30" w:right="-72"/>
              <w:jc w:val="both"/>
              <w:rPr>
                <w:sz w:val="22"/>
                <w:szCs w:val="22"/>
              </w:rPr>
            </w:pPr>
          </w:p>
          <w:p w14:paraId="1EDCAD67" w14:textId="0245442B" w:rsidR="00CD75A9" w:rsidRPr="00CD75A9" w:rsidRDefault="00CD75A9" w:rsidP="009C63E8">
            <w:pPr>
              <w:ind w:left="30" w:right="-72"/>
              <w:jc w:val="both"/>
              <w:rPr>
                <w:sz w:val="22"/>
                <w:szCs w:val="22"/>
              </w:rPr>
            </w:pPr>
            <w:r w:rsidRPr="00CD75A9">
              <w:rPr>
                <w:sz w:val="22"/>
                <w:szCs w:val="22"/>
              </w:rPr>
              <w:t>Dotyczy Zadania częściowego nr 5, poz. nr 5</w:t>
            </w:r>
          </w:p>
          <w:p w14:paraId="12F509E9" w14:textId="77777777" w:rsidR="00CD75A9" w:rsidRPr="00CD75A9" w:rsidRDefault="00CD75A9" w:rsidP="009C63E8">
            <w:pPr>
              <w:ind w:left="30" w:right="-72"/>
              <w:jc w:val="both"/>
              <w:rPr>
                <w:sz w:val="22"/>
                <w:szCs w:val="22"/>
              </w:rPr>
            </w:pPr>
            <w:r w:rsidRPr="00CD75A9">
              <w:rPr>
                <w:sz w:val="22"/>
                <w:szCs w:val="22"/>
              </w:rPr>
              <w:t xml:space="preserve">Prosimy Zamawiającego o dopuszczenie jednorazowego mankietu do pomiaru ciśnienia </w:t>
            </w:r>
          </w:p>
          <w:p w14:paraId="5D89D9AE" w14:textId="77777777" w:rsidR="00CD75A9" w:rsidRPr="00CD75A9" w:rsidRDefault="00CD75A9" w:rsidP="009C63E8">
            <w:pPr>
              <w:ind w:left="30" w:right="-72"/>
              <w:jc w:val="both"/>
              <w:rPr>
                <w:sz w:val="22"/>
                <w:szCs w:val="22"/>
              </w:rPr>
            </w:pPr>
            <w:r w:rsidRPr="00CD75A9">
              <w:rPr>
                <w:sz w:val="22"/>
                <w:szCs w:val="22"/>
              </w:rPr>
              <w:t>u noworodków do obwodu kończyny 3 - 6 cm.  Odpowiedź: Zamawiający dopuszcza również.</w:t>
            </w:r>
          </w:p>
          <w:p w14:paraId="5E22C7AA" w14:textId="77777777" w:rsidR="006B60D3" w:rsidRDefault="006B60D3" w:rsidP="009C63E8">
            <w:pPr>
              <w:ind w:left="30" w:right="-72"/>
              <w:jc w:val="both"/>
              <w:rPr>
                <w:sz w:val="22"/>
                <w:szCs w:val="22"/>
              </w:rPr>
            </w:pPr>
          </w:p>
          <w:p w14:paraId="0C70BE3B" w14:textId="711C1A1D" w:rsidR="00CD75A9" w:rsidRPr="00CD75A9" w:rsidRDefault="00CD75A9" w:rsidP="009C63E8">
            <w:pPr>
              <w:ind w:left="30" w:right="-72"/>
              <w:jc w:val="both"/>
              <w:rPr>
                <w:sz w:val="22"/>
                <w:szCs w:val="22"/>
              </w:rPr>
            </w:pPr>
            <w:r w:rsidRPr="00CD75A9">
              <w:rPr>
                <w:sz w:val="22"/>
                <w:szCs w:val="22"/>
              </w:rPr>
              <w:t>Dotyczy Zadania częściowego nr 5, poz. nr 2-5</w:t>
            </w:r>
          </w:p>
          <w:p w14:paraId="5C3EA4FD" w14:textId="77777777" w:rsidR="00CD75A9" w:rsidRPr="00CD75A9" w:rsidRDefault="00CD75A9" w:rsidP="009C63E8">
            <w:pPr>
              <w:ind w:left="30" w:right="-72"/>
              <w:jc w:val="both"/>
              <w:rPr>
                <w:sz w:val="22"/>
                <w:szCs w:val="22"/>
              </w:rPr>
            </w:pPr>
            <w:r w:rsidRPr="00CD75A9">
              <w:rPr>
                <w:sz w:val="22"/>
                <w:szCs w:val="22"/>
              </w:rPr>
              <w:t xml:space="preserve">Prosimy Zamawiającego o określenie konektora jakim powinien być zakończony jednorazowy mankiet do pomiaru ciśnienia u noworodków. W przypadku, gdy Zamawiający wymaga innego, prosimy o jego zdjęcie.  </w:t>
            </w:r>
          </w:p>
          <w:tbl>
            <w:tblPr>
              <w:tblStyle w:val="Tabela-Siatka"/>
              <w:tblW w:w="0" w:type="auto"/>
              <w:tblLook w:val="04A0" w:firstRow="1" w:lastRow="0" w:firstColumn="1" w:lastColumn="0" w:noHBand="0" w:noVBand="1"/>
            </w:tblPr>
            <w:tblGrid>
              <w:gridCol w:w="941"/>
              <w:gridCol w:w="3624"/>
              <w:gridCol w:w="976"/>
              <w:gridCol w:w="3589"/>
            </w:tblGrid>
            <w:tr w:rsidR="00D87CA6" w14:paraId="671AFD61" w14:textId="77777777" w:rsidTr="00D534D8">
              <w:tc>
                <w:tcPr>
                  <w:tcW w:w="959" w:type="dxa"/>
                  <w:vAlign w:val="center"/>
                </w:tcPr>
                <w:p w14:paraId="1C10DFAA" w14:textId="77777777" w:rsidR="00D87CA6" w:rsidRDefault="00D87CA6" w:rsidP="009C63E8">
                  <w:pPr>
                    <w:jc w:val="center"/>
                    <w:rPr>
                      <w:sz w:val="22"/>
                      <w:szCs w:val="22"/>
                    </w:rPr>
                  </w:pPr>
                  <w:r>
                    <w:rPr>
                      <w:sz w:val="22"/>
                      <w:szCs w:val="22"/>
                    </w:rPr>
                    <w:t>A)</w:t>
                  </w:r>
                </w:p>
              </w:tc>
              <w:tc>
                <w:tcPr>
                  <w:tcW w:w="3683" w:type="dxa"/>
                  <w:vAlign w:val="center"/>
                </w:tcPr>
                <w:p w14:paraId="4E613075" w14:textId="0B82B55E" w:rsidR="00D87CA6" w:rsidRDefault="009C63E8" w:rsidP="009C63E8">
                  <w:pPr>
                    <w:jc w:val="center"/>
                    <w:rPr>
                      <w:sz w:val="22"/>
                      <w:szCs w:val="22"/>
                    </w:rPr>
                  </w:pPr>
                  <w:r>
                    <w:rPr>
                      <w:noProof/>
                    </w:rPr>
                    <w:pict w14:anchorId="515A2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63.25pt;visibility:visible;mso-wrap-style:square">
                        <v:imagedata r:id="rId7" o:title=""/>
                      </v:shape>
                    </w:pict>
                  </w:r>
                </w:p>
              </w:tc>
              <w:tc>
                <w:tcPr>
                  <w:tcW w:w="995" w:type="dxa"/>
                  <w:vAlign w:val="center"/>
                </w:tcPr>
                <w:p w14:paraId="018CDF16" w14:textId="77777777" w:rsidR="00D87CA6" w:rsidRDefault="00D87CA6" w:rsidP="009C63E8">
                  <w:pPr>
                    <w:jc w:val="center"/>
                    <w:rPr>
                      <w:sz w:val="22"/>
                      <w:szCs w:val="22"/>
                    </w:rPr>
                  </w:pPr>
                  <w:r>
                    <w:rPr>
                      <w:sz w:val="22"/>
                      <w:szCs w:val="22"/>
                    </w:rPr>
                    <w:t>B)</w:t>
                  </w:r>
                </w:p>
              </w:tc>
              <w:tc>
                <w:tcPr>
                  <w:tcW w:w="3649" w:type="dxa"/>
                  <w:vAlign w:val="center"/>
                </w:tcPr>
                <w:p w14:paraId="1456F5A8" w14:textId="14BD662B" w:rsidR="00D87CA6" w:rsidRDefault="009C63E8" w:rsidP="009C63E8">
                  <w:pPr>
                    <w:jc w:val="center"/>
                    <w:rPr>
                      <w:sz w:val="22"/>
                      <w:szCs w:val="22"/>
                    </w:rPr>
                  </w:pPr>
                  <w:r>
                    <w:rPr>
                      <w:noProof/>
                      <w:lang w:val="en-US"/>
                    </w:rPr>
                    <w:pict w14:anchorId="1FAB969A">
                      <v:shape id="Obraz 3" o:spid="_x0000_i1026" type="#_x0000_t75" style="width:84.5pt;height:77pt;visibility:visible;mso-wrap-style:square">
                        <v:imagedata r:id="rId8" o:title=""/>
                      </v:shape>
                    </w:pict>
                  </w:r>
                </w:p>
              </w:tc>
            </w:tr>
          </w:tbl>
          <w:p w14:paraId="107E3384" w14:textId="77777777" w:rsidR="00CD75A9" w:rsidRPr="00CD75A9" w:rsidRDefault="00CD75A9" w:rsidP="009C63E8">
            <w:pPr>
              <w:ind w:left="30" w:right="-72"/>
              <w:jc w:val="both"/>
              <w:rPr>
                <w:sz w:val="22"/>
                <w:szCs w:val="22"/>
              </w:rPr>
            </w:pPr>
            <w:r w:rsidRPr="00CD75A9">
              <w:rPr>
                <w:sz w:val="22"/>
                <w:szCs w:val="22"/>
              </w:rPr>
              <w:t xml:space="preserve">Odpowiedź: Konektor kompatybilny z monitorem Bene </w:t>
            </w:r>
            <w:proofErr w:type="spellStart"/>
            <w:r w:rsidRPr="00CD75A9">
              <w:rPr>
                <w:sz w:val="22"/>
                <w:szCs w:val="22"/>
              </w:rPr>
              <w:t>View</w:t>
            </w:r>
            <w:proofErr w:type="spellEnd"/>
            <w:r w:rsidRPr="00CD75A9">
              <w:rPr>
                <w:sz w:val="22"/>
                <w:szCs w:val="22"/>
              </w:rPr>
              <w:t>.</w:t>
            </w:r>
          </w:p>
          <w:p w14:paraId="65BE14D7" w14:textId="77777777" w:rsidR="00D87CA6" w:rsidRDefault="00D87CA6" w:rsidP="009C63E8">
            <w:pPr>
              <w:ind w:left="30" w:right="-72"/>
              <w:jc w:val="both"/>
              <w:rPr>
                <w:sz w:val="22"/>
                <w:szCs w:val="22"/>
              </w:rPr>
            </w:pPr>
          </w:p>
          <w:p w14:paraId="548B0E7E" w14:textId="70F0ECEC" w:rsidR="00CD75A9" w:rsidRPr="00CD75A9" w:rsidRDefault="00CD75A9" w:rsidP="009C63E8">
            <w:pPr>
              <w:ind w:left="30" w:right="-72"/>
              <w:jc w:val="both"/>
              <w:rPr>
                <w:sz w:val="22"/>
                <w:szCs w:val="22"/>
              </w:rPr>
            </w:pPr>
            <w:r w:rsidRPr="00CD75A9">
              <w:rPr>
                <w:sz w:val="22"/>
                <w:szCs w:val="22"/>
              </w:rPr>
              <w:t>ZADANIE NR 1</w:t>
            </w:r>
          </w:p>
          <w:p w14:paraId="75B7D2CF" w14:textId="77777777" w:rsidR="00CD75A9" w:rsidRPr="00CD75A9" w:rsidRDefault="00CD75A9" w:rsidP="009C63E8">
            <w:pPr>
              <w:ind w:left="30" w:right="-72"/>
              <w:jc w:val="both"/>
              <w:rPr>
                <w:sz w:val="22"/>
                <w:szCs w:val="22"/>
              </w:rPr>
            </w:pPr>
            <w:r w:rsidRPr="00CD75A9">
              <w:rPr>
                <w:sz w:val="22"/>
                <w:szCs w:val="22"/>
              </w:rPr>
              <w:t xml:space="preserve">poz.1 </w:t>
            </w:r>
          </w:p>
          <w:p w14:paraId="281F43A4" w14:textId="77777777" w:rsidR="00CD75A9" w:rsidRPr="00CD75A9" w:rsidRDefault="00CD75A9" w:rsidP="009C63E8">
            <w:pPr>
              <w:ind w:left="30" w:right="-72"/>
              <w:jc w:val="both"/>
              <w:rPr>
                <w:sz w:val="22"/>
                <w:szCs w:val="22"/>
              </w:rPr>
            </w:pPr>
            <w:r w:rsidRPr="00CD75A9">
              <w:rPr>
                <w:sz w:val="22"/>
                <w:szCs w:val="22"/>
              </w:rPr>
              <w:t>Prosimy o podanie nr. katalogowego/ Ref. aktualnie używanego filtra powietrza stosowanego dotychczas przez Zamawiającego. Odpowiedź: Nie dotyczy.</w:t>
            </w:r>
          </w:p>
          <w:p w14:paraId="5272A88B" w14:textId="77777777" w:rsidR="00CD75A9" w:rsidRPr="00CD75A9" w:rsidRDefault="00CD75A9" w:rsidP="009C63E8">
            <w:pPr>
              <w:ind w:left="30" w:right="-72"/>
              <w:jc w:val="both"/>
              <w:rPr>
                <w:sz w:val="22"/>
                <w:szCs w:val="22"/>
              </w:rPr>
            </w:pPr>
            <w:r w:rsidRPr="00CD75A9">
              <w:rPr>
                <w:sz w:val="22"/>
                <w:szCs w:val="22"/>
              </w:rPr>
              <w:t>Poz.2</w:t>
            </w:r>
          </w:p>
          <w:p w14:paraId="13B8BEA8" w14:textId="77777777" w:rsidR="00CD75A9" w:rsidRPr="00CD75A9" w:rsidRDefault="00CD75A9" w:rsidP="009C63E8">
            <w:pPr>
              <w:ind w:left="30" w:right="-72"/>
              <w:jc w:val="both"/>
              <w:rPr>
                <w:sz w:val="22"/>
                <w:szCs w:val="22"/>
              </w:rPr>
            </w:pPr>
            <w:r w:rsidRPr="00CD75A9">
              <w:rPr>
                <w:sz w:val="22"/>
                <w:szCs w:val="22"/>
              </w:rPr>
              <w:t>Prosimy o podanie nr. katalogowego/ Ref. aktualnie używanego filtra powietrza stosowanego dotychczas przez Zamawiającego. Odpowiedź: Nie dotyczy.</w:t>
            </w:r>
          </w:p>
          <w:p w14:paraId="3176E48F" w14:textId="77777777" w:rsidR="00CD75A9" w:rsidRPr="00CD75A9" w:rsidRDefault="00CD75A9" w:rsidP="009C63E8">
            <w:pPr>
              <w:ind w:left="30" w:right="-72"/>
              <w:jc w:val="both"/>
              <w:rPr>
                <w:sz w:val="22"/>
                <w:szCs w:val="22"/>
              </w:rPr>
            </w:pPr>
            <w:r w:rsidRPr="00CD75A9">
              <w:rPr>
                <w:sz w:val="22"/>
                <w:szCs w:val="22"/>
              </w:rPr>
              <w:t>Poz. 3</w:t>
            </w:r>
          </w:p>
          <w:p w14:paraId="392B1E43" w14:textId="77777777" w:rsidR="00CD75A9" w:rsidRPr="00CD75A9" w:rsidRDefault="00CD75A9" w:rsidP="009C63E8">
            <w:pPr>
              <w:ind w:left="30" w:right="-72"/>
              <w:jc w:val="both"/>
              <w:rPr>
                <w:sz w:val="22"/>
                <w:szCs w:val="22"/>
              </w:rPr>
            </w:pPr>
            <w:r w:rsidRPr="00CD75A9">
              <w:rPr>
                <w:sz w:val="22"/>
                <w:szCs w:val="22"/>
              </w:rPr>
              <w:t>Prosimy o podanie nr. katalogowego/ Ref. aktualnie używanego filtra powietrza stosowanego dotychczas przez Zamawiającego. Odpowiedź: Nie dotyczy.</w:t>
            </w:r>
          </w:p>
          <w:p w14:paraId="4634C1C9" w14:textId="77777777" w:rsidR="00CD75A9" w:rsidRPr="00CD75A9" w:rsidRDefault="00CD75A9" w:rsidP="009C63E8">
            <w:pPr>
              <w:ind w:left="30" w:right="-72"/>
              <w:jc w:val="both"/>
              <w:rPr>
                <w:sz w:val="22"/>
                <w:szCs w:val="22"/>
              </w:rPr>
            </w:pPr>
          </w:p>
          <w:p w14:paraId="70FB26DD" w14:textId="77777777" w:rsidR="00CD75A9" w:rsidRPr="00CD75A9" w:rsidRDefault="00CD75A9" w:rsidP="009C63E8">
            <w:pPr>
              <w:ind w:left="30" w:right="-72"/>
              <w:jc w:val="both"/>
              <w:rPr>
                <w:sz w:val="22"/>
                <w:szCs w:val="22"/>
              </w:rPr>
            </w:pPr>
            <w:r w:rsidRPr="00CD75A9">
              <w:rPr>
                <w:sz w:val="22"/>
                <w:szCs w:val="22"/>
              </w:rPr>
              <w:t>ZADANIE NR 2</w:t>
            </w:r>
          </w:p>
          <w:p w14:paraId="6E0EED3C" w14:textId="77777777" w:rsidR="00CD75A9" w:rsidRPr="00CD75A9" w:rsidRDefault="00CD75A9" w:rsidP="009C63E8">
            <w:pPr>
              <w:ind w:left="30" w:right="-72"/>
              <w:jc w:val="both"/>
              <w:rPr>
                <w:sz w:val="22"/>
                <w:szCs w:val="22"/>
              </w:rPr>
            </w:pPr>
            <w:r w:rsidRPr="00CD75A9">
              <w:rPr>
                <w:sz w:val="22"/>
                <w:szCs w:val="22"/>
              </w:rPr>
              <w:t>poz. 1</w:t>
            </w:r>
          </w:p>
          <w:p w14:paraId="4DB007DD" w14:textId="77777777" w:rsidR="00CD75A9" w:rsidRPr="00CD75A9" w:rsidRDefault="00CD75A9" w:rsidP="009C63E8">
            <w:pPr>
              <w:ind w:left="30" w:right="-72"/>
              <w:jc w:val="both"/>
              <w:rPr>
                <w:sz w:val="22"/>
                <w:szCs w:val="22"/>
              </w:rPr>
            </w:pPr>
            <w:r w:rsidRPr="00CD75A9">
              <w:rPr>
                <w:sz w:val="22"/>
                <w:szCs w:val="22"/>
              </w:rPr>
              <w:t>Prosimy o podanie nr. katalogowego/ Ref. aktualnie używanego filtra powietrza stosowanego dotychczas przez Zamawiającego. Odpowiedź: Nie dotyczy.</w:t>
            </w:r>
          </w:p>
          <w:p w14:paraId="752A86DE" w14:textId="77777777" w:rsidR="00CD75A9" w:rsidRPr="00CD75A9" w:rsidRDefault="00CD75A9" w:rsidP="009C63E8">
            <w:pPr>
              <w:ind w:left="30" w:right="-72"/>
              <w:jc w:val="both"/>
              <w:rPr>
                <w:sz w:val="22"/>
                <w:szCs w:val="22"/>
              </w:rPr>
            </w:pPr>
            <w:r w:rsidRPr="00CD75A9">
              <w:rPr>
                <w:sz w:val="22"/>
                <w:szCs w:val="22"/>
              </w:rPr>
              <w:t>Poz. 2</w:t>
            </w:r>
          </w:p>
          <w:p w14:paraId="7B84EDD4" w14:textId="77777777" w:rsidR="00CD75A9" w:rsidRPr="00CD75A9" w:rsidRDefault="00CD75A9" w:rsidP="009C63E8">
            <w:pPr>
              <w:ind w:left="30" w:right="-72"/>
              <w:jc w:val="both"/>
              <w:rPr>
                <w:sz w:val="22"/>
                <w:szCs w:val="22"/>
              </w:rPr>
            </w:pPr>
            <w:r w:rsidRPr="00CD75A9">
              <w:rPr>
                <w:sz w:val="22"/>
                <w:szCs w:val="22"/>
              </w:rPr>
              <w:t>Prosimy o podanie nr. katalogowego/ Ref. aktualnie używanego filtra powietrza stosowanego dotychczas przez Zamawiającego. Odpowiedź: Nie dotyczy.</w:t>
            </w:r>
          </w:p>
          <w:p w14:paraId="35A4CF88" w14:textId="77777777" w:rsidR="00CD75A9" w:rsidRPr="00CD75A9" w:rsidRDefault="00CD75A9" w:rsidP="009C63E8">
            <w:pPr>
              <w:ind w:left="30" w:right="-72"/>
              <w:jc w:val="both"/>
              <w:rPr>
                <w:sz w:val="22"/>
                <w:szCs w:val="22"/>
              </w:rPr>
            </w:pPr>
          </w:p>
          <w:p w14:paraId="0EBA7571" w14:textId="77777777" w:rsidR="00CD75A9" w:rsidRPr="00CD75A9" w:rsidRDefault="00CD75A9" w:rsidP="009C63E8">
            <w:pPr>
              <w:ind w:left="30" w:right="-72"/>
              <w:jc w:val="both"/>
              <w:rPr>
                <w:sz w:val="22"/>
                <w:szCs w:val="22"/>
              </w:rPr>
            </w:pPr>
            <w:r w:rsidRPr="00CD75A9">
              <w:rPr>
                <w:sz w:val="22"/>
                <w:szCs w:val="22"/>
              </w:rPr>
              <w:t>ZADANIE NR 3</w:t>
            </w:r>
          </w:p>
          <w:p w14:paraId="22382C25" w14:textId="77777777" w:rsidR="00CD75A9" w:rsidRPr="00CD75A9" w:rsidRDefault="00CD75A9" w:rsidP="009C63E8">
            <w:pPr>
              <w:ind w:left="30" w:right="-72"/>
              <w:jc w:val="both"/>
              <w:rPr>
                <w:sz w:val="22"/>
                <w:szCs w:val="22"/>
              </w:rPr>
            </w:pPr>
            <w:r w:rsidRPr="00CD75A9">
              <w:rPr>
                <w:sz w:val="22"/>
                <w:szCs w:val="22"/>
              </w:rPr>
              <w:lastRenderedPageBreak/>
              <w:t>Poz.1</w:t>
            </w:r>
          </w:p>
          <w:p w14:paraId="600254D7" w14:textId="77777777" w:rsidR="00CD75A9" w:rsidRPr="00CD75A9" w:rsidRDefault="00CD75A9" w:rsidP="009C63E8">
            <w:pPr>
              <w:ind w:left="28" w:right="-74"/>
              <w:jc w:val="both"/>
              <w:rPr>
                <w:sz w:val="22"/>
                <w:szCs w:val="22"/>
              </w:rPr>
            </w:pPr>
            <w:r w:rsidRPr="00CD75A9">
              <w:rPr>
                <w:sz w:val="22"/>
                <w:szCs w:val="22"/>
              </w:rPr>
              <w:t>Prosimy o dopuszczenie mankietu jednożyłowego , rozmiar 25-35 cm. Odpowiedź: Zamawiający dopuszcza także.</w:t>
            </w:r>
          </w:p>
          <w:p w14:paraId="547DAE4C" w14:textId="77777777" w:rsidR="00CD75A9" w:rsidRPr="00CD75A9" w:rsidRDefault="00CD75A9" w:rsidP="009C63E8">
            <w:pPr>
              <w:ind w:left="30" w:right="-72"/>
              <w:jc w:val="both"/>
              <w:rPr>
                <w:sz w:val="22"/>
                <w:szCs w:val="22"/>
              </w:rPr>
            </w:pPr>
            <w:r w:rsidRPr="00CD75A9">
              <w:rPr>
                <w:sz w:val="22"/>
                <w:szCs w:val="22"/>
              </w:rPr>
              <w:t>Poz2</w:t>
            </w:r>
          </w:p>
          <w:p w14:paraId="74946C8D" w14:textId="77777777" w:rsidR="00CD75A9" w:rsidRPr="00CD75A9" w:rsidRDefault="00CD75A9" w:rsidP="009C63E8">
            <w:pPr>
              <w:ind w:left="30" w:right="-72"/>
              <w:jc w:val="both"/>
              <w:rPr>
                <w:sz w:val="22"/>
                <w:szCs w:val="22"/>
              </w:rPr>
            </w:pPr>
            <w:r w:rsidRPr="00CD75A9">
              <w:rPr>
                <w:sz w:val="22"/>
                <w:szCs w:val="22"/>
              </w:rPr>
              <w:t>Prosimy o dopuszczenie mankietu dwużyłowego , rozmiar 25-35 cm. Odpowiedź: Zamawiający dopuszcza także.</w:t>
            </w:r>
          </w:p>
          <w:p w14:paraId="7D156058" w14:textId="77777777" w:rsidR="00CD75A9" w:rsidRPr="00CD75A9" w:rsidRDefault="00CD75A9" w:rsidP="009C63E8">
            <w:pPr>
              <w:ind w:left="30" w:right="-72"/>
              <w:jc w:val="both"/>
              <w:rPr>
                <w:sz w:val="22"/>
                <w:szCs w:val="22"/>
              </w:rPr>
            </w:pPr>
          </w:p>
          <w:p w14:paraId="381E0B60" w14:textId="77777777" w:rsidR="00CD75A9" w:rsidRPr="00CD75A9" w:rsidRDefault="00CD75A9" w:rsidP="009C63E8">
            <w:pPr>
              <w:ind w:left="30" w:right="-72"/>
              <w:jc w:val="both"/>
              <w:rPr>
                <w:sz w:val="22"/>
                <w:szCs w:val="22"/>
              </w:rPr>
            </w:pPr>
            <w:r w:rsidRPr="00CD75A9">
              <w:rPr>
                <w:sz w:val="22"/>
                <w:szCs w:val="22"/>
              </w:rPr>
              <w:t>ZADANIE NR 5</w:t>
            </w:r>
          </w:p>
          <w:p w14:paraId="73A74201" w14:textId="77777777" w:rsidR="00CD75A9" w:rsidRPr="00CD75A9" w:rsidRDefault="00CD75A9" w:rsidP="009C63E8">
            <w:pPr>
              <w:ind w:left="30" w:right="-72"/>
              <w:jc w:val="both"/>
              <w:rPr>
                <w:sz w:val="22"/>
                <w:szCs w:val="22"/>
              </w:rPr>
            </w:pPr>
            <w:r w:rsidRPr="00CD75A9">
              <w:rPr>
                <w:sz w:val="22"/>
                <w:szCs w:val="22"/>
              </w:rPr>
              <w:t>poz.2</w:t>
            </w:r>
          </w:p>
          <w:p w14:paraId="729C2249" w14:textId="77777777" w:rsidR="00CD75A9" w:rsidRPr="00CD75A9" w:rsidRDefault="00CD75A9" w:rsidP="009C63E8">
            <w:pPr>
              <w:ind w:left="30" w:right="-72"/>
              <w:jc w:val="both"/>
              <w:rPr>
                <w:sz w:val="22"/>
                <w:szCs w:val="22"/>
              </w:rPr>
            </w:pPr>
            <w:r w:rsidRPr="00CD75A9">
              <w:rPr>
                <w:sz w:val="22"/>
                <w:szCs w:val="22"/>
              </w:rPr>
              <w:t>Czy dopuszczą Państwo mankiet o rozmiarze 7-13cm? Odpowiedź: Zamawiający dopuszcza także.</w:t>
            </w:r>
          </w:p>
          <w:p w14:paraId="6ADC4985" w14:textId="77777777" w:rsidR="00CD75A9" w:rsidRPr="00CD75A9" w:rsidRDefault="00CD75A9" w:rsidP="009C63E8">
            <w:pPr>
              <w:ind w:left="30" w:right="-72"/>
              <w:jc w:val="both"/>
              <w:rPr>
                <w:sz w:val="22"/>
                <w:szCs w:val="22"/>
              </w:rPr>
            </w:pPr>
            <w:r w:rsidRPr="00CD75A9">
              <w:rPr>
                <w:sz w:val="22"/>
                <w:szCs w:val="22"/>
              </w:rPr>
              <w:t>poz.3</w:t>
            </w:r>
          </w:p>
          <w:p w14:paraId="1FFD6F06" w14:textId="77777777" w:rsidR="00CD75A9" w:rsidRPr="00CD75A9" w:rsidRDefault="00CD75A9" w:rsidP="009C63E8">
            <w:pPr>
              <w:ind w:left="30" w:right="-72"/>
              <w:jc w:val="both"/>
              <w:rPr>
                <w:sz w:val="22"/>
                <w:szCs w:val="22"/>
              </w:rPr>
            </w:pPr>
            <w:r w:rsidRPr="00CD75A9">
              <w:rPr>
                <w:sz w:val="22"/>
                <w:szCs w:val="22"/>
              </w:rPr>
              <w:t>Czy dopuszczą Państwo mankiet o rozmiarze  6-11cm? Odpowiedź: Zamawiający dopuszcza także.</w:t>
            </w:r>
          </w:p>
          <w:p w14:paraId="58990ED2" w14:textId="77777777" w:rsidR="00CD75A9" w:rsidRPr="00CD75A9" w:rsidRDefault="00CD75A9" w:rsidP="009C63E8">
            <w:pPr>
              <w:ind w:left="30" w:right="-72"/>
              <w:jc w:val="both"/>
              <w:rPr>
                <w:sz w:val="22"/>
                <w:szCs w:val="22"/>
              </w:rPr>
            </w:pPr>
            <w:r w:rsidRPr="00CD75A9">
              <w:rPr>
                <w:sz w:val="22"/>
                <w:szCs w:val="22"/>
              </w:rPr>
              <w:t>Poz.4</w:t>
            </w:r>
          </w:p>
          <w:p w14:paraId="02DA7FBC" w14:textId="77777777" w:rsidR="00CD75A9" w:rsidRPr="00CD75A9" w:rsidRDefault="00CD75A9" w:rsidP="009C63E8">
            <w:pPr>
              <w:ind w:left="30" w:right="-72"/>
              <w:jc w:val="both"/>
              <w:rPr>
                <w:sz w:val="22"/>
                <w:szCs w:val="22"/>
              </w:rPr>
            </w:pPr>
            <w:r w:rsidRPr="00CD75A9">
              <w:rPr>
                <w:sz w:val="22"/>
                <w:szCs w:val="22"/>
              </w:rPr>
              <w:t>Czy dopuszczą Państwo mankiet  o rozmiarze 4-8cm? Odpowiedź: Zamawiający dopuszcza także.</w:t>
            </w:r>
          </w:p>
          <w:p w14:paraId="136302ED" w14:textId="77777777" w:rsidR="00CD75A9" w:rsidRPr="00CD75A9" w:rsidRDefault="00CD75A9" w:rsidP="009C63E8">
            <w:pPr>
              <w:ind w:left="30" w:right="-72"/>
              <w:jc w:val="both"/>
              <w:rPr>
                <w:sz w:val="22"/>
                <w:szCs w:val="22"/>
              </w:rPr>
            </w:pPr>
            <w:r w:rsidRPr="00CD75A9">
              <w:rPr>
                <w:sz w:val="22"/>
                <w:szCs w:val="22"/>
              </w:rPr>
              <w:t>poz.5</w:t>
            </w:r>
          </w:p>
          <w:p w14:paraId="5873F758" w14:textId="77777777" w:rsidR="00CD75A9" w:rsidRPr="006A5DF1" w:rsidRDefault="00CD75A9" w:rsidP="009C63E8">
            <w:pPr>
              <w:ind w:left="30" w:right="-72"/>
              <w:jc w:val="both"/>
              <w:rPr>
                <w:sz w:val="22"/>
                <w:szCs w:val="22"/>
              </w:rPr>
            </w:pPr>
            <w:r w:rsidRPr="00CD75A9">
              <w:rPr>
                <w:sz w:val="22"/>
                <w:szCs w:val="22"/>
              </w:rPr>
              <w:t>Czy dopuszczą Państwo mankiet  o rozmiarze  3-6cm? Odpowiedź: Zamawiający dopuszcza także.</w:t>
            </w:r>
          </w:p>
          <w:p w14:paraId="2C84122C" w14:textId="509BD99E" w:rsidR="00D87CA6" w:rsidRPr="00CD75A9" w:rsidRDefault="00D87CA6" w:rsidP="009C63E8">
            <w:pPr>
              <w:ind w:left="30" w:right="-72"/>
              <w:jc w:val="both"/>
              <w:rPr>
                <w:sz w:val="22"/>
                <w:szCs w:val="22"/>
                <w:highlight w:val="darkGray"/>
              </w:rPr>
            </w:pPr>
          </w:p>
        </w:tc>
      </w:tr>
    </w:tbl>
    <w:p w14:paraId="1B331F6F" w14:textId="3BF71E17" w:rsidR="009C63E8" w:rsidRDefault="009C63E8" w:rsidP="009C63E8">
      <w:pPr>
        <w:jc w:val="both"/>
        <w:rPr>
          <w:sz w:val="22"/>
          <w:szCs w:val="22"/>
        </w:rPr>
      </w:pPr>
      <w:r>
        <w:rPr>
          <w:sz w:val="22"/>
          <w:szCs w:val="22"/>
        </w:rPr>
        <w:lastRenderedPageBreak/>
        <w:t xml:space="preserve">Zamawiający informuje, że termin składania i otwarcia ofert </w:t>
      </w:r>
      <w:r>
        <w:rPr>
          <w:sz w:val="22"/>
          <w:szCs w:val="22"/>
        </w:rPr>
        <w:t>oraz</w:t>
      </w:r>
      <w:r>
        <w:rPr>
          <w:sz w:val="22"/>
          <w:szCs w:val="22"/>
        </w:rPr>
        <w:t xml:space="preserve"> godzina i miejsce </w:t>
      </w:r>
      <w:r>
        <w:rPr>
          <w:sz w:val="22"/>
          <w:szCs w:val="22"/>
        </w:rPr>
        <w:t>nie zostały zmienione</w:t>
      </w:r>
      <w:r>
        <w:rPr>
          <w:sz w:val="22"/>
          <w:szCs w:val="22"/>
        </w:rPr>
        <w:t>.</w:t>
      </w:r>
    </w:p>
    <w:p w14:paraId="1349B8B9" w14:textId="0412430E" w:rsidR="009C63E8" w:rsidRDefault="009C63E8" w:rsidP="009C63E8">
      <w:pPr>
        <w:jc w:val="both"/>
        <w:rPr>
          <w:sz w:val="22"/>
          <w:szCs w:val="22"/>
        </w:rPr>
      </w:pPr>
      <w:r>
        <w:rPr>
          <w:sz w:val="22"/>
          <w:szCs w:val="22"/>
        </w:rPr>
        <w:t>Ponadto, został zmodyfikowany wzór umowy.</w:t>
      </w:r>
    </w:p>
    <w:p w14:paraId="0E404B0E" w14:textId="77777777" w:rsidR="009C63E8" w:rsidRDefault="009C63E8" w:rsidP="009C63E8">
      <w:pPr>
        <w:spacing w:line="360" w:lineRule="auto"/>
        <w:jc w:val="both"/>
        <w:rPr>
          <w:sz w:val="22"/>
          <w:szCs w:val="22"/>
        </w:rPr>
      </w:pPr>
    </w:p>
    <w:p w14:paraId="538C1441" w14:textId="77777777" w:rsidR="009C63E8" w:rsidRDefault="009C63E8" w:rsidP="009C63E8">
      <w:pPr>
        <w:pStyle w:val="Tekstpodstawowy"/>
        <w:ind w:left="3119" w:firstLine="425"/>
        <w:jc w:val="right"/>
        <w:rPr>
          <w:sz w:val="22"/>
          <w:szCs w:val="22"/>
        </w:rPr>
      </w:pPr>
      <w:r>
        <w:rPr>
          <w:sz w:val="22"/>
          <w:szCs w:val="22"/>
        </w:rPr>
        <w:t>Zamawiający</w:t>
      </w:r>
    </w:p>
    <w:p w14:paraId="3FF1D5FC" w14:textId="77777777" w:rsidR="009C63E8" w:rsidRDefault="009C63E8" w:rsidP="009C63E8">
      <w:pPr>
        <w:pStyle w:val="Tekstpodstawowy"/>
        <w:ind w:left="3119" w:firstLine="425"/>
        <w:jc w:val="right"/>
        <w:rPr>
          <w:sz w:val="22"/>
          <w:szCs w:val="22"/>
        </w:rPr>
      </w:pPr>
    </w:p>
    <w:p w14:paraId="3BAAEC41" w14:textId="77777777" w:rsidR="009C63E8" w:rsidRDefault="009C63E8" w:rsidP="009C63E8">
      <w:pPr>
        <w:pStyle w:val="Tekstpodstawowy"/>
        <w:ind w:firstLine="425"/>
        <w:jc w:val="right"/>
        <w:rPr>
          <w:sz w:val="22"/>
          <w:szCs w:val="22"/>
        </w:rPr>
      </w:pPr>
      <w:r>
        <w:rPr>
          <w:sz w:val="22"/>
          <w:szCs w:val="22"/>
        </w:rPr>
        <w:t xml:space="preserve">/-/ Dyrektor Szpitala Wojewódzkiego </w:t>
      </w:r>
    </w:p>
    <w:p w14:paraId="27364CEF" w14:textId="77777777" w:rsidR="009C63E8" w:rsidRDefault="009C63E8" w:rsidP="009C63E8">
      <w:pPr>
        <w:pStyle w:val="Tekstpodstawowy"/>
        <w:ind w:firstLine="425"/>
        <w:jc w:val="center"/>
        <w:rPr>
          <w:sz w:val="22"/>
          <w:szCs w:val="22"/>
        </w:rPr>
      </w:pPr>
      <w:r>
        <w:rPr>
          <w:sz w:val="22"/>
          <w:szCs w:val="22"/>
        </w:rPr>
        <w:t xml:space="preserve">                                                                                             w Poznaniu</w:t>
      </w:r>
    </w:p>
    <w:p w14:paraId="69324610" w14:textId="77777777" w:rsidR="009C63E8" w:rsidRDefault="009C63E8" w:rsidP="009C63E8">
      <w:pPr>
        <w:pStyle w:val="Tekstpodstawowy"/>
        <w:ind w:firstLine="425"/>
        <w:rPr>
          <w:sz w:val="24"/>
        </w:rPr>
      </w:pPr>
      <w:r>
        <w:rPr>
          <w:sz w:val="22"/>
          <w:szCs w:val="22"/>
        </w:rPr>
        <w:t xml:space="preserve">                                                                                                                 Piotr Nowicki</w:t>
      </w:r>
    </w:p>
    <w:p w14:paraId="03F867FA" w14:textId="1EE98F9F" w:rsidR="006D4AB3" w:rsidRDefault="006D4AB3" w:rsidP="006B60D3">
      <w:pPr>
        <w:ind w:left="567"/>
        <w:jc w:val="right"/>
        <w:rPr>
          <w:sz w:val="22"/>
          <w:szCs w:val="22"/>
        </w:rPr>
      </w:pPr>
    </w:p>
    <w:p w14:paraId="0137772B" w14:textId="77777777" w:rsidR="00D87CA6" w:rsidRPr="006A5DF1" w:rsidRDefault="00D87CA6" w:rsidP="006B60D3">
      <w:pPr>
        <w:ind w:left="567"/>
        <w:jc w:val="right"/>
        <w:rPr>
          <w:sz w:val="22"/>
          <w:szCs w:val="22"/>
        </w:rPr>
      </w:pPr>
    </w:p>
    <w:sectPr w:rsidR="00D87CA6" w:rsidRPr="006A5DF1" w:rsidSect="0012774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130F4" w14:textId="77777777" w:rsidR="00C324F3" w:rsidRDefault="00C324F3">
      <w:r>
        <w:separator/>
      </w:r>
    </w:p>
  </w:endnote>
  <w:endnote w:type="continuationSeparator" w:id="0">
    <w:p w14:paraId="7BD47383" w14:textId="77777777" w:rsidR="00C324F3" w:rsidRDefault="00C3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D06D"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518D23F"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81E1C" w14:textId="77777777" w:rsidR="006D4AB3" w:rsidRDefault="009C63E8">
    <w:pPr>
      <w:pStyle w:val="Stopka"/>
      <w:tabs>
        <w:tab w:val="clear" w:pos="4536"/>
      </w:tabs>
      <w:jc w:val="center"/>
    </w:pPr>
    <w:r>
      <w:rPr>
        <w:noProof/>
      </w:rPr>
      <w:pict w14:anchorId="4E8BCB29">
        <v:line id="_x0000_s2049" style="position:absolute;left:0;text-align:left;z-index:251657728" from="-3.85pt,8.75pt" to="455.15pt,8.75pt"/>
      </w:pict>
    </w:r>
  </w:p>
  <w:p w14:paraId="36E7EF9D" w14:textId="77777777"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80C35" w14:textId="77777777" w:rsidR="006D4AB3" w:rsidRDefault="006D4AB3">
    <w:pPr>
      <w:pStyle w:val="Stopka"/>
      <w:pBdr>
        <w:bottom w:val="single" w:sz="6" w:space="0" w:color="auto"/>
      </w:pBdr>
      <w:tabs>
        <w:tab w:val="clear" w:pos="4536"/>
        <w:tab w:val="left" w:pos="6237"/>
      </w:tabs>
    </w:pPr>
  </w:p>
  <w:p w14:paraId="2A5942AB"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3D5F65E0" w14:textId="77777777" w:rsidR="006D4AB3" w:rsidRDefault="006D4AB3">
    <w:pPr>
      <w:pStyle w:val="Stopka"/>
      <w:tabs>
        <w:tab w:val="clear" w:pos="4536"/>
        <w:tab w:val="left" w:pos="6237"/>
      </w:tabs>
    </w:pPr>
  </w:p>
  <w:p w14:paraId="0FD40E5B"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25AA9" w14:textId="77777777" w:rsidR="00C324F3" w:rsidRDefault="00C324F3">
      <w:r>
        <w:separator/>
      </w:r>
    </w:p>
  </w:footnote>
  <w:footnote w:type="continuationSeparator" w:id="0">
    <w:p w14:paraId="1D347F7A" w14:textId="77777777" w:rsidR="00C324F3" w:rsidRDefault="00C3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81BE" w14:textId="77777777" w:rsidR="00CD75A9" w:rsidRDefault="00CD75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4328" w14:textId="77777777" w:rsidR="00CD75A9" w:rsidRDefault="00CD75A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8BBB" w14:textId="77777777" w:rsidR="00CD75A9" w:rsidRDefault="00CD75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24F3"/>
    <w:rsid w:val="00031374"/>
    <w:rsid w:val="000A1097"/>
    <w:rsid w:val="000E2A8F"/>
    <w:rsid w:val="0012774F"/>
    <w:rsid w:val="00144B7A"/>
    <w:rsid w:val="00180C6E"/>
    <w:rsid w:val="004848F3"/>
    <w:rsid w:val="004A75F2"/>
    <w:rsid w:val="005144A9"/>
    <w:rsid w:val="00520165"/>
    <w:rsid w:val="005B1B08"/>
    <w:rsid w:val="00632C3C"/>
    <w:rsid w:val="00662BDB"/>
    <w:rsid w:val="006A5DF1"/>
    <w:rsid w:val="006B60D3"/>
    <w:rsid w:val="006B7198"/>
    <w:rsid w:val="006D4AB3"/>
    <w:rsid w:val="006F3B81"/>
    <w:rsid w:val="007D7198"/>
    <w:rsid w:val="00870F9F"/>
    <w:rsid w:val="00897AB0"/>
    <w:rsid w:val="008A3553"/>
    <w:rsid w:val="009C63E8"/>
    <w:rsid w:val="00A905AC"/>
    <w:rsid w:val="00BA6584"/>
    <w:rsid w:val="00BE7BFD"/>
    <w:rsid w:val="00C324F3"/>
    <w:rsid w:val="00C370F2"/>
    <w:rsid w:val="00C44EEC"/>
    <w:rsid w:val="00CD75A9"/>
    <w:rsid w:val="00D22FFA"/>
    <w:rsid w:val="00D8461B"/>
    <w:rsid w:val="00D87CA6"/>
    <w:rsid w:val="00D915F2"/>
    <w:rsid w:val="00DF32E8"/>
    <w:rsid w:val="00E21B49"/>
    <w:rsid w:val="00E2789F"/>
    <w:rsid w:val="00E72428"/>
    <w:rsid w:val="00EA14B3"/>
    <w:rsid w:val="00EA416E"/>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EE1E3C"/>
  <w15:chartTrackingRefBased/>
  <w15:docId w15:val="{26FD2F54-3757-425E-B822-E24EB05B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link w:val="TekstpodstawowyZnak"/>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uiPriority w:val="59"/>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rsid w:val="009C63E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19798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ns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TotalTime>
  <Pages>7</Pages>
  <Words>2802</Words>
  <Characters>17315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Monika Mińska</dc:creator>
  <cp:keywords/>
  <cp:lastModifiedBy>Szpital Wojewódzki w Poznaniu</cp:lastModifiedBy>
  <cp:revision>2</cp:revision>
  <cp:lastPrinted>2001-02-10T14:28:00Z</cp:lastPrinted>
  <dcterms:created xsi:type="dcterms:W3CDTF">2021-01-26T11:01:00Z</dcterms:created>
  <dcterms:modified xsi:type="dcterms:W3CDTF">2021-01-26T11:01:00Z</dcterms:modified>
</cp:coreProperties>
</file>