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>
        <w:rPr>
          <w:sz w:val="24"/>
        </w:rPr>
        <w:t xml:space="preserve"> dnia</w:t>
      </w:r>
      <w:r w:rsidR="00FA6763">
        <w:rPr>
          <w:sz w:val="24"/>
        </w:rPr>
        <w:t xml:space="preserve"> </w:t>
      </w:r>
      <w:r w:rsidR="00A33945">
        <w:rPr>
          <w:sz w:val="24"/>
        </w:rPr>
        <w:t>28-01-2021</w:t>
      </w:r>
      <w:r w:rsidR="00616BA5">
        <w:rPr>
          <w:sz w:val="24"/>
        </w:rPr>
        <w:t xml:space="preserve"> r.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A33945" w:rsidRPr="00A33945" w:rsidRDefault="00792F61" w:rsidP="00A339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2F61">
        <w:rPr>
          <w:rFonts w:ascii="Arial" w:hAnsi="Arial" w:cs="Arial"/>
          <w:b/>
          <w:sz w:val="24"/>
          <w:szCs w:val="24"/>
        </w:rPr>
        <w:t xml:space="preserve">przetargu  na </w:t>
      </w:r>
      <w:r w:rsidR="00A33945" w:rsidRPr="00A33945">
        <w:rPr>
          <w:rFonts w:ascii="Arial" w:hAnsi="Arial" w:cs="Arial"/>
          <w:b/>
          <w:sz w:val="24"/>
          <w:szCs w:val="24"/>
        </w:rPr>
        <w:t>sukcesywną dostawę  komputerów mobilnych</w:t>
      </w:r>
    </w:p>
    <w:p w:rsidR="00A33945" w:rsidRPr="00A33945" w:rsidRDefault="00A33945" w:rsidP="00A339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33945">
        <w:rPr>
          <w:rFonts w:ascii="Arial" w:hAnsi="Arial" w:cs="Arial"/>
          <w:b/>
          <w:sz w:val="24"/>
          <w:szCs w:val="24"/>
        </w:rPr>
        <w:t>na okres 1 roku , z prawem opcji,  nr przetargu ZP/5620/D/20</w:t>
      </w:r>
    </w:p>
    <w:p w:rsidR="00616BA5" w:rsidRPr="00D919EC" w:rsidRDefault="00616BA5" w:rsidP="00616BA5">
      <w:pPr>
        <w:ind w:right="-468"/>
        <w:jc w:val="both"/>
        <w:rPr>
          <w:rFonts w:ascii="Arial" w:hAnsi="Arial" w:cs="Arial"/>
        </w:rPr>
      </w:pPr>
    </w:p>
    <w:p w:rsidR="00586974" w:rsidRPr="00586974" w:rsidRDefault="00586974" w:rsidP="00586974">
      <w:pPr>
        <w:ind w:right="-468"/>
        <w:jc w:val="both"/>
        <w:rPr>
          <w:rFonts w:ascii="Arial" w:hAnsi="Arial" w:cs="Arial"/>
          <w:b/>
          <w:sz w:val="24"/>
          <w:szCs w:val="24"/>
        </w:rPr>
      </w:pPr>
    </w:p>
    <w:p w:rsidR="00E975AE" w:rsidRDefault="00E975AE" w:rsidP="00586974">
      <w:pPr>
        <w:ind w:right="-468"/>
        <w:jc w:val="center"/>
        <w:rPr>
          <w:sz w:val="24"/>
          <w:szCs w:val="22"/>
        </w:rPr>
      </w:pPr>
    </w:p>
    <w:p w:rsidR="00E975AE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A33945" w:rsidRDefault="00A33945" w:rsidP="00A33945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hyperlink r:id="rId6" w:tgtFrame="_blank" w:history="1">
        <w:r>
          <w:rPr>
            <w:rStyle w:val="Hipercze"/>
            <w:rFonts w:ascii="Verdana" w:hAnsi="Verdana"/>
            <w:color w:val="0186BA"/>
            <w:sz w:val="17"/>
            <w:szCs w:val="17"/>
          </w:rPr>
          <w:t>https://teams.microsoft.com/l/meetup-join/19%3ameeting_ZDg4M2UyMTktODcwMy00NzUxLTlhYzQtMzE0NDg4ZjQ3ODFj%40thread.v2/0?context=%7b%22Tid%22%3a%2273689ee1-b42f-4e25-a5f6-66d1f29bc092%22%2c%22Oid%22%3a%226722be67-3e24-44f8-b86a-e8471bba22cd%22%2c%22IsBroadcastMeeting%22%3atrue%7d</w:t>
        </w:r>
      </w:hyperlink>
    </w:p>
    <w:p w:rsidR="00A33945" w:rsidRDefault="00A33945" w:rsidP="00A33945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1F497D"/>
          <w:sz w:val="17"/>
          <w:szCs w:val="17"/>
        </w:rPr>
        <w:t> </w:t>
      </w:r>
    </w:p>
    <w:p w:rsidR="00FA6763" w:rsidRDefault="00FA6763" w:rsidP="00586974">
      <w:bookmarkStart w:id="0" w:name="_GoBack"/>
      <w:bookmarkEnd w:id="0"/>
    </w:p>
    <w:p w:rsidR="00586974" w:rsidRDefault="00586974" w:rsidP="00586974"/>
    <w:p w:rsidR="00E975AE" w:rsidRDefault="00E975AE" w:rsidP="003F077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 poważaniem </w:t>
      </w:r>
    </w:p>
    <w:p w:rsidR="00E975AE" w:rsidRDefault="00792F61" w:rsidP="00792F61">
      <w:p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>Iwona Zerbin,</w:t>
      </w:r>
      <w:r>
        <w:rPr>
          <w:sz w:val="24"/>
          <w:szCs w:val="22"/>
        </w:rPr>
        <w:br/>
      </w:r>
      <w:r w:rsidR="009D1D9C">
        <w:rPr>
          <w:sz w:val="24"/>
          <w:szCs w:val="22"/>
        </w:rPr>
        <w:t>Sekretarz</w:t>
      </w:r>
      <w:r w:rsidR="00E975AE">
        <w:rPr>
          <w:sz w:val="24"/>
          <w:szCs w:val="22"/>
        </w:rPr>
        <w:t xml:space="preserve"> Komisji Przetargowej </w:t>
      </w:r>
    </w:p>
    <w:sectPr w:rsidR="00E97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86C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DB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16B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1A571A"/>
    <w:rsid w:val="002B1C74"/>
    <w:rsid w:val="00384EFD"/>
    <w:rsid w:val="003F077F"/>
    <w:rsid w:val="004222DA"/>
    <w:rsid w:val="00460DC4"/>
    <w:rsid w:val="005079A4"/>
    <w:rsid w:val="0055546F"/>
    <w:rsid w:val="00586974"/>
    <w:rsid w:val="00616BA5"/>
    <w:rsid w:val="006563DC"/>
    <w:rsid w:val="006D4AE5"/>
    <w:rsid w:val="0073652B"/>
    <w:rsid w:val="00786CD7"/>
    <w:rsid w:val="00792F61"/>
    <w:rsid w:val="00854803"/>
    <w:rsid w:val="0087224A"/>
    <w:rsid w:val="008E2F20"/>
    <w:rsid w:val="009149C3"/>
    <w:rsid w:val="00953AA1"/>
    <w:rsid w:val="0095641D"/>
    <w:rsid w:val="009D169F"/>
    <w:rsid w:val="009D1D9C"/>
    <w:rsid w:val="00A33945"/>
    <w:rsid w:val="00AF3B7D"/>
    <w:rsid w:val="00B361A9"/>
    <w:rsid w:val="00C152AE"/>
    <w:rsid w:val="00D1574A"/>
    <w:rsid w:val="00D248D2"/>
    <w:rsid w:val="00E02559"/>
    <w:rsid w:val="00E74582"/>
    <w:rsid w:val="00E975AE"/>
    <w:rsid w:val="00EF1037"/>
    <w:rsid w:val="00F16162"/>
    <w:rsid w:val="00FA58E8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91B6C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16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g4M2UyMTktODcwMy00NzUxLTlhYzQtMzE0NDg4ZjQ3ODFj%40thread.v2/0?context=%7b%22Tid%22%3a%2273689ee1-b42f-4e25-a5f6-66d1f29bc092%22%2c%22Oid%22%3a%226722be67-3e24-44f8-b86a-e8471bba22cd%22%2c%22IsBroadcastMeeting%22%3atrue%7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80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Iwona Zerbin</cp:lastModifiedBy>
  <cp:revision>6</cp:revision>
  <cp:lastPrinted>2020-10-08T06:25:00Z</cp:lastPrinted>
  <dcterms:created xsi:type="dcterms:W3CDTF">2020-07-06T11:40:00Z</dcterms:created>
  <dcterms:modified xsi:type="dcterms:W3CDTF">2021-01-27T08:58:00Z</dcterms:modified>
</cp:coreProperties>
</file>