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214FA4" w:rsidRPr="00214FA4">
        <w:rPr>
          <w:bCs/>
          <w:i w:val="0"/>
          <w:sz w:val="22"/>
          <w:szCs w:val="22"/>
        </w:rPr>
        <w:t>9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214FA4" w:rsidRPr="00214FA4">
        <w:rPr>
          <w:rFonts w:ascii="Times New Roman" w:eastAsia="Times New Roman" w:hAnsi="Times New Roman"/>
          <w:b/>
          <w:lang w:eastAsia="pl-PL"/>
        </w:rPr>
        <w:t>MGZGK.1711.1.2021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214FA4" w:rsidRPr="00214FA4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214FA4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14FA4">
        <w:rPr>
          <w:rFonts w:ascii="Times New Roman" w:eastAsia="Times New Roman" w:hAnsi="Times New Roman"/>
          <w:b/>
          <w:lang w:eastAsia="pl-PL"/>
        </w:rPr>
        <w:t>Równanie i żwirowanie dróg o nawierzchni gruntowej na terenie Miasta i Gminy Serock w roku 2021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D5" w:rsidRDefault="00F774D5" w:rsidP="00025386">
      <w:pPr>
        <w:spacing w:after="0" w:line="240" w:lineRule="auto"/>
      </w:pPr>
      <w:r>
        <w:separator/>
      </w:r>
    </w:p>
  </w:endnote>
  <w:endnote w:type="continuationSeparator" w:id="0">
    <w:p w:rsidR="00F774D5" w:rsidRDefault="00F774D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A4" w:rsidRDefault="00214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4F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4F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A4" w:rsidRDefault="00214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D5" w:rsidRDefault="00F774D5" w:rsidP="00025386">
      <w:pPr>
        <w:spacing w:after="0" w:line="240" w:lineRule="auto"/>
      </w:pPr>
      <w:r>
        <w:separator/>
      </w:r>
    </w:p>
  </w:footnote>
  <w:footnote w:type="continuationSeparator" w:id="0">
    <w:p w:rsidR="00F774D5" w:rsidRDefault="00F774D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A4" w:rsidRDefault="00214F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A4" w:rsidRDefault="00214F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A4" w:rsidRDefault="00214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4D5"/>
    <w:rsid w:val="00025386"/>
    <w:rsid w:val="000423B9"/>
    <w:rsid w:val="00084786"/>
    <w:rsid w:val="0016158F"/>
    <w:rsid w:val="001C2314"/>
    <w:rsid w:val="00213980"/>
    <w:rsid w:val="00214FA4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774D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CBD4976-65D1-4E8A-BBFA-B0841EF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2021-01-20T12:17:00Z</dcterms:created>
  <dcterms:modified xsi:type="dcterms:W3CDTF">2021-01-20T12:17:00Z</dcterms:modified>
</cp:coreProperties>
</file>