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B1E" w:rsidRDefault="00A76B1E" w:rsidP="00817E6D">
      <w:pPr>
        <w:spacing w:line="276" w:lineRule="auto"/>
        <w:rPr>
          <w:b/>
          <w:bCs/>
          <w:sz w:val="24"/>
        </w:rPr>
      </w:pPr>
    </w:p>
    <w:p w:rsidR="00EF1037" w:rsidRDefault="003B4533" w:rsidP="00817E6D">
      <w:pPr>
        <w:spacing w:line="276" w:lineRule="auto"/>
        <w:rPr>
          <w:b/>
          <w:bCs/>
          <w:sz w:val="24"/>
        </w:rPr>
      </w:pPr>
      <w:r w:rsidRPr="003B4533">
        <w:rPr>
          <w:b/>
          <w:bCs/>
          <w:sz w:val="24"/>
        </w:rPr>
        <w:t>Politechnika Częstochowska</w:t>
      </w:r>
    </w:p>
    <w:p w:rsidR="00EF1037" w:rsidRDefault="003B4533" w:rsidP="00817E6D">
      <w:pPr>
        <w:spacing w:line="276" w:lineRule="auto"/>
        <w:rPr>
          <w:b/>
          <w:bCs/>
          <w:sz w:val="24"/>
        </w:rPr>
      </w:pPr>
      <w:r w:rsidRPr="003B4533">
        <w:rPr>
          <w:b/>
          <w:bCs/>
          <w:sz w:val="24"/>
        </w:rPr>
        <w:t>Dąbrowskiego</w:t>
      </w:r>
      <w:r w:rsidR="00EF1037">
        <w:rPr>
          <w:b/>
          <w:bCs/>
          <w:sz w:val="24"/>
        </w:rPr>
        <w:t xml:space="preserve"> </w:t>
      </w:r>
      <w:r w:rsidRPr="003B4533">
        <w:rPr>
          <w:b/>
          <w:bCs/>
          <w:sz w:val="24"/>
        </w:rPr>
        <w:t>69</w:t>
      </w:r>
    </w:p>
    <w:p w:rsidR="00EF1037" w:rsidRDefault="003B4533" w:rsidP="00817E6D">
      <w:pPr>
        <w:spacing w:line="276" w:lineRule="auto"/>
        <w:rPr>
          <w:b/>
          <w:bCs/>
          <w:sz w:val="24"/>
        </w:rPr>
      </w:pPr>
      <w:r w:rsidRPr="003B4533">
        <w:rPr>
          <w:b/>
          <w:bCs/>
          <w:sz w:val="24"/>
        </w:rPr>
        <w:t>42-201</w:t>
      </w:r>
      <w:r w:rsidR="00EF1037">
        <w:rPr>
          <w:b/>
          <w:bCs/>
          <w:sz w:val="24"/>
        </w:rPr>
        <w:t xml:space="preserve"> </w:t>
      </w:r>
      <w:r w:rsidRPr="003B4533">
        <w:rPr>
          <w:b/>
          <w:bCs/>
          <w:sz w:val="24"/>
        </w:rPr>
        <w:t>Częstochowa</w:t>
      </w:r>
    </w:p>
    <w:p w:rsidR="00EF1037" w:rsidRDefault="00EF1037" w:rsidP="00817E6D">
      <w:pPr>
        <w:pStyle w:val="Nagwek"/>
        <w:tabs>
          <w:tab w:val="clear" w:pos="4536"/>
          <w:tab w:val="clear" w:pos="9072"/>
        </w:tabs>
        <w:spacing w:line="276" w:lineRule="auto"/>
        <w:rPr>
          <w:sz w:val="24"/>
        </w:rPr>
      </w:pPr>
    </w:p>
    <w:p w:rsidR="00EF1037" w:rsidRPr="00546E34" w:rsidRDefault="005848CC" w:rsidP="00817E6D">
      <w:pPr>
        <w:pStyle w:val="Nagwek"/>
        <w:tabs>
          <w:tab w:val="clear" w:pos="4536"/>
          <w:tab w:val="left" w:pos="3686"/>
          <w:tab w:val="left" w:pos="7371"/>
        </w:tabs>
        <w:spacing w:line="276" w:lineRule="auto"/>
        <w:rPr>
          <w:b/>
          <w:sz w:val="24"/>
        </w:rPr>
      </w:pPr>
      <w:r>
        <w:rPr>
          <w:b/>
          <w:sz w:val="24"/>
        </w:rPr>
        <w:t>RK -</w:t>
      </w:r>
      <w:r w:rsidR="00902B3A">
        <w:rPr>
          <w:b/>
          <w:sz w:val="24"/>
        </w:rPr>
        <w:t xml:space="preserve"> </w:t>
      </w:r>
      <w:r w:rsidR="005B5A9F">
        <w:rPr>
          <w:b/>
          <w:sz w:val="24"/>
        </w:rPr>
        <w:t xml:space="preserve"> </w:t>
      </w:r>
      <w:r w:rsidR="004E30AA">
        <w:rPr>
          <w:b/>
          <w:sz w:val="24"/>
        </w:rPr>
        <w:t>26</w:t>
      </w:r>
      <w:bookmarkStart w:id="0" w:name="_GoBack"/>
      <w:bookmarkEnd w:id="0"/>
      <w:r w:rsidR="00090699">
        <w:rPr>
          <w:b/>
          <w:sz w:val="24"/>
        </w:rPr>
        <w:t xml:space="preserve"> </w:t>
      </w:r>
      <w:r w:rsidR="004B0DAD">
        <w:rPr>
          <w:b/>
          <w:sz w:val="24"/>
        </w:rPr>
        <w:t>/</w:t>
      </w:r>
      <w:r w:rsidR="00090699">
        <w:rPr>
          <w:b/>
          <w:sz w:val="24"/>
        </w:rPr>
        <w:t>21</w:t>
      </w:r>
    </w:p>
    <w:p w:rsidR="005E517A" w:rsidRDefault="00EF1037" w:rsidP="00BC47FE">
      <w:pPr>
        <w:pStyle w:val="Nagwek"/>
        <w:tabs>
          <w:tab w:val="clear" w:pos="4536"/>
        </w:tabs>
        <w:spacing w:line="276" w:lineRule="auto"/>
        <w:rPr>
          <w:sz w:val="24"/>
        </w:rPr>
      </w:pPr>
      <w:r>
        <w:rPr>
          <w:sz w:val="24"/>
        </w:rPr>
        <w:tab/>
        <w:t xml:space="preserve"> </w:t>
      </w:r>
      <w:r w:rsidR="003B4533" w:rsidRPr="003B4533">
        <w:rPr>
          <w:sz w:val="24"/>
        </w:rPr>
        <w:t>Częstochowa</w:t>
      </w:r>
      <w:r>
        <w:rPr>
          <w:sz w:val="24"/>
        </w:rPr>
        <w:t xml:space="preserve"> dnia: </w:t>
      </w:r>
      <w:r w:rsidR="00090699">
        <w:rPr>
          <w:sz w:val="24"/>
        </w:rPr>
        <w:t>2021-01</w:t>
      </w:r>
      <w:r w:rsidR="005874EB">
        <w:rPr>
          <w:sz w:val="24"/>
        </w:rPr>
        <w:t>-07</w:t>
      </w:r>
    </w:p>
    <w:p w:rsidR="00EF1037" w:rsidRPr="004171EA" w:rsidRDefault="00090CD9" w:rsidP="0004128B">
      <w:pPr>
        <w:pStyle w:val="Nagwek1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ODPOWIEDŹ na pytania</w:t>
      </w:r>
      <w:r w:rsidR="00546E34">
        <w:rPr>
          <w:rFonts w:ascii="Times New Roman" w:hAnsi="Times New Roman"/>
        </w:rPr>
        <w:t xml:space="preserve"> </w:t>
      </w:r>
      <w:r w:rsidR="004A08FD">
        <w:rPr>
          <w:rFonts w:ascii="Times New Roman" w:hAnsi="Times New Roman"/>
        </w:rPr>
        <w:t>w sprawie Zapytania ofertowego</w:t>
      </w:r>
      <w:r w:rsidR="00A76B1E">
        <w:rPr>
          <w:rFonts w:ascii="Times New Roman" w:hAnsi="Times New Roman"/>
        </w:rPr>
        <w:t xml:space="preserve"> </w:t>
      </w:r>
      <w:r w:rsidR="00CA38BC">
        <w:rPr>
          <w:rFonts w:ascii="Times New Roman" w:hAnsi="Times New Roman"/>
        </w:rPr>
        <w:t>oraz Powiadomienie o przedłużeniu terminu składania ofert</w:t>
      </w:r>
    </w:p>
    <w:p w:rsidR="00EF1037" w:rsidRDefault="000B2A0C" w:rsidP="0004128B">
      <w:pPr>
        <w:spacing w:before="360" w:after="240" w:line="276" w:lineRule="auto"/>
        <w:jc w:val="both"/>
        <w:rPr>
          <w:sz w:val="24"/>
          <w:szCs w:val="22"/>
        </w:rPr>
      </w:pPr>
      <w:r>
        <w:rPr>
          <w:sz w:val="24"/>
          <w:szCs w:val="22"/>
        </w:rPr>
        <w:t>Szano</w:t>
      </w:r>
      <w:r w:rsidR="00EF1037">
        <w:rPr>
          <w:sz w:val="24"/>
          <w:szCs w:val="22"/>
        </w:rPr>
        <w:t>wni Państwo,</w:t>
      </w:r>
    </w:p>
    <w:p w:rsidR="00A76B1E" w:rsidRPr="0004128B" w:rsidRDefault="00546E34" w:rsidP="0004128B">
      <w:pPr>
        <w:spacing w:before="120" w:after="120" w:line="276" w:lineRule="auto"/>
        <w:ind w:firstLine="567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Uprzejmie informujemy, iż do Zamawiającego </w:t>
      </w:r>
      <w:r w:rsidR="001F76D9">
        <w:rPr>
          <w:sz w:val="24"/>
          <w:szCs w:val="22"/>
        </w:rPr>
        <w:t xml:space="preserve">wpłynęły </w:t>
      </w:r>
      <w:r w:rsidR="00F70F62">
        <w:rPr>
          <w:sz w:val="24"/>
          <w:szCs w:val="22"/>
        </w:rPr>
        <w:t xml:space="preserve">pytania do </w:t>
      </w:r>
      <w:r w:rsidR="009B60CB">
        <w:rPr>
          <w:sz w:val="24"/>
          <w:szCs w:val="22"/>
        </w:rPr>
        <w:t>Zapytania ofertowego</w:t>
      </w:r>
      <w:r>
        <w:rPr>
          <w:sz w:val="24"/>
          <w:szCs w:val="22"/>
        </w:rPr>
        <w:t xml:space="preserve">, w postępowaniu </w:t>
      </w:r>
      <w:r w:rsidR="00EF1037">
        <w:rPr>
          <w:sz w:val="24"/>
          <w:szCs w:val="22"/>
        </w:rPr>
        <w:t>na</w:t>
      </w:r>
      <w:r w:rsidR="00D248D2">
        <w:rPr>
          <w:sz w:val="24"/>
          <w:szCs w:val="22"/>
        </w:rPr>
        <w:t xml:space="preserve"> </w:t>
      </w:r>
      <w:r w:rsidR="00090699" w:rsidRPr="00090699">
        <w:rPr>
          <w:b/>
          <w:sz w:val="24"/>
          <w:szCs w:val="24"/>
        </w:rPr>
        <w:t>Świadczenie usług telefonii komórkowej wraz z dostawą urządzeń dla Politechniki Częstochowskiej</w:t>
      </w:r>
      <w:r w:rsidR="005B5A9F">
        <w:rPr>
          <w:sz w:val="24"/>
          <w:szCs w:val="24"/>
        </w:rPr>
        <w:t>,</w:t>
      </w:r>
      <w:r w:rsidR="005B5A9F">
        <w:rPr>
          <w:sz w:val="24"/>
          <w:szCs w:val="22"/>
        </w:rPr>
        <w:t xml:space="preserve"> </w:t>
      </w:r>
      <w:proofErr w:type="spellStart"/>
      <w:r w:rsidR="004A08FD">
        <w:rPr>
          <w:sz w:val="24"/>
          <w:szCs w:val="22"/>
        </w:rPr>
        <w:t>spr</w:t>
      </w:r>
      <w:proofErr w:type="spellEnd"/>
      <w:r w:rsidR="004A08FD">
        <w:rPr>
          <w:sz w:val="24"/>
          <w:szCs w:val="22"/>
        </w:rPr>
        <w:t xml:space="preserve">. nr rej. </w:t>
      </w:r>
      <w:r w:rsidR="00090699">
        <w:rPr>
          <w:b/>
          <w:sz w:val="24"/>
          <w:szCs w:val="22"/>
        </w:rPr>
        <w:t>ZP/ZO-17</w:t>
      </w:r>
      <w:r w:rsidR="00946436">
        <w:rPr>
          <w:b/>
          <w:sz w:val="24"/>
          <w:szCs w:val="22"/>
        </w:rPr>
        <w:t>/20</w:t>
      </w:r>
    </w:p>
    <w:p w:rsidR="005E517A" w:rsidRPr="00FA4313" w:rsidRDefault="00F70F62" w:rsidP="00817E6D">
      <w:pPr>
        <w:pStyle w:val="Tekstpodstawowy"/>
        <w:spacing w:line="276" w:lineRule="auto"/>
        <w:jc w:val="left"/>
        <w:rPr>
          <w:u w:val="single"/>
        </w:rPr>
      </w:pPr>
      <w:r>
        <w:rPr>
          <w:u w:val="single"/>
        </w:rPr>
        <w:t>Treść pytań</w:t>
      </w:r>
      <w:r w:rsidR="00546E34" w:rsidRPr="00546E34">
        <w:rPr>
          <w:u w:val="single"/>
        </w:rPr>
        <w:t xml:space="preserve"> wraz z odpowiedziami Zamawiającego</w:t>
      </w:r>
      <w:r w:rsidR="004A08FD">
        <w:rPr>
          <w:u w:val="single"/>
        </w:rPr>
        <w:t xml:space="preserve"> jest następująca</w:t>
      </w:r>
      <w:r w:rsidR="00546E34" w:rsidRPr="00546E34">
        <w:rPr>
          <w:u w:val="single"/>
        </w:rPr>
        <w:t xml:space="preserve">: </w:t>
      </w:r>
    </w:p>
    <w:p w:rsidR="0063540F" w:rsidRPr="005848CC" w:rsidRDefault="0063540F" w:rsidP="00817E6D">
      <w:pPr>
        <w:spacing w:line="276" w:lineRule="auto"/>
        <w:rPr>
          <w:color w:val="000000"/>
          <w:sz w:val="24"/>
          <w:szCs w:val="24"/>
        </w:rPr>
      </w:pPr>
    </w:p>
    <w:p w:rsidR="005848CC" w:rsidRDefault="000B2A0C" w:rsidP="00F70F62">
      <w:pPr>
        <w:rPr>
          <w:b/>
          <w:sz w:val="24"/>
          <w:szCs w:val="24"/>
          <w:u w:val="single"/>
        </w:rPr>
      </w:pPr>
      <w:r w:rsidRPr="001A7C07">
        <w:rPr>
          <w:b/>
          <w:sz w:val="24"/>
          <w:szCs w:val="24"/>
          <w:u w:val="single"/>
        </w:rPr>
        <w:t>PYTANIE</w:t>
      </w:r>
      <w:r w:rsidR="004A08FD" w:rsidRPr="001A7C07">
        <w:rPr>
          <w:b/>
          <w:sz w:val="24"/>
          <w:szCs w:val="24"/>
          <w:u w:val="single"/>
        </w:rPr>
        <w:t xml:space="preserve"> 1</w:t>
      </w:r>
      <w:r w:rsidR="005848CC" w:rsidRPr="001A7C07">
        <w:rPr>
          <w:b/>
          <w:sz w:val="24"/>
          <w:szCs w:val="24"/>
          <w:u w:val="single"/>
        </w:rPr>
        <w:t>.</w:t>
      </w:r>
      <w:r w:rsidR="00444F0F" w:rsidRPr="001A7C07">
        <w:rPr>
          <w:b/>
          <w:sz w:val="24"/>
          <w:szCs w:val="24"/>
          <w:u w:val="single"/>
        </w:rPr>
        <w:t xml:space="preserve"> </w:t>
      </w:r>
    </w:p>
    <w:p w:rsidR="00090699" w:rsidRPr="00090699" w:rsidRDefault="00090699" w:rsidP="00F70F62">
      <w:pPr>
        <w:rPr>
          <w:b/>
          <w:sz w:val="24"/>
          <w:szCs w:val="24"/>
          <w:u w:val="single"/>
        </w:rPr>
      </w:pPr>
      <w:r w:rsidRPr="00090699">
        <w:rPr>
          <w:color w:val="000000"/>
          <w:sz w:val="24"/>
          <w:szCs w:val="24"/>
          <w:shd w:val="clear" w:color="auto" w:fill="FDFDFD"/>
        </w:rPr>
        <w:t>Wykonawca prosi o potwierdzenie, że w przypadku wyboru oferty Wykonawcy prowadzącego działalność w formie spółki akcyjnej, </w:t>
      </w:r>
      <w:r w:rsidRPr="005A7544">
        <w:rPr>
          <w:rStyle w:val="object"/>
          <w:color w:val="000000" w:themeColor="text1"/>
          <w:sz w:val="24"/>
          <w:szCs w:val="24"/>
          <w:shd w:val="clear" w:color="auto" w:fill="FDFDFD"/>
        </w:rPr>
        <w:t>cz</w:t>
      </w:r>
      <w:r w:rsidRPr="00090699">
        <w:rPr>
          <w:color w:val="000000"/>
          <w:sz w:val="24"/>
          <w:szCs w:val="24"/>
          <w:shd w:val="clear" w:color="auto" w:fill="FDFDFD"/>
        </w:rPr>
        <w:t xml:space="preserve">ęść </w:t>
      </w:r>
      <w:proofErr w:type="spellStart"/>
      <w:r w:rsidRPr="00090699">
        <w:rPr>
          <w:color w:val="000000"/>
          <w:sz w:val="24"/>
          <w:szCs w:val="24"/>
          <w:shd w:val="clear" w:color="auto" w:fill="FDFDFD"/>
        </w:rPr>
        <w:t>komparycyjna</w:t>
      </w:r>
      <w:proofErr w:type="spellEnd"/>
      <w:r w:rsidRPr="00090699">
        <w:rPr>
          <w:color w:val="000000"/>
          <w:sz w:val="24"/>
          <w:szCs w:val="24"/>
          <w:shd w:val="clear" w:color="auto" w:fill="FDFDFD"/>
        </w:rPr>
        <w:t xml:space="preserve"> Umowy będzie obejmował wszelkie dane wymagane przez art. 374 § 1 </w:t>
      </w:r>
      <w:proofErr w:type="spellStart"/>
      <w:r w:rsidRPr="00090699">
        <w:rPr>
          <w:color w:val="000000"/>
          <w:sz w:val="24"/>
          <w:szCs w:val="24"/>
          <w:shd w:val="clear" w:color="auto" w:fill="FDFDFD"/>
        </w:rPr>
        <w:t>Ksh</w:t>
      </w:r>
      <w:proofErr w:type="spellEnd"/>
      <w:r w:rsidRPr="00090699">
        <w:rPr>
          <w:color w:val="000000"/>
          <w:sz w:val="24"/>
          <w:szCs w:val="24"/>
          <w:shd w:val="clear" w:color="auto" w:fill="FDFDFD"/>
        </w:rPr>
        <w:t>;</w:t>
      </w:r>
    </w:p>
    <w:p w:rsidR="00090699" w:rsidRDefault="00090699" w:rsidP="00903D87">
      <w:pPr>
        <w:spacing w:line="360" w:lineRule="auto"/>
        <w:rPr>
          <w:b/>
          <w:sz w:val="24"/>
          <w:szCs w:val="24"/>
          <w:u w:val="single"/>
        </w:rPr>
      </w:pPr>
    </w:p>
    <w:p w:rsidR="00090CD9" w:rsidRPr="001A7C07" w:rsidRDefault="000B2A0C" w:rsidP="00903D87">
      <w:pPr>
        <w:spacing w:line="360" w:lineRule="auto"/>
        <w:rPr>
          <w:b/>
          <w:sz w:val="24"/>
          <w:szCs w:val="24"/>
          <w:u w:val="single"/>
        </w:rPr>
      </w:pPr>
      <w:r w:rsidRPr="001A7C07">
        <w:rPr>
          <w:b/>
          <w:sz w:val="24"/>
          <w:szCs w:val="24"/>
          <w:u w:val="single"/>
        </w:rPr>
        <w:t>ODPOWIEDŹ</w:t>
      </w:r>
      <w:r w:rsidR="004A08FD" w:rsidRPr="001A7C07">
        <w:rPr>
          <w:b/>
          <w:sz w:val="24"/>
          <w:szCs w:val="24"/>
          <w:u w:val="single"/>
        </w:rPr>
        <w:t xml:space="preserve"> 1</w:t>
      </w:r>
      <w:r w:rsidR="005848CC" w:rsidRPr="001A7C07">
        <w:rPr>
          <w:b/>
          <w:sz w:val="24"/>
          <w:szCs w:val="24"/>
          <w:u w:val="single"/>
        </w:rPr>
        <w:t xml:space="preserve">. </w:t>
      </w:r>
    </w:p>
    <w:p w:rsidR="00903D87" w:rsidRPr="005A7544" w:rsidRDefault="005A7544" w:rsidP="008957C0">
      <w:pPr>
        <w:rPr>
          <w:sz w:val="24"/>
          <w:szCs w:val="24"/>
        </w:rPr>
      </w:pPr>
      <w:r w:rsidRPr="005A7544">
        <w:rPr>
          <w:sz w:val="24"/>
          <w:szCs w:val="24"/>
        </w:rPr>
        <w:t xml:space="preserve">Zamawiający potwierdza. </w:t>
      </w:r>
    </w:p>
    <w:p w:rsidR="005B5A9F" w:rsidRDefault="005B5A9F" w:rsidP="008957C0">
      <w:pPr>
        <w:rPr>
          <w:b/>
          <w:sz w:val="24"/>
          <w:szCs w:val="24"/>
          <w:u w:val="single"/>
        </w:rPr>
      </w:pPr>
    </w:p>
    <w:p w:rsidR="001A7C07" w:rsidRDefault="001A7C07" w:rsidP="008957C0">
      <w:pPr>
        <w:rPr>
          <w:b/>
          <w:sz w:val="24"/>
          <w:szCs w:val="24"/>
          <w:u w:val="single"/>
        </w:rPr>
      </w:pPr>
    </w:p>
    <w:p w:rsidR="005A7544" w:rsidRPr="001A7C07" w:rsidRDefault="005A7544" w:rsidP="008957C0">
      <w:pPr>
        <w:rPr>
          <w:b/>
          <w:sz w:val="24"/>
          <w:szCs w:val="24"/>
          <w:u w:val="single"/>
        </w:rPr>
      </w:pPr>
    </w:p>
    <w:p w:rsidR="005B5A9F" w:rsidRDefault="005B5A9F" w:rsidP="008957C0">
      <w:pPr>
        <w:rPr>
          <w:b/>
          <w:sz w:val="24"/>
          <w:szCs w:val="24"/>
          <w:u w:val="single"/>
        </w:rPr>
      </w:pPr>
      <w:r w:rsidRPr="001A7C07">
        <w:rPr>
          <w:b/>
          <w:sz w:val="24"/>
          <w:szCs w:val="24"/>
          <w:u w:val="single"/>
        </w:rPr>
        <w:t>PYTANIE 2.</w:t>
      </w:r>
    </w:p>
    <w:p w:rsidR="00090699" w:rsidRPr="00090699" w:rsidRDefault="00090699" w:rsidP="008957C0">
      <w:pPr>
        <w:rPr>
          <w:b/>
          <w:sz w:val="24"/>
          <w:szCs w:val="24"/>
          <w:u w:val="single"/>
        </w:rPr>
      </w:pPr>
      <w:r w:rsidRPr="00090699">
        <w:rPr>
          <w:color w:val="000000"/>
          <w:sz w:val="24"/>
          <w:szCs w:val="24"/>
          <w:shd w:val="clear" w:color="auto" w:fill="FDFDFD"/>
        </w:rPr>
        <w:t>Czy Zamawiający dopuszcza możliwość złożenia oferty drogą elektroniczną, z wykorzystaniem kwalifikowanego podpisu elektronicznego?</w:t>
      </w:r>
    </w:p>
    <w:p w:rsidR="00090699" w:rsidRDefault="00090699" w:rsidP="005B5A9F">
      <w:pPr>
        <w:shd w:val="clear" w:color="auto" w:fill="FDFDFD"/>
        <w:rPr>
          <w:b/>
          <w:color w:val="000000"/>
          <w:sz w:val="24"/>
          <w:szCs w:val="24"/>
          <w:u w:val="single"/>
        </w:rPr>
      </w:pPr>
    </w:p>
    <w:p w:rsidR="005B5A9F" w:rsidRPr="001A7C07" w:rsidRDefault="005B5A9F" w:rsidP="005B5A9F">
      <w:pPr>
        <w:shd w:val="clear" w:color="auto" w:fill="FDFDFD"/>
        <w:rPr>
          <w:b/>
          <w:color w:val="000000"/>
          <w:sz w:val="24"/>
          <w:szCs w:val="24"/>
          <w:u w:val="single"/>
        </w:rPr>
      </w:pPr>
      <w:r w:rsidRPr="001A7C07">
        <w:rPr>
          <w:b/>
          <w:color w:val="000000"/>
          <w:sz w:val="24"/>
          <w:szCs w:val="24"/>
          <w:u w:val="single"/>
        </w:rPr>
        <w:t>ODPOWIEDŹ 2.</w:t>
      </w:r>
    </w:p>
    <w:p w:rsidR="00F93E7E" w:rsidRPr="005A7544" w:rsidRDefault="005A7544" w:rsidP="005B5A9F">
      <w:pPr>
        <w:shd w:val="clear" w:color="auto" w:fill="FDFDFD"/>
        <w:rPr>
          <w:color w:val="000000"/>
          <w:sz w:val="24"/>
          <w:szCs w:val="24"/>
        </w:rPr>
      </w:pPr>
      <w:r w:rsidRPr="005A7544">
        <w:rPr>
          <w:color w:val="000000"/>
          <w:sz w:val="24"/>
          <w:szCs w:val="24"/>
        </w:rPr>
        <w:t>Zamawiający opisał sposób złożenia oferty w Zapytaniu ofertowym. W związku z powyższym Zamawiający nie dopuszcza złożenia oferty drogą elektroniczną.</w:t>
      </w:r>
    </w:p>
    <w:p w:rsidR="00F93E7E" w:rsidRDefault="00F93E7E" w:rsidP="00F93E7E">
      <w:pPr>
        <w:rPr>
          <w:b/>
          <w:sz w:val="24"/>
          <w:szCs w:val="24"/>
          <w:u w:val="single"/>
        </w:rPr>
      </w:pPr>
    </w:p>
    <w:p w:rsidR="005A7544" w:rsidRDefault="005A7544" w:rsidP="00F93E7E">
      <w:pPr>
        <w:rPr>
          <w:b/>
          <w:sz w:val="24"/>
          <w:szCs w:val="24"/>
          <w:u w:val="single"/>
        </w:rPr>
      </w:pPr>
    </w:p>
    <w:p w:rsidR="00F93E7E" w:rsidRPr="001A7C07" w:rsidRDefault="00F93E7E" w:rsidP="00F93E7E">
      <w:pPr>
        <w:rPr>
          <w:b/>
          <w:sz w:val="24"/>
          <w:szCs w:val="24"/>
          <w:u w:val="single"/>
        </w:rPr>
      </w:pPr>
    </w:p>
    <w:p w:rsidR="00F93E7E" w:rsidRDefault="00F93E7E" w:rsidP="00F93E7E">
      <w:pPr>
        <w:rPr>
          <w:b/>
          <w:sz w:val="24"/>
          <w:szCs w:val="24"/>
          <w:u w:val="single"/>
        </w:rPr>
      </w:pPr>
      <w:r w:rsidRPr="001A7C07">
        <w:rPr>
          <w:b/>
          <w:sz w:val="24"/>
          <w:szCs w:val="24"/>
          <w:u w:val="single"/>
        </w:rPr>
        <w:t>PYTANIE 3.</w:t>
      </w:r>
    </w:p>
    <w:p w:rsidR="00090699" w:rsidRPr="00090699" w:rsidRDefault="00090699" w:rsidP="00F93E7E">
      <w:pPr>
        <w:rPr>
          <w:b/>
          <w:sz w:val="24"/>
          <w:szCs w:val="24"/>
          <w:u w:val="single"/>
        </w:rPr>
      </w:pPr>
      <w:r w:rsidRPr="00090699">
        <w:rPr>
          <w:color w:val="000000"/>
          <w:sz w:val="24"/>
          <w:szCs w:val="24"/>
          <w:shd w:val="clear" w:color="auto" w:fill="FDFDFD"/>
        </w:rPr>
        <w:t>Czy Zamawiający dopuszcza zamiennik za Samsung Galaxy M-31 w postaci Samsunga Galaxy A51?</w:t>
      </w:r>
    </w:p>
    <w:p w:rsidR="00090699" w:rsidRDefault="00090699" w:rsidP="001A7C07">
      <w:pPr>
        <w:rPr>
          <w:b/>
          <w:color w:val="000000"/>
          <w:sz w:val="24"/>
          <w:szCs w:val="24"/>
          <w:u w:val="single"/>
        </w:rPr>
      </w:pPr>
    </w:p>
    <w:p w:rsidR="00F93E7E" w:rsidRDefault="00F93E7E" w:rsidP="001A7C07">
      <w:pPr>
        <w:rPr>
          <w:b/>
          <w:color w:val="000000"/>
          <w:sz w:val="24"/>
          <w:szCs w:val="24"/>
          <w:u w:val="single"/>
        </w:rPr>
      </w:pPr>
      <w:r w:rsidRPr="001A7C07">
        <w:rPr>
          <w:b/>
          <w:color w:val="000000"/>
          <w:sz w:val="24"/>
          <w:szCs w:val="24"/>
          <w:u w:val="single"/>
        </w:rPr>
        <w:t>ODPOWIEDŹ 3.</w:t>
      </w:r>
    </w:p>
    <w:p w:rsidR="00090699" w:rsidRPr="00CD36BC" w:rsidRDefault="00CD36BC" w:rsidP="00CD36BC">
      <w:pPr>
        <w:shd w:val="clear" w:color="auto" w:fill="FDFDFD"/>
        <w:rPr>
          <w:b/>
          <w:color w:val="000000" w:themeColor="text1"/>
          <w:sz w:val="24"/>
          <w:szCs w:val="24"/>
          <w:u w:val="single"/>
        </w:rPr>
      </w:pPr>
      <w:r w:rsidRPr="00CD36BC">
        <w:rPr>
          <w:color w:val="000000" w:themeColor="text1"/>
          <w:sz w:val="24"/>
          <w:szCs w:val="24"/>
          <w:shd w:val="clear" w:color="auto" w:fill="FDFDFD"/>
        </w:rPr>
        <w:t xml:space="preserve">Jeżeli zaproponowane telefony posiadają opcję </w:t>
      </w:r>
      <w:proofErr w:type="spellStart"/>
      <w:r w:rsidRPr="00CD36BC">
        <w:rPr>
          <w:color w:val="000000" w:themeColor="text1"/>
          <w:sz w:val="24"/>
          <w:szCs w:val="24"/>
          <w:shd w:val="clear" w:color="auto" w:fill="FDFDFD"/>
        </w:rPr>
        <w:t>dualSIM</w:t>
      </w:r>
      <w:proofErr w:type="spellEnd"/>
      <w:r w:rsidRPr="00CD36BC">
        <w:rPr>
          <w:color w:val="000000" w:themeColor="text1"/>
          <w:sz w:val="24"/>
          <w:szCs w:val="24"/>
          <w:shd w:val="clear" w:color="auto" w:fill="FDFDFD"/>
        </w:rPr>
        <w:t xml:space="preserve"> - Zamawiający dopuszcza powyższy zamiennik. W przeciwnym wypadku Zamawiający nie dopuszcza powyższego zamiennika.</w:t>
      </w:r>
    </w:p>
    <w:p w:rsidR="005A7544" w:rsidRPr="00CD36BC" w:rsidRDefault="005A7544" w:rsidP="001A7C07">
      <w:pPr>
        <w:rPr>
          <w:b/>
          <w:sz w:val="24"/>
          <w:szCs w:val="24"/>
          <w:u w:val="single"/>
        </w:rPr>
      </w:pPr>
    </w:p>
    <w:p w:rsidR="00F93E7E" w:rsidRPr="00CD36BC" w:rsidRDefault="00F93E7E" w:rsidP="00F93E7E">
      <w:pPr>
        <w:rPr>
          <w:b/>
          <w:sz w:val="24"/>
          <w:szCs w:val="24"/>
          <w:u w:val="single"/>
        </w:rPr>
      </w:pPr>
      <w:r w:rsidRPr="00CD36BC">
        <w:rPr>
          <w:b/>
          <w:sz w:val="24"/>
          <w:szCs w:val="24"/>
          <w:u w:val="single"/>
        </w:rPr>
        <w:t>PYTANIE 4.</w:t>
      </w:r>
    </w:p>
    <w:p w:rsidR="005A7544" w:rsidRPr="00CD36BC" w:rsidRDefault="00090699" w:rsidP="005A7544">
      <w:pPr>
        <w:rPr>
          <w:b/>
          <w:sz w:val="24"/>
          <w:szCs w:val="24"/>
          <w:u w:val="single"/>
        </w:rPr>
      </w:pPr>
      <w:r w:rsidRPr="00CD36BC">
        <w:rPr>
          <w:color w:val="000000"/>
          <w:sz w:val="24"/>
          <w:szCs w:val="24"/>
          <w:shd w:val="clear" w:color="auto" w:fill="FDFDFD"/>
        </w:rPr>
        <w:t>Czy Zamawiający dopuszcza zamiennik za Samsung Galaxy M-21 w postaci Samsunga Galaxy A41?</w:t>
      </w:r>
    </w:p>
    <w:p w:rsidR="005A7544" w:rsidRPr="00CD36BC" w:rsidRDefault="005A7544" w:rsidP="00F93E7E">
      <w:pPr>
        <w:shd w:val="clear" w:color="auto" w:fill="FDFDFD"/>
        <w:rPr>
          <w:b/>
          <w:color w:val="000000"/>
          <w:sz w:val="24"/>
          <w:szCs w:val="24"/>
          <w:u w:val="single"/>
        </w:rPr>
      </w:pPr>
    </w:p>
    <w:p w:rsidR="00F93E7E" w:rsidRPr="00CD36BC" w:rsidRDefault="00F93E7E" w:rsidP="00F93E7E">
      <w:pPr>
        <w:shd w:val="clear" w:color="auto" w:fill="FDFDFD"/>
        <w:rPr>
          <w:b/>
          <w:color w:val="000000"/>
          <w:sz w:val="24"/>
          <w:szCs w:val="24"/>
          <w:u w:val="single"/>
        </w:rPr>
      </w:pPr>
      <w:r w:rsidRPr="00CD36BC">
        <w:rPr>
          <w:b/>
          <w:color w:val="000000"/>
          <w:sz w:val="24"/>
          <w:szCs w:val="24"/>
          <w:u w:val="single"/>
        </w:rPr>
        <w:t>ODPOWIEDŹ 4.</w:t>
      </w:r>
    </w:p>
    <w:p w:rsidR="00CD36BC" w:rsidRPr="00CD36BC" w:rsidRDefault="00CD36BC" w:rsidP="00F93E7E">
      <w:pPr>
        <w:shd w:val="clear" w:color="auto" w:fill="FDFDFD"/>
        <w:rPr>
          <w:b/>
          <w:color w:val="000000" w:themeColor="text1"/>
          <w:sz w:val="24"/>
          <w:szCs w:val="24"/>
          <w:u w:val="single"/>
        </w:rPr>
      </w:pPr>
      <w:r w:rsidRPr="00CD36BC">
        <w:rPr>
          <w:color w:val="000000" w:themeColor="text1"/>
          <w:sz w:val="24"/>
          <w:szCs w:val="24"/>
          <w:shd w:val="clear" w:color="auto" w:fill="FDFDFD"/>
        </w:rPr>
        <w:t xml:space="preserve">Jeżeli zaproponowane telefony posiadają opcję </w:t>
      </w:r>
      <w:proofErr w:type="spellStart"/>
      <w:r w:rsidRPr="00CD36BC">
        <w:rPr>
          <w:color w:val="000000" w:themeColor="text1"/>
          <w:sz w:val="24"/>
          <w:szCs w:val="24"/>
          <w:shd w:val="clear" w:color="auto" w:fill="FDFDFD"/>
        </w:rPr>
        <w:t>dualSIM</w:t>
      </w:r>
      <w:proofErr w:type="spellEnd"/>
      <w:r w:rsidRPr="00CD36BC">
        <w:rPr>
          <w:color w:val="000000" w:themeColor="text1"/>
          <w:sz w:val="24"/>
          <w:szCs w:val="24"/>
          <w:shd w:val="clear" w:color="auto" w:fill="FDFDFD"/>
        </w:rPr>
        <w:t xml:space="preserve"> - Zamawiający dopuszcza powyższy zamiennik. W przeciwnym wypadku Zamawiający nie dopuszcza powyższego zamiennika. </w:t>
      </w:r>
    </w:p>
    <w:p w:rsidR="00F93E7E" w:rsidRPr="00CD36BC" w:rsidRDefault="00F93E7E" w:rsidP="005B5A9F">
      <w:pPr>
        <w:shd w:val="clear" w:color="auto" w:fill="FDFDFD"/>
        <w:rPr>
          <w:b/>
          <w:color w:val="000000"/>
          <w:sz w:val="24"/>
          <w:szCs w:val="24"/>
          <w:u w:val="single"/>
        </w:rPr>
      </w:pPr>
    </w:p>
    <w:p w:rsidR="00F93E7E" w:rsidRPr="00CD36BC" w:rsidRDefault="00F93E7E" w:rsidP="005B5A9F">
      <w:pPr>
        <w:shd w:val="clear" w:color="auto" w:fill="FDFDFD"/>
        <w:rPr>
          <w:b/>
          <w:color w:val="000000"/>
          <w:sz w:val="24"/>
          <w:szCs w:val="24"/>
          <w:u w:val="single"/>
        </w:rPr>
      </w:pPr>
    </w:p>
    <w:p w:rsidR="001A7C07" w:rsidRPr="00CD36BC" w:rsidRDefault="001A7C07" w:rsidP="005B5A9F">
      <w:pPr>
        <w:shd w:val="clear" w:color="auto" w:fill="FDFDFD"/>
        <w:rPr>
          <w:b/>
          <w:color w:val="000000"/>
          <w:sz w:val="24"/>
          <w:szCs w:val="24"/>
          <w:u w:val="single"/>
        </w:rPr>
      </w:pPr>
    </w:p>
    <w:p w:rsidR="00F93E7E" w:rsidRPr="00CD36BC" w:rsidRDefault="00F93E7E" w:rsidP="00F93E7E">
      <w:pPr>
        <w:rPr>
          <w:b/>
          <w:sz w:val="24"/>
          <w:szCs w:val="24"/>
          <w:u w:val="single"/>
        </w:rPr>
      </w:pPr>
      <w:r w:rsidRPr="00CD36BC">
        <w:rPr>
          <w:b/>
          <w:sz w:val="24"/>
          <w:szCs w:val="24"/>
          <w:u w:val="single"/>
        </w:rPr>
        <w:t>PYTANIE 5.</w:t>
      </w:r>
    </w:p>
    <w:p w:rsidR="00090699" w:rsidRPr="00CD36BC" w:rsidRDefault="00090699" w:rsidP="00090699">
      <w:pPr>
        <w:shd w:val="clear" w:color="auto" w:fill="FDFDFD"/>
        <w:spacing w:line="280" w:lineRule="atLeast"/>
        <w:jc w:val="both"/>
        <w:rPr>
          <w:color w:val="000000"/>
          <w:sz w:val="24"/>
          <w:szCs w:val="24"/>
        </w:rPr>
      </w:pPr>
      <w:r w:rsidRPr="00CD36BC">
        <w:rPr>
          <w:color w:val="000000"/>
          <w:sz w:val="24"/>
          <w:szCs w:val="24"/>
        </w:rPr>
        <w:t xml:space="preserve">Czy Zamawiający dopuszcza zamiennik za </w:t>
      </w:r>
      <w:proofErr w:type="spellStart"/>
      <w:r w:rsidRPr="00CD36BC">
        <w:rPr>
          <w:color w:val="000000"/>
          <w:sz w:val="24"/>
          <w:szCs w:val="24"/>
        </w:rPr>
        <w:t>Huawei</w:t>
      </w:r>
      <w:proofErr w:type="spellEnd"/>
      <w:r w:rsidRPr="00CD36BC">
        <w:rPr>
          <w:color w:val="000000"/>
          <w:sz w:val="24"/>
          <w:szCs w:val="24"/>
        </w:rPr>
        <w:t xml:space="preserve"> E5785-92c w postaci innego urządzenia o podobnych parametrach?</w:t>
      </w:r>
    </w:p>
    <w:p w:rsidR="00090699" w:rsidRPr="00CD36BC" w:rsidRDefault="00090699" w:rsidP="00F93E7E">
      <w:pPr>
        <w:rPr>
          <w:b/>
          <w:sz w:val="24"/>
          <w:szCs w:val="24"/>
          <w:u w:val="single"/>
        </w:rPr>
      </w:pPr>
    </w:p>
    <w:p w:rsidR="00F93E7E" w:rsidRPr="00CD36BC" w:rsidRDefault="00F93E7E" w:rsidP="00F93E7E">
      <w:pPr>
        <w:shd w:val="clear" w:color="auto" w:fill="FDFDFD"/>
        <w:rPr>
          <w:b/>
          <w:color w:val="000000"/>
          <w:sz w:val="24"/>
          <w:szCs w:val="24"/>
          <w:u w:val="single"/>
        </w:rPr>
      </w:pPr>
      <w:r w:rsidRPr="00CD36BC">
        <w:rPr>
          <w:b/>
          <w:color w:val="000000"/>
          <w:sz w:val="24"/>
          <w:szCs w:val="24"/>
          <w:u w:val="single"/>
        </w:rPr>
        <w:t>ODPOWIEDŹ 5.</w:t>
      </w:r>
    </w:p>
    <w:p w:rsidR="005B5A9F" w:rsidRPr="00CD36BC" w:rsidRDefault="005A7544" w:rsidP="005B5A9F">
      <w:pPr>
        <w:shd w:val="clear" w:color="auto" w:fill="FDFDFD"/>
        <w:rPr>
          <w:color w:val="000000" w:themeColor="text1"/>
          <w:sz w:val="24"/>
          <w:szCs w:val="24"/>
        </w:rPr>
      </w:pPr>
      <w:r w:rsidRPr="00CD36BC">
        <w:rPr>
          <w:iCs/>
          <w:color w:val="000000" w:themeColor="text1"/>
          <w:sz w:val="24"/>
          <w:szCs w:val="24"/>
          <w:shd w:val="clear" w:color="auto" w:fill="FDFDFD"/>
        </w:rPr>
        <w:t>Tak pod warunkiem, że wskazany model jest niedostępny</w:t>
      </w:r>
    </w:p>
    <w:p w:rsidR="00F93E7E" w:rsidRDefault="00F93E7E" w:rsidP="005B5A9F">
      <w:pPr>
        <w:shd w:val="clear" w:color="auto" w:fill="FDFDFD"/>
        <w:rPr>
          <w:color w:val="000000"/>
          <w:sz w:val="24"/>
          <w:szCs w:val="24"/>
        </w:rPr>
      </w:pPr>
    </w:p>
    <w:p w:rsidR="005A7544" w:rsidRPr="001A7C07" w:rsidRDefault="005A7544" w:rsidP="005B5A9F">
      <w:pPr>
        <w:shd w:val="clear" w:color="auto" w:fill="FDFDFD"/>
        <w:rPr>
          <w:color w:val="000000"/>
          <w:sz w:val="24"/>
          <w:szCs w:val="24"/>
        </w:rPr>
      </w:pPr>
    </w:p>
    <w:p w:rsidR="001A7C07" w:rsidRPr="001A7C07" w:rsidRDefault="001A7C07" w:rsidP="005B5A9F">
      <w:pPr>
        <w:shd w:val="clear" w:color="auto" w:fill="FDFDFD"/>
        <w:rPr>
          <w:color w:val="000000"/>
          <w:sz w:val="24"/>
          <w:szCs w:val="24"/>
        </w:rPr>
      </w:pPr>
    </w:p>
    <w:p w:rsidR="00F93E7E" w:rsidRDefault="00F93E7E" w:rsidP="00F93E7E">
      <w:pPr>
        <w:rPr>
          <w:b/>
          <w:sz w:val="24"/>
          <w:szCs w:val="24"/>
          <w:u w:val="single"/>
        </w:rPr>
      </w:pPr>
      <w:r w:rsidRPr="001A7C07">
        <w:rPr>
          <w:b/>
          <w:sz w:val="24"/>
          <w:szCs w:val="24"/>
          <w:u w:val="single"/>
        </w:rPr>
        <w:t>PYTANIE 6.</w:t>
      </w:r>
    </w:p>
    <w:p w:rsidR="00090699" w:rsidRPr="00090699" w:rsidRDefault="00090699" w:rsidP="00090699">
      <w:pPr>
        <w:shd w:val="clear" w:color="auto" w:fill="FDFDFD"/>
        <w:spacing w:line="320" w:lineRule="atLeast"/>
        <w:jc w:val="both"/>
        <w:rPr>
          <w:color w:val="000000"/>
          <w:sz w:val="24"/>
          <w:szCs w:val="24"/>
        </w:rPr>
      </w:pPr>
      <w:r w:rsidRPr="00090699">
        <w:rPr>
          <w:color w:val="000000"/>
          <w:sz w:val="24"/>
          <w:szCs w:val="24"/>
        </w:rPr>
        <w:t>Zwracam się do Zamawiającego z zapytaniem, czy zgadza się na modyfikację SIWZ i zmianę terminu składania ofert przez wydłużenie go o 7 dni, tj. do dnia 15.01.2021 r.?</w:t>
      </w:r>
    </w:p>
    <w:p w:rsidR="00090699" w:rsidRPr="00090699" w:rsidRDefault="00090699" w:rsidP="00090699">
      <w:pPr>
        <w:shd w:val="clear" w:color="auto" w:fill="FDFDFD"/>
        <w:spacing w:line="320" w:lineRule="atLeast"/>
        <w:jc w:val="both"/>
        <w:rPr>
          <w:color w:val="000000"/>
          <w:sz w:val="24"/>
          <w:szCs w:val="24"/>
        </w:rPr>
      </w:pPr>
      <w:r w:rsidRPr="00090699">
        <w:rPr>
          <w:color w:val="000000"/>
          <w:sz w:val="24"/>
          <w:szCs w:val="24"/>
        </w:rPr>
        <w:t xml:space="preserve">W uzasadnieniu informuję, że Wykonawca pragnie dołożyć starań by oferta, którą przygotowuje w </w:t>
      </w:r>
      <w:proofErr w:type="spellStart"/>
      <w:r w:rsidRPr="00090699">
        <w:rPr>
          <w:color w:val="000000"/>
          <w:sz w:val="24"/>
          <w:szCs w:val="24"/>
        </w:rPr>
        <w:t>w</w:t>
      </w:r>
      <w:proofErr w:type="spellEnd"/>
      <w:r w:rsidRPr="00090699">
        <w:rPr>
          <w:color w:val="000000"/>
          <w:sz w:val="24"/>
          <w:szCs w:val="24"/>
        </w:rPr>
        <w:t xml:space="preserve"> postępowaniu spełniła wszystkie wymagania Zamawiającego oraz by była ona dla Zamawiającego maksymalnie korzystna.</w:t>
      </w:r>
    </w:p>
    <w:p w:rsidR="00090699" w:rsidRPr="00090699" w:rsidRDefault="00090699" w:rsidP="00090699">
      <w:pPr>
        <w:shd w:val="clear" w:color="auto" w:fill="FDFDFD"/>
        <w:spacing w:line="280" w:lineRule="atLeast"/>
        <w:jc w:val="both"/>
        <w:rPr>
          <w:color w:val="000000"/>
          <w:sz w:val="24"/>
          <w:szCs w:val="24"/>
        </w:rPr>
      </w:pPr>
      <w:r w:rsidRPr="00090699">
        <w:rPr>
          <w:color w:val="000000"/>
          <w:sz w:val="24"/>
          <w:szCs w:val="24"/>
        </w:rPr>
        <w:t>Istotne dla przygotowania oferty będzie również przeanalizowanie odpowiedzi udzielonych przez Zamawiającego na zapytania Wykonawców</w:t>
      </w:r>
    </w:p>
    <w:p w:rsidR="00090699" w:rsidRPr="001A7C07" w:rsidRDefault="00090699" w:rsidP="00F93E7E">
      <w:pPr>
        <w:rPr>
          <w:b/>
          <w:sz w:val="24"/>
          <w:szCs w:val="24"/>
          <w:u w:val="single"/>
        </w:rPr>
      </w:pPr>
    </w:p>
    <w:p w:rsidR="00F93E7E" w:rsidRPr="001A7C07" w:rsidRDefault="00F93E7E" w:rsidP="00F93E7E">
      <w:pPr>
        <w:shd w:val="clear" w:color="auto" w:fill="FDFDFD"/>
        <w:rPr>
          <w:b/>
          <w:color w:val="000000"/>
          <w:sz w:val="24"/>
          <w:szCs w:val="24"/>
          <w:u w:val="single"/>
        </w:rPr>
      </w:pPr>
      <w:r w:rsidRPr="001A7C07">
        <w:rPr>
          <w:b/>
          <w:color w:val="000000"/>
          <w:sz w:val="24"/>
          <w:szCs w:val="24"/>
          <w:u w:val="single"/>
        </w:rPr>
        <w:t>ODPOWIEDŹ 6.</w:t>
      </w:r>
    </w:p>
    <w:p w:rsidR="00090699" w:rsidRPr="0004128B" w:rsidRDefault="00090699" w:rsidP="00090699">
      <w:pPr>
        <w:shd w:val="clear" w:color="auto" w:fill="FDFDFD"/>
        <w:rPr>
          <w:b/>
          <w:color w:val="000000"/>
          <w:sz w:val="24"/>
          <w:szCs w:val="24"/>
        </w:rPr>
      </w:pPr>
      <w:r w:rsidRPr="0004128B">
        <w:rPr>
          <w:b/>
          <w:color w:val="000000"/>
          <w:sz w:val="24"/>
          <w:szCs w:val="24"/>
        </w:rPr>
        <w:t xml:space="preserve">Zamawiający wydłuża termin składania ofert do dnia </w:t>
      </w:r>
      <w:r>
        <w:rPr>
          <w:b/>
          <w:color w:val="000000"/>
          <w:sz w:val="24"/>
          <w:szCs w:val="24"/>
        </w:rPr>
        <w:t>15.01.2021</w:t>
      </w:r>
      <w:r w:rsidRPr="0004128B">
        <w:rPr>
          <w:b/>
          <w:color w:val="000000"/>
          <w:sz w:val="24"/>
          <w:szCs w:val="24"/>
        </w:rPr>
        <w:t xml:space="preserve"> r. godz. 12:00.</w:t>
      </w:r>
    </w:p>
    <w:p w:rsidR="00F93E7E" w:rsidRDefault="00090699" w:rsidP="00090699">
      <w:pPr>
        <w:shd w:val="clear" w:color="auto" w:fill="FDFDFD"/>
        <w:rPr>
          <w:b/>
          <w:color w:val="000000"/>
          <w:sz w:val="24"/>
          <w:szCs w:val="24"/>
          <w:u w:val="single"/>
        </w:rPr>
      </w:pPr>
      <w:r w:rsidRPr="0004128B">
        <w:rPr>
          <w:b/>
          <w:color w:val="000000"/>
          <w:sz w:val="24"/>
          <w:szCs w:val="24"/>
        </w:rPr>
        <w:t>Miejsce składania ofert nie ulega zmianie.</w:t>
      </w:r>
    </w:p>
    <w:p w:rsidR="001A7C07" w:rsidRPr="001A7C07" w:rsidRDefault="001A7C07" w:rsidP="00F93E7E">
      <w:pPr>
        <w:shd w:val="clear" w:color="auto" w:fill="FDFDFD"/>
        <w:rPr>
          <w:b/>
          <w:color w:val="000000"/>
          <w:sz w:val="24"/>
          <w:szCs w:val="24"/>
          <w:u w:val="single"/>
        </w:rPr>
      </w:pPr>
    </w:p>
    <w:p w:rsidR="001A7C07" w:rsidRPr="001A7C07" w:rsidRDefault="001A7C07" w:rsidP="00F93E7E">
      <w:pPr>
        <w:shd w:val="clear" w:color="auto" w:fill="FDFDFD"/>
        <w:rPr>
          <w:b/>
          <w:color w:val="000000"/>
          <w:sz w:val="24"/>
          <w:szCs w:val="24"/>
          <w:u w:val="single"/>
        </w:rPr>
      </w:pPr>
    </w:p>
    <w:p w:rsidR="00F93E7E" w:rsidRPr="001A7C07" w:rsidRDefault="00F93E7E" w:rsidP="00F93E7E">
      <w:pPr>
        <w:shd w:val="clear" w:color="auto" w:fill="FDFDFD"/>
        <w:rPr>
          <w:b/>
          <w:color w:val="000000"/>
          <w:sz w:val="24"/>
          <w:szCs w:val="24"/>
          <w:u w:val="single"/>
        </w:rPr>
      </w:pPr>
    </w:p>
    <w:p w:rsidR="00B467D4" w:rsidRPr="0004128B" w:rsidRDefault="00B467D4" w:rsidP="00F93E7E">
      <w:pPr>
        <w:shd w:val="clear" w:color="auto" w:fill="FDFDFD"/>
        <w:rPr>
          <w:b/>
          <w:color w:val="000000"/>
          <w:sz w:val="24"/>
          <w:szCs w:val="24"/>
        </w:rPr>
      </w:pPr>
    </w:p>
    <w:p w:rsidR="0004128B" w:rsidRDefault="0004128B" w:rsidP="00F93E7E">
      <w:pPr>
        <w:shd w:val="clear" w:color="auto" w:fill="FDFDFD"/>
        <w:rPr>
          <w:b/>
          <w:color w:val="000000"/>
          <w:sz w:val="24"/>
          <w:szCs w:val="24"/>
          <w:u w:val="single"/>
        </w:rPr>
      </w:pPr>
    </w:p>
    <w:p w:rsidR="0004128B" w:rsidRPr="008B454E" w:rsidRDefault="0004128B" w:rsidP="008B454E">
      <w:pPr>
        <w:spacing w:line="276" w:lineRule="auto"/>
        <w:rPr>
          <w:sz w:val="24"/>
          <w:szCs w:val="24"/>
        </w:rPr>
      </w:pPr>
    </w:p>
    <w:p w:rsidR="00BC50F5" w:rsidRPr="00BC50F5" w:rsidRDefault="00BC50F5" w:rsidP="00BC50F5">
      <w:pPr>
        <w:spacing w:line="276" w:lineRule="auto"/>
        <w:jc w:val="right"/>
        <w:rPr>
          <w:b/>
          <w:i/>
          <w:sz w:val="24"/>
          <w:szCs w:val="24"/>
        </w:rPr>
      </w:pPr>
    </w:p>
    <w:p w:rsidR="00DA2E42" w:rsidRPr="00DA2E42" w:rsidRDefault="00DA2E42" w:rsidP="00DA2E42">
      <w:pPr>
        <w:pStyle w:val="Tekstpodstawowywcity"/>
        <w:ind w:left="0"/>
        <w:rPr>
          <w:sz w:val="24"/>
          <w:szCs w:val="24"/>
        </w:rPr>
      </w:pPr>
      <w:r w:rsidRPr="00DA2E42">
        <w:rPr>
          <w:bCs/>
          <w:sz w:val="24"/>
          <w:szCs w:val="24"/>
        </w:rPr>
        <w:t>Jednocześnie zawiadamiamy, iż st</w:t>
      </w:r>
      <w:r w:rsidR="00403A77">
        <w:rPr>
          <w:bCs/>
          <w:sz w:val="24"/>
          <w:szCs w:val="24"/>
        </w:rPr>
        <w:t>osownie do art. 4 pkt. 8</w:t>
      </w:r>
      <w:r w:rsidRPr="00DA2E42">
        <w:rPr>
          <w:bCs/>
          <w:sz w:val="24"/>
          <w:szCs w:val="24"/>
        </w:rPr>
        <w:t xml:space="preserve"> ustawy z dnia 29 stycznia 2004 r. – Prawo Zam</w:t>
      </w:r>
      <w:r w:rsidR="007C0642">
        <w:rPr>
          <w:bCs/>
          <w:sz w:val="24"/>
          <w:szCs w:val="24"/>
        </w:rPr>
        <w:t>ówień Publicznych (</w:t>
      </w:r>
      <w:proofErr w:type="spellStart"/>
      <w:r w:rsidR="007C0642">
        <w:rPr>
          <w:bCs/>
          <w:sz w:val="24"/>
          <w:szCs w:val="24"/>
        </w:rPr>
        <w:t>t.j</w:t>
      </w:r>
      <w:proofErr w:type="spellEnd"/>
      <w:r w:rsidR="007C0642">
        <w:rPr>
          <w:bCs/>
          <w:sz w:val="24"/>
          <w:szCs w:val="24"/>
        </w:rPr>
        <w:t>. Dz. U. z 2019 r. poz. 1843</w:t>
      </w:r>
      <w:r w:rsidRPr="00DA2E42">
        <w:rPr>
          <w:bCs/>
          <w:sz w:val="24"/>
          <w:szCs w:val="24"/>
        </w:rPr>
        <w:t xml:space="preserve">) do niniejszego zamówienia ustawa nie ma zastosowania. </w:t>
      </w:r>
    </w:p>
    <w:p w:rsidR="00F70F62" w:rsidRDefault="00F70F62" w:rsidP="00817E6D">
      <w:pPr>
        <w:spacing w:line="276" w:lineRule="auto"/>
        <w:jc w:val="both"/>
        <w:rPr>
          <w:b/>
          <w:sz w:val="24"/>
          <w:szCs w:val="24"/>
        </w:rPr>
      </w:pPr>
    </w:p>
    <w:p w:rsidR="00685049" w:rsidRDefault="00685049" w:rsidP="00817E6D">
      <w:pPr>
        <w:pStyle w:val="Tekstpodstawowy"/>
        <w:spacing w:before="120" w:after="120" w:line="276" w:lineRule="auto"/>
      </w:pPr>
    </w:p>
    <w:p w:rsidR="00090699" w:rsidRDefault="005931EA" w:rsidP="005B5A9F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mgr Małgorzata Sierżant</w:t>
      </w:r>
    </w:p>
    <w:p w:rsidR="00090699" w:rsidRDefault="005931EA" w:rsidP="005B5A9F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Z-ca </w:t>
      </w:r>
      <w:r w:rsidR="00090699">
        <w:rPr>
          <w:sz w:val="24"/>
          <w:szCs w:val="24"/>
        </w:rPr>
        <w:t>KANCLERZ</w:t>
      </w:r>
      <w:r>
        <w:rPr>
          <w:sz w:val="24"/>
          <w:szCs w:val="24"/>
        </w:rPr>
        <w:t>A</w:t>
      </w:r>
      <w:r w:rsidR="00090699">
        <w:rPr>
          <w:sz w:val="24"/>
          <w:szCs w:val="24"/>
        </w:rPr>
        <w:t xml:space="preserve"> POLITECHNIKI</w:t>
      </w:r>
    </w:p>
    <w:p w:rsidR="008B454E" w:rsidRPr="009B60CB" w:rsidRDefault="00090699" w:rsidP="005B5A9F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CZĘSTOCHOWSKIEJ</w:t>
      </w:r>
      <w:r w:rsidR="00F93E7E">
        <w:rPr>
          <w:sz w:val="24"/>
          <w:szCs w:val="24"/>
        </w:rPr>
        <w:t xml:space="preserve"> </w:t>
      </w:r>
      <w:r w:rsidR="00946436">
        <w:rPr>
          <w:sz w:val="24"/>
          <w:szCs w:val="24"/>
        </w:rPr>
        <w:t xml:space="preserve"> </w:t>
      </w:r>
    </w:p>
    <w:sectPr w:rsidR="008B454E" w:rsidRPr="009B60CB" w:rsidSect="00F61C24">
      <w:footerReference w:type="even" r:id="rId7"/>
      <w:footerReference w:type="default" r:id="rId8"/>
      <w:footerReference w:type="first" r:id="rId9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B79" w:rsidRDefault="00972B79">
      <w:r>
        <w:separator/>
      </w:r>
    </w:p>
  </w:endnote>
  <w:endnote w:type="continuationSeparator" w:id="0">
    <w:p w:rsidR="00972B79" w:rsidRDefault="00972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8C33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F103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103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585962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95885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561307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7.55pt" to="455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FlW/9twAAAAIAQAADwAAAAAAAAAAAAAAAABtBAAAZHJzL2Rvd25yZXYueG1sUEsFBgAAAAAEAAQA&#10;8wAAAHYFAAAAAA==&#10;"/>
          </w:pict>
        </mc:Fallback>
      </mc:AlternateContent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8C33AC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 w:rsidR="00EF103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1037">
      <w:rPr>
        <w:rStyle w:val="Numerstrony"/>
        <w:noProof/>
      </w:rPr>
      <w:t>1</w:t>
    </w:r>
    <w:r>
      <w:rPr>
        <w:rStyle w:val="Numerstrony"/>
      </w:rPr>
      <w:fldChar w:fldCharType="end"/>
    </w:r>
    <w:r w:rsidR="00EF1037">
      <w:rPr>
        <w:rStyle w:val="Numerstrony"/>
      </w:rPr>
      <w:t>/</w:t>
    </w:r>
    <w:r w:rsidR="009D1575">
      <w:rPr>
        <w:rStyle w:val="Numerstrony"/>
        <w:noProof/>
      </w:rPr>
      <w:fldChar w:fldCharType="begin"/>
    </w:r>
    <w:r w:rsidR="009D1575">
      <w:rPr>
        <w:rStyle w:val="Numerstrony"/>
        <w:noProof/>
      </w:rPr>
      <w:instrText xml:space="preserve"> NUMPAGES  \* MERGEFORMAT </w:instrText>
    </w:r>
    <w:r w:rsidR="009D1575">
      <w:rPr>
        <w:rStyle w:val="Numerstrony"/>
        <w:noProof/>
      </w:rPr>
      <w:fldChar w:fldCharType="separate"/>
    </w:r>
    <w:r w:rsidR="00CD36BC">
      <w:rPr>
        <w:rStyle w:val="Numerstrony"/>
        <w:noProof/>
      </w:rPr>
      <w:t>2</w:t>
    </w:r>
    <w:r w:rsidR="009D1575">
      <w:rPr>
        <w:rStyle w:val="Numerstrony"/>
        <w:noProof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B79" w:rsidRDefault="00972B79">
      <w:r>
        <w:separator/>
      </w:r>
    </w:p>
  </w:footnote>
  <w:footnote w:type="continuationSeparator" w:id="0">
    <w:p w:rsidR="00972B79" w:rsidRDefault="00972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77911"/>
    <w:multiLevelType w:val="multilevel"/>
    <w:tmpl w:val="CD0E3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346BF2"/>
    <w:multiLevelType w:val="multilevel"/>
    <w:tmpl w:val="DB747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411EC3"/>
    <w:multiLevelType w:val="multilevel"/>
    <w:tmpl w:val="A63A9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67275D"/>
    <w:multiLevelType w:val="hybridMultilevel"/>
    <w:tmpl w:val="BBD8F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5225E"/>
    <w:multiLevelType w:val="multilevel"/>
    <w:tmpl w:val="54A26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535D51"/>
    <w:multiLevelType w:val="hybridMultilevel"/>
    <w:tmpl w:val="A5202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4270E"/>
    <w:multiLevelType w:val="hybridMultilevel"/>
    <w:tmpl w:val="A5202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F57D3"/>
    <w:multiLevelType w:val="hybridMultilevel"/>
    <w:tmpl w:val="A5202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C6CFD"/>
    <w:multiLevelType w:val="hybridMultilevel"/>
    <w:tmpl w:val="CA941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95699F"/>
    <w:multiLevelType w:val="multilevel"/>
    <w:tmpl w:val="7FBE1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B566C2"/>
    <w:multiLevelType w:val="hybridMultilevel"/>
    <w:tmpl w:val="ED9C192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9"/>
  </w:num>
  <w:num w:numId="6">
    <w:abstractNumId w:val="1"/>
  </w:num>
  <w:num w:numId="7">
    <w:abstractNumId w:val="10"/>
  </w:num>
  <w:num w:numId="8">
    <w:abstractNumId w:val="8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B34"/>
    <w:rsid w:val="00032425"/>
    <w:rsid w:val="0004128B"/>
    <w:rsid w:val="000613E0"/>
    <w:rsid w:val="00061FEE"/>
    <w:rsid w:val="00086A6C"/>
    <w:rsid w:val="00090699"/>
    <w:rsid w:val="00090CD9"/>
    <w:rsid w:val="0009183B"/>
    <w:rsid w:val="000966CB"/>
    <w:rsid w:val="000B2A0C"/>
    <w:rsid w:val="000C3A68"/>
    <w:rsid w:val="000E30DA"/>
    <w:rsid w:val="000E4DD7"/>
    <w:rsid w:val="00100B34"/>
    <w:rsid w:val="001072B5"/>
    <w:rsid w:val="0011659A"/>
    <w:rsid w:val="00124A14"/>
    <w:rsid w:val="00165A48"/>
    <w:rsid w:val="001A571A"/>
    <w:rsid w:val="001A7C07"/>
    <w:rsid w:val="001D3DF4"/>
    <w:rsid w:val="001F01C1"/>
    <w:rsid w:val="001F4B6A"/>
    <w:rsid w:val="001F76D9"/>
    <w:rsid w:val="002113D2"/>
    <w:rsid w:val="0023576D"/>
    <w:rsid w:val="00270B45"/>
    <w:rsid w:val="002B0269"/>
    <w:rsid w:val="002B1C74"/>
    <w:rsid w:val="002F508A"/>
    <w:rsid w:val="00321E82"/>
    <w:rsid w:val="00326425"/>
    <w:rsid w:val="0035187B"/>
    <w:rsid w:val="00352C3D"/>
    <w:rsid w:val="0037655D"/>
    <w:rsid w:val="00384EFD"/>
    <w:rsid w:val="003926FB"/>
    <w:rsid w:val="003B4533"/>
    <w:rsid w:val="003B5F04"/>
    <w:rsid w:val="003D2036"/>
    <w:rsid w:val="00403A77"/>
    <w:rsid w:val="004171EA"/>
    <w:rsid w:val="004222DA"/>
    <w:rsid w:val="00444F0F"/>
    <w:rsid w:val="0044577D"/>
    <w:rsid w:val="00450C5D"/>
    <w:rsid w:val="00466FA5"/>
    <w:rsid w:val="004737AB"/>
    <w:rsid w:val="00475229"/>
    <w:rsid w:val="0048329A"/>
    <w:rsid w:val="004A08FD"/>
    <w:rsid w:val="004B0DAD"/>
    <w:rsid w:val="004B5F9D"/>
    <w:rsid w:val="004E30AA"/>
    <w:rsid w:val="004E4053"/>
    <w:rsid w:val="005031B1"/>
    <w:rsid w:val="00506AFD"/>
    <w:rsid w:val="005079A4"/>
    <w:rsid w:val="00531E92"/>
    <w:rsid w:val="0053405A"/>
    <w:rsid w:val="00546E34"/>
    <w:rsid w:val="0055546F"/>
    <w:rsid w:val="00560398"/>
    <w:rsid w:val="005848CC"/>
    <w:rsid w:val="00585962"/>
    <w:rsid w:val="005874EB"/>
    <w:rsid w:val="005931EA"/>
    <w:rsid w:val="005A7544"/>
    <w:rsid w:val="005B0814"/>
    <w:rsid w:val="005B5A9F"/>
    <w:rsid w:val="005E517A"/>
    <w:rsid w:val="005E6C80"/>
    <w:rsid w:val="005F087F"/>
    <w:rsid w:val="005F2A3A"/>
    <w:rsid w:val="00610270"/>
    <w:rsid w:val="00635006"/>
    <w:rsid w:val="0063540F"/>
    <w:rsid w:val="006355D4"/>
    <w:rsid w:val="006464D8"/>
    <w:rsid w:val="00666A6B"/>
    <w:rsid w:val="006822D6"/>
    <w:rsid w:val="00685049"/>
    <w:rsid w:val="006A579F"/>
    <w:rsid w:val="006C27BC"/>
    <w:rsid w:val="006C6675"/>
    <w:rsid w:val="006C730C"/>
    <w:rsid w:val="006C7379"/>
    <w:rsid w:val="006D4AE5"/>
    <w:rsid w:val="00723F07"/>
    <w:rsid w:val="00747447"/>
    <w:rsid w:val="0078168F"/>
    <w:rsid w:val="0078369B"/>
    <w:rsid w:val="007A4100"/>
    <w:rsid w:val="007B4F5A"/>
    <w:rsid w:val="007B743E"/>
    <w:rsid w:val="007C0642"/>
    <w:rsid w:val="007C325B"/>
    <w:rsid w:val="007C3957"/>
    <w:rsid w:val="007C43C3"/>
    <w:rsid w:val="007D15B9"/>
    <w:rsid w:val="00817E6D"/>
    <w:rsid w:val="008653A1"/>
    <w:rsid w:val="0087224A"/>
    <w:rsid w:val="008826B3"/>
    <w:rsid w:val="008957C0"/>
    <w:rsid w:val="008968F4"/>
    <w:rsid w:val="008B0511"/>
    <w:rsid w:val="008B454E"/>
    <w:rsid w:val="008C33AC"/>
    <w:rsid w:val="008D444C"/>
    <w:rsid w:val="008E49B6"/>
    <w:rsid w:val="00902B3A"/>
    <w:rsid w:val="009033D5"/>
    <w:rsid w:val="00903D87"/>
    <w:rsid w:val="009149C3"/>
    <w:rsid w:val="00914CD2"/>
    <w:rsid w:val="00945CCD"/>
    <w:rsid w:val="00946436"/>
    <w:rsid w:val="00950F0A"/>
    <w:rsid w:val="00953AA1"/>
    <w:rsid w:val="0095641D"/>
    <w:rsid w:val="00963C9E"/>
    <w:rsid w:val="00966D2E"/>
    <w:rsid w:val="00972B79"/>
    <w:rsid w:val="0098366C"/>
    <w:rsid w:val="009B60CB"/>
    <w:rsid w:val="009D1575"/>
    <w:rsid w:val="009D169F"/>
    <w:rsid w:val="009E4CEB"/>
    <w:rsid w:val="009E5C83"/>
    <w:rsid w:val="00A10241"/>
    <w:rsid w:val="00A34BD2"/>
    <w:rsid w:val="00A71E7D"/>
    <w:rsid w:val="00A76B1E"/>
    <w:rsid w:val="00A84B57"/>
    <w:rsid w:val="00AB6755"/>
    <w:rsid w:val="00AC046A"/>
    <w:rsid w:val="00AC4952"/>
    <w:rsid w:val="00AD1E70"/>
    <w:rsid w:val="00AE76E6"/>
    <w:rsid w:val="00AF6F93"/>
    <w:rsid w:val="00B03A83"/>
    <w:rsid w:val="00B22263"/>
    <w:rsid w:val="00B361A9"/>
    <w:rsid w:val="00B467D4"/>
    <w:rsid w:val="00B53413"/>
    <w:rsid w:val="00B6597E"/>
    <w:rsid w:val="00B80984"/>
    <w:rsid w:val="00B96004"/>
    <w:rsid w:val="00BB0820"/>
    <w:rsid w:val="00BB21E3"/>
    <w:rsid w:val="00BC47FE"/>
    <w:rsid w:val="00BC50F5"/>
    <w:rsid w:val="00C0278C"/>
    <w:rsid w:val="00C152AE"/>
    <w:rsid w:val="00C25997"/>
    <w:rsid w:val="00C27987"/>
    <w:rsid w:val="00C40666"/>
    <w:rsid w:val="00C72E16"/>
    <w:rsid w:val="00C81E4C"/>
    <w:rsid w:val="00C95B86"/>
    <w:rsid w:val="00CA17B7"/>
    <w:rsid w:val="00CA38BC"/>
    <w:rsid w:val="00CB1E9E"/>
    <w:rsid w:val="00CD36BC"/>
    <w:rsid w:val="00CE0F48"/>
    <w:rsid w:val="00D1574A"/>
    <w:rsid w:val="00D248D2"/>
    <w:rsid w:val="00D31042"/>
    <w:rsid w:val="00D41DFB"/>
    <w:rsid w:val="00D571D1"/>
    <w:rsid w:val="00D658A8"/>
    <w:rsid w:val="00D71F5F"/>
    <w:rsid w:val="00D92CB9"/>
    <w:rsid w:val="00D94FD6"/>
    <w:rsid w:val="00DA2E42"/>
    <w:rsid w:val="00DB2FD7"/>
    <w:rsid w:val="00E11E7A"/>
    <w:rsid w:val="00E47F7A"/>
    <w:rsid w:val="00E57A9A"/>
    <w:rsid w:val="00E6238E"/>
    <w:rsid w:val="00E74582"/>
    <w:rsid w:val="00E84176"/>
    <w:rsid w:val="00E844B2"/>
    <w:rsid w:val="00EA27E2"/>
    <w:rsid w:val="00EC4ACC"/>
    <w:rsid w:val="00EE69BF"/>
    <w:rsid w:val="00EF1037"/>
    <w:rsid w:val="00EF7EF6"/>
    <w:rsid w:val="00F008BA"/>
    <w:rsid w:val="00F16162"/>
    <w:rsid w:val="00F3152A"/>
    <w:rsid w:val="00F453B4"/>
    <w:rsid w:val="00F46352"/>
    <w:rsid w:val="00F540ED"/>
    <w:rsid w:val="00F61C24"/>
    <w:rsid w:val="00F63B2A"/>
    <w:rsid w:val="00F70F62"/>
    <w:rsid w:val="00F93E7E"/>
    <w:rsid w:val="00FA4313"/>
    <w:rsid w:val="00FB1D92"/>
    <w:rsid w:val="00FC6EA4"/>
    <w:rsid w:val="00FF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212BC1"/>
  <w15:docId w15:val="{D3A28066-7CBC-4321-9E8D-2C25CEBD0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1C24"/>
  </w:style>
  <w:style w:type="paragraph" w:styleId="Nagwek1">
    <w:name w:val="heading 1"/>
    <w:basedOn w:val="Normalny"/>
    <w:next w:val="Normalny"/>
    <w:qFormat/>
    <w:rsid w:val="00F61C2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F61C24"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61C2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61C2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61C24"/>
  </w:style>
  <w:style w:type="paragraph" w:styleId="Tekstpodstawowy">
    <w:name w:val="Body Text"/>
    <w:basedOn w:val="Normalny"/>
    <w:rsid w:val="00F61C24"/>
    <w:pPr>
      <w:spacing w:line="360" w:lineRule="auto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6850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85049"/>
    <w:rPr>
      <w:sz w:val="16"/>
      <w:szCs w:val="16"/>
    </w:rPr>
  </w:style>
  <w:style w:type="paragraph" w:styleId="Tekstdymka">
    <w:name w:val="Balloon Text"/>
    <w:basedOn w:val="Normalny"/>
    <w:link w:val="TekstdymkaZnak"/>
    <w:rsid w:val="008D444C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8D444C"/>
    <w:rPr>
      <w:rFonts w:ascii="Segoe UI" w:hAnsi="Segoe UI" w:cs="Segoe UI"/>
      <w:sz w:val="18"/>
      <w:szCs w:val="18"/>
    </w:rPr>
  </w:style>
  <w:style w:type="character" w:customStyle="1" w:styleId="Stylwiadomocie-mail23">
    <w:name w:val="Styl wiadomości e-mail 23"/>
    <w:semiHidden/>
    <w:rsid w:val="006A579F"/>
    <w:rPr>
      <w:rFonts w:ascii="Arial" w:hAnsi="Arial" w:cs="Arial"/>
      <w:color w:val="auto"/>
      <w:sz w:val="20"/>
      <w:szCs w:val="20"/>
    </w:rPr>
  </w:style>
  <w:style w:type="paragraph" w:customStyle="1" w:styleId="Default">
    <w:name w:val="Default"/>
    <w:rsid w:val="00FA431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A2E4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A2E42"/>
  </w:style>
  <w:style w:type="character" w:styleId="Uwydatnienie">
    <w:name w:val="Emphasis"/>
    <w:uiPriority w:val="20"/>
    <w:qFormat/>
    <w:rsid w:val="00090CD9"/>
    <w:rPr>
      <w:i/>
      <w:i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E30D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E30DA"/>
  </w:style>
  <w:style w:type="character" w:styleId="Hipercze">
    <w:name w:val="Hyperlink"/>
    <w:uiPriority w:val="99"/>
    <w:semiHidden/>
    <w:unhideWhenUsed/>
    <w:rsid w:val="008957C0"/>
    <w:rPr>
      <w:color w:val="0000FF"/>
      <w:u w:val="single"/>
    </w:rPr>
  </w:style>
  <w:style w:type="paragraph" w:styleId="Bezodstpw">
    <w:name w:val="No Spacing"/>
    <w:uiPriority w:val="1"/>
    <w:qFormat/>
    <w:rsid w:val="008957C0"/>
    <w:rPr>
      <w:rFonts w:eastAsia="Calibri"/>
      <w:sz w:val="24"/>
      <w:szCs w:val="24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957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957C0"/>
    <w:rPr>
      <w:rFonts w:ascii="Courier New" w:hAnsi="Courier New" w:cs="Courier New"/>
    </w:rPr>
  </w:style>
  <w:style w:type="character" w:customStyle="1" w:styleId="object">
    <w:name w:val="object"/>
    <w:basedOn w:val="Domylnaczcionkaakapitu"/>
    <w:rsid w:val="00F63B2A"/>
  </w:style>
  <w:style w:type="paragraph" w:styleId="Akapitzlist">
    <w:name w:val="List Paragraph"/>
    <w:basedOn w:val="Normalny"/>
    <w:uiPriority w:val="34"/>
    <w:qFormat/>
    <w:rsid w:val="009E4CEB"/>
    <w:pPr>
      <w:spacing w:before="100" w:beforeAutospacing="1" w:after="100" w:afterAutospacing="1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unhideWhenUsed/>
    <w:rsid w:val="00A1024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10241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A7C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8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~1.M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2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Marcin Malicki</dc:creator>
  <cp:lastModifiedBy>Marcin Malicki</cp:lastModifiedBy>
  <cp:revision>5</cp:revision>
  <cp:lastPrinted>2021-01-07T12:30:00Z</cp:lastPrinted>
  <dcterms:created xsi:type="dcterms:W3CDTF">2021-01-07T09:23:00Z</dcterms:created>
  <dcterms:modified xsi:type="dcterms:W3CDTF">2021-01-07T13:14:00Z</dcterms:modified>
</cp:coreProperties>
</file>