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4C3C44" w:rsidP="001A443E">
      <w:pPr>
        <w:jc w:val="right"/>
        <w:rPr>
          <w:b/>
          <w:bCs/>
          <w:sz w:val="24"/>
        </w:rPr>
      </w:pPr>
      <w:r w:rsidRPr="004C3C44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4C3C44">
        <w:rPr>
          <w:sz w:val="24"/>
        </w:rPr>
        <w:t>2021-01-07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4C3C44" w:rsidRPr="004C3C44" w:rsidRDefault="004C3C44" w:rsidP="00A80738">
      <w:pPr>
        <w:rPr>
          <w:b/>
          <w:bCs/>
          <w:sz w:val="24"/>
        </w:rPr>
      </w:pPr>
      <w:r w:rsidRPr="004C3C44">
        <w:rPr>
          <w:b/>
          <w:bCs/>
          <w:sz w:val="24"/>
        </w:rPr>
        <w:t>Szpital Miejski Specjalistyczny</w:t>
      </w:r>
    </w:p>
    <w:p w:rsidR="004C3C44" w:rsidRPr="004C3C44" w:rsidRDefault="004C3C44" w:rsidP="00A80738">
      <w:pPr>
        <w:rPr>
          <w:b/>
          <w:bCs/>
          <w:sz w:val="24"/>
        </w:rPr>
      </w:pPr>
      <w:r w:rsidRPr="004C3C44">
        <w:rPr>
          <w:b/>
          <w:bCs/>
          <w:sz w:val="24"/>
        </w:rPr>
        <w:t>im. Gabriela Narutowicza w Krakowie</w:t>
      </w:r>
    </w:p>
    <w:p w:rsidR="00A80738" w:rsidRDefault="004C3C44" w:rsidP="00A80738">
      <w:pPr>
        <w:rPr>
          <w:b/>
          <w:bCs/>
          <w:sz w:val="24"/>
        </w:rPr>
      </w:pPr>
      <w:r w:rsidRPr="004C3C44">
        <w:rPr>
          <w:b/>
          <w:bCs/>
          <w:sz w:val="24"/>
        </w:rPr>
        <w:t>Dział Zamówień Publicznych i Umów</w:t>
      </w:r>
    </w:p>
    <w:p w:rsidR="00A80738" w:rsidRDefault="004C3C44" w:rsidP="00A80738">
      <w:pPr>
        <w:rPr>
          <w:b/>
          <w:bCs/>
          <w:sz w:val="24"/>
        </w:rPr>
      </w:pPr>
      <w:r w:rsidRPr="004C3C44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4C3C44">
        <w:rPr>
          <w:b/>
          <w:bCs/>
          <w:sz w:val="24"/>
        </w:rPr>
        <w:t>35-37</w:t>
      </w:r>
    </w:p>
    <w:p w:rsidR="00A80738" w:rsidRDefault="004C3C44" w:rsidP="00A80738">
      <w:pPr>
        <w:rPr>
          <w:b/>
          <w:bCs/>
          <w:sz w:val="24"/>
        </w:rPr>
      </w:pPr>
      <w:r w:rsidRPr="004C3C44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4C3C44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4C3C44" w:rsidRPr="004C3C44">
        <w:rPr>
          <w:b/>
          <w:sz w:val="24"/>
          <w:szCs w:val="24"/>
        </w:rPr>
        <w:t>ZP/67/2020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EF0DCB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80738" w:rsidRPr="004C7E9B">
        <w:rPr>
          <w:sz w:val="24"/>
          <w:szCs w:val="24"/>
        </w:rPr>
        <w:t xml:space="preserve">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C3C44" w:rsidRPr="004C3C44">
        <w:rPr>
          <w:sz w:val="24"/>
          <w:szCs w:val="24"/>
        </w:rPr>
        <w:t>(</w:t>
      </w:r>
      <w:proofErr w:type="spellStart"/>
      <w:r w:rsidR="004C3C44" w:rsidRPr="004C3C44">
        <w:rPr>
          <w:sz w:val="24"/>
          <w:szCs w:val="24"/>
        </w:rPr>
        <w:t>t.j</w:t>
      </w:r>
      <w:proofErr w:type="spellEnd"/>
      <w:r w:rsidR="004C3C44" w:rsidRPr="004C3C44">
        <w:rPr>
          <w:sz w:val="24"/>
          <w:szCs w:val="24"/>
        </w:rPr>
        <w:t>. Dz.U. z 2019 r. poz. 1843)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4C3C44" w:rsidRPr="004C3C44">
        <w:rPr>
          <w:b/>
          <w:sz w:val="24"/>
          <w:szCs w:val="24"/>
        </w:rPr>
        <w:t xml:space="preserve">Całodobowe wykonywanie usług w zakresie transportu pacjentów Szpitala Miejskiego Specjalistycznego im. Gabriela Narutowicza w Krakowie wykonywanych karetką </w:t>
      </w:r>
      <w:proofErr w:type="spellStart"/>
      <w:r w:rsidR="004C3C44" w:rsidRPr="004C3C44">
        <w:rPr>
          <w:b/>
          <w:sz w:val="24"/>
          <w:szCs w:val="24"/>
        </w:rPr>
        <w:t>reanimacyjno</w:t>
      </w:r>
      <w:proofErr w:type="spellEnd"/>
      <w:r w:rsidR="004C3C44" w:rsidRPr="004C3C44">
        <w:rPr>
          <w:b/>
          <w:sz w:val="24"/>
          <w:szCs w:val="24"/>
        </w:rPr>
        <w:t xml:space="preserve"> - transportową RT z lekarzem (typ S) II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EF0DCB">
        <w:rPr>
          <w:sz w:val="24"/>
          <w:szCs w:val="24"/>
        </w:rPr>
        <w:t>07/01/2020</w:t>
      </w:r>
      <w:r w:rsidR="00FF4AB1" w:rsidRPr="00FF4AB1">
        <w:rPr>
          <w:sz w:val="24"/>
          <w:szCs w:val="24"/>
        </w:rPr>
        <w:t xml:space="preserve"> o godz.</w:t>
      </w:r>
      <w:r w:rsidR="00EF0DCB">
        <w:rPr>
          <w:sz w:val="24"/>
          <w:szCs w:val="24"/>
        </w:rPr>
        <w:t xml:space="preserve"> 12:00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C3C44" w:rsidRPr="00075CD0" w:rsidTr="00866E5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C44" w:rsidRPr="00EF0DCB" w:rsidRDefault="00EF0DCB" w:rsidP="00866E5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EF0DCB">
              <w:rPr>
                <w:b/>
                <w:bCs/>
                <w:sz w:val="24"/>
                <w:szCs w:val="24"/>
              </w:rPr>
              <w:t>417 560,00 zł brutto.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742"/>
        <w:gridCol w:w="3969"/>
      </w:tblGrid>
      <w:tr w:rsidR="00EF0DCB" w:rsidRPr="00075CD0" w:rsidTr="00EF0DCB">
        <w:tc>
          <w:tcPr>
            <w:tcW w:w="901" w:type="dxa"/>
            <w:shd w:val="clear" w:color="auto" w:fill="auto"/>
            <w:vAlign w:val="center"/>
          </w:tcPr>
          <w:p w:rsidR="00EF0DCB" w:rsidRPr="00075CD0" w:rsidRDefault="00EF0DC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EF0DCB" w:rsidRPr="00075CD0" w:rsidRDefault="00EF0DC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DCB" w:rsidRPr="00075CD0" w:rsidRDefault="00EF0DC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</w:tr>
      <w:tr w:rsidR="00EF0DCB" w:rsidRPr="00075CD0" w:rsidTr="00EF0DCB">
        <w:tc>
          <w:tcPr>
            <w:tcW w:w="901" w:type="dxa"/>
            <w:shd w:val="clear" w:color="auto" w:fill="auto"/>
          </w:tcPr>
          <w:p w:rsidR="00EF0DCB" w:rsidRPr="004C3C44" w:rsidRDefault="00D353AA" w:rsidP="00075CD0">
            <w:pPr>
              <w:spacing w:before="120" w:after="120"/>
              <w:jc w:val="both"/>
              <w:rPr>
                <w:sz w:val="22"/>
                <w:szCs w:val="22"/>
                <w:highlight w:val="darkGray"/>
              </w:rPr>
            </w:pPr>
            <w:r w:rsidRPr="00D353AA">
              <w:rPr>
                <w:sz w:val="22"/>
                <w:szCs w:val="22"/>
              </w:rPr>
              <w:t>1</w:t>
            </w:r>
          </w:p>
        </w:tc>
        <w:tc>
          <w:tcPr>
            <w:tcW w:w="4742" w:type="dxa"/>
            <w:shd w:val="clear" w:color="auto" w:fill="auto"/>
          </w:tcPr>
          <w:p w:rsidR="00EF0DCB" w:rsidRDefault="00D353AA" w:rsidP="00075CD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Krakowskie Pogotowie Ratunkowe </w:t>
            </w:r>
          </w:p>
          <w:p w:rsidR="00D353AA" w:rsidRDefault="00D353AA" w:rsidP="00075CD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Łazarza 14</w:t>
            </w:r>
          </w:p>
          <w:p w:rsidR="00EF0DCB" w:rsidRPr="00075CD0" w:rsidRDefault="00D353AA" w:rsidP="00D353A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31-5630 Kraków</w:t>
            </w:r>
          </w:p>
        </w:tc>
        <w:tc>
          <w:tcPr>
            <w:tcW w:w="3969" w:type="dxa"/>
            <w:shd w:val="clear" w:color="auto" w:fill="auto"/>
          </w:tcPr>
          <w:p w:rsidR="00EF0DCB" w:rsidRDefault="00D353AA" w:rsidP="00075CD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434 940,00 zł brutto</w:t>
            </w:r>
            <w:bookmarkStart w:id="0" w:name="_GoBack"/>
            <w:bookmarkEnd w:id="0"/>
          </w:p>
          <w:p w:rsidR="00EF0DCB" w:rsidRPr="00075CD0" w:rsidRDefault="00EF0DCB" w:rsidP="00075CD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3CE" w:rsidRDefault="00B433CE">
      <w:r>
        <w:separator/>
      </w:r>
    </w:p>
  </w:endnote>
  <w:endnote w:type="continuationSeparator" w:id="0">
    <w:p w:rsidR="00B433CE" w:rsidRDefault="00B4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E5434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3CE" w:rsidRDefault="00B433CE">
      <w:r>
        <w:separator/>
      </w:r>
    </w:p>
  </w:footnote>
  <w:footnote w:type="continuationSeparator" w:id="0">
    <w:p w:rsidR="00B433CE" w:rsidRDefault="00B4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44" w:rsidRDefault="004C3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44" w:rsidRDefault="004C3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44" w:rsidRDefault="004C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3CE"/>
    <w:rsid w:val="0001764B"/>
    <w:rsid w:val="0003529D"/>
    <w:rsid w:val="00040C07"/>
    <w:rsid w:val="00075CD0"/>
    <w:rsid w:val="001A443E"/>
    <w:rsid w:val="001E77BE"/>
    <w:rsid w:val="003B044E"/>
    <w:rsid w:val="004C3C44"/>
    <w:rsid w:val="004C7E9B"/>
    <w:rsid w:val="005028C0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80738"/>
    <w:rsid w:val="00AC7F83"/>
    <w:rsid w:val="00B433CE"/>
    <w:rsid w:val="00C236D3"/>
    <w:rsid w:val="00C94D43"/>
    <w:rsid w:val="00D353AA"/>
    <w:rsid w:val="00E314E0"/>
    <w:rsid w:val="00E71A02"/>
    <w:rsid w:val="00EB7963"/>
    <w:rsid w:val="00EF0DCB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FE318F"/>
  <w15:chartTrackingRefBased/>
  <w15:docId w15:val="{34B2E89A-A716-44AC-AA09-2915AC9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Kinga Polak-Wiatrowska</dc:creator>
  <cp:keywords/>
  <dc:description/>
  <cp:lastModifiedBy>Kinga Polak-Wiatrowska</cp:lastModifiedBy>
  <cp:revision>2</cp:revision>
  <cp:lastPrinted>2021-01-07T10:44:00Z</cp:lastPrinted>
  <dcterms:created xsi:type="dcterms:W3CDTF">2021-01-07T11:44:00Z</dcterms:created>
  <dcterms:modified xsi:type="dcterms:W3CDTF">2021-01-07T11:44:00Z</dcterms:modified>
</cp:coreProperties>
</file>