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A223B9" w:rsidP="002214D3">
      <w:pPr>
        <w:jc w:val="right"/>
        <w:rPr>
          <w:b/>
          <w:bCs/>
          <w:sz w:val="22"/>
        </w:rPr>
      </w:pPr>
      <w:r w:rsidRPr="00A223B9">
        <w:t>Kraków</w:t>
      </w:r>
      <w:r w:rsidR="00007727" w:rsidRPr="00122043">
        <w:t xml:space="preserve"> dnia: </w:t>
      </w:r>
      <w:r w:rsidRPr="00A223B9">
        <w:t>202</w:t>
      </w:r>
      <w:r w:rsidR="00017708">
        <w:t>1</w:t>
      </w:r>
      <w:r w:rsidRPr="00A223B9">
        <w:t>-</w:t>
      </w:r>
      <w:r w:rsidR="00017708">
        <w:t>01</w:t>
      </w:r>
      <w:r w:rsidR="002214D3">
        <w:t>-</w:t>
      </w:r>
      <w:r w:rsidR="00017708">
        <w:t>04</w:t>
      </w:r>
    </w:p>
    <w:p w:rsidR="00A223B9" w:rsidRPr="00A223B9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Akademia Górniczo - Hutnicza</w:t>
      </w:r>
    </w:p>
    <w:p w:rsidR="00A223B9" w:rsidRPr="00A223B9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im. Stanisława Staszica w Krakowie</w:t>
      </w:r>
    </w:p>
    <w:p w:rsidR="00A80738" w:rsidRPr="00122043" w:rsidRDefault="00A223B9" w:rsidP="00173B20">
      <w:pPr>
        <w:spacing w:after="40"/>
        <w:rPr>
          <w:b/>
          <w:bCs/>
          <w:sz w:val="22"/>
        </w:rPr>
      </w:pPr>
      <w:r w:rsidRPr="00A223B9">
        <w:rPr>
          <w:b/>
          <w:bCs/>
          <w:sz w:val="22"/>
        </w:rPr>
        <w:t>Dział Zamówień Publicznych</w:t>
      </w:r>
    </w:p>
    <w:p w:rsidR="00A80738" w:rsidRPr="00122043" w:rsidRDefault="00A223B9" w:rsidP="00A80738">
      <w:pPr>
        <w:rPr>
          <w:bCs/>
          <w:sz w:val="22"/>
        </w:rPr>
      </w:pPr>
      <w:r w:rsidRPr="00A223B9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A223B9">
        <w:rPr>
          <w:bCs/>
          <w:sz w:val="22"/>
        </w:rPr>
        <w:t>30</w:t>
      </w:r>
    </w:p>
    <w:p w:rsidR="00A80738" w:rsidRPr="00122043" w:rsidRDefault="00A223B9" w:rsidP="00A80738">
      <w:pPr>
        <w:rPr>
          <w:bCs/>
          <w:sz w:val="22"/>
        </w:rPr>
      </w:pPr>
      <w:r w:rsidRPr="00A223B9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A223B9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A223B9" w:rsidRPr="00A223B9">
        <w:rPr>
          <w:b/>
          <w:sz w:val="22"/>
          <w:szCs w:val="24"/>
        </w:rPr>
        <w:t>KC-zp.272-</w:t>
      </w:r>
      <w:r w:rsidR="00205428">
        <w:rPr>
          <w:b/>
          <w:sz w:val="22"/>
          <w:szCs w:val="24"/>
        </w:rPr>
        <w:t>5</w:t>
      </w:r>
      <w:r w:rsidR="00017708">
        <w:rPr>
          <w:b/>
          <w:sz w:val="22"/>
          <w:szCs w:val="24"/>
        </w:rPr>
        <w:t>03</w:t>
      </w:r>
      <w:r w:rsidR="00A223B9" w:rsidRPr="00A223B9">
        <w:rPr>
          <w:b/>
          <w:sz w:val="22"/>
          <w:szCs w:val="24"/>
        </w:rPr>
        <w:t>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A223B9" w:rsidRPr="00A223B9">
        <w:rPr>
          <w:sz w:val="24"/>
          <w:szCs w:val="28"/>
        </w:rPr>
        <w:t xml:space="preserve">przetarg </w:t>
      </w:r>
      <w:r w:rsidR="005742F8">
        <w:rPr>
          <w:sz w:val="24"/>
          <w:szCs w:val="28"/>
        </w:rPr>
        <w:t xml:space="preserve">nieograniczony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2214D3" w:rsidRPr="00205428" w:rsidRDefault="00017708" w:rsidP="00490DC0">
      <w:pPr>
        <w:spacing w:before="120"/>
        <w:jc w:val="both"/>
        <w:rPr>
          <w:b/>
          <w:sz w:val="24"/>
          <w:szCs w:val="24"/>
        </w:rPr>
      </w:pPr>
      <w:r w:rsidRPr="00017708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ę</w:t>
      </w:r>
      <w:r w:rsidRPr="00017708">
        <w:rPr>
          <w:b/>
          <w:sz w:val="24"/>
          <w:szCs w:val="24"/>
        </w:rPr>
        <w:t xml:space="preserve"> komory klimatycznej wraz z jednostką sterującą - KC-zp.272-503/20</w:t>
      </w:r>
      <w:r w:rsidR="00205428" w:rsidRPr="00205428">
        <w:rPr>
          <w:b/>
          <w:sz w:val="24"/>
          <w:szCs w:val="24"/>
        </w:rPr>
        <w:t>,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5742F8">
        <w:rPr>
          <w:sz w:val="24"/>
          <w:szCs w:val="24"/>
        </w:rPr>
        <w:t xml:space="preserve">Zamawiający na podstawie art. 86 ust. 5 </w:t>
      </w:r>
      <w:r w:rsidR="004C7E9B" w:rsidRPr="005742F8">
        <w:rPr>
          <w:bCs/>
          <w:sz w:val="24"/>
          <w:szCs w:val="24"/>
        </w:rPr>
        <w:t xml:space="preserve">ustawy z dnia </w:t>
      </w:r>
      <w:r w:rsidR="004C7E9B" w:rsidRPr="005742F8">
        <w:rPr>
          <w:sz w:val="24"/>
          <w:szCs w:val="24"/>
        </w:rPr>
        <w:t xml:space="preserve">29 stycznia 2004 roku Prawo Zamówień Publicznych </w:t>
      </w:r>
      <w:r w:rsidR="00C941B3" w:rsidRPr="005742F8">
        <w:rPr>
          <w:sz w:val="24"/>
          <w:szCs w:val="24"/>
        </w:rPr>
        <w:t>(Dz. U. z 201</w:t>
      </w:r>
      <w:r w:rsidR="00560D33" w:rsidRPr="005742F8">
        <w:rPr>
          <w:sz w:val="24"/>
          <w:szCs w:val="24"/>
        </w:rPr>
        <w:t>9</w:t>
      </w:r>
      <w:r w:rsidR="00C941B3" w:rsidRPr="005742F8">
        <w:rPr>
          <w:sz w:val="24"/>
          <w:szCs w:val="24"/>
        </w:rPr>
        <w:t xml:space="preserve"> r. poz. </w:t>
      </w:r>
      <w:r w:rsidR="00560D33" w:rsidRPr="005742F8">
        <w:rPr>
          <w:sz w:val="24"/>
          <w:szCs w:val="24"/>
        </w:rPr>
        <w:t>1843</w:t>
      </w:r>
      <w:r w:rsidR="00C941B3" w:rsidRPr="005742F8">
        <w:rPr>
          <w:sz w:val="24"/>
          <w:szCs w:val="24"/>
        </w:rPr>
        <w:t xml:space="preserve"> ze zm.)</w:t>
      </w:r>
      <w:r w:rsidR="00490DC0" w:rsidRPr="005742F8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980456">
        <w:rPr>
          <w:sz w:val="24"/>
          <w:szCs w:val="24"/>
        </w:rPr>
        <w:t>0</w:t>
      </w:r>
      <w:r w:rsidR="00205428">
        <w:rPr>
          <w:sz w:val="24"/>
          <w:szCs w:val="24"/>
        </w:rPr>
        <w:t>4</w:t>
      </w:r>
      <w:r w:rsidR="00980456">
        <w:rPr>
          <w:sz w:val="24"/>
          <w:szCs w:val="24"/>
        </w:rPr>
        <w:t>/</w:t>
      </w:r>
      <w:r w:rsidR="00017708">
        <w:rPr>
          <w:sz w:val="24"/>
          <w:szCs w:val="24"/>
        </w:rPr>
        <w:t>01</w:t>
      </w:r>
      <w:r w:rsidR="00A223B9" w:rsidRPr="00A223B9">
        <w:rPr>
          <w:sz w:val="24"/>
          <w:szCs w:val="24"/>
        </w:rPr>
        <w:t>/202</w:t>
      </w:r>
      <w:r w:rsidR="00017708">
        <w:rPr>
          <w:sz w:val="24"/>
          <w:szCs w:val="24"/>
        </w:rPr>
        <w:t>1</w:t>
      </w:r>
      <w:r w:rsidR="00FF4AB1" w:rsidRPr="00FF4AB1">
        <w:rPr>
          <w:sz w:val="24"/>
          <w:szCs w:val="24"/>
        </w:rPr>
        <w:t xml:space="preserve"> o godz. </w:t>
      </w:r>
      <w:r w:rsidR="00A223B9" w:rsidRPr="00A223B9">
        <w:rPr>
          <w:sz w:val="24"/>
          <w:szCs w:val="24"/>
        </w:rPr>
        <w:t>1</w:t>
      </w:r>
      <w:r w:rsidR="00017708">
        <w:rPr>
          <w:sz w:val="24"/>
          <w:szCs w:val="24"/>
        </w:rPr>
        <w:t>1</w:t>
      </w:r>
      <w:r w:rsidR="00A223B9" w:rsidRPr="00A223B9">
        <w:rPr>
          <w:sz w:val="24"/>
          <w:szCs w:val="24"/>
        </w:rPr>
        <w:t>:</w:t>
      </w:r>
      <w:r w:rsidR="00205428">
        <w:rPr>
          <w:sz w:val="24"/>
          <w:szCs w:val="24"/>
        </w:rPr>
        <w:t>0</w:t>
      </w:r>
      <w:r w:rsidR="00A223B9" w:rsidRPr="00A223B9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017708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78</w:t>
      </w:r>
      <w:r w:rsidR="002214D3">
        <w:rPr>
          <w:b/>
          <w:sz w:val="24"/>
          <w:szCs w:val="24"/>
        </w:rPr>
        <w:t> </w:t>
      </w:r>
      <w:r w:rsidR="00205428">
        <w:rPr>
          <w:b/>
          <w:sz w:val="24"/>
          <w:szCs w:val="24"/>
        </w:rPr>
        <w:t>0</w:t>
      </w:r>
      <w:r w:rsidR="002214D3">
        <w:rPr>
          <w:b/>
          <w:sz w:val="24"/>
          <w:szCs w:val="24"/>
        </w:rPr>
        <w:t>00,00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1560"/>
        <w:gridCol w:w="1304"/>
        <w:gridCol w:w="1418"/>
        <w:gridCol w:w="1275"/>
      </w:tblGrid>
      <w:tr w:rsidR="0069085C" w:rsidRPr="00493F8C" w:rsidTr="00980456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223B9" w:rsidRPr="00493F8C" w:rsidTr="00980456">
        <w:tc>
          <w:tcPr>
            <w:tcW w:w="710" w:type="dxa"/>
            <w:shd w:val="clear" w:color="auto" w:fill="auto"/>
            <w:vAlign w:val="center"/>
          </w:tcPr>
          <w:p w:rsidR="00A223B9" w:rsidRPr="00490DC0" w:rsidRDefault="00980456" w:rsidP="00856E4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017708" w:rsidRDefault="00017708" w:rsidP="00856E42">
            <w:r>
              <w:t>MERAZET Spółka Akcyjna</w:t>
            </w:r>
          </w:p>
          <w:p w:rsidR="00017708" w:rsidRDefault="00017708" w:rsidP="00856E42">
            <w:pPr>
              <w:spacing w:after="40"/>
              <w:jc w:val="both"/>
            </w:pPr>
            <w:r>
              <w:t xml:space="preserve">ul. </w:t>
            </w:r>
            <w:proofErr w:type="spellStart"/>
            <w:r>
              <w:t>J.Krauthofera</w:t>
            </w:r>
            <w:proofErr w:type="spellEnd"/>
            <w:r>
              <w:t xml:space="preserve"> 36</w:t>
            </w:r>
          </w:p>
          <w:p w:rsidR="00A223B9" w:rsidRPr="00490DC0" w:rsidRDefault="00017708" w:rsidP="00856E42">
            <w:pPr>
              <w:spacing w:after="40"/>
              <w:jc w:val="both"/>
            </w:pPr>
            <w:r>
              <w:t>60-203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23B9" w:rsidRPr="00490DC0" w:rsidRDefault="00017708" w:rsidP="00856E42">
            <w:pPr>
              <w:spacing w:before="120" w:after="120"/>
              <w:jc w:val="both"/>
            </w:pPr>
            <w:r>
              <w:t>83 820,81</w:t>
            </w:r>
            <w:r w:rsidR="00980456">
              <w:t xml:space="preserve"> zł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223B9" w:rsidRPr="00490DC0" w:rsidRDefault="00017708" w:rsidP="00856E42">
            <w:pPr>
              <w:spacing w:before="120" w:after="120"/>
              <w:jc w:val="both"/>
            </w:pPr>
            <w:r>
              <w:t>14</w:t>
            </w:r>
            <w:r w:rsidR="00980456">
              <w:t xml:space="preserve">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3B9" w:rsidRPr="00490DC0" w:rsidRDefault="00902E8D" w:rsidP="00856E42">
            <w:pPr>
              <w:spacing w:before="120" w:after="120"/>
              <w:jc w:val="both"/>
            </w:pPr>
            <w:r>
              <w:t>36</w:t>
            </w:r>
            <w:r w:rsidR="00A223B9" w:rsidRPr="00A223B9">
              <w:t xml:space="preserve"> miesi</w:t>
            </w:r>
            <w:r>
              <w:t>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3B9" w:rsidRPr="00490DC0" w:rsidRDefault="00A223B9" w:rsidP="00856E42">
            <w:pPr>
              <w:spacing w:before="120" w:after="120"/>
              <w:jc w:val="both"/>
            </w:pPr>
            <w:r w:rsidRPr="00A223B9">
              <w:t>21 dni</w:t>
            </w:r>
          </w:p>
        </w:tc>
      </w:tr>
      <w:tr w:rsidR="00017708" w:rsidRPr="00493F8C" w:rsidTr="00980456">
        <w:tc>
          <w:tcPr>
            <w:tcW w:w="710" w:type="dxa"/>
            <w:shd w:val="clear" w:color="auto" w:fill="auto"/>
            <w:vAlign w:val="center"/>
          </w:tcPr>
          <w:p w:rsidR="00017708" w:rsidRDefault="00017708" w:rsidP="00856E4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017708" w:rsidRDefault="00017708" w:rsidP="00856E42">
            <w:proofErr w:type="spellStart"/>
            <w:r>
              <w:t>Zetatek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  <w:r>
              <w:t xml:space="preserve"> Limited</w:t>
            </w:r>
          </w:p>
          <w:p w:rsidR="00017708" w:rsidRDefault="00017708" w:rsidP="00856E42">
            <w:r>
              <w:t xml:space="preserve">Plot No 31, T.I.E </w:t>
            </w:r>
            <w:proofErr w:type="spellStart"/>
            <w:r>
              <w:t>Balanagar</w:t>
            </w:r>
            <w:proofErr w:type="spellEnd"/>
            <w:r>
              <w:t>, Hyderabad-500080</w:t>
            </w:r>
          </w:p>
          <w:p w:rsidR="00017708" w:rsidRDefault="00017708" w:rsidP="00856E42">
            <w:proofErr w:type="spellStart"/>
            <w:r>
              <w:t>India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17708" w:rsidRDefault="00017708" w:rsidP="00856E42">
            <w:pPr>
              <w:spacing w:before="120" w:after="120"/>
              <w:jc w:val="both"/>
            </w:pPr>
            <w:r>
              <w:t>121 870,00 zł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7708" w:rsidRDefault="00017708" w:rsidP="00856E42">
            <w:pPr>
              <w:spacing w:before="120" w:after="120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708" w:rsidRDefault="00017708" w:rsidP="00856E42">
            <w:pPr>
              <w:spacing w:before="120" w:after="120"/>
              <w:jc w:val="both"/>
            </w:pPr>
            <w:r>
              <w:t>12 miesięcy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708" w:rsidRPr="00A223B9" w:rsidRDefault="00017708" w:rsidP="00856E42">
            <w:pPr>
              <w:spacing w:before="120" w:after="120"/>
              <w:jc w:val="both"/>
            </w:pPr>
            <w:r>
              <w:t>21 dni</w:t>
            </w:r>
            <w:bookmarkStart w:id="0" w:name="_GoBack"/>
            <w:bookmarkEnd w:id="0"/>
          </w:p>
        </w:tc>
      </w:tr>
    </w:tbl>
    <w:p w:rsidR="00E21788" w:rsidRDefault="00E21788" w:rsidP="00173B20">
      <w:pPr>
        <w:jc w:val="right"/>
      </w:pP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BF" w:rsidRDefault="00A872BF">
      <w:r>
        <w:separator/>
      </w:r>
    </w:p>
  </w:endnote>
  <w:endnote w:type="continuationSeparator" w:id="0">
    <w:p w:rsidR="00A872BF" w:rsidRDefault="00A8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CE0A0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65E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BF" w:rsidRDefault="00A872BF">
      <w:r>
        <w:separator/>
      </w:r>
    </w:p>
  </w:footnote>
  <w:footnote w:type="continuationSeparator" w:id="0">
    <w:p w:rsidR="00A872BF" w:rsidRDefault="00A8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B9" w:rsidRDefault="00A223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0"/>
    <w:rsid w:val="00007727"/>
    <w:rsid w:val="00017708"/>
    <w:rsid w:val="00017720"/>
    <w:rsid w:val="000217CF"/>
    <w:rsid w:val="00035488"/>
    <w:rsid w:val="000C2857"/>
    <w:rsid w:val="000D7F25"/>
    <w:rsid w:val="000E00E5"/>
    <w:rsid w:val="0011683B"/>
    <w:rsid w:val="00122043"/>
    <w:rsid w:val="00153EAD"/>
    <w:rsid w:val="00173B20"/>
    <w:rsid w:val="001C69FF"/>
    <w:rsid w:val="00205428"/>
    <w:rsid w:val="002214D3"/>
    <w:rsid w:val="0023318D"/>
    <w:rsid w:val="0029221E"/>
    <w:rsid w:val="003D72FD"/>
    <w:rsid w:val="00423179"/>
    <w:rsid w:val="00425813"/>
    <w:rsid w:val="00490DC0"/>
    <w:rsid w:val="00493F8C"/>
    <w:rsid w:val="004C7E9B"/>
    <w:rsid w:val="00537141"/>
    <w:rsid w:val="00560D33"/>
    <w:rsid w:val="005742F8"/>
    <w:rsid w:val="0058524F"/>
    <w:rsid w:val="0066227E"/>
    <w:rsid w:val="0069085C"/>
    <w:rsid w:val="00722D76"/>
    <w:rsid w:val="007278C0"/>
    <w:rsid w:val="00843263"/>
    <w:rsid w:val="00861E75"/>
    <w:rsid w:val="0087304B"/>
    <w:rsid w:val="00894E7A"/>
    <w:rsid w:val="008E229C"/>
    <w:rsid w:val="00902E8D"/>
    <w:rsid w:val="00980456"/>
    <w:rsid w:val="009C02E0"/>
    <w:rsid w:val="009D19BD"/>
    <w:rsid w:val="009F189D"/>
    <w:rsid w:val="00A223B9"/>
    <w:rsid w:val="00A45542"/>
    <w:rsid w:val="00A80738"/>
    <w:rsid w:val="00A872BF"/>
    <w:rsid w:val="00AF3AE3"/>
    <w:rsid w:val="00BD5534"/>
    <w:rsid w:val="00C236D3"/>
    <w:rsid w:val="00C659E2"/>
    <w:rsid w:val="00C941B3"/>
    <w:rsid w:val="00CA4E62"/>
    <w:rsid w:val="00CB0802"/>
    <w:rsid w:val="00CE0A01"/>
    <w:rsid w:val="00CF373D"/>
    <w:rsid w:val="00D7128F"/>
    <w:rsid w:val="00E05D6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83375"/>
  <w15:chartTrackingRefBased/>
  <w15:docId w15:val="{1B4CFA76-83AE-4DEB-B212-F339304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Jolanta Oleksy</cp:lastModifiedBy>
  <cp:revision>2</cp:revision>
  <dcterms:created xsi:type="dcterms:W3CDTF">2021-01-04T10:29:00Z</dcterms:created>
  <dcterms:modified xsi:type="dcterms:W3CDTF">2021-01-04T10:29:00Z</dcterms:modified>
</cp:coreProperties>
</file>