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6449" w14:textId="7F0C9DC3" w:rsidR="00025386" w:rsidRPr="00B77707" w:rsidRDefault="006C6A56" w:rsidP="00025386">
      <w:pPr>
        <w:pStyle w:val="Nagwek4"/>
        <w:rPr>
          <w:b/>
          <w:i w:val="0"/>
        </w:rPr>
      </w:pPr>
      <w:r>
        <w:rPr>
          <w:noProof/>
        </w:rPr>
        <w:pict w14:anchorId="16677F48">
          <v:roundrect id="Prostokąt zaokrąglony 2" o:spid="_x0000_s1028" style="position:absolute;left:0;text-align:left;margin-left:-19.2pt;margin-top:4.95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6597913B" w14:textId="77777777" w:rsidR="00025386" w:rsidRDefault="00025386" w:rsidP="00025386"/>
                <w:p w14:paraId="02AB7F5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8401C1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E81A99F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6F550361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2B6F8DE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1A370C4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62A0298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63E65" w:rsidRPr="00763E65">
        <w:rPr>
          <w:b/>
          <w:i w:val="0"/>
        </w:rPr>
        <w:t>5</w:t>
      </w:r>
    </w:p>
    <w:p w14:paraId="5DE228D9" w14:textId="5D32C06B" w:rsidR="00025386" w:rsidRDefault="00025386"/>
    <w:p w14:paraId="4845EEFD" w14:textId="77777777" w:rsidR="00025386" w:rsidRPr="00025386" w:rsidRDefault="00025386" w:rsidP="00025386"/>
    <w:p w14:paraId="3DEE37CD" w14:textId="77777777" w:rsidR="00025386" w:rsidRPr="00025386" w:rsidRDefault="00025386" w:rsidP="00025386"/>
    <w:p w14:paraId="677DF7C8" w14:textId="77777777" w:rsidR="004174C8" w:rsidRDefault="004174C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DF8FC8" w14:textId="52309CD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63E65" w:rsidRPr="00763E65">
        <w:rPr>
          <w:rFonts w:ascii="Times New Roman" w:eastAsia="Times New Roman" w:hAnsi="Times New Roman"/>
          <w:b/>
          <w:sz w:val="24"/>
          <w:szCs w:val="20"/>
          <w:lang w:eastAsia="pl-PL"/>
        </w:rPr>
        <w:t>ZP.271.29.2020</w:t>
      </w:r>
    </w:p>
    <w:p w14:paraId="6C723727" w14:textId="77777777" w:rsidR="00025386" w:rsidRDefault="00025386" w:rsidP="00025386"/>
    <w:p w14:paraId="74BAB4C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39B6EA0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393CC20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EC0B7C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8193C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120FED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082197B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BC6896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A91C4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2538CA6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EB91BD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E6E0C2D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ED60AF8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63E65" w:rsidRPr="00763E65">
        <w:rPr>
          <w:rFonts w:ascii="Times New Roman" w:hAnsi="Times New Roman"/>
          <w:sz w:val="24"/>
          <w:szCs w:val="24"/>
        </w:rPr>
        <w:t>(</w:t>
      </w:r>
      <w:proofErr w:type="spellStart"/>
      <w:r w:rsidR="00763E65" w:rsidRPr="00763E65">
        <w:rPr>
          <w:rFonts w:ascii="Times New Roman" w:hAnsi="Times New Roman"/>
          <w:sz w:val="24"/>
          <w:szCs w:val="24"/>
        </w:rPr>
        <w:t>t.j</w:t>
      </w:r>
      <w:proofErr w:type="spellEnd"/>
      <w:r w:rsidR="00763E65" w:rsidRPr="00763E6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6F7FD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0489553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23962812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528C0A4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172905E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31952CC" w14:textId="77777777" w:rsidR="00BE3BCE" w:rsidRPr="00B77707" w:rsidRDefault="00763E6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E65">
        <w:rPr>
          <w:rFonts w:ascii="Times New Roman" w:eastAsia="Times New Roman" w:hAnsi="Times New Roman"/>
          <w:b/>
          <w:sz w:val="24"/>
          <w:szCs w:val="24"/>
          <w:lang w:eastAsia="pl-PL"/>
        </w:rPr>
        <w:t>Dostawa   sprzętu  w ramach projektu  "Modernizacja Kształcenia Zawodowego w Małopolsce II".</w:t>
      </w:r>
    </w:p>
    <w:p w14:paraId="7D8A1E1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6B26614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502DD83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9F8D90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77CE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7AFFD4A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594E97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CD04B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03AF12B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6042CECB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8653BC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EB1FA7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CE156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BCB040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97A9" w14:textId="77777777" w:rsidR="004F43F6" w:rsidRDefault="004F43F6" w:rsidP="00025386">
      <w:pPr>
        <w:spacing w:after="0" w:line="240" w:lineRule="auto"/>
      </w:pPr>
      <w:r>
        <w:separator/>
      </w:r>
    </w:p>
  </w:endnote>
  <w:endnote w:type="continuationSeparator" w:id="0">
    <w:p w14:paraId="1B859DD0" w14:textId="77777777" w:rsidR="004F43F6" w:rsidRDefault="004F43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C46C" w14:textId="77777777" w:rsidR="004F43F6" w:rsidRDefault="004F43F6" w:rsidP="00025386">
      <w:pPr>
        <w:spacing w:after="0" w:line="240" w:lineRule="auto"/>
      </w:pPr>
      <w:r>
        <w:separator/>
      </w:r>
    </w:p>
  </w:footnote>
  <w:footnote w:type="continuationSeparator" w:id="0">
    <w:p w14:paraId="7B7A1C1B" w14:textId="77777777" w:rsidR="004F43F6" w:rsidRDefault="004F43F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88F7" w14:textId="66B825AE" w:rsidR="006C6A56" w:rsidRPr="006C6A56" w:rsidRDefault="006C6A56" w:rsidP="006C6A5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bookmarkStart w:id="0" w:name="_Hlk59105615"/>
    <w:r w:rsidRPr="006C6A56">
      <w:rPr>
        <w:rFonts w:ascii="Times New Roman" w:eastAsia="Times New Roman" w:hAnsi="Times New Roman"/>
        <w:sz w:val="20"/>
        <w:szCs w:val="20"/>
        <w:lang w:eastAsia="pl-PL"/>
      </w:rPr>
      <w:pict w14:anchorId="53F57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5pt;height:47.85pt">
          <v:imagedata r:id="rId1" o:title=""/>
        </v:shape>
      </w:pict>
    </w:r>
    <w:bookmarkEnd w:id="0"/>
  </w:p>
  <w:p w14:paraId="7FC30656" w14:textId="77777777" w:rsidR="00763E65" w:rsidRDefault="00763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3F6"/>
    <w:rsid w:val="00025386"/>
    <w:rsid w:val="000423B9"/>
    <w:rsid w:val="00084786"/>
    <w:rsid w:val="001C2314"/>
    <w:rsid w:val="004174C8"/>
    <w:rsid w:val="004374F2"/>
    <w:rsid w:val="00460705"/>
    <w:rsid w:val="00485239"/>
    <w:rsid w:val="004F43F6"/>
    <w:rsid w:val="0055145C"/>
    <w:rsid w:val="005624D8"/>
    <w:rsid w:val="00657A47"/>
    <w:rsid w:val="006C6A56"/>
    <w:rsid w:val="00745A44"/>
    <w:rsid w:val="00763E65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6DDE82"/>
  <w15:chartTrackingRefBased/>
  <w15:docId w15:val="{47B729F9-E83C-4791-BED0-BA33170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2020-12-17T12:58:00Z</dcterms:created>
  <dcterms:modified xsi:type="dcterms:W3CDTF">2020-12-17T12:58:00Z</dcterms:modified>
</cp:coreProperties>
</file>