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41DE" w14:textId="7F1B1289" w:rsidR="006676AE" w:rsidRPr="00E24546" w:rsidRDefault="006676AE" w:rsidP="005B049D">
      <w:pPr>
        <w:pStyle w:val="Nagwek4"/>
        <w:spacing w:line="240" w:lineRule="auto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F612C" w:rsidRPr="008F612C">
        <w:rPr>
          <w:b/>
          <w:i w:val="0"/>
          <w:sz w:val="22"/>
          <w:szCs w:val="22"/>
        </w:rPr>
        <w:t>1</w:t>
      </w:r>
      <w:r w:rsidR="005B049D">
        <w:rPr>
          <w:b/>
          <w:i w:val="0"/>
          <w:sz w:val="22"/>
          <w:szCs w:val="22"/>
        </w:rPr>
        <w:t xml:space="preserve"> do SIWZ</w:t>
      </w:r>
    </w:p>
    <w:p w14:paraId="1E9BD650" w14:textId="77777777" w:rsidR="005103B9" w:rsidRDefault="005103B9" w:rsidP="005B049D">
      <w:pPr>
        <w:spacing w:after="0" w:line="240" w:lineRule="auto"/>
        <w:rPr>
          <w:b/>
        </w:rPr>
      </w:pPr>
    </w:p>
    <w:p w14:paraId="5B798DC8" w14:textId="77777777" w:rsidR="006676AE" w:rsidRPr="005103B9" w:rsidRDefault="005103B9" w:rsidP="005B049D">
      <w:pPr>
        <w:spacing w:after="0" w:line="24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F612C" w:rsidRPr="008F612C">
        <w:rPr>
          <w:rFonts w:ascii="Times New Roman" w:hAnsi="Times New Roman"/>
          <w:b/>
        </w:rPr>
        <w:t>SZW/DZP/96/2020</w:t>
      </w:r>
    </w:p>
    <w:p w14:paraId="61411FE0" w14:textId="77777777" w:rsidR="00C4103F" w:rsidRPr="00E24546" w:rsidRDefault="006676AE" w:rsidP="005B049D">
      <w:pPr>
        <w:spacing w:after="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1A70B5A2" w14:textId="77777777" w:rsidR="006676AE" w:rsidRPr="00E24546" w:rsidRDefault="006676AE" w:rsidP="005B049D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F612C" w:rsidRPr="008F612C">
        <w:rPr>
          <w:sz w:val="22"/>
          <w:szCs w:val="22"/>
        </w:rPr>
        <w:t>SZPITAL WOJEWÓDZKI W POZNANIU</w:t>
      </w:r>
    </w:p>
    <w:p w14:paraId="70F4D8D9" w14:textId="77777777" w:rsidR="006676AE" w:rsidRPr="00E24546" w:rsidRDefault="006676AE" w:rsidP="005B049D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F612C" w:rsidRPr="008F612C">
        <w:rPr>
          <w:sz w:val="22"/>
          <w:szCs w:val="22"/>
        </w:rPr>
        <w:t>Juraszów</w:t>
      </w:r>
      <w:r w:rsidRPr="00E24546">
        <w:rPr>
          <w:sz w:val="22"/>
          <w:szCs w:val="22"/>
        </w:rPr>
        <w:t xml:space="preserve"> </w:t>
      </w:r>
      <w:r w:rsidR="008F612C" w:rsidRPr="008F612C">
        <w:rPr>
          <w:sz w:val="22"/>
          <w:szCs w:val="22"/>
        </w:rPr>
        <w:t>7/19</w:t>
      </w:r>
      <w:r w:rsidRPr="00E24546">
        <w:rPr>
          <w:sz w:val="22"/>
          <w:szCs w:val="22"/>
        </w:rPr>
        <w:t xml:space="preserve"> </w:t>
      </w:r>
    </w:p>
    <w:p w14:paraId="7C2FE43B" w14:textId="77777777" w:rsidR="00F90CD1" w:rsidRDefault="006676AE" w:rsidP="005B049D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F612C" w:rsidRPr="008F612C">
        <w:rPr>
          <w:sz w:val="22"/>
          <w:szCs w:val="22"/>
        </w:rPr>
        <w:t>60-479</w:t>
      </w:r>
      <w:r w:rsidRPr="00E24546">
        <w:rPr>
          <w:sz w:val="22"/>
          <w:szCs w:val="22"/>
        </w:rPr>
        <w:t xml:space="preserve"> </w:t>
      </w:r>
      <w:r w:rsidR="008F612C" w:rsidRPr="008F612C">
        <w:rPr>
          <w:sz w:val="22"/>
          <w:szCs w:val="22"/>
        </w:rPr>
        <w:t>Poznań</w:t>
      </w:r>
    </w:p>
    <w:p w14:paraId="54539EBF" w14:textId="77777777" w:rsidR="00C4103F" w:rsidRPr="00F90CD1" w:rsidRDefault="006676AE" w:rsidP="005B049D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26FDF435" w14:textId="77777777" w:rsidR="00C4103F" w:rsidRPr="00E24546" w:rsidRDefault="007118F0" w:rsidP="005B049D">
      <w:pPr>
        <w:spacing w:after="0" w:line="24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78E6187" w14:textId="77777777" w:rsidR="007118F0" w:rsidRPr="004541F9" w:rsidRDefault="007118F0" w:rsidP="005B049D">
      <w:pPr>
        <w:spacing w:after="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2C4074CD" w14:textId="77777777" w:rsidR="00757EFB" w:rsidRPr="006676AE" w:rsidRDefault="00757EFB" w:rsidP="005B049D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FCDA095" w14:textId="77777777" w:rsidR="007118F0" w:rsidRPr="006676AE" w:rsidRDefault="007118F0" w:rsidP="005B049D">
      <w:pPr>
        <w:spacing w:after="0" w:line="240" w:lineRule="auto"/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E96523D" w14:textId="77777777" w:rsidR="007118F0" w:rsidRPr="004541F9" w:rsidRDefault="007936D6" w:rsidP="005B049D">
      <w:pPr>
        <w:spacing w:after="0" w:line="24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7DDCD64" w14:textId="77777777" w:rsidR="00C4103F" w:rsidRPr="004541F9" w:rsidRDefault="007936D6" w:rsidP="005B049D">
      <w:pPr>
        <w:spacing w:after="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131D705D" w14:textId="77777777" w:rsidR="00757EFB" w:rsidRPr="004541F9" w:rsidRDefault="00757EFB" w:rsidP="005B049D">
      <w:pPr>
        <w:spacing w:after="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6C5D26" w14:textId="77777777" w:rsidR="007936D6" w:rsidRPr="006676AE" w:rsidRDefault="007936D6" w:rsidP="005B049D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373E71F1" w14:textId="77777777" w:rsidR="00484F88" w:rsidRPr="006676AE" w:rsidRDefault="00484F88" w:rsidP="005B049D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71A5FD32" w14:textId="77777777" w:rsidR="00B34079" w:rsidRPr="006676AE" w:rsidRDefault="00B34079" w:rsidP="005B049D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07EF4E6B" w14:textId="77777777" w:rsidR="00262D61" w:rsidRPr="00757EFB" w:rsidRDefault="00C4103F" w:rsidP="005B04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02A01E0A" w14:textId="77777777" w:rsidR="00804F07" w:rsidRPr="00F90CD1" w:rsidRDefault="00520174" w:rsidP="005B049D">
      <w:pPr>
        <w:spacing w:after="0" w:line="24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8F612C" w:rsidRPr="008F612C">
        <w:rPr>
          <w:rFonts w:ascii="Times New Roman" w:hAnsi="Times New Roman"/>
        </w:rPr>
        <w:t>(</w:t>
      </w:r>
      <w:proofErr w:type="spellStart"/>
      <w:r w:rsidR="008F612C" w:rsidRPr="008F612C">
        <w:rPr>
          <w:rFonts w:ascii="Times New Roman" w:hAnsi="Times New Roman"/>
        </w:rPr>
        <w:t>t.j</w:t>
      </w:r>
      <w:proofErr w:type="spellEnd"/>
      <w:r w:rsidR="008F612C" w:rsidRPr="008F612C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53AD1DD4" w14:textId="77777777" w:rsidR="00F66810" w:rsidRDefault="00F66810" w:rsidP="005B049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335E30B3" w14:textId="77777777" w:rsidR="00F66810" w:rsidRDefault="00F66810" w:rsidP="005B049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3F7F15F9" w14:textId="77777777" w:rsidR="00804F07" w:rsidRPr="006676AE" w:rsidRDefault="00313417" w:rsidP="005B049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097ACE39" w14:textId="77777777" w:rsidR="006F0034" w:rsidRPr="006676AE" w:rsidRDefault="006F0034" w:rsidP="005B049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7460F3D" w14:textId="77777777" w:rsidR="004C4854" w:rsidRPr="006676AE" w:rsidRDefault="004C4854" w:rsidP="005B049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5C36948" w14:textId="77777777" w:rsidR="00203A40" w:rsidRPr="00F90CD1" w:rsidRDefault="001F027E" w:rsidP="005B049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8F612C" w:rsidRPr="008F612C">
        <w:rPr>
          <w:rFonts w:ascii="Times New Roman" w:hAnsi="Times New Roman"/>
          <w:b/>
        </w:rPr>
        <w:t>Opracowanie projektu budowlanego i wykonawczego dla Kuchni Centralnej dla Szpitala Wojewódzkiego w Poznaniu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8F612C" w:rsidRPr="008F612C">
        <w:rPr>
          <w:rFonts w:ascii="Times New Roman" w:hAnsi="Times New Roman"/>
          <w:b/>
        </w:rPr>
        <w:t>SZPITAL WOJEWÓDZKI W POZNANIU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14AACBFF" w14:textId="77777777" w:rsidR="00F90CD1" w:rsidRPr="00C113BF" w:rsidRDefault="00F90CD1" w:rsidP="005B0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60AB22" w14:textId="77777777" w:rsidR="00C014B5" w:rsidRPr="00023477" w:rsidRDefault="00F90CD1" w:rsidP="005B04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52922BB7" w14:textId="77777777" w:rsidR="00C113BF" w:rsidRPr="00023477" w:rsidRDefault="00C113BF" w:rsidP="005B049D">
      <w:pPr>
        <w:spacing w:after="0" w:line="240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4CA3E8C4" w14:textId="77777777" w:rsidR="002426FF" w:rsidRDefault="002426FF" w:rsidP="005B049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47258683" w14:textId="77777777" w:rsidR="00997D0F" w:rsidRPr="00997D0F" w:rsidRDefault="00997D0F" w:rsidP="005B049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05A62B3B" w14:textId="77777777" w:rsidR="00292198" w:rsidRPr="00292198" w:rsidRDefault="00292198" w:rsidP="005B049D">
      <w:pPr>
        <w:spacing w:after="0" w:line="240" w:lineRule="auto"/>
        <w:rPr>
          <w:rFonts w:ascii="Times New Roman" w:hAnsi="Times New Roman"/>
        </w:rPr>
      </w:pPr>
    </w:p>
    <w:p w14:paraId="52D52F87" w14:textId="77777777" w:rsidR="00023477" w:rsidRDefault="00023477" w:rsidP="005B049D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78D379E" w14:textId="77777777" w:rsidR="00023477" w:rsidRDefault="00023477" w:rsidP="005B049D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F9B7F9D" w14:textId="77777777" w:rsidR="00023477" w:rsidRPr="00F90CD1" w:rsidRDefault="00023477" w:rsidP="005B049D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B7B945B" w14:textId="77777777" w:rsidR="00023477" w:rsidRPr="00023477" w:rsidRDefault="00023477" w:rsidP="005B04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F75D97" w14:textId="77777777" w:rsidR="00023477" w:rsidRPr="00F90CD1" w:rsidRDefault="00023477" w:rsidP="005B0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72CE77D8" w14:textId="77777777" w:rsidR="00023477" w:rsidRPr="00F90CD1" w:rsidRDefault="00023477" w:rsidP="005B049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75D87B66" w14:textId="77777777" w:rsidR="00023477" w:rsidRPr="004541F9" w:rsidRDefault="00023477" w:rsidP="005B049D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D02E17B" w14:textId="77777777" w:rsidR="00023477" w:rsidRPr="00023477" w:rsidRDefault="00C113BF" w:rsidP="005B049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4290F50A" w14:textId="77777777" w:rsidR="00023477" w:rsidRDefault="00023477" w:rsidP="005B049D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4E1553CD" w14:textId="77777777" w:rsidR="00023477" w:rsidRDefault="00023477" w:rsidP="005B049D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233CD124" w14:textId="77777777" w:rsidR="00023477" w:rsidRPr="00F90CD1" w:rsidRDefault="00023477" w:rsidP="005B049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F301A9B" w14:textId="77777777" w:rsidR="00023477" w:rsidRPr="00F90CD1" w:rsidRDefault="00023477" w:rsidP="005B0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79A5EB" w14:textId="77777777" w:rsidR="00023477" w:rsidRPr="00F90CD1" w:rsidRDefault="00023477" w:rsidP="005B0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CDEFAB9" w14:textId="77777777" w:rsidR="00023477" w:rsidRPr="00F90CD1" w:rsidRDefault="00023477" w:rsidP="005B049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1453038" w14:textId="77777777" w:rsidR="00023477" w:rsidRPr="000247FF" w:rsidRDefault="00023477" w:rsidP="005B049D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8F0F8F" w14:textId="77777777" w:rsidR="005B049D" w:rsidRDefault="005B049D" w:rsidP="005B049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3657CA35" w14:textId="75784F81" w:rsidR="005103B9" w:rsidRDefault="004F23F7" w:rsidP="005B049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lastRenderedPageBreak/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39591013" w14:textId="77777777" w:rsidTr="005103B9">
        <w:tc>
          <w:tcPr>
            <w:tcW w:w="709" w:type="dxa"/>
          </w:tcPr>
          <w:p w14:paraId="60F52260" w14:textId="77777777" w:rsidR="005103B9" w:rsidRPr="009462BD" w:rsidRDefault="005103B9" w:rsidP="005B0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3734B5E3" w14:textId="77777777" w:rsidR="005103B9" w:rsidRPr="009462BD" w:rsidRDefault="005103B9" w:rsidP="005B04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C328659" w14:textId="77777777" w:rsidR="005103B9" w:rsidRPr="009462BD" w:rsidRDefault="005103B9" w:rsidP="005B0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8CA799A" w14:textId="77777777" w:rsidR="005103B9" w:rsidRDefault="005103B9" w:rsidP="005B0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A7D478" w14:textId="77777777" w:rsidR="005103B9" w:rsidRDefault="005103B9" w:rsidP="005B0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38F0365" w14:textId="77777777" w:rsidR="00025C8D" w:rsidRPr="006676AE" w:rsidRDefault="00025C8D" w:rsidP="005B0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08200A5" w14:textId="77777777" w:rsidR="00025C8D" w:rsidRPr="006676AE" w:rsidRDefault="00025C8D" w:rsidP="005B0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65FBAAB" w14:textId="77777777" w:rsidR="00025C8D" w:rsidRPr="006676AE" w:rsidRDefault="00025C8D" w:rsidP="005B0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1890E5B" w14:textId="77777777" w:rsidR="00F8042D" w:rsidRPr="006676AE" w:rsidRDefault="00025C8D" w:rsidP="005B049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1F8A9E6" w14:textId="77777777" w:rsidR="00A24C2D" w:rsidRPr="00F8042D" w:rsidRDefault="00A24C2D" w:rsidP="005B049D">
      <w:pPr>
        <w:shd w:val="clear" w:color="auto" w:fill="BFBFBF"/>
        <w:spacing w:after="0" w:line="24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1B9ACB87" w14:textId="77777777" w:rsidR="00F8042D" w:rsidRDefault="00E022A1" w:rsidP="005B049D">
      <w:pPr>
        <w:spacing w:after="0" w:line="24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1C7EADE5" w14:textId="77777777" w:rsidR="00F8042D" w:rsidRDefault="00E022A1" w:rsidP="005B049D">
      <w:pPr>
        <w:spacing w:after="0" w:line="24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42E1F857" w14:textId="77777777" w:rsidR="00F90CD1" w:rsidRPr="00F8042D" w:rsidRDefault="00F90CD1" w:rsidP="005B049D">
      <w:pPr>
        <w:spacing w:after="0" w:line="24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72010CC0" w14:textId="77777777" w:rsidR="00F90CD1" w:rsidRPr="006676AE" w:rsidRDefault="00F90CD1" w:rsidP="005B049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D531837" w14:textId="77777777" w:rsidR="00F90CD1" w:rsidRPr="006676AE" w:rsidRDefault="00F90CD1" w:rsidP="005B0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D4B033" w14:textId="77777777" w:rsidR="00F90CD1" w:rsidRPr="006676AE" w:rsidRDefault="00F90CD1" w:rsidP="005B0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65787389" w14:textId="77777777" w:rsidR="00F90CD1" w:rsidRPr="006676AE" w:rsidRDefault="00F90CD1" w:rsidP="005B0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F534E5" w14:textId="77777777" w:rsidR="00F90CD1" w:rsidRPr="006676AE" w:rsidRDefault="00F90CD1" w:rsidP="005B0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1FB2522" w14:textId="77777777" w:rsidR="00F90CD1" w:rsidRPr="006676AE" w:rsidRDefault="00F90CD1" w:rsidP="005B049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ACC716E" w14:textId="77777777" w:rsidR="004609F1" w:rsidRPr="006676AE" w:rsidRDefault="004609F1" w:rsidP="005B049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02847E8" w14:textId="77777777" w:rsidR="00C81012" w:rsidRDefault="00C81012" w:rsidP="005B049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45B3293" w14:textId="77777777" w:rsidR="00F8042D" w:rsidRPr="00F8042D" w:rsidRDefault="00F8042D" w:rsidP="005B04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59AFFA15" w14:textId="77777777" w:rsidR="00E33351" w:rsidRDefault="00F8042D" w:rsidP="005B049D">
      <w:pPr>
        <w:spacing w:after="0" w:line="24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4F19E732" w14:textId="77777777" w:rsidR="00F8042D" w:rsidRPr="00F8042D" w:rsidRDefault="00F8042D" w:rsidP="005B049D">
      <w:pPr>
        <w:spacing w:after="0" w:line="24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2FC754C3" w14:textId="77777777" w:rsidR="00F8042D" w:rsidRPr="00F8042D" w:rsidRDefault="00F8042D" w:rsidP="005B04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0B9063" w14:textId="77777777" w:rsidR="00F8042D" w:rsidRPr="00F90CD1" w:rsidRDefault="00F8042D" w:rsidP="005B0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0FAEEDC0" w14:textId="77777777" w:rsidR="00F8042D" w:rsidRPr="00F90CD1" w:rsidRDefault="00F8042D" w:rsidP="005B0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E392AD" w14:textId="77777777" w:rsidR="00F8042D" w:rsidRPr="00F90CD1" w:rsidRDefault="00F8042D" w:rsidP="005B0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97ECBF7" w14:textId="77777777" w:rsidR="00F8042D" w:rsidRPr="00F90CD1" w:rsidRDefault="00F8042D" w:rsidP="005B049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4063A9C2" w14:textId="77777777" w:rsidR="00F8042D" w:rsidRPr="00F8042D" w:rsidRDefault="00F8042D" w:rsidP="005B049D">
      <w:pPr>
        <w:spacing w:after="0" w:line="240" w:lineRule="auto"/>
        <w:jc w:val="both"/>
        <w:rPr>
          <w:rFonts w:ascii="Arial" w:hAnsi="Arial" w:cs="Arial"/>
          <w:b/>
        </w:rPr>
      </w:pPr>
    </w:p>
    <w:p w14:paraId="4A7447F3" w14:textId="77777777" w:rsidR="00F8042D" w:rsidRPr="00F8042D" w:rsidRDefault="00F8042D" w:rsidP="005B04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69F91243" w14:textId="77777777" w:rsidR="00F8042D" w:rsidRPr="00F8042D" w:rsidRDefault="00F8042D" w:rsidP="005B049D">
      <w:pPr>
        <w:spacing w:after="0" w:line="24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133E7E24" w14:textId="77777777" w:rsidR="00F8042D" w:rsidRPr="00F8042D" w:rsidRDefault="00F8042D" w:rsidP="005B04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79F0D6" w14:textId="77777777" w:rsidR="00F8042D" w:rsidRPr="00F90CD1" w:rsidRDefault="00F8042D" w:rsidP="005B049D">
      <w:pPr>
        <w:spacing w:after="0" w:line="24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64191FB3" w14:textId="77777777" w:rsidR="00F8042D" w:rsidRPr="00F90CD1" w:rsidRDefault="00F8042D" w:rsidP="005B0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E20DB0" w14:textId="77777777" w:rsidR="00F8042D" w:rsidRPr="00F90CD1" w:rsidRDefault="00F8042D" w:rsidP="005B0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533F5DA" w14:textId="77777777" w:rsidR="004F40EF" w:rsidRDefault="00F8042D" w:rsidP="005B049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56B68A9" w14:textId="77777777" w:rsidR="009462BD" w:rsidRDefault="009462BD" w:rsidP="005B049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49B0BA4" w14:textId="77777777" w:rsidR="009462BD" w:rsidRPr="00F8042D" w:rsidRDefault="009462BD" w:rsidP="005B049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1A49CE" w14:textId="77777777" w:rsidR="00634311" w:rsidRPr="006676AE" w:rsidRDefault="00634311" w:rsidP="005B04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A8E124A" w14:textId="77777777" w:rsidR="00D23F3D" w:rsidRPr="006676AE" w:rsidRDefault="00D23F3D" w:rsidP="005B049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7609267" w14:textId="77777777" w:rsidR="00FE4E2B" w:rsidRPr="006676AE" w:rsidRDefault="00FE4E2B" w:rsidP="005B0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DD3402" w14:textId="77777777" w:rsidR="00FE4E2B" w:rsidRPr="006676AE" w:rsidRDefault="00FE4E2B" w:rsidP="005B0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7213294" w14:textId="77777777" w:rsidR="00FE4E2B" w:rsidRPr="006676AE" w:rsidRDefault="00FE4E2B" w:rsidP="005B0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9E295E" w14:textId="77777777" w:rsidR="00FE4E2B" w:rsidRPr="006676AE" w:rsidRDefault="00FE4E2B" w:rsidP="005B0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1A5A735" w14:textId="77777777" w:rsidR="00FE4E2B" w:rsidRPr="006676AE" w:rsidRDefault="00FE4E2B" w:rsidP="005B049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0B0C6E9B" w14:textId="77777777" w:rsidR="00484F88" w:rsidRPr="006676AE" w:rsidRDefault="00484F88" w:rsidP="005B049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76BDD" w14:textId="77777777" w:rsidR="00445B4C" w:rsidRDefault="00445B4C" w:rsidP="0038231F">
      <w:pPr>
        <w:spacing w:after="0" w:line="240" w:lineRule="auto"/>
      </w:pPr>
      <w:r>
        <w:separator/>
      </w:r>
    </w:p>
  </w:endnote>
  <w:endnote w:type="continuationSeparator" w:id="0">
    <w:p w14:paraId="65D7ACCD" w14:textId="77777777" w:rsidR="00445B4C" w:rsidRDefault="00445B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6BE03" w14:textId="77777777" w:rsidR="008F612C" w:rsidRDefault="008F61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63DDC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0EFD8E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83A1C" w14:textId="77777777" w:rsidR="008F612C" w:rsidRDefault="008F6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98129" w14:textId="77777777" w:rsidR="00445B4C" w:rsidRDefault="00445B4C" w:rsidP="0038231F">
      <w:pPr>
        <w:spacing w:after="0" w:line="240" w:lineRule="auto"/>
      </w:pPr>
      <w:r>
        <w:separator/>
      </w:r>
    </w:p>
  </w:footnote>
  <w:footnote w:type="continuationSeparator" w:id="0">
    <w:p w14:paraId="06B2EEA8" w14:textId="77777777" w:rsidR="00445B4C" w:rsidRDefault="00445B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3CE6" w14:textId="77777777" w:rsidR="008F612C" w:rsidRDefault="008F61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D81B1" w14:textId="77777777" w:rsidR="008F612C" w:rsidRDefault="008F61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C7067" w14:textId="77777777" w:rsidR="008F612C" w:rsidRDefault="008F6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B4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D41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5B4C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B049D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612C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D94A5"/>
  <w15:docId w15:val="{C99130C3-8403-426E-A0A2-AD86538A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Mińska</dc:creator>
  <cp:keywords/>
  <cp:lastModifiedBy>Szpital Wojewódzki w Poznaniu</cp:lastModifiedBy>
  <cp:revision>2</cp:revision>
  <cp:lastPrinted>2016-07-26T10:32:00Z</cp:lastPrinted>
  <dcterms:created xsi:type="dcterms:W3CDTF">2020-12-30T07:52:00Z</dcterms:created>
  <dcterms:modified xsi:type="dcterms:W3CDTF">2020-12-30T07:52:00Z</dcterms:modified>
</cp:coreProperties>
</file>