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3" w:rsidRDefault="004048A3" w:rsidP="004048A3">
      <w:pPr>
        <w:pStyle w:val="Nagwek4"/>
        <w:rPr>
          <w:b/>
          <w:i w:val="0"/>
        </w:rPr>
      </w:pPr>
      <w:r>
        <w:rPr>
          <w:b/>
          <w:i w:val="0"/>
        </w:rPr>
        <w:t>Załącznik nr 3</w:t>
      </w:r>
    </w:p>
    <w:p w:rsidR="004048A3" w:rsidRDefault="004048A3" w:rsidP="004048A3">
      <w:pPr>
        <w:pStyle w:val="Nagwek3"/>
        <w:rPr>
          <w:color w:val="000000"/>
        </w:rPr>
      </w:pPr>
    </w:p>
    <w:p w:rsidR="004048A3" w:rsidRDefault="004048A3" w:rsidP="004048A3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4048A3" w:rsidRDefault="004048A3" w:rsidP="004048A3">
      <w:pPr>
        <w:ind w:left="6096"/>
      </w:pPr>
      <w:r>
        <w:t>Akademia Górniczo-Hutnicza</w:t>
      </w:r>
    </w:p>
    <w:p w:rsidR="004048A3" w:rsidRDefault="004048A3" w:rsidP="004048A3">
      <w:pPr>
        <w:ind w:left="6096"/>
      </w:pPr>
      <w:r>
        <w:t xml:space="preserve"> im. St. Staszica w Krakowie</w:t>
      </w:r>
    </w:p>
    <w:p w:rsidR="004048A3" w:rsidRDefault="004048A3" w:rsidP="004048A3">
      <w:pPr>
        <w:ind w:left="6096"/>
      </w:pPr>
      <w:r>
        <w:t xml:space="preserve">Al. Mickiewicza 30, </w:t>
      </w:r>
      <w:r>
        <w:br/>
        <w:t>30-059 Kraków</w:t>
      </w:r>
    </w:p>
    <w:p w:rsidR="004048A3" w:rsidRDefault="004048A3" w:rsidP="004048A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048A3" w:rsidRDefault="004048A3" w:rsidP="004048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48A3" w:rsidRDefault="004048A3" w:rsidP="004048A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048A3" w:rsidRDefault="004048A3" w:rsidP="004048A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48A3" w:rsidRDefault="004048A3" w:rsidP="004048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48A3" w:rsidRDefault="004048A3" w:rsidP="004048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48A3" w:rsidRDefault="004048A3" w:rsidP="004048A3">
      <w:pPr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048A3" w:rsidRDefault="004048A3" w:rsidP="004048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48A3" w:rsidRDefault="004048A3" w:rsidP="004048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048A3" w:rsidRPr="00003B69" w:rsidRDefault="004048A3" w:rsidP="004048A3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048A3" w:rsidRPr="00050487" w:rsidRDefault="004048A3" w:rsidP="004048A3">
      <w:pPr>
        <w:jc w:val="both"/>
        <w:rPr>
          <w:rFonts w:ascii="Arial" w:hAnsi="Arial" w:cs="Arial"/>
          <w:b/>
          <w:sz w:val="21"/>
          <w:szCs w:val="21"/>
        </w:rPr>
      </w:pPr>
      <w:r w:rsidRPr="00003B69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9445D3" w:rsidRPr="00D76D47">
        <w:rPr>
          <w:b/>
        </w:rPr>
        <w:t>malowanie wszystkich pomieszczeń oraz wymiana opraw oświetleniowych w Domu Studenckim DS-6 „Bratek” przy ul. Rostafińskiego 6 w Krakowie - KC-zp.272-</w:t>
      </w:r>
      <w:r w:rsidR="00FE3D6F">
        <w:rPr>
          <w:b/>
        </w:rPr>
        <w:t>734</w:t>
      </w:r>
      <w:bookmarkStart w:id="0" w:name="_GoBack"/>
      <w:bookmarkEnd w:id="0"/>
      <w:r w:rsidR="009445D3" w:rsidRPr="00D76D47">
        <w:rPr>
          <w:b/>
        </w:rPr>
        <w:t>/20</w:t>
      </w:r>
      <w:r w:rsidRPr="00003B69">
        <w:rPr>
          <w:rFonts w:ascii="Arial" w:hAnsi="Arial" w:cs="Arial"/>
          <w:b/>
          <w:sz w:val="21"/>
          <w:szCs w:val="21"/>
        </w:rPr>
        <w:t>,</w:t>
      </w:r>
      <w:r w:rsidRPr="00003B69">
        <w:rPr>
          <w:rFonts w:ascii="Arial" w:hAnsi="Arial" w:cs="Arial"/>
          <w:sz w:val="21"/>
          <w:szCs w:val="21"/>
        </w:rPr>
        <w:t xml:space="preserve"> prowadzonego przez Akademię Górniczo-Hutniczą im. St. Staszica w Krakowie</w:t>
      </w:r>
      <w:r w:rsidRPr="00003B69">
        <w:rPr>
          <w:rFonts w:ascii="Arial" w:hAnsi="Arial" w:cs="Arial"/>
          <w:i/>
          <w:sz w:val="21"/>
          <w:szCs w:val="21"/>
        </w:rPr>
        <w:t xml:space="preserve">, </w:t>
      </w:r>
      <w:r w:rsidRPr="00003B69">
        <w:rPr>
          <w:rFonts w:ascii="Arial" w:hAnsi="Arial" w:cs="Arial"/>
          <w:sz w:val="21"/>
          <w:szCs w:val="21"/>
        </w:rPr>
        <w:t>oświadczam, co następuje</w:t>
      </w:r>
      <w:r w:rsidRPr="00050487">
        <w:rPr>
          <w:rFonts w:ascii="Arial" w:hAnsi="Arial" w:cs="Arial"/>
          <w:sz w:val="21"/>
          <w:szCs w:val="21"/>
        </w:rPr>
        <w:t>:</w:t>
      </w:r>
    </w:p>
    <w:p w:rsidR="004048A3" w:rsidRDefault="004048A3" w:rsidP="004048A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1-3.   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048A3" w:rsidRDefault="004048A3" w:rsidP="004048A3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48A3" w:rsidRDefault="004048A3" w:rsidP="004048A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48A3" w:rsidRDefault="004048A3" w:rsidP="004048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48A3" w:rsidRDefault="004048A3" w:rsidP="004048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48A3" w:rsidRDefault="004048A3" w:rsidP="004048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48A3" w:rsidRDefault="004048A3" w:rsidP="004048A3"/>
    <w:p w:rsidR="004048A3" w:rsidRDefault="004048A3" w:rsidP="004048A3"/>
    <w:p w:rsidR="004048A3" w:rsidRDefault="004048A3" w:rsidP="004048A3"/>
    <w:p w:rsidR="004048A3" w:rsidRDefault="004048A3" w:rsidP="004048A3"/>
    <w:p w:rsidR="004048A3" w:rsidRDefault="004048A3" w:rsidP="004048A3"/>
    <w:p w:rsidR="008429FF" w:rsidRPr="004048A3" w:rsidRDefault="008429FF" w:rsidP="004048A3"/>
    <w:sectPr w:rsidR="008429FF" w:rsidRPr="004048A3" w:rsidSect="00DA563A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1B" w:rsidRDefault="0077751B" w:rsidP="0038231F">
      <w:pPr>
        <w:spacing w:after="0" w:line="240" w:lineRule="auto"/>
      </w:pPr>
      <w:r>
        <w:separator/>
      </w:r>
    </w:p>
  </w:endnote>
  <w:endnote w:type="continuationSeparator" w:id="0">
    <w:p w:rsidR="0077751B" w:rsidRDefault="007775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4416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4416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1B" w:rsidRDefault="0077751B" w:rsidP="0038231F">
      <w:pPr>
        <w:spacing w:after="0" w:line="240" w:lineRule="auto"/>
      </w:pPr>
      <w:r>
        <w:separator/>
      </w:r>
    </w:p>
  </w:footnote>
  <w:footnote w:type="continuationSeparator" w:id="0">
    <w:p w:rsidR="0077751B" w:rsidRDefault="007775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0D0F10">
      <w:rPr>
        <w:rFonts w:ascii="Times New Roman" w:hAnsi="Times New Roman"/>
        <w:sz w:val="20"/>
        <w:szCs w:val="20"/>
      </w:rPr>
      <w:t>KC-zp.272-</w:t>
    </w:r>
    <w:r w:rsidR="00FE3D6F">
      <w:rPr>
        <w:rFonts w:ascii="Times New Roman" w:hAnsi="Times New Roman"/>
        <w:sz w:val="20"/>
        <w:szCs w:val="20"/>
      </w:rPr>
      <w:t>734</w:t>
    </w:r>
    <w:r w:rsidR="00BF1E0D">
      <w:rPr>
        <w:rFonts w:ascii="Times New Roman" w:hAnsi="Times New Roman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E6"/>
    <w:rsid w:val="000030C9"/>
    <w:rsid w:val="00003B69"/>
    <w:rsid w:val="00023477"/>
    <w:rsid w:val="000247FF"/>
    <w:rsid w:val="00025C8D"/>
    <w:rsid w:val="000303EE"/>
    <w:rsid w:val="00050487"/>
    <w:rsid w:val="00056D32"/>
    <w:rsid w:val="00073C3D"/>
    <w:rsid w:val="000809B6"/>
    <w:rsid w:val="000846EA"/>
    <w:rsid w:val="000B1025"/>
    <w:rsid w:val="000B54D1"/>
    <w:rsid w:val="000C021E"/>
    <w:rsid w:val="000C18AF"/>
    <w:rsid w:val="000C1B02"/>
    <w:rsid w:val="000D0F10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31EAA"/>
    <w:rsid w:val="002426FF"/>
    <w:rsid w:val="0024416D"/>
    <w:rsid w:val="00255142"/>
    <w:rsid w:val="00256CEC"/>
    <w:rsid w:val="00262D61"/>
    <w:rsid w:val="00284368"/>
    <w:rsid w:val="00287B4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48A3"/>
    <w:rsid w:val="00434290"/>
    <w:rsid w:val="00434CC2"/>
    <w:rsid w:val="00435886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6CC7"/>
    <w:rsid w:val="004D7E48"/>
    <w:rsid w:val="004F23F7"/>
    <w:rsid w:val="004F40EF"/>
    <w:rsid w:val="005103B9"/>
    <w:rsid w:val="00520174"/>
    <w:rsid w:val="005641F0"/>
    <w:rsid w:val="00564AE8"/>
    <w:rsid w:val="005C39CA"/>
    <w:rsid w:val="005E176A"/>
    <w:rsid w:val="00634311"/>
    <w:rsid w:val="00641874"/>
    <w:rsid w:val="006422E6"/>
    <w:rsid w:val="00657F7B"/>
    <w:rsid w:val="006676AE"/>
    <w:rsid w:val="00697512"/>
    <w:rsid w:val="006A3A1F"/>
    <w:rsid w:val="006A52B6"/>
    <w:rsid w:val="006E1257"/>
    <w:rsid w:val="006F0034"/>
    <w:rsid w:val="006F3D32"/>
    <w:rsid w:val="007118F0"/>
    <w:rsid w:val="0072560B"/>
    <w:rsid w:val="00746532"/>
    <w:rsid w:val="00751725"/>
    <w:rsid w:val="00753742"/>
    <w:rsid w:val="00756C8F"/>
    <w:rsid w:val="00757EFB"/>
    <w:rsid w:val="0076576D"/>
    <w:rsid w:val="0077751B"/>
    <w:rsid w:val="007840F2"/>
    <w:rsid w:val="00792457"/>
    <w:rsid w:val="007936D6"/>
    <w:rsid w:val="007961C8"/>
    <w:rsid w:val="007B01C8"/>
    <w:rsid w:val="007B07B9"/>
    <w:rsid w:val="007B3205"/>
    <w:rsid w:val="007D5B61"/>
    <w:rsid w:val="007E2F69"/>
    <w:rsid w:val="00804F07"/>
    <w:rsid w:val="00825A09"/>
    <w:rsid w:val="00830AB1"/>
    <w:rsid w:val="00833FCD"/>
    <w:rsid w:val="0084062E"/>
    <w:rsid w:val="00842991"/>
    <w:rsid w:val="008429FF"/>
    <w:rsid w:val="008544F4"/>
    <w:rsid w:val="00860023"/>
    <w:rsid w:val="008601C9"/>
    <w:rsid w:val="0087065B"/>
    <w:rsid w:val="008757E1"/>
    <w:rsid w:val="00892E48"/>
    <w:rsid w:val="00895FB1"/>
    <w:rsid w:val="008B1801"/>
    <w:rsid w:val="008C5709"/>
    <w:rsid w:val="008C6DF8"/>
    <w:rsid w:val="008D0487"/>
    <w:rsid w:val="008F3B4E"/>
    <w:rsid w:val="00900652"/>
    <w:rsid w:val="0091264E"/>
    <w:rsid w:val="009301A2"/>
    <w:rsid w:val="009440B7"/>
    <w:rsid w:val="009445D3"/>
    <w:rsid w:val="009462BD"/>
    <w:rsid w:val="00951576"/>
    <w:rsid w:val="00951943"/>
    <w:rsid w:val="00952535"/>
    <w:rsid w:val="00956C26"/>
    <w:rsid w:val="00960337"/>
    <w:rsid w:val="00975019"/>
    <w:rsid w:val="009759DB"/>
    <w:rsid w:val="00975C49"/>
    <w:rsid w:val="009845AD"/>
    <w:rsid w:val="009A6D97"/>
    <w:rsid w:val="009C7756"/>
    <w:rsid w:val="009D7EEF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55F3B"/>
    <w:rsid w:val="00B8005E"/>
    <w:rsid w:val="00B90E42"/>
    <w:rsid w:val="00BB0C3C"/>
    <w:rsid w:val="00BD445D"/>
    <w:rsid w:val="00BF1E0D"/>
    <w:rsid w:val="00C014B5"/>
    <w:rsid w:val="00C113BF"/>
    <w:rsid w:val="00C354DE"/>
    <w:rsid w:val="00C4103F"/>
    <w:rsid w:val="00C43564"/>
    <w:rsid w:val="00C57DEB"/>
    <w:rsid w:val="00C71AE1"/>
    <w:rsid w:val="00C737A7"/>
    <w:rsid w:val="00C81012"/>
    <w:rsid w:val="00CB00F4"/>
    <w:rsid w:val="00CC7FF4"/>
    <w:rsid w:val="00CD0851"/>
    <w:rsid w:val="00D23F3D"/>
    <w:rsid w:val="00D34D9A"/>
    <w:rsid w:val="00D409DE"/>
    <w:rsid w:val="00D42C9B"/>
    <w:rsid w:val="00D531D5"/>
    <w:rsid w:val="00D7532C"/>
    <w:rsid w:val="00D90A91"/>
    <w:rsid w:val="00DA563A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5E44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3D6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58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5886"/>
    <w:rPr>
      <w:rFonts w:ascii="Cambria" w:eastAsia="Times New Roman" w:hAnsi="Cambria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58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5886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BAA0-58CC-41B7-8742-482508C8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Sylwia Lempart</cp:lastModifiedBy>
  <cp:revision>2</cp:revision>
  <cp:lastPrinted>2020-12-18T11:42:00Z</cp:lastPrinted>
  <dcterms:created xsi:type="dcterms:W3CDTF">2020-12-18T11:42:00Z</dcterms:created>
  <dcterms:modified xsi:type="dcterms:W3CDTF">2020-12-18T11:42:00Z</dcterms:modified>
</cp:coreProperties>
</file>