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3B083C" w:rsidRDefault="006676AE" w:rsidP="006676AE">
      <w:pPr>
        <w:pStyle w:val="Nagwek4"/>
        <w:rPr>
          <w:i w:val="0"/>
          <w:sz w:val="22"/>
          <w:szCs w:val="22"/>
        </w:rPr>
      </w:pPr>
      <w:bookmarkStart w:id="0" w:name="_GoBack"/>
      <w:r w:rsidRPr="003B083C">
        <w:rPr>
          <w:i w:val="0"/>
          <w:sz w:val="22"/>
          <w:szCs w:val="22"/>
        </w:rPr>
        <w:t xml:space="preserve">Załącznik nr </w:t>
      </w:r>
      <w:r w:rsidR="003B083C" w:rsidRPr="003B083C">
        <w:rPr>
          <w:i w:val="0"/>
          <w:sz w:val="22"/>
          <w:szCs w:val="22"/>
        </w:rPr>
        <w:t>6</w:t>
      </w:r>
    </w:p>
    <w:bookmarkEnd w:id="0"/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34E03" w:rsidRPr="00834E03">
        <w:rPr>
          <w:rFonts w:ascii="Times New Roman" w:hAnsi="Times New Roman"/>
          <w:b/>
        </w:rPr>
        <w:t>NA/P/397/2020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34E03" w:rsidRPr="00834E03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34E03" w:rsidRPr="00834E03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834E03" w:rsidRPr="00834E03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34E03" w:rsidRPr="00834E03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834E03" w:rsidRPr="00834E03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34E03" w:rsidRPr="00834E03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3B083C" w:rsidRDefault="003B083C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34E03" w:rsidRPr="00834E03">
        <w:rPr>
          <w:rFonts w:ascii="Times New Roman" w:hAnsi="Times New Roman"/>
          <w:b/>
        </w:rPr>
        <w:t>Przebudowa Domu Studenckiego  DS. AKAPIT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34E03" w:rsidRPr="00834E03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834E03" w:rsidRPr="00997D0F" w:rsidRDefault="00834E03" w:rsidP="00834E0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834E03" w:rsidRPr="00023477" w:rsidRDefault="00834E03" w:rsidP="00834E0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834E03" w:rsidRPr="00997D0F" w:rsidRDefault="00834E03" w:rsidP="00834E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34E03" w:rsidRPr="000247FF" w:rsidRDefault="00834E03" w:rsidP="00834E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834E03" w:rsidRPr="000247FF" w:rsidRDefault="00834E03" w:rsidP="00834E03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834E03" w:rsidRPr="00292198" w:rsidRDefault="00834E03" w:rsidP="00834E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34E03" w:rsidRPr="000247FF" w:rsidRDefault="00834E03" w:rsidP="00834E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834E03" w:rsidRDefault="00834E03" w:rsidP="00834E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3B083C" w:rsidRPr="00F8042D" w:rsidRDefault="003B083C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B9" w:rsidRDefault="00A806B9" w:rsidP="0038231F">
      <w:pPr>
        <w:spacing w:after="0" w:line="240" w:lineRule="auto"/>
      </w:pPr>
      <w:r>
        <w:separator/>
      </w:r>
    </w:p>
  </w:endnote>
  <w:endnote w:type="continuationSeparator" w:id="0">
    <w:p w:rsidR="00A806B9" w:rsidRDefault="00A806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03" w:rsidRDefault="00834E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B08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B083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03" w:rsidRDefault="00834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B9" w:rsidRDefault="00A806B9" w:rsidP="0038231F">
      <w:pPr>
        <w:spacing w:after="0" w:line="240" w:lineRule="auto"/>
      </w:pPr>
      <w:r>
        <w:separator/>
      </w:r>
    </w:p>
  </w:footnote>
  <w:footnote w:type="continuationSeparator" w:id="0">
    <w:p w:rsidR="00A806B9" w:rsidRDefault="00A806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03" w:rsidRDefault="00834E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03" w:rsidRDefault="00834E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03" w:rsidRDefault="00834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6B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83C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E03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06B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2BEAB"/>
  <w15:docId w15:val="{53707132-3575-4D18-BE02-5C952EF7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B072-F873-4753-B774-578A3253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2020-12-28T07:02:00Z</cp:lastPrinted>
  <dcterms:created xsi:type="dcterms:W3CDTF">2020-12-28T07:02:00Z</dcterms:created>
  <dcterms:modified xsi:type="dcterms:W3CDTF">2020-12-28T07:02:00Z</dcterms:modified>
</cp:coreProperties>
</file>