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A597F" w14:textId="77777777" w:rsidR="00025386" w:rsidRPr="00B77707" w:rsidRDefault="00B33B31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33C38C" wp14:editId="27E1BBBC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-449579</wp:posOffset>
                </wp:positionV>
                <wp:extent cx="2286000" cy="10668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9AE5D" w14:textId="77777777" w:rsidR="00025386" w:rsidRDefault="00025386" w:rsidP="00025386"/>
                          <w:p w14:paraId="7102F355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3E0402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B2C8B94" w14:textId="77777777" w:rsidR="00AE17AC" w:rsidRDefault="00AE17AC" w:rsidP="00E27AB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6F39836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7A233BB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B79FB2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3764802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33C38C" id="Prostokąt zaokrąglony 2" o:spid="_x0000_s1026" style="position:absolute;left:0;text-align:left;margin-left:-10.85pt;margin-top:-35.4pt;width:180pt;height:8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" filled="f" strokeweight=".25pt">
                <v:textbox inset="1pt,1pt,1pt,1pt">
                  <w:txbxContent>
                    <w:p w14:paraId="23D9AE5D" w14:textId="77777777" w:rsidR="00025386" w:rsidRDefault="00025386" w:rsidP="00025386"/>
                    <w:p w14:paraId="7102F355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93E0402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B2C8B94" w14:textId="77777777" w:rsidR="00AE17AC" w:rsidRDefault="00AE17AC" w:rsidP="00E27AB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6F39836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7A233BB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4B79FB2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3764802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805769">
        <w:rPr>
          <w:b/>
          <w:i w:val="0"/>
        </w:rPr>
        <w:t>8</w:t>
      </w:r>
    </w:p>
    <w:p w14:paraId="7F380D76" w14:textId="77777777" w:rsidR="00025386" w:rsidRDefault="00025386"/>
    <w:p w14:paraId="24696E24" w14:textId="77777777" w:rsidR="00025386" w:rsidRPr="00025386" w:rsidRDefault="00025386" w:rsidP="00025386"/>
    <w:p w14:paraId="7BB32D45" w14:textId="5320D249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810A0" w:rsidRPr="00E810A0">
        <w:rPr>
          <w:rFonts w:ascii="Times New Roman" w:eastAsia="Times New Roman" w:hAnsi="Times New Roman"/>
          <w:b/>
          <w:sz w:val="24"/>
          <w:szCs w:val="20"/>
          <w:lang w:eastAsia="pl-PL"/>
        </w:rPr>
        <w:t>ZP</w:t>
      </w:r>
      <w:r w:rsidR="00273B0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106536">
        <w:rPr>
          <w:rFonts w:ascii="Times New Roman" w:eastAsia="Times New Roman" w:hAnsi="Times New Roman"/>
          <w:b/>
          <w:sz w:val="24"/>
          <w:szCs w:val="20"/>
          <w:lang w:eastAsia="pl-PL"/>
        </w:rPr>
        <w:t>34</w:t>
      </w:r>
      <w:r w:rsidR="00E810A0" w:rsidRPr="00E810A0">
        <w:rPr>
          <w:rFonts w:ascii="Times New Roman" w:eastAsia="Times New Roman" w:hAnsi="Times New Roman"/>
          <w:b/>
          <w:sz w:val="24"/>
          <w:szCs w:val="20"/>
          <w:lang w:eastAsia="pl-PL"/>
        </w:rPr>
        <w:t>/20</w:t>
      </w:r>
      <w:r w:rsidR="00A76A0C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</w:p>
    <w:p w14:paraId="23DCBA3C" w14:textId="77777777" w:rsidR="00AE17AC" w:rsidRDefault="00AE17AC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5E1678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134DE78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2EB73FEB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1BDE1B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324937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7D39238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1414C4D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BD03B0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E74797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5564BDD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4D3EBC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109D345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0FAAF99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810A0" w:rsidRPr="00E810A0">
        <w:rPr>
          <w:rFonts w:ascii="Times New Roman" w:hAnsi="Times New Roman"/>
          <w:sz w:val="24"/>
          <w:szCs w:val="24"/>
        </w:rPr>
        <w:t>(</w:t>
      </w:r>
      <w:proofErr w:type="spellStart"/>
      <w:r w:rsidR="00E810A0" w:rsidRPr="00E810A0">
        <w:rPr>
          <w:rFonts w:ascii="Times New Roman" w:hAnsi="Times New Roman"/>
          <w:sz w:val="24"/>
          <w:szCs w:val="24"/>
        </w:rPr>
        <w:t>t.j</w:t>
      </w:r>
      <w:proofErr w:type="spellEnd"/>
      <w:r w:rsidR="00E810A0" w:rsidRPr="00E810A0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2F368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3A4BD0D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0998261F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2CFB2E7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3B320503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0AD3EA2E" w14:textId="0E471A74" w:rsidR="00E27ABB" w:rsidRPr="00E27ABB" w:rsidRDefault="00A849C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49C2">
        <w:rPr>
          <w:b/>
          <w:sz w:val="20"/>
          <w:szCs w:val="20"/>
        </w:rPr>
        <w:t>Zakup i dostawa wraz z uruchomieniem sprzętu i wyposażenia medycznego dla potrzeb Oddziałów Szpitalnych i przeszkoleniem pracowników Zamawiającego w ramach zadania pn. "Małopolska Tarcza Antykryzysowa - Pakiet Medyczny 2" i w ramach dotacji celowej Gminy Miejskiej Kraków (grupa 1-2) oraz w ramach zadania pn. "Zakup sprzętu medycznego dla Szpitala Specjalistycznego im. S. Żeromskiego SP ZOZ w Krakowie umowa nr RPMP.12.01.04.-12-0601/16-XVII/110/FE/17 z dnia 29.06.2017 (grupa 3-5)</w:t>
      </w:r>
      <w:r>
        <w:rPr>
          <w:b/>
          <w:sz w:val="20"/>
          <w:szCs w:val="20"/>
        </w:rPr>
        <w:t xml:space="preserve"> </w:t>
      </w:r>
      <w:r w:rsidR="00E27ABB"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7ECBA100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64EC8957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615DB0A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5020DC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09785B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15B0C23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1CED3C5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315E41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4F9B7E0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7B0FB67B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24D89009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231A6CC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7CC016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785DE67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455E4EB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4DFEE8BF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54BB3" w14:textId="77777777" w:rsidR="00A8128D" w:rsidRDefault="00A8128D" w:rsidP="00025386">
      <w:pPr>
        <w:spacing w:after="0" w:line="240" w:lineRule="auto"/>
      </w:pPr>
      <w:r>
        <w:separator/>
      </w:r>
    </w:p>
  </w:endnote>
  <w:endnote w:type="continuationSeparator" w:id="0">
    <w:p w14:paraId="070A0DA3" w14:textId="77777777" w:rsidR="00A8128D" w:rsidRDefault="00A8128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30B13" w14:textId="77777777" w:rsidR="00E810A0" w:rsidRDefault="00E81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E26B3" w14:textId="77777777" w:rsidR="00025386" w:rsidRDefault="00B33B3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17E16EC" wp14:editId="6D424EE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2093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493F65BD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58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58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02ECCC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08E9" w14:textId="77777777" w:rsidR="00E810A0" w:rsidRDefault="00E81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E807" w14:textId="77777777" w:rsidR="00A8128D" w:rsidRDefault="00A8128D" w:rsidP="00025386">
      <w:pPr>
        <w:spacing w:after="0" w:line="240" w:lineRule="auto"/>
      </w:pPr>
      <w:r>
        <w:separator/>
      </w:r>
    </w:p>
  </w:footnote>
  <w:footnote w:type="continuationSeparator" w:id="0">
    <w:p w14:paraId="160D797E" w14:textId="77777777" w:rsidR="00A8128D" w:rsidRDefault="00A8128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F60D1" w14:textId="77777777" w:rsidR="00E810A0" w:rsidRDefault="00E81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9371E" w14:textId="77777777" w:rsidR="00E810A0" w:rsidRDefault="00E81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B8C1" w14:textId="77777777" w:rsidR="00E810A0" w:rsidRDefault="00E810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4B"/>
    <w:rsid w:val="00025386"/>
    <w:rsid w:val="000423B9"/>
    <w:rsid w:val="00084786"/>
    <w:rsid w:val="000F7739"/>
    <w:rsid w:val="00106536"/>
    <w:rsid w:val="001C2314"/>
    <w:rsid w:val="00273B02"/>
    <w:rsid w:val="004374F2"/>
    <w:rsid w:val="00460705"/>
    <w:rsid w:val="00485239"/>
    <w:rsid w:val="0053586C"/>
    <w:rsid w:val="0055145C"/>
    <w:rsid w:val="005624D8"/>
    <w:rsid w:val="00600A2C"/>
    <w:rsid w:val="00657A47"/>
    <w:rsid w:val="00745A44"/>
    <w:rsid w:val="00805769"/>
    <w:rsid w:val="008B797E"/>
    <w:rsid w:val="008F2498"/>
    <w:rsid w:val="00A56A6F"/>
    <w:rsid w:val="00A76A0C"/>
    <w:rsid w:val="00A8128D"/>
    <w:rsid w:val="00A849C2"/>
    <w:rsid w:val="00AE17AC"/>
    <w:rsid w:val="00B33B31"/>
    <w:rsid w:val="00B77707"/>
    <w:rsid w:val="00BE3BCE"/>
    <w:rsid w:val="00C76A13"/>
    <w:rsid w:val="00D1017B"/>
    <w:rsid w:val="00D55FC4"/>
    <w:rsid w:val="00DC587A"/>
    <w:rsid w:val="00DE73DD"/>
    <w:rsid w:val="00E27ABB"/>
    <w:rsid w:val="00E810A0"/>
    <w:rsid w:val="00E86D3B"/>
    <w:rsid w:val="00EA034B"/>
    <w:rsid w:val="00EA4C74"/>
    <w:rsid w:val="00EB63C5"/>
    <w:rsid w:val="00EF3875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8B4482"/>
  <w15:chartTrackingRefBased/>
  <w15:docId w15:val="{01E210FA-629E-4CA6-BAB2-A4E00ABC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2020-12-22T12:46:00Z</dcterms:created>
  <dcterms:modified xsi:type="dcterms:W3CDTF">2020-12-22T12:46:00Z</dcterms:modified>
</cp:coreProperties>
</file>