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910" w:rsidRDefault="00F409FB">
      <w:pPr>
        <w:pStyle w:val="Tekstpodstawowy"/>
        <w:rPr>
          <w:rFonts w:cs="Arial"/>
          <w:sz w:val="22"/>
          <w:szCs w:val="22"/>
        </w:rPr>
      </w:pPr>
      <w:r>
        <w:rPr>
          <w:rFonts w:ascii="Arial Narrow" w:hAnsi="Arial Narrow" w:cs="Arial Narrow"/>
        </w:rPr>
        <w:br/>
        <w:t>Zał. Nr „</w:t>
      </w:r>
      <w:r w:rsidR="00677B9A">
        <w:rPr>
          <w:rFonts w:ascii="Arial Narrow" w:hAnsi="Arial Narrow" w:cs="Arial Narrow"/>
        </w:rPr>
        <w:t>4</w:t>
      </w:r>
      <w:r>
        <w:rPr>
          <w:rFonts w:ascii="Arial Narrow" w:hAnsi="Arial Narrow" w:cs="Arial Narrow"/>
        </w:rPr>
        <w:t>” do Specyfikacji Istotnych Warunków Zamówienia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" w:hAnsi="Arial" w:cs="Arial"/>
          <w:bCs/>
          <w:sz w:val="22"/>
          <w:szCs w:val="22"/>
        </w:rPr>
        <w:t xml:space="preserve">Znak sprawy:  </w:t>
      </w:r>
      <w:r w:rsidR="00E52C97">
        <w:rPr>
          <w:rFonts w:ascii="Arial" w:hAnsi="Arial" w:cs="Arial"/>
          <w:b/>
          <w:sz w:val="22"/>
          <w:szCs w:val="22"/>
        </w:rPr>
        <w:t xml:space="preserve"> </w:t>
      </w:r>
      <w:r w:rsidR="007D49BF">
        <w:rPr>
          <w:rFonts w:ascii="Arial" w:hAnsi="Arial" w:cs="Arial"/>
          <w:b/>
          <w:sz w:val="22"/>
          <w:szCs w:val="22"/>
        </w:rPr>
        <w:t>CRZP/</w:t>
      </w:r>
      <w:r w:rsidR="00B90D7C">
        <w:rPr>
          <w:rFonts w:ascii="Arial" w:hAnsi="Arial" w:cs="Arial"/>
          <w:b/>
          <w:sz w:val="22"/>
          <w:szCs w:val="22"/>
        </w:rPr>
        <w:t>186</w:t>
      </w:r>
      <w:r w:rsidR="007D49BF">
        <w:rPr>
          <w:rFonts w:ascii="Arial" w:hAnsi="Arial" w:cs="Arial"/>
          <w:b/>
          <w:sz w:val="22"/>
          <w:szCs w:val="22"/>
        </w:rPr>
        <w:t>/20</w:t>
      </w:r>
      <w:r w:rsidR="00B90D7C">
        <w:rPr>
          <w:rFonts w:ascii="Arial" w:hAnsi="Arial" w:cs="Arial"/>
          <w:b/>
          <w:sz w:val="22"/>
          <w:szCs w:val="22"/>
        </w:rPr>
        <w:t>20</w:t>
      </w:r>
      <w:r w:rsidR="007D49BF">
        <w:rPr>
          <w:rFonts w:ascii="Arial" w:hAnsi="Arial" w:cs="Arial"/>
          <w:b/>
          <w:sz w:val="22"/>
          <w:szCs w:val="22"/>
        </w:rPr>
        <w:t>/AZ</w:t>
      </w:r>
      <w:r w:rsidR="00B90D7C">
        <w:rPr>
          <w:rFonts w:ascii="Arial" w:hAnsi="Arial" w:cs="Arial"/>
          <w:b/>
          <w:sz w:val="22"/>
          <w:szCs w:val="22"/>
        </w:rPr>
        <w:t>P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        </w:t>
      </w:r>
    </w:p>
    <w:p w:rsidR="00824910" w:rsidRDefault="00824910">
      <w:pPr>
        <w:rPr>
          <w:rFonts w:cs="Arial"/>
          <w:szCs w:val="20"/>
        </w:rPr>
      </w:pPr>
    </w:p>
    <w:p w:rsidR="00824910" w:rsidRDefault="00F409FB">
      <w:pPr>
        <w:keepNext/>
        <w:jc w:val="center"/>
        <w:outlineLvl w:val="0"/>
        <w:rPr>
          <w:rFonts w:cs="Arial"/>
          <w:b/>
          <w:bCs/>
        </w:rPr>
      </w:pPr>
      <w:r>
        <w:rPr>
          <w:rFonts w:cs="Arial"/>
          <w:b/>
          <w:bCs/>
        </w:rPr>
        <w:t>WYKAZ</w:t>
      </w:r>
    </w:p>
    <w:p w:rsidR="00824910" w:rsidRDefault="00F409FB">
      <w:pPr>
        <w:keepNext/>
        <w:jc w:val="center"/>
        <w:outlineLvl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osób, które będą uczestniczyć w wykonaniu zamówienia</w:t>
      </w:r>
    </w:p>
    <w:p w:rsidR="00824910" w:rsidRDefault="00974F78" w:rsidP="00974F78">
      <w:pPr>
        <w:keepNext/>
        <w:jc w:val="center"/>
        <w:outlineLvl w:val="0"/>
        <w:rPr>
          <w:rFonts w:cs="Arial"/>
          <w:bCs/>
          <w:color w:val="FF0000"/>
        </w:rPr>
      </w:pPr>
      <w:r>
        <w:rPr>
          <w:rFonts w:cs="Arial"/>
          <w:bCs/>
          <w:color w:val="FF0000"/>
        </w:rPr>
        <w:t>(</w:t>
      </w:r>
      <w:r w:rsidRPr="00974F78">
        <w:rPr>
          <w:rFonts w:cs="Arial"/>
          <w:bCs/>
          <w:color w:val="FF0000"/>
        </w:rPr>
        <w:t>po zmianie SIWZ_</w:t>
      </w:r>
      <w:r w:rsidR="000D0EB8">
        <w:rPr>
          <w:rFonts w:cs="Arial"/>
          <w:bCs/>
          <w:color w:val="FF0000"/>
        </w:rPr>
        <w:t>2</w:t>
      </w:r>
      <w:r w:rsidRPr="00974F78">
        <w:rPr>
          <w:rFonts w:cs="Arial"/>
          <w:bCs/>
          <w:color w:val="FF0000"/>
        </w:rPr>
        <w:t xml:space="preserve"> z dnia </w:t>
      </w:r>
      <w:r>
        <w:rPr>
          <w:rFonts w:cs="Arial"/>
          <w:bCs/>
          <w:color w:val="FF0000"/>
        </w:rPr>
        <w:t>28</w:t>
      </w:r>
      <w:r w:rsidRPr="00974F78">
        <w:rPr>
          <w:rFonts w:cs="Arial"/>
          <w:bCs/>
          <w:color w:val="FF0000"/>
        </w:rPr>
        <w:t xml:space="preserve"> 01</w:t>
      </w:r>
      <w:r>
        <w:rPr>
          <w:rFonts w:cs="Arial"/>
          <w:bCs/>
          <w:color w:val="FF0000"/>
        </w:rPr>
        <w:t>)</w:t>
      </w:r>
    </w:p>
    <w:p w:rsidR="0000070F" w:rsidRPr="00974F78" w:rsidRDefault="0000070F" w:rsidP="0000070F">
      <w:pPr>
        <w:keepNext/>
        <w:jc w:val="center"/>
        <w:outlineLvl w:val="0"/>
        <w:rPr>
          <w:rFonts w:cs="Arial"/>
          <w:bCs/>
          <w:color w:val="FF0000"/>
        </w:rPr>
      </w:pPr>
      <w:r>
        <w:rPr>
          <w:rFonts w:cs="Arial"/>
          <w:bCs/>
          <w:color w:val="FF0000"/>
        </w:rPr>
        <w:t>(</w:t>
      </w:r>
      <w:r w:rsidRPr="00974F78">
        <w:rPr>
          <w:rFonts w:cs="Arial"/>
          <w:bCs/>
          <w:color w:val="FF0000"/>
        </w:rPr>
        <w:t>po zmianie SIWZ_</w:t>
      </w:r>
      <w:r w:rsidR="005806EA">
        <w:rPr>
          <w:rFonts w:cs="Arial"/>
          <w:bCs/>
          <w:color w:val="FF0000"/>
        </w:rPr>
        <w:t>3</w:t>
      </w:r>
      <w:r w:rsidRPr="00974F78">
        <w:rPr>
          <w:rFonts w:cs="Arial"/>
          <w:bCs/>
          <w:color w:val="FF0000"/>
        </w:rPr>
        <w:t xml:space="preserve"> z dnia </w:t>
      </w:r>
      <w:r w:rsidR="005806EA">
        <w:rPr>
          <w:rFonts w:cs="Arial"/>
          <w:bCs/>
          <w:color w:val="FF0000"/>
        </w:rPr>
        <w:t>03 02</w:t>
      </w:r>
      <w:r>
        <w:rPr>
          <w:rFonts w:cs="Arial"/>
          <w:bCs/>
          <w:color w:val="FF0000"/>
        </w:rPr>
        <w:t>)</w:t>
      </w:r>
    </w:p>
    <w:p w:rsidR="0000070F" w:rsidRPr="00974F78" w:rsidRDefault="0000070F" w:rsidP="00974F78">
      <w:pPr>
        <w:keepNext/>
        <w:jc w:val="center"/>
        <w:outlineLvl w:val="0"/>
        <w:rPr>
          <w:rFonts w:cs="Arial"/>
          <w:bCs/>
          <w:color w:val="FF0000"/>
        </w:rPr>
      </w:pPr>
    </w:p>
    <w:p w:rsidR="00824910" w:rsidRDefault="00F409FB">
      <w:pPr>
        <w:keepNext/>
        <w:jc w:val="both"/>
        <w:outlineLvl w:val="0"/>
        <w:rPr>
          <w:rFonts w:cs="Arial"/>
          <w:bCs/>
        </w:rPr>
      </w:pPr>
      <w:r>
        <w:rPr>
          <w:rFonts w:cs="Arial"/>
          <w:bCs/>
        </w:rPr>
        <w:t xml:space="preserve">Przystępując do udziału w postępowaniu o udzielenie zamówienia publicznego w trybie przetargu nieograniczonego na </w:t>
      </w:r>
      <w:r>
        <w:rPr>
          <w:rFonts w:cs="Arial"/>
          <w:iCs/>
          <w:lang w:eastAsia="x-none"/>
        </w:rPr>
        <w:t xml:space="preserve">budowę </w:t>
      </w:r>
      <w:r>
        <w:rPr>
          <w:rFonts w:cs="Arial"/>
          <w:bCs/>
        </w:rPr>
        <w:t>budynku laboratoryjno-biurowo-warsztatowo-magazynowego i obiektów towarzyszących</w:t>
      </w:r>
      <w:r>
        <w:rPr>
          <w:rFonts w:cs="Arial"/>
          <w:iCs/>
          <w:lang w:eastAsia="x-none"/>
        </w:rPr>
        <w:t xml:space="preserve"> w Gdańsku  przy ul. Roberta de </w:t>
      </w:r>
      <w:proofErr w:type="spellStart"/>
      <w:r>
        <w:rPr>
          <w:rFonts w:cs="Arial"/>
          <w:iCs/>
          <w:lang w:eastAsia="x-none"/>
        </w:rPr>
        <w:t>Plelo</w:t>
      </w:r>
      <w:proofErr w:type="spellEnd"/>
      <w:r w:rsidR="00B90D7C">
        <w:rPr>
          <w:rFonts w:cs="Arial"/>
          <w:iCs/>
          <w:lang w:eastAsia="x-none"/>
        </w:rPr>
        <w:t xml:space="preserve"> - powtórne</w:t>
      </w:r>
      <w:r>
        <w:rPr>
          <w:rFonts w:cs="Arial"/>
          <w:b/>
          <w:bCs/>
          <w:color w:val="000000"/>
        </w:rPr>
        <w:t>,</w:t>
      </w:r>
      <w:r>
        <w:rPr>
          <w:rFonts w:cs="Arial"/>
          <w:bCs/>
          <w:color w:val="FF0000"/>
        </w:rPr>
        <w:t xml:space="preserve"> </w:t>
      </w:r>
      <w:r>
        <w:rPr>
          <w:rFonts w:cs="Arial"/>
          <w:bCs/>
        </w:rPr>
        <w:t xml:space="preserve">oświadczam, że nw. osoby będą uczestniczyły w realizacji przedmiotu zamówienia. </w:t>
      </w:r>
    </w:p>
    <w:p w:rsidR="00824910" w:rsidRDefault="00824910">
      <w:pPr>
        <w:rPr>
          <w:rFonts w:cs="Arial"/>
          <w:b/>
        </w:rPr>
      </w:pPr>
    </w:p>
    <w:p w:rsidR="00824910" w:rsidRDefault="00F409FB">
      <w:pPr>
        <w:numPr>
          <w:ilvl w:val="0"/>
          <w:numId w:val="2"/>
        </w:numPr>
        <w:rPr>
          <w:rFonts w:cs="Arial"/>
          <w:b/>
          <w:u w:val="single"/>
        </w:rPr>
      </w:pPr>
      <w:r>
        <w:rPr>
          <w:rFonts w:cs="Arial"/>
          <w:b/>
        </w:rPr>
        <w:t xml:space="preserve">Funkcja: </w:t>
      </w:r>
      <w:r>
        <w:rPr>
          <w:b/>
        </w:rPr>
        <w:t xml:space="preserve"> </w:t>
      </w:r>
      <w:r>
        <w:rPr>
          <w:b/>
          <w:u w:val="single"/>
        </w:rPr>
        <w:t>Kierownik Budowy</w:t>
      </w:r>
      <w:r>
        <w:rPr>
          <w:b/>
        </w:rPr>
        <w:t xml:space="preserve"> </w:t>
      </w:r>
    </w:p>
    <w:p w:rsidR="00824910" w:rsidRDefault="00824910">
      <w:pPr>
        <w:rPr>
          <w:rFonts w:cs="Arial"/>
          <w:b/>
        </w:rPr>
      </w:pPr>
    </w:p>
    <w:p w:rsidR="00824910" w:rsidRDefault="00F409FB">
      <w:pPr>
        <w:ind w:firstLine="360"/>
        <w:rPr>
          <w:rFonts w:cs="Arial"/>
          <w:b/>
        </w:rPr>
      </w:pPr>
      <w:r>
        <w:rPr>
          <w:rFonts w:cs="Arial"/>
          <w:b/>
        </w:rPr>
        <w:t>imię i nazwisko:</w:t>
      </w:r>
      <w:r>
        <w:rPr>
          <w:rFonts w:cs="Arial"/>
        </w:rPr>
        <w:t xml:space="preserve"> ……………………...............…………………………………………………………….</w:t>
      </w:r>
    </w:p>
    <w:p w:rsidR="00824910" w:rsidRDefault="00824910">
      <w:pPr>
        <w:rPr>
          <w:rFonts w:cs="Arial"/>
          <w:sz w:val="23"/>
          <w:szCs w:val="23"/>
        </w:rPr>
      </w:pPr>
    </w:p>
    <w:p w:rsidR="00824910" w:rsidRDefault="00F409FB">
      <w:pPr>
        <w:rPr>
          <w:rFonts w:cs="Arial"/>
        </w:rPr>
      </w:pPr>
      <w:r>
        <w:rPr>
          <w:rFonts w:cs="Arial"/>
        </w:rPr>
        <w:t xml:space="preserve">       Wykształcenie:  ……………………………………………………………………………………………..</w:t>
      </w:r>
    </w:p>
    <w:p w:rsidR="00824910" w:rsidRDefault="00F409FB">
      <w:pPr>
        <w:rPr>
          <w:rFonts w:cs="Arial"/>
        </w:rPr>
      </w:pPr>
      <w:r>
        <w:rPr>
          <w:rFonts w:cs="Arial"/>
        </w:rPr>
        <w:t xml:space="preserve">                                 …..…………………………………………………………………………………………</w:t>
      </w:r>
    </w:p>
    <w:p w:rsidR="00824910" w:rsidRDefault="00F409FB">
      <w:pPr>
        <w:rPr>
          <w:rFonts w:cs="Arial"/>
          <w:i/>
          <w:sz w:val="18"/>
          <w:szCs w:val="18"/>
        </w:rPr>
      </w:pPr>
      <w:r>
        <w:rPr>
          <w:rFonts w:cs="Arial"/>
        </w:rPr>
        <w:t xml:space="preserve">                                            </w:t>
      </w:r>
      <w:r>
        <w:rPr>
          <w:rFonts w:cs="Arial"/>
          <w:i/>
          <w:sz w:val="18"/>
          <w:szCs w:val="18"/>
        </w:rPr>
        <w:t xml:space="preserve">wpisać  posiadane  wykształcenie, (wymagane wyższe techniczne) </w:t>
      </w:r>
    </w:p>
    <w:p w:rsidR="00824910" w:rsidRDefault="00824910">
      <w:pPr>
        <w:rPr>
          <w:rFonts w:cs="Arial"/>
          <w:i/>
          <w:sz w:val="18"/>
          <w:szCs w:val="18"/>
        </w:rPr>
      </w:pPr>
    </w:p>
    <w:p w:rsidR="00824910" w:rsidRDefault="00824910">
      <w:pPr>
        <w:rPr>
          <w:rFonts w:cs="Arial"/>
          <w:i/>
          <w:sz w:val="18"/>
          <w:szCs w:val="18"/>
        </w:rPr>
      </w:pPr>
    </w:p>
    <w:p w:rsidR="00824910" w:rsidRDefault="00F409FB">
      <w:pPr>
        <w:rPr>
          <w:rFonts w:cs="Arial"/>
        </w:rPr>
      </w:pPr>
      <w:r>
        <w:rPr>
          <w:rFonts w:cs="Arial"/>
        </w:rPr>
        <w:t>Opis kwalifikacji zawodowych, posiadane uprawnienia, świadectwa, certyfikaty itp. (jeżeli posiada)</w:t>
      </w: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6279"/>
        <w:gridCol w:w="4820"/>
      </w:tblGrid>
      <w:tr w:rsidR="00824910">
        <w:trPr>
          <w:trHeight w:val="451"/>
        </w:trPr>
        <w:tc>
          <w:tcPr>
            <w:tcW w:w="1068" w:type="dxa"/>
            <w:vAlign w:val="center"/>
          </w:tcPr>
          <w:p w:rsidR="00824910" w:rsidRDefault="00F409F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Lp.</w:t>
            </w:r>
          </w:p>
        </w:tc>
        <w:tc>
          <w:tcPr>
            <w:tcW w:w="11099" w:type="dxa"/>
            <w:gridSpan w:val="2"/>
            <w:shd w:val="clear" w:color="auto" w:fill="auto"/>
            <w:vAlign w:val="center"/>
          </w:tcPr>
          <w:p w:rsidR="00824910" w:rsidRDefault="00F409F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Potwierdzanie  posiadanych kwalifikacji</w:t>
            </w:r>
          </w:p>
        </w:tc>
      </w:tr>
      <w:tr w:rsidR="00824910">
        <w:trPr>
          <w:trHeight w:val="664"/>
        </w:trPr>
        <w:tc>
          <w:tcPr>
            <w:tcW w:w="1068" w:type="dxa"/>
            <w:vAlign w:val="center"/>
          </w:tcPr>
          <w:p w:rsidR="00824910" w:rsidRDefault="00F409F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6279" w:type="dxa"/>
            <w:shd w:val="clear" w:color="auto" w:fill="auto"/>
          </w:tcPr>
          <w:p w:rsidR="00824910" w:rsidRDefault="00824910">
            <w:pPr>
              <w:rPr>
                <w:rFonts w:cs="Arial"/>
                <w:i/>
              </w:rPr>
            </w:pPr>
          </w:p>
          <w:p w:rsidR="00824910" w:rsidRDefault="00F409FB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……………………………………………………………</w:t>
            </w:r>
          </w:p>
          <w:p w:rsidR="00824910" w:rsidRDefault="00F409FB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opis kwalifikacji</w:t>
            </w:r>
            <w:r>
              <w:rPr>
                <w:rFonts w:cs="Arial"/>
                <w:bCs/>
                <w:iCs/>
                <w:sz w:val="18"/>
                <w:szCs w:val="18"/>
              </w:rPr>
              <w:t xml:space="preserve"> zawodowych (rodzaj posiadanych uprawnień budowlanych)</w:t>
            </w:r>
          </w:p>
          <w:p w:rsidR="00824910" w:rsidRDefault="00824910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824910" w:rsidRDefault="00824910">
            <w:pPr>
              <w:rPr>
                <w:rFonts w:cs="Arial"/>
                <w:i/>
                <w:sz w:val="20"/>
                <w:szCs w:val="20"/>
              </w:rPr>
            </w:pPr>
          </w:p>
          <w:p w:rsidR="00824910" w:rsidRDefault="00824910">
            <w:pPr>
              <w:rPr>
                <w:rFonts w:cs="Arial"/>
                <w:i/>
                <w:sz w:val="20"/>
                <w:szCs w:val="20"/>
              </w:rPr>
            </w:pPr>
          </w:p>
          <w:p w:rsidR="00824910" w:rsidRDefault="00F409FB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data uzyskania uprawnień :……………..</w:t>
            </w:r>
          </w:p>
          <w:p w:rsidR="00824910" w:rsidRDefault="00824910">
            <w:pPr>
              <w:rPr>
                <w:rFonts w:cs="Arial"/>
                <w:i/>
              </w:rPr>
            </w:pPr>
          </w:p>
        </w:tc>
      </w:tr>
      <w:tr w:rsidR="00824910">
        <w:trPr>
          <w:trHeight w:val="664"/>
        </w:trPr>
        <w:tc>
          <w:tcPr>
            <w:tcW w:w="1068" w:type="dxa"/>
            <w:vAlign w:val="center"/>
          </w:tcPr>
          <w:p w:rsidR="00824910" w:rsidRDefault="00F409F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6279" w:type="dxa"/>
            <w:shd w:val="clear" w:color="auto" w:fill="auto"/>
          </w:tcPr>
          <w:p w:rsidR="00824910" w:rsidRDefault="00824910">
            <w:pPr>
              <w:rPr>
                <w:rFonts w:cs="Arial"/>
                <w:i/>
              </w:rPr>
            </w:pPr>
          </w:p>
          <w:p w:rsidR="00824910" w:rsidRDefault="00F409FB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……………………………………………………………</w:t>
            </w:r>
          </w:p>
          <w:p w:rsidR="00824910" w:rsidRDefault="00F409FB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opis kwalifikacji</w:t>
            </w:r>
            <w:r>
              <w:rPr>
                <w:rFonts w:cs="Arial"/>
                <w:bCs/>
                <w:iCs/>
                <w:sz w:val="18"/>
                <w:szCs w:val="18"/>
              </w:rPr>
              <w:t xml:space="preserve"> zawodowych (rodzaj posiadanych uprawnień budowlanych)</w:t>
            </w:r>
          </w:p>
          <w:p w:rsidR="00824910" w:rsidRDefault="00824910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824910" w:rsidRDefault="00824910">
            <w:pPr>
              <w:rPr>
                <w:rFonts w:cs="Arial"/>
                <w:i/>
                <w:sz w:val="20"/>
                <w:szCs w:val="20"/>
              </w:rPr>
            </w:pPr>
          </w:p>
          <w:p w:rsidR="00824910" w:rsidRDefault="00824910">
            <w:pPr>
              <w:rPr>
                <w:rFonts w:cs="Arial"/>
                <w:i/>
                <w:sz w:val="20"/>
                <w:szCs w:val="20"/>
              </w:rPr>
            </w:pPr>
          </w:p>
          <w:p w:rsidR="00824910" w:rsidRDefault="00F409FB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data uzyskania uprawnień :……………..</w:t>
            </w:r>
          </w:p>
          <w:p w:rsidR="00824910" w:rsidRDefault="00824910">
            <w:pPr>
              <w:rPr>
                <w:rFonts w:cs="Arial"/>
                <w:i/>
              </w:rPr>
            </w:pPr>
          </w:p>
        </w:tc>
      </w:tr>
    </w:tbl>
    <w:p w:rsidR="00824910" w:rsidRDefault="00824910">
      <w:pPr>
        <w:jc w:val="both"/>
        <w:rPr>
          <w:rFonts w:cs="Arial"/>
        </w:rPr>
      </w:pPr>
    </w:p>
    <w:p w:rsidR="00B13C08" w:rsidRDefault="00B13C08">
      <w:pPr>
        <w:jc w:val="both"/>
        <w:rPr>
          <w:rFonts w:cs="Arial"/>
        </w:rPr>
      </w:pPr>
    </w:p>
    <w:p w:rsidR="00B13C08" w:rsidRDefault="00B13C08">
      <w:pPr>
        <w:jc w:val="both"/>
        <w:rPr>
          <w:rFonts w:cs="Arial"/>
        </w:rPr>
      </w:pPr>
    </w:p>
    <w:p w:rsidR="00824910" w:rsidRDefault="00F409FB">
      <w:pPr>
        <w:jc w:val="both"/>
        <w:rPr>
          <w:rFonts w:cs="Arial"/>
        </w:rPr>
      </w:pPr>
      <w:r>
        <w:rPr>
          <w:rFonts w:cs="Arial"/>
        </w:rPr>
        <w:t>Opis doświadczenia zawodowego:</w:t>
      </w:r>
    </w:p>
    <w:tbl>
      <w:tblPr>
        <w:tblW w:w="141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3118"/>
        <w:gridCol w:w="2694"/>
      </w:tblGrid>
      <w:tr w:rsidR="00824910">
        <w:tc>
          <w:tcPr>
            <w:tcW w:w="709" w:type="dxa"/>
            <w:vAlign w:val="center"/>
          </w:tcPr>
          <w:p w:rsidR="00824910" w:rsidRDefault="00F409F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7655" w:type="dxa"/>
            <w:vAlign w:val="center"/>
          </w:tcPr>
          <w:p w:rsidR="00824910" w:rsidRDefault="00F409F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Miejsce nabycia doświadczenia (nazwa, podmiotu,  adres)</w:t>
            </w:r>
          </w:p>
        </w:tc>
        <w:tc>
          <w:tcPr>
            <w:tcW w:w="3118" w:type="dxa"/>
            <w:vAlign w:val="center"/>
          </w:tcPr>
          <w:p w:rsidR="00824910" w:rsidRDefault="00F409F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okres nabycia</w:t>
            </w:r>
            <w:r>
              <w:rPr>
                <w:rFonts w:cs="Arial"/>
                <w:b/>
                <w:sz w:val="20"/>
                <w:szCs w:val="20"/>
              </w:rPr>
              <w:br/>
              <w:t>doświadczenia</w:t>
            </w:r>
          </w:p>
        </w:tc>
        <w:tc>
          <w:tcPr>
            <w:tcW w:w="2694" w:type="dxa"/>
            <w:vAlign w:val="center"/>
          </w:tcPr>
          <w:p w:rsidR="00824910" w:rsidRDefault="00F409F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Pełniona funkcja </w:t>
            </w:r>
          </w:p>
        </w:tc>
      </w:tr>
      <w:tr w:rsidR="00824910">
        <w:trPr>
          <w:trHeight w:val="1522"/>
        </w:trPr>
        <w:tc>
          <w:tcPr>
            <w:tcW w:w="709" w:type="dxa"/>
            <w:vAlign w:val="center"/>
          </w:tcPr>
          <w:p w:rsidR="00824910" w:rsidRDefault="00F409F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7655" w:type="dxa"/>
          </w:tcPr>
          <w:p w:rsidR="00824910" w:rsidRDefault="00F409FB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nazwa podmiotu:</w:t>
            </w:r>
          </w:p>
          <w:p w:rsidR="00824910" w:rsidRDefault="00824910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:rsidR="00824910" w:rsidRDefault="00F409FB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adres:</w:t>
            </w:r>
          </w:p>
          <w:p w:rsidR="00824910" w:rsidRDefault="00824910">
            <w:pPr>
              <w:spacing w:line="36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824910" w:rsidRDefault="00824910">
            <w:pPr>
              <w:rPr>
                <w:rFonts w:cs="Arial"/>
                <w:sz w:val="20"/>
                <w:szCs w:val="20"/>
              </w:rPr>
            </w:pPr>
          </w:p>
          <w:p w:rsidR="00824910" w:rsidRDefault="00F409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od ……… - …..…… - …… r.  </w:t>
            </w:r>
          </w:p>
          <w:p w:rsidR="00824910" w:rsidRDefault="00F409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      dzień     miesiąc    rok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F409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do ……… - …..…… - …… r.  </w:t>
            </w:r>
          </w:p>
          <w:p w:rsidR="00824910" w:rsidRDefault="00F409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      dzień     miesiąc    rok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</w:p>
          <w:p w:rsidR="00824910" w:rsidRDefault="00824910">
            <w:pPr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824910" w:rsidRDefault="00824910">
            <w:pPr>
              <w:spacing w:line="36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824910">
        <w:tc>
          <w:tcPr>
            <w:tcW w:w="709" w:type="dxa"/>
            <w:vAlign w:val="center"/>
          </w:tcPr>
          <w:p w:rsidR="00824910" w:rsidRDefault="00F409F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2.</w:t>
            </w:r>
          </w:p>
        </w:tc>
        <w:tc>
          <w:tcPr>
            <w:tcW w:w="7655" w:type="dxa"/>
          </w:tcPr>
          <w:p w:rsidR="00824910" w:rsidRDefault="00F409FB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nazwa podmiotu:</w:t>
            </w:r>
          </w:p>
          <w:p w:rsidR="00824910" w:rsidRDefault="00824910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:rsidR="00824910" w:rsidRDefault="00F409FB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adres:</w:t>
            </w:r>
          </w:p>
          <w:p w:rsidR="00824910" w:rsidRDefault="00824910">
            <w:pPr>
              <w:spacing w:line="36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824910" w:rsidRDefault="00824910">
            <w:pPr>
              <w:rPr>
                <w:rFonts w:cs="Arial"/>
                <w:sz w:val="20"/>
                <w:szCs w:val="20"/>
              </w:rPr>
            </w:pPr>
          </w:p>
          <w:p w:rsidR="00824910" w:rsidRDefault="00F409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od ……… - …..…… - …… r.  </w:t>
            </w:r>
          </w:p>
          <w:p w:rsidR="00824910" w:rsidRDefault="00F409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      dzień     miesiąc    rok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F409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do ……… - …..…… - …… r.  </w:t>
            </w:r>
          </w:p>
          <w:p w:rsidR="00824910" w:rsidRDefault="00F409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      dzień     miesiąc    rok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</w:p>
          <w:p w:rsidR="00824910" w:rsidRDefault="00824910">
            <w:pPr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824910" w:rsidRDefault="00824910">
            <w:pPr>
              <w:spacing w:line="36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824910">
        <w:trPr>
          <w:trHeight w:val="1560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824910" w:rsidRDefault="00F409F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</w:t>
            </w:r>
          </w:p>
        </w:tc>
        <w:tc>
          <w:tcPr>
            <w:tcW w:w="7655" w:type="dxa"/>
            <w:tcBorders>
              <w:bottom w:val="single" w:sz="4" w:space="0" w:color="000000"/>
            </w:tcBorders>
          </w:tcPr>
          <w:p w:rsidR="00824910" w:rsidRDefault="00F409FB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nazwa podmiotu:</w:t>
            </w:r>
          </w:p>
          <w:p w:rsidR="00824910" w:rsidRDefault="00824910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:rsidR="00824910" w:rsidRDefault="00F409FB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adres:</w:t>
            </w:r>
          </w:p>
          <w:p w:rsidR="00824910" w:rsidRDefault="0082491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824910" w:rsidRDefault="00824910">
            <w:pPr>
              <w:rPr>
                <w:rFonts w:cs="Arial"/>
                <w:sz w:val="20"/>
                <w:szCs w:val="20"/>
              </w:rPr>
            </w:pPr>
          </w:p>
          <w:p w:rsidR="00824910" w:rsidRDefault="00F409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od ……… - …..…… - …… r.  </w:t>
            </w:r>
          </w:p>
          <w:p w:rsidR="00824910" w:rsidRDefault="00F409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      dzień     miesiąc    rok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F409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do ……… - …..…… - …… r.  </w:t>
            </w:r>
          </w:p>
          <w:p w:rsidR="00824910" w:rsidRDefault="00F409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      dzień     miesiąc    rok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824910" w:rsidRDefault="00824910">
            <w:pPr>
              <w:spacing w:line="36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824910">
        <w:trPr>
          <w:trHeight w:val="1560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824910" w:rsidRDefault="00F409F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4.</w:t>
            </w:r>
          </w:p>
        </w:tc>
        <w:tc>
          <w:tcPr>
            <w:tcW w:w="7655" w:type="dxa"/>
            <w:tcBorders>
              <w:bottom w:val="single" w:sz="4" w:space="0" w:color="000000"/>
            </w:tcBorders>
          </w:tcPr>
          <w:p w:rsidR="00824910" w:rsidRDefault="00F409FB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nazwa podmiotu:</w:t>
            </w:r>
          </w:p>
          <w:p w:rsidR="00824910" w:rsidRDefault="00824910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:rsidR="00824910" w:rsidRDefault="00F409FB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adres:</w:t>
            </w:r>
          </w:p>
          <w:p w:rsidR="00824910" w:rsidRDefault="0082491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824910" w:rsidRDefault="00824910">
            <w:pPr>
              <w:rPr>
                <w:rFonts w:cs="Arial"/>
                <w:sz w:val="20"/>
                <w:szCs w:val="20"/>
              </w:rPr>
            </w:pPr>
          </w:p>
          <w:p w:rsidR="00824910" w:rsidRDefault="00F409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od ……… - …..…… - …… r.  </w:t>
            </w:r>
          </w:p>
          <w:p w:rsidR="00824910" w:rsidRDefault="00F409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      dzień     miesiąc    rok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F409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do ……… - …..…… - …… r.  </w:t>
            </w:r>
          </w:p>
          <w:p w:rsidR="00824910" w:rsidRDefault="00F409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      dzień     miesiąc    rok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824910" w:rsidRDefault="00824910">
            <w:pPr>
              <w:spacing w:line="36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824910">
        <w:trPr>
          <w:cantSplit/>
          <w:trHeight w:val="1195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824910" w:rsidRDefault="00F409FB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 xml:space="preserve">Wymóg  fakultatywny </w:t>
            </w:r>
          </w:p>
        </w:tc>
        <w:tc>
          <w:tcPr>
            <w:tcW w:w="7655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824910" w:rsidRDefault="00824910">
            <w:pPr>
              <w:rPr>
                <w:rFonts w:cs="Arial"/>
                <w:sz w:val="20"/>
                <w:szCs w:val="20"/>
              </w:rPr>
            </w:pPr>
          </w:p>
          <w:p w:rsidR="00824910" w:rsidRDefault="00F409FB">
            <w:pPr>
              <w:rPr>
                <w:rStyle w:val="Hipercze"/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Dodatkowe doświadczenie Kierownika Budowy w prowadzeniu w ciągu ostatnich 10 lat od daty składania ofert,  min. jednej roboty budowlanej na terenach zagrożonych powodzią, który to teren jest oznaczony na mapie zagrożenia powodziowego o prawdopodobieństwie wystąpienia powodzi 1 % (raz na 100 lat) dostępnej na  </w:t>
            </w:r>
            <w:hyperlink r:id="rId8" w:history="1">
              <w:r>
                <w:rPr>
                  <w:rStyle w:val="Hipercze"/>
                  <w:rFonts w:cs="Arial"/>
                  <w:sz w:val="20"/>
                  <w:szCs w:val="20"/>
                </w:rPr>
                <w:t>http://mapy.isok.gov.pl/imap/</w:t>
              </w:r>
            </w:hyperlink>
            <w:r>
              <w:rPr>
                <w:rStyle w:val="Hipercze"/>
                <w:rFonts w:cs="Arial"/>
                <w:color w:val="auto"/>
                <w:sz w:val="20"/>
                <w:szCs w:val="20"/>
                <w:u w:val="none"/>
              </w:rPr>
              <w:t xml:space="preserve"> lub był oznaczony </w:t>
            </w:r>
            <w:r>
              <w:rPr>
                <w:rFonts w:cs="Arial"/>
                <w:sz w:val="20"/>
                <w:szCs w:val="20"/>
              </w:rPr>
              <w:t>na mapie zagrożenia powodziowego</w:t>
            </w:r>
            <w:r>
              <w:rPr>
                <w:rStyle w:val="Hipercze"/>
                <w:rFonts w:cs="Arial"/>
                <w:sz w:val="20"/>
                <w:szCs w:val="20"/>
              </w:rPr>
              <w:t xml:space="preserve"> </w:t>
            </w:r>
          </w:p>
          <w:p w:rsidR="00824910" w:rsidRDefault="00824910">
            <w:pPr>
              <w:rPr>
                <w:rFonts w:cs="Arial"/>
                <w:sz w:val="20"/>
                <w:szCs w:val="20"/>
              </w:rPr>
            </w:pPr>
          </w:p>
          <w:p w:rsidR="00824910" w:rsidRDefault="00824910">
            <w:pPr>
              <w:rPr>
                <w:rFonts w:cs="Arial"/>
                <w:sz w:val="20"/>
                <w:szCs w:val="20"/>
              </w:rPr>
            </w:pPr>
          </w:p>
          <w:p w:rsidR="00824910" w:rsidRDefault="00824910">
            <w:pPr>
              <w:rPr>
                <w:rStyle w:val="Hipercze"/>
                <w:rFonts w:cs="Arial"/>
                <w:color w:val="auto"/>
                <w:sz w:val="20"/>
                <w:szCs w:val="20"/>
                <w:u w:val="none"/>
              </w:rPr>
            </w:pPr>
          </w:p>
          <w:p w:rsidR="00824910" w:rsidRDefault="00F409FB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........................................................................................................................................</w:t>
            </w:r>
          </w:p>
          <w:p w:rsidR="00824910" w:rsidRDefault="00824910">
            <w:pPr>
              <w:rPr>
                <w:rStyle w:val="Hipercze"/>
                <w:rFonts w:cs="Arial"/>
                <w:sz w:val="20"/>
                <w:szCs w:val="20"/>
              </w:rPr>
            </w:pPr>
          </w:p>
          <w:p w:rsidR="00824910" w:rsidRDefault="00F409FB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........................................................................................................................................</w:t>
            </w:r>
          </w:p>
          <w:p w:rsidR="00824910" w:rsidRDefault="00F409FB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            nazwa inwestycji realizowanej na terenach zagrożonych powodzią</w:t>
            </w:r>
          </w:p>
          <w:p w:rsidR="00824910" w:rsidRDefault="00824910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</w:p>
          <w:p w:rsidR="00824910" w:rsidRDefault="00F409FB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........................................................................................................................................</w:t>
            </w:r>
          </w:p>
          <w:p w:rsidR="00824910" w:rsidRDefault="00F409FB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........................................................................................................................................</w:t>
            </w:r>
          </w:p>
          <w:p w:rsidR="00824910" w:rsidRDefault="00F409FB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........................................................................................................................................</w:t>
            </w:r>
          </w:p>
          <w:p w:rsidR="00824910" w:rsidRDefault="00F409FB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             adres inwestycji realizowanej na terenach zagrożonych powodzią</w:t>
            </w:r>
          </w:p>
          <w:p w:rsidR="00824910" w:rsidRDefault="00F409FB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Style w:val="Hipercze"/>
                <w:rFonts w:cs="Arial"/>
                <w:i/>
                <w:color w:val="auto"/>
                <w:sz w:val="20"/>
                <w:szCs w:val="20"/>
                <w:u w:val="none"/>
              </w:rPr>
              <w:t xml:space="preserve">Załączyć do oferty kopię odpowiedniej decyzji administracyjnej zezwalającej na budowę na ww. terenach </w:t>
            </w:r>
            <w:r>
              <w:rPr>
                <w:rFonts w:cs="Arial"/>
                <w:i/>
                <w:sz w:val="20"/>
                <w:szCs w:val="20"/>
              </w:rPr>
              <w:t>zagrożenia powodziowego o prawdopodobieństwie wystąpienia powodzi  1 % (raz na 100 lat) lub oświadczenie inwestora na rzecz którego realizowano roboty budowlane na ww. terenie zagrożonym powodzią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F409FB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Realizacja (okres nabycia doświadczenia)</w:t>
            </w:r>
          </w:p>
          <w:p w:rsidR="00824910" w:rsidRDefault="00824910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824910" w:rsidRDefault="0082491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824910" w:rsidRDefault="00F409F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od ……… - …..…… - …… r.</w:t>
            </w:r>
          </w:p>
          <w:p w:rsidR="00824910" w:rsidRDefault="00F409F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dzień     miesiąc    rok</w:t>
            </w:r>
          </w:p>
          <w:p w:rsidR="00824910" w:rsidRDefault="0082491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824910" w:rsidRDefault="00F409F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 ……… - …..…… - …… r.</w:t>
            </w:r>
          </w:p>
          <w:p w:rsidR="00824910" w:rsidRDefault="00F409F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dzień     miesiąc    rok</w:t>
            </w: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824910" w:rsidRDefault="00824910">
            <w:pPr>
              <w:spacing w:line="36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824910" w:rsidRDefault="00824910">
            <w:pPr>
              <w:spacing w:line="36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824910" w:rsidRDefault="00824910">
            <w:pPr>
              <w:spacing w:line="36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824910" w:rsidRDefault="00824910">
            <w:pPr>
              <w:spacing w:line="36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824910" w:rsidRDefault="00824910">
            <w:pPr>
              <w:spacing w:line="36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824910" w:rsidRDefault="00824910">
            <w:pPr>
              <w:spacing w:line="36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824910" w:rsidRDefault="00824910">
            <w:pPr>
              <w:spacing w:line="36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824910" w:rsidRDefault="00824910">
            <w:pPr>
              <w:spacing w:line="36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824910" w:rsidRDefault="00F409FB">
            <w:pPr>
              <w:spacing w:line="360" w:lineRule="auto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Pełniona Funkcja</w:t>
            </w:r>
          </w:p>
          <w:p w:rsidR="00824910" w:rsidRDefault="00824910">
            <w:pPr>
              <w:spacing w:line="36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824910" w:rsidRDefault="00824910">
            <w:pPr>
              <w:spacing w:line="36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824910" w:rsidRDefault="00F409FB">
            <w:pPr>
              <w:spacing w:line="360" w:lineRule="auto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.........................................</w:t>
            </w:r>
          </w:p>
          <w:p w:rsidR="00824910" w:rsidRDefault="00F409FB">
            <w:pPr>
              <w:spacing w:line="360" w:lineRule="auto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.........................................</w:t>
            </w:r>
          </w:p>
          <w:p w:rsidR="00824910" w:rsidRDefault="00F409FB">
            <w:pPr>
              <w:spacing w:line="360" w:lineRule="auto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.........................................</w:t>
            </w:r>
          </w:p>
        </w:tc>
      </w:tr>
      <w:tr w:rsidR="00824910">
        <w:trPr>
          <w:cantSplit/>
          <w:trHeight w:val="4388"/>
        </w:trPr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</w:tcPr>
          <w:p w:rsidR="00824910" w:rsidRDefault="00F409FB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Wymóg  fakultatywny</w:t>
            </w:r>
          </w:p>
        </w:tc>
        <w:tc>
          <w:tcPr>
            <w:tcW w:w="7655" w:type="dxa"/>
            <w:shd w:val="clear" w:color="auto" w:fill="F2F2F2" w:themeFill="background1" w:themeFillShade="F2"/>
          </w:tcPr>
          <w:p w:rsidR="00824910" w:rsidRDefault="00F409FB">
            <w:pPr>
              <w:tabs>
                <w:tab w:val="num" w:pos="1440"/>
              </w:tabs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</w:rPr>
              <w:t>Dodatkowe doświadczenie Kierownika Budowy - prowadzenie min. jednej budowy związanej z posadawianiem budynków lub obiektów budowlanych na terenach posiadających złożone lub skomplikowane warunki gruntowe lub wymagających fundamentowania na palach o długości min. 6 m.</w:t>
            </w:r>
          </w:p>
          <w:p w:rsidR="00824910" w:rsidRDefault="00824910">
            <w:pPr>
              <w:spacing w:line="360" w:lineRule="auto"/>
              <w:jc w:val="center"/>
              <w:rPr>
                <w:rFonts w:cs="Arial"/>
                <w:i/>
                <w:sz w:val="18"/>
                <w:szCs w:val="18"/>
              </w:rPr>
            </w:pPr>
          </w:p>
          <w:p w:rsidR="00824910" w:rsidRDefault="00F409FB">
            <w:pPr>
              <w:spacing w:line="360" w:lineRule="auto"/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........................................................................................................................................</w:t>
            </w:r>
          </w:p>
          <w:p w:rsidR="00824910" w:rsidRDefault="00F409FB">
            <w:pPr>
              <w:spacing w:line="360" w:lineRule="auto"/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........................................................................................................................................</w:t>
            </w:r>
          </w:p>
          <w:p w:rsidR="00824910" w:rsidRDefault="00F409FB">
            <w:pPr>
              <w:spacing w:line="360" w:lineRule="auto"/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nazwa inwestycji realizowanej na terenach posiadających złożone lub skomplikowane warunki gruntowe</w:t>
            </w:r>
            <w:r w:rsidR="00974F78">
              <w:rPr>
                <w:rFonts w:cs="Arial"/>
                <w:i/>
                <w:sz w:val="18"/>
                <w:szCs w:val="18"/>
              </w:rPr>
              <w:t xml:space="preserve"> </w:t>
            </w:r>
            <w:r w:rsidR="00974F78" w:rsidRPr="00974F78">
              <w:rPr>
                <w:rFonts w:cs="Arial"/>
                <w:i/>
                <w:color w:val="FF0000"/>
                <w:sz w:val="18"/>
                <w:szCs w:val="18"/>
              </w:rPr>
              <w:t>lub wymagające fundamentowania na palach o długości min. 6 m</w:t>
            </w:r>
          </w:p>
          <w:p w:rsidR="00824910" w:rsidRDefault="00F409FB">
            <w:pPr>
              <w:spacing w:line="360" w:lineRule="auto"/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........................................................................................................................................</w:t>
            </w:r>
          </w:p>
          <w:p w:rsidR="00824910" w:rsidRDefault="00F409FB">
            <w:pPr>
              <w:spacing w:line="360" w:lineRule="auto"/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........................................................................................................................................</w:t>
            </w:r>
          </w:p>
          <w:p w:rsidR="00824910" w:rsidRDefault="00F409FB">
            <w:pPr>
              <w:spacing w:line="360" w:lineRule="auto"/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........................................................................................................................................</w:t>
            </w:r>
          </w:p>
          <w:p w:rsidR="00824910" w:rsidRDefault="00F409FB">
            <w:pPr>
              <w:spacing w:line="360" w:lineRule="auto"/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adres inwestycji realizowanej na terenach posiadających ww.  warunki gruntowe</w:t>
            </w:r>
          </w:p>
          <w:p w:rsidR="00824910" w:rsidRDefault="00824910">
            <w:pPr>
              <w:spacing w:line="360" w:lineRule="auto"/>
              <w:jc w:val="center"/>
              <w:rPr>
                <w:rFonts w:cs="Arial"/>
                <w:i/>
                <w:sz w:val="18"/>
                <w:szCs w:val="18"/>
              </w:rPr>
            </w:pPr>
          </w:p>
          <w:p w:rsidR="00824910" w:rsidRDefault="00F409FB">
            <w:pPr>
              <w:spacing w:line="360" w:lineRule="auto"/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........................................................................................................................................</w:t>
            </w:r>
          </w:p>
          <w:p w:rsidR="00824910" w:rsidRDefault="00F409FB">
            <w:pPr>
              <w:spacing w:line="360" w:lineRule="auto"/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........................................................................................................................................</w:t>
            </w:r>
          </w:p>
          <w:p w:rsidR="00824910" w:rsidRDefault="00F409FB">
            <w:pPr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krótki opis posadawiania budynków lub obiektów budo</w:t>
            </w:r>
            <w:r w:rsidR="00974F78">
              <w:rPr>
                <w:rFonts w:cs="Arial"/>
                <w:i/>
                <w:sz w:val="18"/>
                <w:szCs w:val="18"/>
              </w:rPr>
              <w:t>wlanych (jakie warunki gruntowe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="00974F78">
              <w:rPr>
                <w:rFonts w:cs="Arial"/>
                <w:i/>
                <w:sz w:val="18"/>
                <w:szCs w:val="18"/>
              </w:rPr>
              <w:t>l</w:t>
            </w:r>
            <w:r w:rsidR="00974F78" w:rsidRPr="00974F78">
              <w:rPr>
                <w:rFonts w:cs="Arial"/>
                <w:i/>
                <w:color w:val="FF0000"/>
                <w:sz w:val="18"/>
                <w:szCs w:val="18"/>
              </w:rPr>
              <w:t>ub</w:t>
            </w:r>
            <w:r w:rsidR="00974F78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>rodzaj posadawiania)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F409FB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Realizacja (okres nabycia doświadczenia)</w:t>
            </w:r>
          </w:p>
          <w:p w:rsidR="00824910" w:rsidRDefault="00824910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824910" w:rsidRDefault="0082491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824910" w:rsidRDefault="00F409F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od ……… - …..…… - …… r.</w:t>
            </w:r>
          </w:p>
          <w:p w:rsidR="00824910" w:rsidRDefault="00F409F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dzień     miesiąc    rok</w:t>
            </w:r>
          </w:p>
          <w:p w:rsidR="00824910" w:rsidRDefault="0082491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824910" w:rsidRDefault="00F409F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 ……… - …..…… - …… r.</w:t>
            </w:r>
          </w:p>
          <w:p w:rsidR="00824910" w:rsidRDefault="00F409F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dzień     miesiąc    rok</w:t>
            </w: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:rsidR="00824910" w:rsidRDefault="00824910">
            <w:pPr>
              <w:spacing w:line="36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824910" w:rsidRDefault="00824910">
            <w:pPr>
              <w:spacing w:line="36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824910" w:rsidRDefault="00824910">
            <w:pPr>
              <w:spacing w:line="36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824910" w:rsidRDefault="00824910">
            <w:pPr>
              <w:spacing w:line="36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824910" w:rsidRDefault="00F409FB">
            <w:pPr>
              <w:spacing w:line="360" w:lineRule="auto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Pełniona Funkcja</w:t>
            </w:r>
          </w:p>
          <w:p w:rsidR="00824910" w:rsidRDefault="00824910">
            <w:pPr>
              <w:spacing w:line="36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824910" w:rsidRDefault="00F409FB">
            <w:pPr>
              <w:spacing w:line="360" w:lineRule="auto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.........................................</w:t>
            </w:r>
          </w:p>
          <w:p w:rsidR="00824910" w:rsidRDefault="00F409FB">
            <w:pPr>
              <w:spacing w:line="360" w:lineRule="auto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.........................................</w:t>
            </w:r>
          </w:p>
          <w:p w:rsidR="00824910" w:rsidRDefault="00F409FB">
            <w:pPr>
              <w:spacing w:line="360" w:lineRule="auto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.........................................</w:t>
            </w:r>
          </w:p>
        </w:tc>
      </w:tr>
    </w:tbl>
    <w:p w:rsidR="00824910" w:rsidRDefault="00F409FB">
      <w:pPr>
        <w:pStyle w:val="Akapitzlist"/>
        <w:ind w:left="113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Wymagane:</w:t>
      </w:r>
    </w:p>
    <w:p w:rsidR="00824910" w:rsidRDefault="00F409FB">
      <w:pPr>
        <w:pStyle w:val="Akapitzlist"/>
        <w:numPr>
          <w:ilvl w:val="0"/>
          <w:numId w:val="4"/>
        </w:numPr>
        <w:ind w:firstLine="5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wykształcenie wyższe techniczne,</w:t>
      </w:r>
    </w:p>
    <w:p w:rsidR="00824910" w:rsidRDefault="00F409FB">
      <w:pPr>
        <w:pStyle w:val="Akapitzlist"/>
        <w:numPr>
          <w:ilvl w:val="0"/>
          <w:numId w:val="4"/>
        </w:numPr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uprawnienia do kierowania robotami budowlanymi bez ograniczeń w specjalności konstrukcyjno-budowlanej zgodnie z ustawą Prawo budowlane z dnia 07 lipca 1994 r.   lub równoważne wydane na podstawie wcześniej obowiązujących przepisów,</w:t>
      </w:r>
    </w:p>
    <w:p w:rsidR="00824910" w:rsidRDefault="00F409FB">
      <w:pPr>
        <w:pStyle w:val="Akapitzlist"/>
        <w:numPr>
          <w:ilvl w:val="0"/>
          <w:numId w:val="3"/>
        </w:numPr>
        <w:spacing w:before="240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mniej niż 5-letnie doświadczenie zawodowe w pełnieniu samodzielnych funkcji w budownictwie tj. jako kierownik budowy w zakresie konstrukcji budowlanych.  </w:t>
      </w:r>
    </w:p>
    <w:p w:rsidR="00824910" w:rsidRDefault="00824910">
      <w:pPr>
        <w:jc w:val="both"/>
        <w:rPr>
          <w:rFonts w:cs="Arial"/>
          <w:sz w:val="20"/>
          <w:szCs w:val="20"/>
        </w:rPr>
      </w:pPr>
    </w:p>
    <w:p w:rsidR="00824910" w:rsidRDefault="00824910">
      <w:pPr>
        <w:jc w:val="both"/>
        <w:rPr>
          <w:rFonts w:cs="Arial"/>
          <w:sz w:val="22"/>
          <w:szCs w:val="22"/>
        </w:rPr>
      </w:pPr>
    </w:p>
    <w:p w:rsidR="00824910" w:rsidRDefault="00F409FB">
      <w:pPr>
        <w:rPr>
          <w:rFonts w:cs="Arial"/>
        </w:rPr>
      </w:pPr>
      <w:r>
        <w:rPr>
          <w:rFonts w:cs="Arial"/>
        </w:rPr>
        <w:t xml:space="preserve">Podstawa dysponowania tą osobą - umowa o pracę, umowa zlecenie, zobowiązanie innego podmiotu o którym mowa </w:t>
      </w:r>
      <w:r>
        <w:rPr>
          <w:rFonts w:cs="Arial"/>
        </w:rPr>
        <w:br/>
        <w:t>w art. 22a ustawy Pzp (*):</w:t>
      </w:r>
    </w:p>
    <w:p w:rsidR="00824910" w:rsidRDefault="00824910">
      <w:pPr>
        <w:rPr>
          <w:rFonts w:cs="Arial"/>
          <w:b/>
          <w:sz w:val="20"/>
          <w:szCs w:val="20"/>
        </w:rPr>
      </w:pPr>
    </w:p>
    <w:p w:rsidR="00824910" w:rsidRDefault="00F409FB">
      <w:pPr>
        <w:rPr>
          <w:rFonts w:cs="Arial"/>
        </w:rPr>
      </w:pPr>
      <w:r>
        <w:rPr>
          <w:rFonts w:cs="Arial"/>
        </w:rPr>
        <w:t>…………..........………………………………………………………………………………………………………………………..</w:t>
      </w:r>
    </w:p>
    <w:p w:rsidR="00824910" w:rsidRDefault="00F409FB">
      <w:pPr>
        <w:jc w:val="center"/>
        <w:rPr>
          <w:rFonts w:cs="Arial"/>
          <w:i/>
          <w:sz w:val="20"/>
          <w:szCs w:val="20"/>
          <w:vertAlign w:val="superscript"/>
        </w:rPr>
      </w:pPr>
      <w:r>
        <w:rPr>
          <w:rFonts w:cs="Arial"/>
          <w:i/>
          <w:sz w:val="20"/>
          <w:szCs w:val="20"/>
          <w:vertAlign w:val="superscript"/>
        </w:rPr>
        <w:t>wpisać podstawę dysponowania tą osobą</w:t>
      </w:r>
    </w:p>
    <w:p w:rsidR="00B13C08" w:rsidRDefault="00B13C08">
      <w:pPr>
        <w:jc w:val="center"/>
        <w:rPr>
          <w:rFonts w:cs="Arial"/>
          <w:i/>
          <w:sz w:val="20"/>
          <w:szCs w:val="20"/>
          <w:vertAlign w:val="superscript"/>
        </w:rPr>
      </w:pPr>
    </w:p>
    <w:p w:rsidR="00B13C08" w:rsidRDefault="00B13C08">
      <w:pPr>
        <w:jc w:val="center"/>
        <w:rPr>
          <w:rFonts w:cs="Arial"/>
          <w:i/>
          <w:sz w:val="20"/>
          <w:szCs w:val="20"/>
          <w:vertAlign w:val="superscript"/>
        </w:rPr>
      </w:pPr>
    </w:p>
    <w:p w:rsidR="00824910" w:rsidRDefault="00F409FB">
      <w:pPr>
        <w:numPr>
          <w:ilvl w:val="0"/>
          <w:numId w:val="2"/>
        </w:numPr>
        <w:spacing w:line="360" w:lineRule="auto"/>
        <w:jc w:val="both"/>
        <w:rPr>
          <w:rFonts w:cs="Arial"/>
          <w:b/>
        </w:rPr>
      </w:pPr>
      <w:r>
        <w:rPr>
          <w:rFonts w:cs="Arial"/>
          <w:b/>
        </w:rPr>
        <w:lastRenderedPageBreak/>
        <w:t>Funkcja:</w:t>
      </w:r>
      <w:r>
        <w:rPr>
          <w:b/>
        </w:rPr>
        <w:t xml:space="preserve"> </w:t>
      </w:r>
      <w:r>
        <w:rPr>
          <w:b/>
          <w:u w:val="single"/>
        </w:rPr>
        <w:t>Kierownik Robót Drogowych</w:t>
      </w:r>
      <w:r>
        <w:rPr>
          <w:b/>
        </w:rPr>
        <w:t xml:space="preserve"> </w:t>
      </w:r>
    </w:p>
    <w:p w:rsidR="00824910" w:rsidRDefault="00824910">
      <w:pPr>
        <w:spacing w:line="360" w:lineRule="auto"/>
        <w:ind w:left="360"/>
        <w:jc w:val="both"/>
        <w:rPr>
          <w:rFonts w:cs="Arial"/>
          <w:b/>
        </w:rPr>
      </w:pPr>
    </w:p>
    <w:p w:rsidR="00824910" w:rsidRDefault="00F409FB">
      <w:pPr>
        <w:rPr>
          <w:rFonts w:cs="Arial"/>
          <w:b/>
        </w:rPr>
      </w:pPr>
      <w:r>
        <w:rPr>
          <w:rFonts w:cs="Arial"/>
          <w:b/>
        </w:rPr>
        <w:t>imię i nazwisko:</w:t>
      </w:r>
      <w:r>
        <w:rPr>
          <w:rFonts w:cs="Arial"/>
        </w:rPr>
        <w:t xml:space="preserve"> ………….............……………………………………………………………………….</w:t>
      </w:r>
    </w:p>
    <w:p w:rsidR="00824910" w:rsidRDefault="00824910">
      <w:pPr>
        <w:rPr>
          <w:rFonts w:cs="Arial"/>
          <w:sz w:val="23"/>
          <w:szCs w:val="23"/>
        </w:rPr>
      </w:pPr>
    </w:p>
    <w:p w:rsidR="00824910" w:rsidRDefault="00824910">
      <w:pPr>
        <w:rPr>
          <w:rFonts w:cs="Arial"/>
        </w:rPr>
      </w:pPr>
    </w:p>
    <w:p w:rsidR="00824910" w:rsidRDefault="00F409FB">
      <w:pPr>
        <w:rPr>
          <w:rFonts w:cs="Arial"/>
        </w:rPr>
      </w:pPr>
      <w:r>
        <w:rPr>
          <w:rFonts w:cs="Arial"/>
        </w:rPr>
        <w:t>Wykształcenie:  ……………………………………………………………………………………………..</w:t>
      </w:r>
    </w:p>
    <w:p w:rsidR="00824910" w:rsidRDefault="00F409FB">
      <w:pPr>
        <w:rPr>
          <w:rFonts w:cs="Arial"/>
        </w:rPr>
      </w:pPr>
      <w:r>
        <w:rPr>
          <w:rFonts w:cs="Arial"/>
        </w:rPr>
        <w:t xml:space="preserve">                          …..…………………………………………………………………………………………</w:t>
      </w:r>
    </w:p>
    <w:p w:rsidR="00824910" w:rsidRDefault="00F409FB">
      <w:pPr>
        <w:rPr>
          <w:rFonts w:cs="Arial"/>
          <w:i/>
          <w:sz w:val="18"/>
          <w:szCs w:val="18"/>
        </w:rPr>
      </w:pPr>
      <w:r>
        <w:rPr>
          <w:rFonts w:cs="Arial"/>
        </w:rPr>
        <w:t xml:space="preserve">                                            </w:t>
      </w:r>
      <w:r>
        <w:rPr>
          <w:rFonts w:cs="Arial"/>
          <w:i/>
          <w:sz w:val="18"/>
          <w:szCs w:val="18"/>
        </w:rPr>
        <w:t xml:space="preserve">wpisać  posiadane  wykształcenie, (wymagane wyższe techniczne) </w:t>
      </w:r>
    </w:p>
    <w:p w:rsidR="00824910" w:rsidRDefault="00824910">
      <w:pPr>
        <w:rPr>
          <w:rFonts w:cs="Arial"/>
          <w:i/>
          <w:sz w:val="18"/>
          <w:szCs w:val="18"/>
        </w:rPr>
      </w:pPr>
    </w:p>
    <w:p w:rsidR="00824910" w:rsidRDefault="00824910">
      <w:pPr>
        <w:rPr>
          <w:rFonts w:cs="Arial"/>
          <w:i/>
          <w:sz w:val="18"/>
          <w:szCs w:val="18"/>
        </w:rPr>
      </w:pPr>
    </w:p>
    <w:p w:rsidR="00824910" w:rsidRDefault="00F409FB">
      <w:pPr>
        <w:rPr>
          <w:rFonts w:cs="Arial"/>
        </w:rPr>
      </w:pPr>
      <w:r>
        <w:rPr>
          <w:rFonts w:cs="Arial"/>
        </w:rPr>
        <w:t>Opis kwalifikacji zawodowych, posiadane uprawnienia, świadectwa, certyfikaty itp.</w:t>
      </w:r>
    </w:p>
    <w:p w:rsidR="00824910" w:rsidRDefault="00824910">
      <w:pPr>
        <w:rPr>
          <w:rFonts w:cs="Arial"/>
        </w:rPr>
      </w:pP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6279"/>
        <w:gridCol w:w="4820"/>
      </w:tblGrid>
      <w:tr w:rsidR="00824910">
        <w:trPr>
          <w:trHeight w:val="451"/>
        </w:trPr>
        <w:tc>
          <w:tcPr>
            <w:tcW w:w="1068" w:type="dxa"/>
            <w:vAlign w:val="center"/>
          </w:tcPr>
          <w:p w:rsidR="00824910" w:rsidRDefault="00F409F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Lp.</w:t>
            </w:r>
          </w:p>
        </w:tc>
        <w:tc>
          <w:tcPr>
            <w:tcW w:w="11099" w:type="dxa"/>
            <w:gridSpan w:val="2"/>
            <w:shd w:val="clear" w:color="auto" w:fill="auto"/>
            <w:vAlign w:val="center"/>
          </w:tcPr>
          <w:p w:rsidR="00824910" w:rsidRDefault="00F409F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Potwierdzanie  posiadanych kwalifikacji</w:t>
            </w:r>
          </w:p>
        </w:tc>
      </w:tr>
      <w:tr w:rsidR="00824910">
        <w:trPr>
          <w:trHeight w:val="664"/>
        </w:trPr>
        <w:tc>
          <w:tcPr>
            <w:tcW w:w="1068" w:type="dxa"/>
            <w:vAlign w:val="center"/>
          </w:tcPr>
          <w:p w:rsidR="00824910" w:rsidRDefault="00F409F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6279" w:type="dxa"/>
            <w:shd w:val="clear" w:color="auto" w:fill="auto"/>
          </w:tcPr>
          <w:p w:rsidR="00824910" w:rsidRDefault="00824910">
            <w:pPr>
              <w:rPr>
                <w:rFonts w:cs="Arial"/>
                <w:i/>
              </w:rPr>
            </w:pPr>
          </w:p>
          <w:p w:rsidR="00824910" w:rsidRDefault="00824910">
            <w:pPr>
              <w:rPr>
                <w:rFonts w:cs="Arial"/>
                <w:i/>
              </w:rPr>
            </w:pPr>
          </w:p>
          <w:p w:rsidR="00824910" w:rsidRDefault="00F409FB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……………………………………………………………</w:t>
            </w:r>
          </w:p>
          <w:p w:rsidR="00824910" w:rsidRDefault="00F409FB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opis kwalifikacji</w:t>
            </w:r>
            <w:r>
              <w:rPr>
                <w:rFonts w:cs="Arial"/>
                <w:bCs/>
                <w:iCs/>
                <w:sz w:val="18"/>
                <w:szCs w:val="18"/>
              </w:rPr>
              <w:t xml:space="preserve"> zawodowych (rodzaj posiadanych uprawnień budowlanych)</w:t>
            </w:r>
          </w:p>
          <w:p w:rsidR="00824910" w:rsidRDefault="00824910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824910" w:rsidRDefault="00824910">
            <w:pPr>
              <w:rPr>
                <w:rFonts w:cs="Arial"/>
                <w:i/>
                <w:sz w:val="20"/>
                <w:szCs w:val="20"/>
              </w:rPr>
            </w:pPr>
          </w:p>
          <w:p w:rsidR="00824910" w:rsidRDefault="00824910">
            <w:pPr>
              <w:rPr>
                <w:rFonts w:cs="Arial"/>
                <w:i/>
                <w:sz w:val="20"/>
                <w:szCs w:val="20"/>
              </w:rPr>
            </w:pPr>
          </w:p>
          <w:p w:rsidR="00824910" w:rsidRDefault="00F409FB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data uzyskania uprawnień :……………..</w:t>
            </w:r>
          </w:p>
          <w:p w:rsidR="00824910" w:rsidRDefault="00824910">
            <w:pPr>
              <w:rPr>
                <w:rFonts w:cs="Arial"/>
                <w:i/>
              </w:rPr>
            </w:pPr>
          </w:p>
        </w:tc>
      </w:tr>
      <w:tr w:rsidR="00824910">
        <w:trPr>
          <w:trHeight w:val="664"/>
        </w:trPr>
        <w:tc>
          <w:tcPr>
            <w:tcW w:w="1068" w:type="dxa"/>
            <w:vAlign w:val="center"/>
          </w:tcPr>
          <w:p w:rsidR="00824910" w:rsidRDefault="00F409F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6279" w:type="dxa"/>
            <w:shd w:val="clear" w:color="auto" w:fill="auto"/>
          </w:tcPr>
          <w:p w:rsidR="00824910" w:rsidRDefault="00824910">
            <w:pPr>
              <w:rPr>
                <w:rFonts w:cs="Arial"/>
                <w:i/>
              </w:rPr>
            </w:pPr>
          </w:p>
          <w:p w:rsidR="00824910" w:rsidRDefault="00824910">
            <w:pPr>
              <w:rPr>
                <w:rFonts w:cs="Arial"/>
                <w:i/>
              </w:rPr>
            </w:pPr>
          </w:p>
          <w:p w:rsidR="00824910" w:rsidRDefault="00F409FB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……………………………………………………………</w:t>
            </w:r>
          </w:p>
          <w:p w:rsidR="00824910" w:rsidRDefault="00F409FB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opis kwalifikacji</w:t>
            </w:r>
            <w:r>
              <w:rPr>
                <w:rFonts w:cs="Arial"/>
                <w:bCs/>
                <w:iCs/>
                <w:sz w:val="18"/>
                <w:szCs w:val="18"/>
              </w:rPr>
              <w:t xml:space="preserve"> zawodowych (rodzaj posiadanych uprawnień budowlanych)</w:t>
            </w:r>
          </w:p>
          <w:p w:rsidR="00824910" w:rsidRDefault="00824910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824910" w:rsidRDefault="00824910">
            <w:pPr>
              <w:rPr>
                <w:rFonts w:cs="Arial"/>
                <w:i/>
                <w:sz w:val="20"/>
                <w:szCs w:val="20"/>
              </w:rPr>
            </w:pPr>
          </w:p>
          <w:p w:rsidR="00824910" w:rsidRDefault="00824910">
            <w:pPr>
              <w:rPr>
                <w:rFonts w:cs="Arial"/>
                <w:i/>
                <w:sz w:val="20"/>
                <w:szCs w:val="20"/>
              </w:rPr>
            </w:pPr>
          </w:p>
          <w:p w:rsidR="00824910" w:rsidRDefault="00F409FB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data uzyskania uprawnień :……………..</w:t>
            </w:r>
          </w:p>
          <w:p w:rsidR="00824910" w:rsidRDefault="00824910">
            <w:pPr>
              <w:rPr>
                <w:rFonts w:cs="Arial"/>
                <w:i/>
              </w:rPr>
            </w:pPr>
          </w:p>
        </w:tc>
      </w:tr>
    </w:tbl>
    <w:p w:rsidR="00824910" w:rsidRDefault="00824910">
      <w:pPr>
        <w:jc w:val="both"/>
        <w:rPr>
          <w:rFonts w:cs="Arial"/>
        </w:rPr>
      </w:pPr>
    </w:p>
    <w:p w:rsidR="00824910" w:rsidRDefault="00F409F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Wymagane uprawnienia do pełnienia samodzielnych funkcji technicznych w budownictwie bez  ograniczeń do kierowania robotami budowlanymi w specjalności inżynieryjno-drogowej drogowej zgodnie z ustawą Prawo budowlane z dnia 07 lipca 1994 r. lub równoważne. </w:t>
      </w:r>
    </w:p>
    <w:p w:rsidR="00824910" w:rsidRDefault="00824910">
      <w:pPr>
        <w:jc w:val="both"/>
        <w:rPr>
          <w:rFonts w:cs="Arial"/>
        </w:rPr>
      </w:pPr>
    </w:p>
    <w:p w:rsidR="00824910" w:rsidRDefault="00824910">
      <w:pPr>
        <w:jc w:val="both"/>
        <w:rPr>
          <w:rFonts w:cs="Arial"/>
        </w:rPr>
      </w:pPr>
    </w:p>
    <w:p w:rsidR="00824910" w:rsidRDefault="00824910">
      <w:pPr>
        <w:jc w:val="both"/>
        <w:rPr>
          <w:rFonts w:cs="Arial"/>
        </w:rPr>
      </w:pPr>
    </w:p>
    <w:p w:rsidR="00824910" w:rsidRDefault="00824910">
      <w:pPr>
        <w:jc w:val="both"/>
        <w:rPr>
          <w:rFonts w:cs="Arial"/>
        </w:rPr>
      </w:pPr>
    </w:p>
    <w:p w:rsidR="00B13C08" w:rsidRDefault="00B13C08">
      <w:pPr>
        <w:jc w:val="both"/>
        <w:rPr>
          <w:rFonts w:cs="Arial"/>
        </w:rPr>
      </w:pPr>
    </w:p>
    <w:p w:rsidR="00824910" w:rsidRDefault="00824910">
      <w:pPr>
        <w:jc w:val="both"/>
        <w:rPr>
          <w:rFonts w:cs="Arial"/>
        </w:rPr>
      </w:pPr>
    </w:p>
    <w:p w:rsidR="00824910" w:rsidRDefault="00F409FB">
      <w:pPr>
        <w:jc w:val="both"/>
        <w:rPr>
          <w:rFonts w:cs="Arial"/>
        </w:rPr>
      </w:pPr>
      <w:r>
        <w:rPr>
          <w:rFonts w:cs="Arial"/>
        </w:rPr>
        <w:lastRenderedPageBreak/>
        <w:t>Opis doświadczenia zawodowego:</w:t>
      </w:r>
    </w:p>
    <w:tbl>
      <w:tblPr>
        <w:tblW w:w="141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3118"/>
        <w:gridCol w:w="2694"/>
      </w:tblGrid>
      <w:tr w:rsidR="00824910">
        <w:tc>
          <w:tcPr>
            <w:tcW w:w="709" w:type="dxa"/>
            <w:vAlign w:val="center"/>
          </w:tcPr>
          <w:p w:rsidR="00824910" w:rsidRDefault="00F409F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7655" w:type="dxa"/>
            <w:vAlign w:val="center"/>
          </w:tcPr>
          <w:p w:rsidR="00824910" w:rsidRDefault="00F409F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Miejsce nabycia doświadczenia (nazwa, podmiotu,  adres)</w:t>
            </w:r>
          </w:p>
        </w:tc>
        <w:tc>
          <w:tcPr>
            <w:tcW w:w="3118" w:type="dxa"/>
            <w:vAlign w:val="center"/>
          </w:tcPr>
          <w:p w:rsidR="00824910" w:rsidRDefault="00F409F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okres nabycia</w:t>
            </w:r>
            <w:r>
              <w:rPr>
                <w:rFonts w:cs="Arial"/>
                <w:b/>
                <w:sz w:val="20"/>
                <w:szCs w:val="20"/>
              </w:rPr>
              <w:br/>
              <w:t>doświadczenia</w:t>
            </w:r>
          </w:p>
        </w:tc>
        <w:tc>
          <w:tcPr>
            <w:tcW w:w="2694" w:type="dxa"/>
            <w:vAlign w:val="center"/>
          </w:tcPr>
          <w:p w:rsidR="00824910" w:rsidRDefault="00F409F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Pełniona funkcja (kierownik budowy lub kierownik robót)</w:t>
            </w:r>
          </w:p>
        </w:tc>
      </w:tr>
      <w:tr w:rsidR="00824910">
        <w:trPr>
          <w:trHeight w:val="1534"/>
        </w:trPr>
        <w:tc>
          <w:tcPr>
            <w:tcW w:w="709" w:type="dxa"/>
            <w:vAlign w:val="center"/>
          </w:tcPr>
          <w:p w:rsidR="00824910" w:rsidRDefault="00F409F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7655" w:type="dxa"/>
          </w:tcPr>
          <w:p w:rsidR="00824910" w:rsidRDefault="00F409FB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nazwa podmiotu:</w:t>
            </w:r>
          </w:p>
          <w:p w:rsidR="00824910" w:rsidRDefault="00824910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:rsidR="00824910" w:rsidRDefault="00F409FB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adres:</w:t>
            </w:r>
          </w:p>
          <w:p w:rsidR="00824910" w:rsidRDefault="00824910">
            <w:pPr>
              <w:spacing w:line="36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824910" w:rsidRDefault="00824910">
            <w:pPr>
              <w:rPr>
                <w:rFonts w:cs="Arial"/>
                <w:sz w:val="20"/>
                <w:szCs w:val="20"/>
              </w:rPr>
            </w:pPr>
          </w:p>
          <w:p w:rsidR="00824910" w:rsidRDefault="00F409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od ……… - …..…… - …… r.  </w:t>
            </w:r>
          </w:p>
          <w:p w:rsidR="00824910" w:rsidRDefault="00F409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      dzień     miesiąc    rok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F409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do ……… - …..…… - …… r.  </w:t>
            </w:r>
          </w:p>
          <w:p w:rsidR="00824910" w:rsidRDefault="00F409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      dzień     miesiąc    rok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</w:p>
          <w:p w:rsidR="00824910" w:rsidRDefault="00824910">
            <w:pPr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824910" w:rsidRDefault="00824910">
            <w:pPr>
              <w:spacing w:line="36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824910">
        <w:tc>
          <w:tcPr>
            <w:tcW w:w="709" w:type="dxa"/>
            <w:vAlign w:val="center"/>
          </w:tcPr>
          <w:p w:rsidR="00824910" w:rsidRDefault="00F409F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2.</w:t>
            </w:r>
          </w:p>
        </w:tc>
        <w:tc>
          <w:tcPr>
            <w:tcW w:w="7655" w:type="dxa"/>
          </w:tcPr>
          <w:p w:rsidR="00824910" w:rsidRDefault="00F409FB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nazwa podmiotu:</w:t>
            </w:r>
          </w:p>
          <w:p w:rsidR="00824910" w:rsidRDefault="00824910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:rsidR="00824910" w:rsidRDefault="00F409FB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adres:</w:t>
            </w:r>
          </w:p>
          <w:p w:rsidR="00824910" w:rsidRDefault="00824910">
            <w:pPr>
              <w:spacing w:line="36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824910" w:rsidRDefault="00824910">
            <w:pPr>
              <w:rPr>
                <w:rFonts w:cs="Arial"/>
                <w:sz w:val="20"/>
                <w:szCs w:val="20"/>
              </w:rPr>
            </w:pPr>
          </w:p>
          <w:p w:rsidR="00824910" w:rsidRDefault="00F409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od ……… - …..…… - …… r.  </w:t>
            </w:r>
          </w:p>
          <w:p w:rsidR="00824910" w:rsidRDefault="00F409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      dzień     miesiąc    rok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F409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do ……… - …..…… - …… r.  </w:t>
            </w:r>
          </w:p>
          <w:p w:rsidR="00824910" w:rsidRDefault="00F409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      dzień     miesiąc    rok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</w:p>
          <w:p w:rsidR="00824910" w:rsidRDefault="00824910">
            <w:pPr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824910" w:rsidRDefault="00824910">
            <w:pPr>
              <w:spacing w:line="36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824910">
        <w:tc>
          <w:tcPr>
            <w:tcW w:w="709" w:type="dxa"/>
            <w:vAlign w:val="center"/>
          </w:tcPr>
          <w:p w:rsidR="00824910" w:rsidRDefault="00F409F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</w:t>
            </w:r>
          </w:p>
        </w:tc>
        <w:tc>
          <w:tcPr>
            <w:tcW w:w="7655" w:type="dxa"/>
          </w:tcPr>
          <w:p w:rsidR="00824910" w:rsidRDefault="00F409FB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nazwa podmiotu:</w:t>
            </w:r>
          </w:p>
          <w:p w:rsidR="00824910" w:rsidRDefault="00824910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:rsidR="00824910" w:rsidRDefault="00F409FB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adres:</w:t>
            </w:r>
          </w:p>
          <w:p w:rsidR="00824910" w:rsidRDefault="0082491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824910" w:rsidRDefault="00824910">
            <w:pPr>
              <w:rPr>
                <w:rFonts w:cs="Arial"/>
                <w:sz w:val="20"/>
                <w:szCs w:val="20"/>
              </w:rPr>
            </w:pPr>
          </w:p>
          <w:p w:rsidR="00824910" w:rsidRDefault="00F409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od ……… - …..…… - …… r.  </w:t>
            </w:r>
          </w:p>
          <w:p w:rsidR="00824910" w:rsidRDefault="00F409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      dzień     miesiąc    rok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F409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do ……… - …..…… - …… r.  </w:t>
            </w:r>
          </w:p>
          <w:p w:rsidR="00824910" w:rsidRDefault="00F409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      dzień     miesiąc    rok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</w:p>
        </w:tc>
        <w:tc>
          <w:tcPr>
            <w:tcW w:w="2694" w:type="dxa"/>
          </w:tcPr>
          <w:p w:rsidR="00824910" w:rsidRDefault="00824910">
            <w:pPr>
              <w:spacing w:line="36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</w:tbl>
    <w:p w:rsidR="00824910" w:rsidRDefault="00824910">
      <w:pPr>
        <w:jc w:val="both"/>
        <w:rPr>
          <w:rFonts w:cs="Arial"/>
          <w:sz w:val="22"/>
          <w:szCs w:val="22"/>
        </w:rPr>
      </w:pPr>
    </w:p>
    <w:p w:rsidR="00824910" w:rsidRDefault="00F409FB">
      <w:pPr>
        <w:rPr>
          <w:rFonts w:cs="Arial"/>
          <w:b/>
        </w:rPr>
      </w:pPr>
      <w:r>
        <w:rPr>
          <w:rFonts w:cs="Arial"/>
        </w:rPr>
        <w:t xml:space="preserve">Podstawa dysponowania tą osobą - umowa o pracę, umowa zlecenie, zobowiązanie innego podmiotu o którym mowa </w:t>
      </w:r>
      <w:r>
        <w:rPr>
          <w:rFonts w:cs="Arial"/>
        </w:rPr>
        <w:br/>
        <w:t>w art. 22a ustawy Pzp (*):</w:t>
      </w:r>
    </w:p>
    <w:p w:rsidR="00824910" w:rsidRDefault="00F409FB">
      <w:pPr>
        <w:rPr>
          <w:rFonts w:cs="Arial"/>
        </w:rPr>
      </w:pPr>
      <w:r>
        <w:rPr>
          <w:rFonts w:cs="Arial"/>
        </w:rPr>
        <w:t>…………..........………………………………………………………………………………………………………………………..</w:t>
      </w:r>
    </w:p>
    <w:p w:rsidR="00824910" w:rsidRDefault="00F409FB">
      <w:pPr>
        <w:jc w:val="center"/>
        <w:rPr>
          <w:rFonts w:cs="Arial"/>
          <w:i/>
          <w:sz w:val="20"/>
          <w:szCs w:val="20"/>
          <w:vertAlign w:val="superscript"/>
        </w:rPr>
      </w:pPr>
      <w:r>
        <w:rPr>
          <w:rFonts w:cs="Arial"/>
          <w:i/>
          <w:sz w:val="20"/>
          <w:szCs w:val="20"/>
          <w:vertAlign w:val="superscript"/>
        </w:rPr>
        <w:t>wpisać podstawę dysponowania tą osobą</w:t>
      </w:r>
    </w:p>
    <w:p w:rsidR="00824910" w:rsidRDefault="00824910">
      <w:pPr>
        <w:jc w:val="both"/>
        <w:rPr>
          <w:b/>
        </w:rPr>
      </w:pPr>
    </w:p>
    <w:p w:rsidR="00824910" w:rsidRDefault="00F409FB">
      <w:pPr>
        <w:jc w:val="both"/>
        <w:rPr>
          <w:b/>
        </w:rPr>
      </w:pPr>
      <w:r>
        <w:rPr>
          <w:b/>
        </w:rPr>
        <w:t xml:space="preserve">    </w:t>
      </w:r>
    </w:p>
    <w:tbl>
      <w:tblPr>
        <w:tblW w:w="141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3118"/>
        <w:gridCol w:w="2694"/>
      </w:tblGrid>
      <w:tr w:rsidR="00824910">
        <w:trPr>
          <w:cantSplit/>
          <w:trHeight w:val="1195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824910" w:rsidRDefault="00F409FB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 xml:space="preserve">Wymóg  fakultatywny </w:t>
            </w:r>
          </w:p>
        </w:tc>
        <w:tc>
          <w:tcPr>
            <w:tcW w:w="7655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824910" w:rsidRDefault="00824910">
            <w:pPr>
              <w:rPr>
                <w:rFonts w:cs="Arial"/>
                <w:sz w:val="20"/>
                <w:szCs w:val="20"/>
              </w:rPr>
            </w:pPr>
          </w:p>
          <w:p w:rsidR="00824910" w:rsidRDefault="00F409FB">
            <w:pPr>
              <w:rPr>
                <w:rStyle w:val="Hipercze"/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Dodatkowe doświadczenie Kierownika Robót Drogowych w prowadzeniu w ciągu ostatnich 10 lat od daty składania ofert,  min. jednej roboty budowlanej na terenach zagrożonych powodzią, który to teren jest oznaczony na mapie zagrożenia powodziowego o prawdopodobieństwie wystąpienia powodzi 1 % (raz na 100 lat) dostępnej na  </w:t>
            </w:r>
            <w:hyperlink r:id="rId9" w:history="1">
              <w:r>
                <w:rPr>
                  <w:rStyle w:val="Hipercze"/>
                  <w:rFonts w:cs="Arial"/>
                  <w:sz w:val="20"/>
                  <w:szCs w:val="20"/>
                </w:rPr>
                <w:t>http://mapy.isok.gov.pl/imap/</w:t>
              </w:r>
            </w:hyperlink>
            <w:r>
              <w:rPr>
                <w:rStyle w:val="Hipercze"/>
                <w:rFonts w:cs="Arial"/>
                <w:color w:val="auto"/>
                <w:sz w:val="20"/>
                <w:szCs w:val="20"/>
                <w:u w:val="none"/>
              </w:rPr>
              <w:t xml:space="preserve"> lub był oznaczony </w:t>
            </w:r>
            <w:r>
              <w:rPr>
                <w:rFonts w:cs="Arial"/>
                <w:sz w:val="20"/>
                <w:szCs w:val="20"/>
              </w:rPr>
              <w:t>na mapie zagrożenia powodziowego</w:t>
            </w:r>
            <w:r>
              <w:rPr>
                <w:rStyle w:val="Hipercze"/>
                <w:rFonts w:cs="Arial"/>
                <w:sz w:val="20"/>
                <w:szCs w:val="20"/>
              </w:rPr>
              <w:t xml:space="preserve"> </w:t>
            </w:r>
          </w:p>
          <w:p w:rsidR="00824910" w:rsidRDefault="00824910">
            <w:pPr>
              <w:rPr>
                <w:rFonts w:cs="Arial"/>
                <w:sz w:val="20"/>
                <w:szCs w:val="20"/>
              </w:rPr>
            </w:pPr>
          </w:p>
          <w:p w:rsidR="00824910" w:rsidRDefault="00824910">
            <w:pPr>
              <w:rPr>
                <w:rStyle w:val="Hipercze"/>
                <w:rFonts w:cs="Arial"/>
                <w:color w:val="auto"/>
                <w:sz w:val="20"/>
                <w:szCs w:val="20"/>
                <w:u w:val="none"/>
              </w:rPr>
            </w:pPr>
          </w:p>
          <w:p w:rsidR="00824910" w:rsidRDefault="00F409FB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........................................................................................................................................</w:t>
            </w:r>
          </w:p>
          <w:p w:rsidR="00824910" w:rsidRDefault="00824910">
            <w:pPr>
              <w:rPr>
                <w:rStyle w:val="Hipercze"/>
                <w:rFonts w:cs="Arial"/>
                <w:sz w:val="20"/>
                <w:szCs w:val="20"/>
              </w:rPr>
            </w:pPr>
          </w:p>
          <w:p w:rsidR="00824910" w:rsidRDefault="00F409FB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........................................................................................................................................</w:t>
            </w:r>
          </w:p>
          <w:p w:rsidR="00824910" w:rsidRDefault="00F409FB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            nazwa inwestycji realizowanej na terenach zagrożonych powodzią</w:t>
            </w:r>
          </w:p>
          <w:p w:rsidR="00824910" w:rsidRDefault="00F409FB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........................................................................................................................................</w:t>
            </w:r>
          </w:p>
          <w:p w:rsidR="00824910" w:rsidRDefault="00F409FB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........................................................................................................................................</w:t>
            </w:r>
          </w:p>
          <w:p w:rsidR="00824910" w:rsidRDefault="00F409FB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........................................................................................................................................</w:t>
            </w:r>
          </w:p>
          <w:p w:rsidR="00824910" w:rsidRDefault="00F409FB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             adres inwestycji realizowanej na terenach zagrożonych powodzią</w:t>
            </w:r>
          </w:p>
          <w:p w:rsidR="00824910" w:rsidRDefault="00F409FB">
            <w:pPr>
              <w:rPr>
                <w:rFonts w:cs="Arial"/>
                <w:sz w:val="18"/>
                <w:szCs w:val="18"/>
              </w:rPr>
            </w:pPr>
            <w:r>
              <w:rPr>
                <w:rStyle w:val="Hipercze"/>
                <w:rFonts w:cs="Arial"/>
                <w:i/>
                <w:color w:val="auto"/>
                <w:sz w:val="20"/>
                <w:szCs w:val="20"/>
                <w:u w:val="none"/>
              </w:rPr>
              <w:t xml:space="preserve">Załączyć do oferty kopię odpowiedniej decyzji administracyjnej zezwalającej na budowę na ww. terenach </w:t>
            </w:r>
            <w:r>
              <w:rPr>
                <w:rFonts w:cs="Arial"/>
                <w:i/>
                <w:sz w:val="20"/>
                <w:szCs w:val="20"/>
              </w:rPr>
              <w:t>zagrożenia powodziowego o prawdopodobieństwie wystąpienia powodzi  1 % (raz na 100 lat) lub oświadczenie inwestora na rzecz którego realizowano roboty budowlane na ww. terenie zagrożonym powodzią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F409FB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Realizacja (okres nabycia doświadczenia)</w:t>
            </w:r>
          </w:p>
          <w:p w:rsidR="00824910" w:rsidRDefault="00824910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824910" w:rsidRDefault="0082491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824910" w:rsidRDefault="00F409F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od ……… - …..…… - …… r.</w:t>
            </w:r>
          </w:p>
          <w:p w:rsidR="00824910" w:rsidRDefault="00F409F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dzień     miesiąc    rok</w:t>
            </w:r>
          </w:p>
          <w:p w:rsidR="00824910" w:rsidRDefault="0082491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824910" w:rsidRDefault="00F409F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 ……… - …..…… - …… r.</w:t>
            </w:r>
          </w:p>
          <w:p w:rsidR="00824910" w:rsidRDefault="00F409F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dzień     miesiąc    rok</w:t>
            </w: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824910" w:rsidRDefault="00824910">
            <w:pPr>
              <w:spacing w:line="36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824910" w:rsidRDefault="00824910">
            <w:pPr>
              <w:spacing w:line="36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824910" w:rsidRDefault="00824910">
            <w:pPr>
              <w:spacing w:line="36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824910" w:rsidRDefault="00824910">
            <w:pPr>
              <w:spacing w:line="36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824910" w:rsidRDefault="00824910">
            <w:pPr>
              <w:spacing w:line="36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824910" w:rsidRDefault="00824910">
            <w:pPr>
              <w:spacing w:line="36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824910" w:rsidRDefault="00824910">
            <w:pPr>
              <w:spacing w:line="36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824910" w:rsidRDefault="00824910">
            <w:pPr>
              <w:spacing w:line="36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824910" w:rsidRDefault="00F409FB">
            <w:pPr>
              <w:spacing w:line="360" w:lineRule="auto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Pełniona Funkcja</w:t>
            </w:r>
          </w:p>
          <w:p w:rsidR="00824910" w:rsidRDefault="00824910">
            <w:pPr>
              <w:spacing w:line="36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824910" w:rsidRDefault="00824910">
            <w:pPr>
              <w:spacing w:line="36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824910" w:rsidRDefault="00F409FB">
            <w:pPr>
              <w:spacing w:line="360" w:lineRule="auto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.........................................</w:t>
            </w:r>
          </w:p>
          <w:p w:rsidR="00824910" w:rsidRDefault="00F409FB">
            <w:pPr>
              <w:spacing w:line="360" w:lineRule="auto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.........................................</w:t>
            </w:r>
          </w:p>
          <w:p w:rsidR="00824910" w:rsidRDefault="00F409FB">
            <w:pPr>
              <w:spacing w:line="360" w:lineRule="auto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.........................................</w:t>
            </w:r>
          </w:p>
        </w:tc>
      </w:tr>
    </w:tbl>
    <w:p w:rsidR="00824910" w:rsidRDefault="00F409FB">
      <w:pPr>
        <w:pStyle w:val="Akapitzlist"/>
        <w:ind w:left="113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Wymagane:</w:t>
      </w:r>
    </w:p>
    <w:p w:rsidR="00824910" w:rsidRDefault="00F409FB">
      <w:pPr>
        <w:pStyle w:val="Akapitzlist"/>
        <w:numPr>
          <w:ilvl w:val="0"/>
          <w:numId w:val="4"/>
        </w:numPr>
        <w:ind w:firstLine="5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wykształcenie wyższe techniczne,</w:t>
      </w:r>
    </w:p>
    <w:p w:rsidR="00824910" w:rsidRDefault="00F409FB">
      <w:pPr>
        <w:pStyle w:val="Akapitzlist"/>
        <w:numPr>
          <w:ilvl w:val="0"/>
          <w:numId w:val="4"/>
        </w:numPr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uprawnienia do kierowania robotami budowlanymi bez ograniczeń w specjalności konstrukcyjno-budowlanej zgodnie z ustawą Prawo budowlane z dnia 07 lipca 1994 r.   lub równoważne wydane na podstawie wcześniej obowiązujących przepisów,</w:t>
      </w:r>
    </w:p>
    <w:p w:rsidR="00824910" w:rsidRDefault="00EC15BB">
      <w:pPr>
        <w:jc w:val="both"/>
        <w:rPr>
          <w:rFonts w:cs="Arial"/>
          <w:sz w:val="20"/>
          <w:szCs w:val="20"/>
        </w:rPr>
      </w:pPr>
      <w:r w:rsidRPr="00EC15BB">
        <w:rPr>
          <w:rFonts w:cs="Arial"/>
          <w:sz w:val="20"/>
          <w:szCs w:val="20"/>
        </w:rPr>
        <w:t>co najmniej 3-letnie doświadczenie zawodowe jako kierownik budowy lub kierownik robót w specjalności inżynieryjno-drogowej</w:t>
      </w:r>
      <w:r w:rsidRPr="00EC15BB" w:rsidDel="00EC15BB">
        <w:rPr>
          <w:rFonts w:cs="Arial"/>
          <w:sz w:val="20"/>
          <w:szCs w:val="20"/>
        </w:rPr>
        <w:t xml:space="preserve"> </w:t>
      </w:r>
    </w:p>
    <w:p w:rsidR="00824910" w:rsidRDefault="00824910">
      <w:pPr>
        <w:jc w:val="both"/>
        <w:rPr>
          <w:rFonts w:cs="Arial"/>
          <w:sz w:val="22"/>
          <w:szCs w:val="22"/>
        </w:rPr>
      </w:pPr>
    </w:p>
    <w:p w:rsidR="00824910" w:rsidRDefault="00F409FB">
      <w:pPr>
        <w:rPr>
          <w:rFonts w:cs="Arial"/>
          <w:b/>
          <w:sz w:val="20"/>
          <w:szCs w:val="20"/>
        </w:rPr>
      </w:pPr>
      <w:r>
        <w:rPr>
          <w:rFonts w:cs="Arial"/>
        </w:rPr>
        <w:t xml:space="preserve">Podstawa dysponowania tą osobą - umowa o pracę, umowa zlecenie, zobowiązanie innego podmiotu o którym mowa </w:t>
      </w:r>
      <w:r>
        <w:rPr>
          <w:rFonts w:cs="Arial"/>
        </w:rPr>
        <w:br/>
        <w:t>w art. 22a ustawy Pzp (*):</w:t>
      </w:r>
    </w:p>
    <w:p w:rsidR="00824910" w:rsidRDefault="00F409FB">
      <w:pPr>
        <w:rPr>
          <w:rFonts w:cs="Arial"/>
        </w:rPr>
      </w:pPr>
      <w:r>
        <w:rPr>
          <w:rFonts w:cs="Arial"/>
        </w:rPr>
        <w:t>…………..........………………………………………………………………………………………………………………………..</w:t>
      </w:r>
    </w:p>
    <w:p w:rsidR="00824910" w:rsidRDefault="00F409FB">
      <w:pPr>
        <w:jc w:val="center"/>
        <w:rPr>
          <w:rFonts w:cs="Arial"/>
          <w:i/>
          <w:sz w:val="20"/>
          <w:szCs w:val="20"/>
          <w:vertAlign w:val="superscript"/>
        </w:rPr>
      </w:pPr>
      <w:r>
        <w:rPr>
          <w:rFonts w:cs="Arial"/>
          <w:i/>
          <w:sz w:val="20"/>
          <w:szCs w:val="20"/>
          <w:vertAlign w:val="superscript"/>
        </w:rPr>
        <w:t>wpisać podstawę dysponowania tą osobą</w:t>
      </w:r>
    </w:p>
    <w:p w:rsidR="00B13C08" w:rsidRDefault="00B13C08">
      <w:pPr>
        <w:jc w:val="center"/>
        <w:rPr>
          <w:rFonts w:cs="Arial"/>
          <w:i/>
          <w:sz w:val="20"/>
          <w:szCs w:val="20"/>
          <w:vertAlign w:val="superscript"/>
        </w:rPr>
      </w:pPr>
    </w:p>
    <w:p w:rsidR="00B13C08" w:rsidRDefault="00B13C08">
      <w:pPr>
        <w:jc w:val="center"/>
        <w:rPr>
          <w:rFonts w:cs="Arial"/>
          <w:i/>
          <w:sz w:val="20"/>
          <w:szCs w:val="20"/>
          <w:vertAlign w:val="superscript"/>
        </w:rPr>
      </w:pPr>
    </w:p>
    <w:p w:rsidR="00B13C08" w:rsidRDefault="00B13C08">
      <w:pPr>
        <w:jc w:val="center"/>
        <w:rPr>
          <w:rFonts w:cs="Arial"/>
          <w:i/>
          <w:sz w:val="20"/>
          <w:szCs w:val="20"/>
          <w:vertAlign w:val="superscript"/>
        </w:rPr>
      </w:pPr>
    </w:p>
    <w:p w:rsidR="00824910" w:rsidRDefault="00F409FB">
      <w:pPr>
        <w:numPr>
          <w:ilvl w:val="0"/>
          <w:numId w:val="2"/>
        </w:numPr>
        <w:spacing w:line="360" w:lineRule="auto"/>
        <w:jc w:val="both"/>
        <w:rPr>
          <w:rFonts w:cs="Arial"/>
          <w:b/>
        </w:rPr>
      </w:pPr>
      <w:r>
        <w:rPr>
          <w:rFonts w:cs="Arial"/>
          <w:b/>
        </w:rPr>
        <w:lastRenderedPageBreak/>
        <w:t>Funkcja:</w:t>
      </w:r>
      <w:r>
        <w:rPr>
          <w:b/>
        </w:rPr>
        <w:t xml:space="preserve"> </w:t>
      </w:r>
      <w:r>
        <w:rPr>
          <w:rFonts w:cs="Arial"/>
          <w:b/>
          <w:u w:val="single"/>
        </w:rPr>
        <w:t>Kierownik  Robót  Sanitarnych</w:t>
      </w:r>
      <w:r>
        <w:rPr>
          <w:rFonts w:cs="Arial"/>
          <w:b/>
          <w:sz w:val="20"/>
          <w:szCs w:val="20"/>
        </w:rPr>
        <w:t xml:space="preserve"> </w:t>
      </w:r>
    </w:p>
    <w:p w:rsidR="00824910" w:rsidRDefault="00F409FB">
      <w:pPr>
        <w:rPr>
          <w:rFonts w:cs="Arial"/>
        </w:rPr>
      </w:pPr>
      <w:r>
        <w:rPr>
          <w:rFonts w:cs="Arial"/>
          <w:b/>
        </w:rPr>
        <w:t xml:space="preserve">imię i nazwisko: </w:t>
      </w:r>
      <w:r>
        <w:rPr>
          <w:rFonts w:cs="Arial"/>
        </w:rPr>
        <w:t>…………………………….............…………………………………………………….</w:t>
      </w:r>
    </w:p>
    <w:p w:rsidR="00824910" w:rsidRDefault="00824910">
      <w:pPr>
        <w:rPr>
          <w:rFonts w:cs="Arial"/>
          <w:b/>
        </w:rPr>
      </w:pPr>
    </w:p>
    <w:p w:rsidR="00824910" w:rsidRDefault="00824910">
      <w:pPr>
        <w:rPr>
          <w:rFonts w:cs="Arial"/>
          <w:sz w:val="23"/>
          <w:szCs w:val="23"/>
        </w:rPr>
      </w:pPr>
    </w:p>
    <w:p w:rsidR="00824910" w:rsidRDefault="00F409FB">
      <w:pPr>
        <w:rPr>
          <w:rFonts w:cs="Arial"/>
        </w:rPr>
      </w:pPr>
      <w:r>
        <w:rPr>
          <w:rFonts w:cs="Arial"/>
        </w:rPr>
        <w:t>Wykształcenie:  ……………………………………………………………………………………………..</w:t>
      </w:r>
    </w:p>
    <w:p w:rsidR="00824910" w:rsidRDefault="00F409FB">
      <w:pPr>
        <w:rPr>
          <w:rFonts w:cs="Arial"/>
        </w:rPr>
      </w:pPr>
      <w:r>
        <w:rPr>
          <w:rFonts w:cs="Arial"/>
        </w:rPr>
        <w:t xml:space="preserve">                          …..…………………………………………………………………………………………</w:t>
      </w:r>
    </w:p>
    <w:p w:rsidR="00824910" w:rsidRDefault="00F409FB">
      <w:pPr>
        <w:rPr>
          <w:rFonts w:cs="Arial"/>
          <w:i/>
          <w:sz w:val="18"/>
          <w:szCs w:val="18"/>
        </w:rPr>
      </w:pPr>
      <w:r>
        <w:rPr>
          <w:rFonts w:cs="Arial"/>
        </w:rPr>
        <w:t xml:space="preserve">                                            </w:t>
      </w:r>
      <w:r>
        <w:rPr>
          <w:rFonts w:cs="Arial"/>
          <w:i/>
          <w:sz w:val="18"/>
          <w:szCs w:val="18"/>
        </w:rPr>
        <w:t xml:space="preserve">wpisać  posiadane  wykształcenie, (wymagane wyższe techniczne) </w:t>
      </w:r>
    </w:p>
    <w:p w:rsidR="00824910" w:rsidRDefault="00824910">
      <w:pPr>
        <w:rPr>
          <w:rFonts w:cs="Arial"/>
          <w:i/>
          <w:sz w:val="18"/>
          <w:szCs w:val="18"/>
        </w:rPr>
      </w:pPr>
    </w:p>
    <w:p w:rsidR="00824910" w:rsidRDefault="00824910">
      <w:pPr>
        <w:rPr>
          <w:rFonts w:cs="Arial"/>
          <w:i/>
          <w:sz w:val="18"/>
          <w:szCs w:val="18"/>
        </w:rPr>
      </w:pPr>
    </w:p>
    <w:p w:rsidR="00824910" w:rsidRDefault="00F409FB">
      <w:pPr>
        <w:rPr>
          <w:rFonts w:cs="Arial"/>
        </w:rPr>
      </w:pPr>
      <w:r>
        <w:rPr>
          <w:rFonts w:cs="Arial"/>
        </w:rPr>
        <w:t>Opis kwalifikacji zawodowych, posiadane uprawnienia, świadectwa, certyfikaty itp.</w:t>
      </w: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6279"/>
        <w:gridCol w:w="4820"/>
      </w:tblGrid>
      <w:tr w:rsidR="00824910">
        <w:trPr>
          <w:trHeight w:val="451"/>
        </w:trPr>
        <w:tc>
          <w:tcPr>
            <w:tcW w:w="1068" w:type="dxa"/>
            <w:vAlign w:val="center"/>
          </w:tcPr>
          <w:p w:rsidR="00824910" w:rsidRDefault="00F409F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Lp.</w:t>
            </w:r>
          </w:p>
        </w:tc>
        <w:tc>
          <w:tcPr>
            <w:tcW w:w="11099" w:type="dxa"/>
            <w:gridSpan w:val="2"/>
            <w:shd w:val="clear" w:color="auto" w:fill="auto"/>
            <w:vAlign w:val="center"/>
          </w:tcPr>
          <w:p w:rsidR="00824910" w:rsidRDefault="00F409F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Potwierdzanie  posiadanych kwalifikacji</w:t>
            </w:r>
          </w:p>
        </w:tc>
      </w:tr>
      <w:tr w:rsidR="00824910">
        <w:trPr>
          <w:trHeight w:val="664"/>
        </w:trPr>
        <w:tc>
          <w:tcPr>
            <w:tcW w:w="1068" w:type="dxa"/>
            <w:vAlign w:val="center"/>
          </w:tcPr>
          <w:p w:rsidR="00824910" w:rsidRDefault="00F409F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6279" w:type="dxa"/>
            <w:shd w:val="clear" w:color="auto" w:fill="auto"/>
          </w:tcPr>
          <w:p w:rsidR="00824910" w:rsidRDefault="00824910">
            <w:pPr>
              <w:rPr>
                <w:rFonts w:cs="Arial"/>
                <w:i/>
              </w:rPr>
            </w:pPr>
          </w:p>
          <w:p w:rsidR="00824910" w:rsidRDefault="00F409FB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……………………………………………………………</w:t>
            </w:r>
          </w:p>
          <w:p w:rsidR="00824910" w:rsidRDefault="00F409FB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opis kwalifikacji</w:t>
            </w:r>
            <w:r>
              <w:rPr>
                <w:rFonts w:cs="Arial"/>
                <w:bCs/>
                <w:iCs/>
                <w:sz w:val="18"/>
                <w:szCs w:val="18"/>
              </w:rPr>
              <w:t xml:space="preserve"> zawodowych (rodzaj posiadanych uprawnień budowlanych)</w:t>
            </w:r>
          </w:p>
          <w:p w:rsidR="00824910" w:rsidRDefault="00824910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824910" w:rsidRDefault="00824910">
            <w:pPr>
              <w:rPr>
                <w:rFonts w:cs="Arial"/>
                <w:i/>
                <w:sz w:val="20"/>
                <w:szCs w:val="20"/>
              </w:rPr>
            </w:pPr>
          </w:p>
          <w:p w:rsidR="00824910" w:rsidRDefault="00824910">
            <w:pPr>
              <w:rPr>
                <w:rFonts w:cs="Arial"/>
                <w:i/>
                <w:sz w:val="20"/>
                <w:szCs w:val="20"/>
              </w:rPr>
            </w:pPr>
          </w:p>
          <w:p w:rsidR="00824910" w:rsidRDefault="00F409FB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data uzyskania uprawnień :……………..</w:t>
            </w:r>
          </w:p>
          <w:p w:rsidR="00824910" w:rsidRDefault="00824910">
            <w:pPr>
              <w:rPr>
                <w:rFonts w:cs="Arial"/>
                <w:i/>
              </w:rPr>
            </w:pPr>
          </w:p>
        </w:tc>
      </w:tr>
      <w:tr w:rsidR="00824910">
        <w:trPr>
          <w:trHeight w:val="664"/>
        </w:trPr>
        <w:tc>
          <w:tcPr>
            <w:tcW w:w="1068" w:type="dxa"/>
            <w:vAlign w:val="center"/>
          </w:tcPr>
          <w:p w:rsidR="00824910" w:rsidRDefault="00F409F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6279" w:type="dxa"/>
            <w:shd w:val="clear" w:color="auto" w:fill="auto"/>
          </w:tcPr>
          <w:p w:rsidR="00824910" w:rsidRDefault="00824910">
            <w:pPr>
              <w:rPr>
                <w:rFonts w:cs="Arial"/>
                <w:i/>
              </w:rPr>
            </w:pPr>
          </w:p>
          <w:p w:rsidR="00824910" w:rsidRDefault="00F409FB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……………………………………………………………</w:t>
            </w:r>
          </w:p>
          <w:p w:rsidR="00824910" w:rsidRDefault="00F409FB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opis kwalifikacji</w:t>
            </w:r>
            <w:r>
              <w:rPr>
                <w:rFonts w:cs="Arial"/>
                <w:bCs/>
                <w:iCs/>
                <w:sz w:val="18"/>
                <w:szCs w:val="18"/>
              </w:rPr>
              <w:t xml:space="preserve"> zawodowych (rodzaj posiadanych uprawnień budowlanych)</w:t>
            </w:r>
          </w:p>
          <w:p w:rsidR="00824910" w:rsidRDefault="00824910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824910" w:rsidRDefault="00824910">
            <w:pPr>
              <w:rPr>
                <w:rFonts w:cs="Arial"/>
                <w:i/>
                <w:sz w:val="20"/>
                <w:szCs w:val="20"/>
              </w:rPr>
            </w:pPr>
          </w:p>
          <w:p w:rsidR="00824910" w:rsidRDefault="00824910">
            <w:pPr>
              <w:rPr>
                <w:rFonts w:cs="Arial"/>
                <w:i/>
                <w:sz w:val="20"/>
                <w:szCs w:val="20"/>
              </w:rPr>
            </w:pPr>
          </w:p>
          <w:p w:rsidR="00824910" w:rsidRDefault="00F409FB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data uzyskania uprawnień :……………..</w:t>
            </w:r>
          </w:p>
          <w:p w:rsidR="00824910" w:rsidRDefault="00824910">
            <w:pPr>
              <w:rPr>
                <w:rFonts w:cs="Arial"/>
                <w:i/>
              </w:rPr>
            </w:pPr>
          </w:p>
        </w:tc>
      </w:tr>
    </w:tbl>
    <w:p w:rsidR="00824910" w:rsidRDefault="00824910">
      <w:pPr>
        <w:jc w:val="both"/>
        <w:rPr>
          <w:rFonts w:cs="Arial"/>
        </w:rPr>
      </w:pPr>
    </w:p>
    <w:p w:rsidR="00824910" w:rsidRDefault="00F409F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Wymagane uprawnienia do kierowania robotami budowlanymi w specjalności instalacyjnej w zakresie </w:t>
      </w:r>
      <w:r>
        <w:rPr>
          <w:sz w:val="20"/>
          <w:szCs w:val="20"/>
        </w:rPr>
        <w:t>sieci, instalacji i urządzeń cieplnych, wentylacyjnych, gazowych, wodociągowych i kanalizacyjnych</w:t>
      </w:r>
      <w:r>
        <w:rPr>
          <w:rFonts w:cs="Arial"/>
          <w:sz w:val="20"/>
          <w:szCs w:val="20"/>
        </w:rPr>
        <w:t xml:space="preserve"> zgodnie z ustawą Prawo budowlane z dnia 07 lipca 1994 r. lub równoważne wydane na podstawie wcześniej obowiązujących przepisów. </w:t>
      </w:r>
    </w:p>
    <w:p w:rsidR="00824910" w:rsidRDefault="00824910">
      <w:pPr>
        <w:jc w:val="both"/>
        <w:rPr>
          <w:rFonts w:cs="Arial"/>
        </w:rPr>
      </w:pPr>
    </w:p>
    <w:p w:rsidR="00824910" w:rsidRDefault="00824910">
      <w:pPr>
        <w:jc w:val="both"/>
        <w:rPr>
          <w:rFonts w:cs="Arial"/>
        </w:rPr>
      </w:pPr>
    </w:p>
    <w:p w:rsidR="00434C98" w:rsidRDefault="00434C98">
      <w:pPr>
        <w:jc w:val="both"/>
        <w:rPr>
          <w:rFonts w:cs="Arial"/>
        </w:rPr>
      </w:pPr>
    </w:p>
    <w:p w:rsidR="00434C98" w:rsidRDefault="00434C98">
      <w:pPr>
        <w:jc w:val="both"/>
        <w:rPr>
          <w:rFonts w:cs="Arial"/>
        </w:rPr>
      </w:pPr>
    </w:p>
    <w:p w:rsidR="00824910" w:rsidRDefault="00824910">
      <w:pPr>
        <w:jc w:val="both"/>
        <w:rPr>
          <w:rFonts w:cs="Arial"/>
        </w:rPr>
      </w:pPr>
    </w:p>
    <w:p w:rsidR="00824910" w:rsidRDefault="00824910">
      <w:pPr>
        <w:jc w:val="both"/>
        <w:rPr>
          <w:rFonts w:cs="Arial"/>
        </w:rPr>
      </w:pPr>
    </w:p>
    <w:p w:rsidR="00824910" w:rsidRDefault="00824910">
      <w:pPr>
        <w:jc w:val="both"/>
        <w:rPr>
          <w:rFonts w:cs="Arial"/>
        </w:rPr>
      </w:pPr>
    </w:p>
    <w:p w:rsidR="00824910" w:rsidRDefault="00824910">
      <w:pPr>
        <w:jc w:val="both"/>
        <w:rPr>
          <w:rFonts w:cs="Arial"/>
        </w:rPr>
      </w:pPr>
    </w:p>
    <w:p w:rsidR="00824910" w:rsidRDefault="00824910">
      <w:pPr>
        <w:jc w:val="both"/>
        <w:rPr>
          <w:rFonts w:cs="Arial"/>
        </w:rPr>
      </w:pPr>
    </w:p>
    <w:p w:rsidR="00824910" w:rsidRDefault="00824910">
      <w:pPr>
        <w:jc w:val="both"/>
        <w:rPr>
          <w:rFonts w:cs="Arial"/>
        </w:rPr>
      </w:pPr>
    </w:p>
    <w:p w:rsidR="00824910" w:rsidRDefault="00F409FB">
      <w:pPr>
        <w:jc w:val="both"/>
        <w:rPr>
          <w:rFonts w:cs="Arial"/>
        </w:rPr>
      </w:pPr>
      <w:r>
        <w:rPr>
          <w:rFonts w:cs="Arial"/>
        </w:rPr>
        <w:t>Opis doświadczenia zawodowego:</w:t>
      </w:r>
    </w:p>
    <w:tbl>
      <w:tblPr>
        <w:tblW w:w="141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3118"/>
        <w:gridCol w:w="2694"/>
      </w:tblGrid>
      <w:tr w:rsidR="00824910">
        <w:tc>
          <w:tcPr>
            <w:tcW w:w="709" w:type="dxa"/>
            <w:vAlign w:val="center"/>
          </w:tcPr>
          <w:p w:rsidR="00824910" w:rsidRDefault="00F409FB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L.p.</w:t>
            </w:r>
          </w:p>
        </w:tc>
        <w:tc>
          <w:tcPr>
            <w:tcW w:w="7655" w:type="dxa"/>
            <w:vAlign w:val="center"/>
          </w:tcPr>
          <w:p w:rsidR="00824910" w:rsidRDefault="00F409F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Miejsce nabycia doświadczenia (nazwa, podmiotu,  adres)</w:t>
            </w:r>
          </w:p>
        </w:tc>
        <w:tc>
          <w:tcPr>
            <w:tcW w:w="3118" w:type="dxa"/>
            <w:vAlign w:val="center"/>
          </w:tcPr>
          <w:p w:rsidR="00824910" w:rsidRDefault="00F409F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okres nabycia</w:t>
            </w:r>
            <w:r>
              <w:rPr>
                <w:rFonts w:cs="Arial"/>
                <w:b/>
                <w:sz w:val="20"/>
                <w:szCs w:val="20"/>
              </w:rPr>
              <w:br/>
              <w:t>doświadczenia</w:t>
            </w:r>
          </w:p>
        </w:tc>
        <w:tc>
          <w:tcPr>
            <w:tcW w:w="2694" w:type="dxa"/>
            <w:vAlign w:val="center"/>
          </w:tcPr>
          <w:p w:rsidR="00824910" w:rsidRDefault="00F409FB" w:rsidP="00F1454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14540">
              <w:rPr>
                <w:rFonts w:cs="Arial"/>
                <w:b/>
                <w:color w:val="FF0000"/>
                <w:sz w:val="20"/>
                <w:szCs w:val="20"/>
              </w:rPr>
              <w:t xml:space="preserve">Pełniona funkcja (kierownik </w:t>
            </w:r>
            <w:r w:rsidR="00F14540" w:rsidRPr="00F14540">
              <w:rPr>
                <w:rFonts w:cs="Arial"/>
                <w:b/>
                <w:color w:val="FF0000"/>
                <w:sz w:val="20"/>
                <w:szCs w:val="20"/>
              </w:rPr>
              <w:t>robót</w:t>
            </w:r>
            <w:r w:rsidRPr="00F14540">
              <w:rPr>
                <w:rFonts w:cs="Arial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824910">
        <w:trPr>
          <w:trHeight w:val="1534"/>
        </w:trPr>
        <w:tc>
          <w:tcPr>
            <w:tcW w:w="709" w:type="dxa"/>
            <w:vAlign w:val="center"/>
          </w:tcPr>
          <w:p w:rsidR="00824910" w:rsidRDefault="00F409F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7655" w:type="dxa"/>
          </w:tcPr>
          <w:p w:rsidR="00824910" w:rsidRDefault="00F409FB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nazwa podmiotu:</w:t>
            </w:r>
          </w:p>
          <w:p w:rsidR="00824910" w:rsidRDefault="00824910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:rsidR="00824910" w:rsidRDefault="00F409FB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adres:</w:t>
            </w:r>
          </w:p>
          <w:p w:rsidR="00824910" w:rsidRDefault="00824910">
            <w:pPr>
              <w:spacing w:line="36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824910" w:rsidRDefault="00824910">
            <w:pPr>
              <w:rPr>
                <w:rFonts w:cs="Arial"/>
                <w:sz w:val="20"/>
                <w:szCs w:val="20"/>
              </w:rPr>
            </w:pPr>
          </w:p>
          <w:p w:rsidR="00824910" w:rsidRDefault="00F409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od ……… - …..…… - …… r.  </w:t>
            </w:r>
          </w:p>
          <w:p w:rsidR="00824910" w:rsidRDefault="00F409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      dzień     miesiąc    rok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F409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do ……… - …..…… - …… r.  </w:t>
            </w:r>
          </w:p>
          <w:p w:rsidR="00824910" w:rsidRDefault="00F409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      dzień     miesiąc    rok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</w:p>
          <w:p w:rsidR="00824910" w:rsidRDefault="00824910">
            <w:pPr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824910" w:rsidRDefault="00824910">
            <w:pPr>
              <w:spacing w:line="36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824910">
        <w:tc>
          <w:tcPr>
            <w:tcW w:w="709" w:type="dxa"/>
            <w:vAlign w:val="center"/>
          </w:tcPr>
          <w:p w:rsidR="00824910" w:rsidRDefault="00F409F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2.</w:t>
            </w:r>
          </w:p>
        </w:tc>
        <w:tc>
          <w:tcPr>
            <w:tcW w:w="7655" w:type="dxa"/>
          </w:tcPr>
          <w:p w:rsidR="00824910" w:rsidRDefault="00F409FB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nazwa podmiotu:</w:t>
            </w:r>
          </w:p>
          <w:p w:rsidR="00824910" w:rsidRDefault="00824910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:rsidR="00824910" w:rsidRDefault="00F409FB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adres:</w:t>
            </w:r>
          </w:p>
          <w:p w:rsidR="00824910" w:rsidRDefault="00824910">
            <w:pPr>
              <w:spacing w:line="36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824910" w:rsidRDefault="00824910">
            <w:pPr>
              <w:rPr>
                <w:rFonts w:cs="Arial"/>
                <w:sz w:val="20"/>
                <w:szCs w:val="20"/>
              </w:rPr>
            </w:pPr>
          </w:p>
          <w:p w:rsidR="00824910" w:rsidRDefault="00F409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od ……… - …..…… - …… r.  </w:t>
            </w:r>
          </w:p>
          <w:p w:rsidR="00824910" w:rsidRDefault="00F409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      dzień     miesiąc    rok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F409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do ……… - …..…… - …… r.  </w:t>
            </w:r>
          </w:p>
          <w:p w:rsidR="00824910" w:rsidRDefault="00F409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      dzień     miesiąc    rok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</w:p>
          <w:p w:rsidR="00824910" w:rsidRDefault="00824910">
            <w:pPr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824910" w:rsidRDefault="00824910">
            <w:pPr>
              <w:spacing w:line="36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824910">
        <w:trPr>
          <w:trHeight w:val="1621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824910" w:rsidRDefault="00F409F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</w:t>
            </w:r>
          </w:p>
        </w:tc>
        <w:tc>
          <w:tcPr>
            <w:tcW w:w="7655" w:type="dxa"/>
            <w:tcBorders>
              <w:bottom w:val="single" w:sz="4" w:space="0" w:color="000000"/>
            </w:tcBorders>
          </w:tcPr>
          <w:p w:rsidR="00824910" w:rsidRDefault="00F409FB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nazwa podmiotu:</w:t>
            </w:r>
          </w:p>
          <w:p w:rsidR="00824910" w:rsidRDefault="00824910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:rsidR="00824910" w:rsidRDefault="00F409FB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adres:</w:t>
            </w:r>
          </w:p>
          <w:p w:rsidR="00824910" w:rsidRDefault="00824910">
            <w:pPr>
              <w:rPr>
                <w:rFonts w:cs="Arial"/>
                <w:sz w:val="20"/>
                <w:szCs w:val="20"/>
              </w:rPr>
            </w:pPr>
          </w:p>
          <w:p w:rsidR="00824910" w:rsidRDefault="00824910">
            <w:pPr>
              <w:rPr>
                <w:rFonts w:cs="Arial"/>
                <w:sz w:val="20"/>
                <w:szCs w:val="20"/>
              </w:rPr>
            </w:pPr>
          </w:p>
          <w:p w:rsidR="00824910" w:rsidRDefault="0082491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824910" w:rsidRDefault="00824910">
            <w:pPr>
              <w:rPr>
                <w:rFonts w:cs="Arial"/>
                <w:sz w:val="20"/>
                <w:szCs w:val="20"/>
              </w:rPr>
            </w:pPr>
          </w:p>
          <w:p w:rsidR="00824910" w:rsidRDefault="00F409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od ……… - …..…… - …… r.  </w:t>
            </w:r>
          </w:p>
          <w:p w:rsidR="00824910" w:rsidRDefault="00F409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      dzień     miesiąc    rok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F409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do ……… - …..…… - …… r.  </w:t>
            </w:r>
          </w:p>
          <w:p w:rsidR="00824910" w:rsidRDefault="00F409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      dzień     miesiąc    rok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824910" w:rsidRDefault="00824910">
            <w:pPr>
              <w:spacing w:line="36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824910">
        <w:trPr>
          <w:trHeight w:val="1621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824910" w:rsidRDefault="00F409F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4.</w:t>
            </w:r>
          </w:p>
        </w:tc>
        <w:tc>
          <w:tcPr>
            <w:tcW w:w="7655" w:type="dxa"/>
            <w:tcBorders>
              <w:bottom w:val="single" w:sz="4" w:space="0" w:color="000000"/>
            </w:tcBorders>
          </w:tcPr>
          <w:p w:rsidR="00824910" w:rsidRDefault="00F409FB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nazwa podmiotu:</w:t>
            </w:r>
          </w:p>
          <w:p w:rsidR="00824910" w:rsidRDefault="00824910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:rsidR="00824910" w:rsidRDefault="00F409FB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adres:</w:t>
            </w:r>
          </w:p>
          <w:p w:rsidR="00824910" w:rsidRDefault="00824910">
            <w:pPr>
              <w:rPr>
                <w:rFonts w:cs="Arial"/>
                <w:sz w:val="20"/>
                <w:szCs w:val="20"/>
              </w:rPr>
            </w:pPr>
          </w:p>
          <w:p w:rsidR="00824910" w:rsidRDefault="00824910">
            <w:pPr>
              <w:rPr>
                <w:rFonts w:cs="Arial"/>
                <w:sz w:val="20"/>
                <w:szCs w:val="20"/>
              </w:rPr>
            </w:pPr>
          </w:p>
          <w:p w:rsidR="00824910" w:rsidRDefault="0082491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824910" w:rsidRDefault="00824910">
            <w:pPr>
              <w:rPr>
                <w:rFonts w:cs="Arial"/>
                <w:sz w:val="20"/>
                <w:szCs w:val="20"/>
              </w:rPr>
            </w:pPr>
          </w:p>
          <w:p w:rsidR="00824910" w:rsidRDefault="00F409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od ……… - …..…… - …… r.  </w:t>
            </w:r>
          </w:p>
          <w:p w:rsidR="00824910" w:rsidRDefault="00F409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      dzień     miesiąc    rok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F409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do ……… - …..…… - …… r.  </w:t>
            </w:r>
          </w:p>
          <w:p w:rsidR="00824910" w:rsidRDefault="00F409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      dzień     miesiąc    rok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824910" w:rsidRDefault="00824910">
            <w:pPr>
              <w:spacing w:line="36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824910">
        <w:trPr>
          <w:trHeight w:val="1621"/>
        </w:trPr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</w:tcPr>
          <w:p w:rsidR="00824910" w:rsidRDefault="00F409FB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bookmarkStart w:id="0" w:name="_GoBack" w:colFirst="0" w:colLast="1"/>
            <w:r>
              <w:rPr>
                <w:rFonts w:cs="Arial"/>
                <w:b/>
                <w:sz w:val="20"/>
                <w:szCs w:val="20"/>
              </w:rPr>
              <w:lastRenderedPageBreak/>
              <w:t>Wymóg  fakultatywny</w:t>
            </w:r>
          </w:p>
        </w:tc>
        <w:tc>
          <w:tcPr>
            <w:tcW w:w="7655" w:type="dxa"/>
            <w:shd w:val="clear" w:color="auto" w:fill="F2F2F2" w:themeFill="background1" w:themeFillShade="F2"/>
          </w:tcPr>
          <w:p w:rsidR="00824910" w:rsidRDefault="00824910">
            <w:pPr>
              <w:rPr>
                <w:rFonts w:cs="Arial"/>
                <w:sz w:val="20"/>
                <w:szCs w:val="20"/>
              </w:rPr>
            </w:pPr>
          </w:p>
          <w:p w:rsidR="00824910" w:rsidRDefault="00F409FB">
            <w:pPr>
              <w:spacing w:before="240"/>
              <w:contextualSpacing/>
              <w:jc w:val="both"/>
              <w:rPr>
                <w:rStyle w:val="tgc"/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Dodatkowe doświadczenie Kierownika Robót Sanitarnych - nie mniej niż dwie budowy w ramach pełnienia samodzielnych funkcji w budownictwie tj. jako kierownik robót budowlanych budowy / przebudowy / rozbudowy budynku lub budynków zakresie sieci i instalacji sanitarnych i gazowych, dotyczących laboratoriów w ciągu ostatnich 10 lat od daty składania ofert w niniejszym postępowaniu. Do wykazania się dwoma ww. </w:t>
            </w:r>
            <w:r w:rsidR="0000070F" w:rsidRPr="0000070F">
              <w:rPr>
                <w:rFonts w:cs="Arial"/>
                <w:b/>
                <w:color w:val="FF0000"/>
                <w:sz w:val="20"/>
                <w:szCs w:val="20"/>
              </w:rPr>
              <w:t>budowami</w:t>
            </w:r>
            <w:r w:rsidRPr="0000070F">
              <w:rPr>
                <w:rFonts w:cs="Arial"/>
                <w:b/>
                <w:color w:val="FF0000"/>
                <w:sz w:val="20"/>
                <w:szCs w:val="20"/>
              </w:rPr>
              <w:t>,</w:t>
            </w:r>
            <w:r w:rsidRPr="0000070F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konieczne jest wykazanie uczestniczenia w minimum dwóch </w:t>
            </w:r>
            <w:r w:rsidR="0000070F" w:rsidRPr="0000070F">
              <w:rPr>
                <w:rFonts w:cs="Arial"/>
                <w:b/>
                <w:color w:val="FF0000"/>
                <w:sz w:val="20"/>
                <w:szCs w:val="20"/>
              </w:rPr>
              <w:t>budowach</w:t>
            </w:r>
            <w:r>
              <w:rPr>
                <w:rFonts w:cs="Arial"/>
                <w:sz w:val="20"/>
                <w:szCs w:val="20"/>
              </w:rPr>
              <w:t xml:space="preserve"> niezależnych od siebie inwestycji.</w:t>
            </w:r>
            <w:r>
              <w:rPr>
                <w:rStyle w:val="tgc"/>
                <w:rFonts w:cs="Arial"/>
                <w:sz w:val="20"/>
                <w:szCs w:val="20"/>
              </w:rPr>
              <w:t xml:space="preserve"> </w:t>
            </w:r>
          </w:p>
          <w:p w:rsidR="00824910" w:rsidRDefault="00F409FB">
            <w:pPr>
              <w:rPr>
                <w:rStyle w:val="Hipercze"/>
                <w:rFonts w:cs="Arial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Hipercze"/>
                <w:rFonts w:cs="Arial"/>
                <w:b/>
                <w:color w:val="auto"/>
                <w:sz w:val="20"/>
                <w:szCs w:val="20"/>
                <w:u w:val="none"/>
              </w:rPr>
              <w:t>1)</w:t>
            </w:r>
          </w:p>
          <w:p w:rsidR="00824910" w:rsidRDefault="00F409FB">
            <w:pPr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..............................................................................................................................</w:t>
            </w:r>
          </w:p>
          <w:p w:rsidR="00824910" w:rsidRDefault="00F409FB">
            <w:pPr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nazwa inwestycji związanej z laboratoriami </w:t>
            </w:r>
          </w:p>
          <w:p w:rsidR="00824910" w:rsidRDefault="00824910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  <w:p w:rsidR="00824910" w:rsidRDefault="00F409FB">
            <w:pPr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..............................................................................................................................</w:t>
            </w:r>
          </w:p>
          <w:p w:rsidR="00824910" w:rsidRDefault="00F409FB">
            <w:pPr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adres inwestycji związanej z laboratoriami</w:t>
            </w:r>
          </w:p>
          <w:p w:rsidR="00824910" w:rsidRDefault="00824910">
            <w:pPr>
              <w:rPr>
                <w:rFonts w:cs="Arial"/>
                <w:i/>
                <w:sz w:val="18"/>
                <w:szCs w:val="18"/>
              </w:rPr>
            </w:pPr>
          </w:p>
          <w:p w:rsidR="00824910" w:rsidRDefault="00F409FB">
            <w:pPr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............................................................................................................................</w:t>
            </w:r>
          </w:p>
          <w:p w:rsidR="00824910" w:rsidRDefault="00F409F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podać </w:t>
            </w:r>
            <w:r>
              <w:rPr>
                <w:rFonts w:cs="Arial"/>
                <w:bCs/>
                <w:i/>
                <w:sz w:val="18"/>
                <w:szCs w:val="18"/>
              </w:rPr>
              <w:t xml:space="preserve">rodzaj laboratoriów lub pracowni, oraz czy były one przeznaczone do </w:t>
            </w:r>
            <w:r>
              <w:rPr>
                <w:rStyle w:val="tgc"/>
                <w:rFonts w:cs="Arial"/>
                <w:i/>
                <w:sz w:val="18"/>
                <w:szCs w:val="18"/>
              </w:rPr>
              <w:t>przeprowadzania badań naukowych lub analiz</w:t>
            </w:r>
          </w:p>
          <w:p w:rsidR="00824910" w:rsidRDefault="00F409FB">
            <w:pPr>
              <w:rPr>
                <w:rStyle w:val="Hipercze"/>
                <w:rFonts w:cs="Arial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Hipercze"/>
                <w:rFonts w:cs="Arial"/>
                <w:b/>
                <w:color w:val="auto"/>
                <w:sz w:val="20"/>
                <w:szCs w:val="20"/>
                <w:u w:val="none"/>
              </w:rPr>
              <w:t>2)</w:t>
            </w:r>
          </w:p>
          <w:p w:rsidR="00824910" w:rsidRDefault="00F409FB">
            <w:pPr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..............................................................................................................................</w:t>
            </w:r>
          </w:p>
          <w:p w:rsidR="00824910" w:rsidRDefault="00F409FB">
            <w:pPr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nazwa inwestycji związanej z laboratoriami </w:t>
            </w:r>
          </w:p>
          <w:p w:rsidR="00824910" w:rsidRDefault="00824910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  <w:p w:rsidR="00824910" w:rsidRDefault="00F409FB">
            <w:pPr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..............................................................................................................................</w:t>
            </w:r>
          </w:p>
          <w:p w:rsidR="00824910" w:rsidRDefault="00F409FB">
            <w:pPr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adres inwestycji związanej z laboratoriami</w:t>
            </w:r>
          </w:p>
          <w:p w:rsidR="00824910" w:rsidRDefault="00824910">
            <w:pPr>
              <w:rPr>
                <w:rFonts w:cs="Arial"/>
                <w:i/>
                <w:sz w:val="18"/>
                <w:szCs w:val="18"/>
              </w:rPr>
            </w:pPr>
          </w:p>
          <w:p w:rsidR="00824910" w:rsidRDefault="00824910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  <w:p w:rsidR="00824910" w:rsidRDefault="00F409FB">
            <w:pPr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.................................................................................................................................</w:t>
            </w:r>
          </w:p>
          <w:p w:rsidR="00824910" w:rsidRDefault="00F409F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podać </w:t>
            </w:r>
            <w:r>
              <w:rPr>
                <w:rFonts w:cs="Arial"/>
                <w:bCs/>
                <w:i/>
                <w:sz w:val="18"/>
                <w:szCs w:val="18"/>
              </w:rPr>
              <w:t xml:space="preserve">rodzaj laboratoriów lub pracowni oraz czy były one przeznaczone do </w:t>
            </w:r>
            <w:r>
              <w:rPr>
                <w:rStyle w:val="tgc"/>
                <w:rFonts w:cs="Arial"/>
                <w:i/>
                <w:sz w:val="18"/>
                <w:szCs w:val="18"/>
              </w:rPr>
              <w:t>przeprowadzania badań naukowych lub analiz</w:t>
            </w:r>
          </w:p>
          <w:p w:rsidR="00824910" w:rsidRDefault="00824910">
            <w:pPr>
              <w:pStyle w:val="Akapitzlist"/>
              <w:ind w:left="74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F409FB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Realizacja (okres nabycia doświadczenia)</w:t>
            </w: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F409F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od ……… - …..…… - …… r.</w:t>
            </w:r>
          </w:p>
          <w:p w:rsidR="00824910" w:rsidRDefault="00F409F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dzień     miesiąc    rok</w:t>
            </w:r>
          </w:p>
          <w:p w:rsidR="00824910" w:rsidRDefault="0082491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824910" w:rsidRDefault="00F409F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 ……… - …..…… - …… r.</w:t>
            </w:r>
          </w:p>
          <w:p w:rsidR="00824910" w:rsidRDefault="00F409FB">
            <w:pPr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dzień     miesiąc    rok</w:t>
            </w:r>
          </w:p>
          <w:p w:rsidR="00824910" w:rsidRDefault="00824910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  <w:p w:rsidR="00824910" w:rsidRDefault="0082491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824910" w:rsidRDefault="00F409FB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Realizacja (okres nabycia doświadczenia)</w:t>
            </w: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F409F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od ……… - …..…… - …… r.</w:t>
            </w:r>
          </w:p>
          <w:p w:rsidR="00824910" w:rsidRDefault="00F409F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dzień     miesiąc    rok</w:t>
            </w:r>
          </w:p>
          <w:p w:rsidR="00824910" w:rsidRDefault="0082491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824910" w:rsidRDefault="00F409F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 ……… - …..…… - …… r.</w:t>
            </w:r>
          </w:p>
          <w:p w:rsidR="00824910" w:rsidRDefault="00F409F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dzień     miesiąc    rok</w:t>
            </w: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:rsidR="00824910" w:rsidRDefault="00824910">
            <w:pPr>
              <w:spacing w:line="36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824910" w:rsidRDefault="00824910">
            <w:pPr>
              <w:spacing w:line="360" w:lineRule="auto"/>
              <w:rPr>
                <w:rFonts w:cs="Arial"/>
                <w:i/>
                <w:sz w:val="20"/>
                <w:szCs w:val="20"/>
              </w:rPr>
            </w:pP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spacing w:line="360" w:lineRule="auto"/>
              <w:rPr>
                <w:rFonts w:cs="Arial"/>
                <w:i/>
                <w:sz w:val="20"/>
                <w:szCs w:val="20"/>
              </w:rPr>
            </w:pP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824910" w:rsidRDefault="00F409FB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Pełniona Funkcja</w:t>
            </w: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F409FB">
            <w:pPr>
              <w:spacing w:line="360" w:lineRule="auto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.........................................</w:t>
            </w:r>
          </w:p>
          <w:p w:rsidR="00824910" w:rsidRDefault="00F409FB">
            <w:pPr>
              <w:spacing w:line="360" w:lineRule="auto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.........................................</w:t>
            </w:r>
          </w:p>
          <w:p w:rsidR="00824910" w:rsidRDefault="00824910">
            <w:pPr>
              <w:spacing w:line="36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824910" w:rsidRDefault="00824910">
            <w:pPr>
              <w:spacing w:line="360" w:lineRule="auto"/>
              <w:rPr>
                <w:rFonts w:cs="Arial"/>
                <w:i/>
                <w:sz w:val="20"/>
                <w:szCs w:val="20"/>
              </w:rPr>
            </w:pP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824910" w:rsidRDefault="00F409FB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Pełniona Funkcja</w:t>
            </w: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F409FB">
            <w:pPr>
              <w:spacing w:line="360" w:lineRule="auto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.........................................</w:t>
            </w:r>
          </w:p>
          <w:p w:rsidR="00824910" w:rsidRDefault="00F409FB">
            <w:pPr>
              <w:spacing w:line="360" w:lineRule="auto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.........................................</w:t>
            </w:r>
          </w:p>
        </w:tc>
      </w:tr>
    </w:tbl>
    <w:bookmarkEnd w:id="0"/>
    <w:p w:rsidR="00824910" w:rsidRDefault="00F409FB">
      <w:pPr>
        <w:spacing w:before="240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Wymagane nie mniej niż 3-letnie doświadczenie zawodowe w pełnieniu samodzielnych funkcji w budownictwie tj. jako kierownik robót budowlanych w zakresie </w:t>
      </w:r>
      <w:r>
        <w:rPr>
          <w:sz w:val="20"/>
          <w:szCs w:val="20"/>
        </w:rPr>
        <w:t>sieci, instalacji i urządzeń cieplnych, wentylacyjnych, gazowych, wodociągowych i kanalizacyjnych</w:t>
      </w:r>
      <w:r>
        <w:rPr>
          <w:rFonts w:cs="Arial"/>
          <w:sz w:val="20"/>
          <w:szCs w:val="20"/>
        </w:rPr>
        <w:t>.</w:t>
      </w:r>
    </w:p>
    <w:p w:rsidR="00824910" w:rsidRDefault="00824910">
      <w:pPr>
        <w:jc w:val="both"/>
        <w:rPr>
          <w:rFonts w:cs="Arial"/>
          <w:sz w:val="22"/>
          <w:szCs w:val="22"/>
        </w:rPr>
      </w:pPr>
    </w:p>
    <w:p w:rsidR="00824910" w:rsidRDefault="00F409FB">
      <w:pPr>
        <w:rPr>
          <w:rFonts w:cs="Arial"/>
          <w:b/>
        </w:rPr>
      </w:pPr>
      <w:r>
        <w:rPr>
          <w:rFonts w:cs="Arial"/>
        </w:rPr>
        <w:t xml:space="preserve">Podstawa dysponowania tą osobą - umowa o pracę, umowa zlecenie, zobowiązanie innego podmiotu o którym mowa </w:t>
      </w:r>
      <w:r>
        <w:rPr>
          <w:rFonts w:cs="Arial"/>
        </w:rPr>
        <w:br/>
        <w:t>w art. 22a ustawy Pzp (*):</w:t>
      </w:r>
    </w:p>
    <w:p w:rsidR="00824910" w:rsidRDefault="00F409FB">
      <w:pPr>
        <w:rPr>
          <w:rFonts w:cs="Arial"/>
        </w:rPr>
      </w:pPr>
      <w:r>
        <w:rPr>
          <w:rFonts w:cs="Arial"/>
        </w:rPr>
        <w:t>…………..........………………………………………………………………………………………………………………………..</w:t>
      </w:r>
    </w:p>
    <w:p w:rsidR="00824910" w:rsidRDefault="00F409FB">
      <w:pPr>
        <w:jc w:val="center"/>
        <w:rPr>
          <w:rFonts w:cs="Arial"/>
          <w:i/>
          <w:sz w:val="20"/>
          <w:szCs w:val="20"/>
          <w:vertAlign w:val="superscript"/>
        </w:rPr>
      </w:pPr>
      <w:r>
        <w:rPr>
          <w:rFonts w:cs="Arial"/>
          <w:i/>
          <w:sz w:val="20"/>
          <w:szCs w:val="20"/>
          <w:vertAlign w:val="superscript"/>
        </w:rPr>
        <w:t>wpisać podstawę dysponowania tą osobą</w:t>
      </w:r>
    </w:p>
    <w:p w:rsidR="00B13C08" w:rsidRDefault="00B13C08">
      <w:pPr>
        <w:jc w:val="center"/>
        <w:rPr>
          <w:rFonts w:cs="Arial"/>
          <w:i/>
          <w:sz w:val="20"/>
          <w:szCs w:val="20"/>
          <w:vertAlign w:val="superscript"/>
        </w:rPr>
      </w:pPr>
    </w:p>
    <w:p w:rsidR="00B13C08" w:rsidRDefault="00B13C08">
      <w:pPr>
        <w:jc w:val="center"/>
        <w:rPr>
          <w:rFonts w:cs="Arial"/>
          <w:i/>
          <w:sz w:val="20"/>
          <w:szCs w:val="20"/>
          <w:vertAlign w:val="superscript"/>
        </w:rPr>
      </w:pPr>
    </w:p>
    <w:p w:rsidR="00824910" w:rsidRDefault="00F409FB">
      <w:pPr>
        <w:numPr>
          <w:ilvl w:val="0"/>
          <w:numId w:val="2"/>
        </w:numPr>
        <w:jc w:val="both"/>
        <w:rPr>
          <w:rFonts w:cs="Arial"/>
          <w:b/>
        </w:rPr>
      </w:pPr>
      <w:r>
        <w:rPr>
          <w:rFonts w:cs="Arial"/>
          <w:b/>
        </w:rPr>
        <w:lastRenderedPageBreak/>
        <w:t>Funkcja:</w:t>
      </w:r>
      <w:r>
        <w:rPr>
          <w:rFonts w:cs="Arial"/>
          <w:b/>
          <w:sz w:val="20"/>
          <w:szCs w:val="20"/>
        </w:rPr>
        <w:t xml:space="preserve">  </w:t>
      </w:r>
      <w:r>
        <w:rPr>
          <w:rFonts w:cs="Arial"/>
          <w:b/>
          <w:u w:val="single"/>
        </w:rPr>
        <w:t>Kierownik  Robót   Elektrycznych</w:t>
      </w:r>
      <w:r>
        <w:rPr>
          <w:rFonts w:cs="Arial"/>
          <w:b/>
          <w:sz w:val="20"/>
          <w:szCs w:val="20"/>
        </w:rPr>
        <w:t xml:space="preserve"> </w:t>
      </w:r>
    </w:p>
    <w:p w:rsidR="00824910" w:rsidRDefault="00F409FB">
      <w:pPr>
        <w:rPr>
          <w:rFonts w:cs="Arial"/>
        </w:rPr>
      </w:pPr>
      <w:r>
        <w:rPr>
          <w:rFonts w:cs="Arial"/>
          <w:b/>
        </w:rPr>
        <w:t xml:space="preserve">imię i nazwisko: </w:t>
      </w:r>
      <w:r>
        <w:rPr>
          <w:rFonts w:cs="Arial"/>
        </w:rPr>
        <w:t>…………………………………………………………………………..............……….</w:t>
      </w:r>
    </w:p>
    <w:p w:rsidR="00824910" w:rsidRDefault="00824910">
      <w:pPr>
        <w:rPr>
          <w:rFonts w:cs="Arial"/>
          <w:b/>
        </w:rPr>
      </w:pPr>
    </w:p>
    <w:p w:rsidR="00824910" w:rsidRDefault="00824910">
      <w:pPr>
        <w:rPr>
          <w:rFonts w:cs="Arial"/>
          <w:sz w:val="23"/>
          <w:szCs w:val="23"/>
        </w:rPr>
      </w:pPr>
    </w:p>
    <w:p w:rsidR="00824910" w:rsidRDefault="00F409FB">
      <w:pPr>
        <w:rPr>
          <w:rFonts w:cs="Arial"/>
        </w:rPr>
      </w:pPr>
      <w:r>
        <w:rPr>
          <w:rFonts w:cs="Arial"/>
        </w:rPr>
        <w:t>Wykształcenie:  ……………………………………………………………………………………………..</w:t>
      </w:r>
    </w:p>
    <w:p w:rsidR="00824910" w:rsidRDefault="00F409FB">
      <w:pPr>
        <w:rPr>
          <w:rFonts w:cs="Arial"/>
        </w:rPr>
      </w:pPr>
      <w:r>
        <w:rPr>
          <w:rFonts w:cs="Arial"/>
        </w:rPr>
        <w:t xml:space="preserve">                          …..…………………………………………………………………………………………</w:t>
      </w:r>
    </w:p>
    <w:p w:rsidR="00824910" w:rsidRDefault="00F409FB">
      <w:pPr>
        <w:rPr>
          <w:rFonts w:cs="Arial"/>
          <w:i/>
          <w:sz w:val="18"/>
          <w:szCs w:val="18"/>
        </w:rPr>
      </w:pPr>
      <w:r>
        <w:rPr>
          <w:rFonts w:cs="Arial"/>
        </w:rPr>
        <w:t xml:space="preserve">                                            </w:t>
      </w:r>
      <w:r>
        <w:rPr>
          <w:rFonts w:cs="Arial"/>
          <w:i/>
          <w:sz w:val="18"/>
          <w:szCs w:val="18"/>
        </w:rPr>
        <w:t xml:space="preserve">wpisać  posiadane  wykształcenie, (wymagane wyższe techniczne) </w:t>
      </w:r>
    </w:p>
    <w:p w:rsidR="00824910" w:rsidRDefault="00824910">
      <w:pPr>
        <w:rPr>
          <w:rFonts w:cs="Arial"/>
          <w:i/>
          <w:sz w:val="18"/>
          <w:szCs w:val="18"/>
        </w:rPr>
      </w:pPr>
    </w:p>
    <w:p w:rsidR="00824910" w:rsidRDefault="00824910">
      <w:pPr>
        <w:rPr>
          <w:rFonts w:cs="Arial"/>
          <w:i/>
          <w:sz w:val="18"/>
          <w:szCs w:val="18"/>
        </w:rPr>
      </w:pPr>
    </w:p>
    <w:p w:rsidR="00824910" w:rsidRDefault="00F409FB">
      <w:pPr>
        <w:rPr>
          <w:rFonts w:cs="Arial"/>
        </w:rPr>
      </w:pPr>
      <w:r>
        <w:rPr>
          <w:rFonts w:cs="Arial"/>
        </w:rPr>
        <w:t>Opis kwalifikacji zawodowych, posiadane uprawnienia, świadectwa, certyfikaty itp.</w:t>
      </w: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6279"/>
        <w:gridCol w:w="4820"/>
      </w:tblGrid>
      <w:tr w:rsidR="00824910">
        <w:trPr>
          <w:trHeight w:val="451"/>
        </w:trPr>
        <w:tc>
          <w:tcPr>
            <w:tcW w:w="1068" w:type="dxa"/>
            <w:vAlign w:val="center"/>
          </w:tcPr>
          <w:p w:rsidR="00824910" w:rsidRDefault="00F409F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Lp.</w:t>
            </w:r>
          </w:p>
        </w:tc>
        <w:tc>
          <w:tcPr>
            <w:tcW w:w="11099" w:type="dxa"/>
            <w:gridSpan w:val="2"/>
            <w:shd w:val="clear" w:color="auto" w:fill="auto"/>
            <w:vAlign w:val="center"/>
          </w:tcPr>
          <w:p w:rsidR="00824910" w:rsidRDefault="00F409F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Potwierdzanie  posiadanych kwalifikacji</w:t>
            </w:r>
          </w:p>
        </w:tc>
      </w:tr>
      <w:tr w:rsidR="00824910">
        <w:trPr>
          <w:trHeight w:val="664"/>
        </w:trPr>
        <w:tc>
          <w:tcPr>
            <w:tcW w:w="1068" w:type="dxa"/>
            <w:vAlign w:val="center"/>
          </w:tcPr>
          <w:p w:rsidR="00824910" w:rsidRDefault="00F409F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6279" w:type="dxa"/>
            <w:shd w:val="clear" w:color="auto" w:fill="auto"/>
          </w:tcPr>
          <w:p w:rsidR="00824910" w:rsidRDefault="00824910">
            <w:pPr>
              <w:rPr>
                <w:rFonts w:cs="Arial"/>
                <w:i/>
              </w:rPr>
            </w:pPr>
          </w:p>
          <w:p w:rsidR="00824910" w:rsidRDefault="00F409FB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……………………………………………………………</w:t>
            </w:r>
          </w:p>
          <w:p w:rsidR="00824910" w:rsidRDefault="00F409FB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opis kwalifikacji</w:t>
            </w:r>
            <w:r>
              <w:rPr>
                <w:rFonts w:cs="Arial"/>
                <w:bCs/>
                <w:iCs/>
                <w:sz w:val="18"/>
                <w:szCs w:val="18"/>
              </w:rPr>
              <w:t xml:space="preserve"> zawodowych (rodzaj posiadanych uprawnień budowlanych)</w:t>
            </w:r>
          </w:p>
          <w:p w:rsidR="00824910" w:rsidRDefault="00824910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824910" w:rsidRDefault="00824910">
            <w:pPr>
              <w:rPr>
                <w:rFonts w:cs="Arial"/>
                <w:i/>
                <w:sz w:val="20"/>
                <w:szCs w:val="20"/>
              </w:rPr>
            </w:pPr>
          </w:p>
          <w:p w:rsidR="00824910" w:rsidRDefault="00824910">
            <w:pPr>
              <w:rPr>
                <w:rFonts w:cs="Arial"/>
                <w:i/>
                <w:sz w:val="20"/>
                <w:szCs w:val="20"/>
              </w:rPr>
            </w:pPr>
          </w:p>
          <w:p w:rsidR="00824910" w:rsidRDefault="00F409FB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data uzyskania uprawnień :……………..</w:t>
            </w:r>
          </w:p>
          <w:p w:rsidR="00824910" w:rsidRDefault="00824910">
            <w:pPr>
              <w:rPr>
                <w:rFonts w:cs="Arial"/>
                <w:i/>
              </w:rPr>
            </w:pPr>
          </w:p>
        </w:tc>
      </w:tr>
      <w:tr w:rsidR="00824910">
        <w:trPr>
          <w:trHeight w:val="664"/>
        </w:trPr>
        <w:tc>
          <w:tcPr>
            <w:tcW w:w="1068" w:type="dxa"/>
            <w:vAlign w:val="center"/>
          </w:tcPr>
          <w:p w:rsidR="00824910" w:rsidRDefault="00F409F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6279" w:type="dxa"/>
            <w:shd w:val="clear" w:color="auto" w:fill="auto"/>
          </w:tcPr>
          <w:p w:rsidR="00824910" w:rsidRDefault="00824910">
            <w:pPr>
              <w:rPr>
                <w:rFonts w:cs="Arial"/>
                <w:i/>
              </w:rPr>
            </w:pPr>
          </w:p>
          <w:p w:rsidR="00824910" w:rsidRDefault="00F409FB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……………………………………………………………</w:t>
            </w:r>
          </w:p>
          <w:p w:rsidR="00824910" w:rsidRDefault="00F409FB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opis kwalifikacji</w:t>
            </w:r>
            <w:r>
              <w:rPr>
                <w:rFonts w:cs="Arial"/>
                <w:bCs/>
                <w:iCs/>
                <w:sz w:val="18"/>
                <w:szCs w:val="18"/>
              </w:rPr>
              <w:t xml:space="preserve"> zawodowych (rodzaj posiadanych uprawnień budowlanych)</w:t>
            </w:r>
          </w:p>
          <w:p w:rsidR="00824910" w:rsidRDefault="00824910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824910" w:rsidRDefault="00824910">
            <w:pPr>
              <w:rPr>
                <w:rFonts w:cs="Arial"/>
                <w:i/>
                <w:sz w:val="20"/>
                <w:szCs w:val="20"/>
              </w:rPr>
            </w:pPr>
          </w:p>
          <w:p w:rsidR="00824910" w:rsidRDefault="00824910">
            <w:pPr>
              <w:rPr>
                <w:rFonts w:cs="Arial"/>
                <w:i/>
                <w:sz w:val="20"/>
                <w:szCs w:val="20"/>
              </w:rPr>
            </w:pPr>
          </w:p>
          <w:p w:rsidR="00824910" w:rsidRDefault="00F409FB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data uzyskania uprawnień :……………..</w:t>
            </w:r>
          </w:p>
          <w:p w:rsidR="00824910" w:rsidRDefault="00824910">
            <w:pPr>
              <w:rPr>
                <w:rFonts w:cs="Arial"/>
                <w:i/>
              </w:rPr>
            </w:pPr>
          </w:p>
        </w:tc>
      </w:tr>
    </w:tbl>
    <w:p w:rsidR="00824910" w:rsidRDefault="00824910">
      <w:pPr>
        <w:jc w:val="both"/>
        <w:rPr>
          <w:rFonts w:cs="Arial"/>
        </w:rPr>
      </w:pPr>
    </w:p>
    <w:p w:rsidR="00824910" w:rsidRDefault="00F409F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Wymagane uprawnienia budowlane do kierowania robotami budowlanymi  w specjalności instalacyjnej w zakresie sieci, instalacji i urządzeń elektrycznych i elektroenergetycznych zgodnie z ustawą Prawo budowlane z dnia 07 lipca 1994 r. lub równoważne wydane na podstawie wcześniej obowiązujących przepisów.</w:t>
      </w:r>
    </w:p>
    <w:p w:rsidR="00824910" w:rsidRDefault="00824910">
      <w:pPr>
        <w:rPr>
          <w:rFonts w:cs="Arial"/>
          <w:sz w:val="20"/>
          <w:szCs w:val="20"/>
        </w:rPr>
      </w:pPr>
    </w:p>
    <w:p w:rsidR="00824910" w:rsidRDefault="00824910">
      <w:pPr>
        <w:rPr>
          <w:rFonts w:cs="Arial"/>
          <w:sz w:val="20"/>
          <w:szCs w:val="20"/>
        </w:rPr>
      </w:pPr>
    </w:p>
    <w:p w:rsidR="00824910" w:rsidRDefault="00824910">
      <w:pPr>
        <w:rPr>
          <w:rFonts w:cs="Arial"/>
          <w:sz w:val="20"/>
          <w:szCs w:val="20"/>
        </w:rPr>
      </w:pPr>
    </w:p>
    <w:p w:rsidR="00824910" w:rsidRDefault="00824910">
      <w:pPr>
        <w:rPr>
          <w:rFonts w:cs="Arial"/>
          <w:sz w:val="20"/>
          <w:szCs w:val="20"/>
        </w:rPr>
      </w:pPr>
    </w:p>
    <w:p w:rsidR="00824910" w:rsidRDefault="00824910">
      <w:pPr>
        <w:rPr>
          <w:rFonts w:cs="Arial"/>
          <w:sz w:val="20"/>
          <w:szCs w:val="20"/>
        </w:rPr>
      </w:pPr>
    </w:p>
    <w:p w:rsidR="00824910" w:rsidRDefault="00824910">
      <w:pPr>
        <w:rPr>
          <w:rFonts w:cs="Arial"/>
          <w:sz w:val="20"/>
          <w:szCs w:val="20"/>
        </w:rPr>
      </w:pPr>
    </w:p>
    <w:p w:rsidR="00824910" w:rsidRDefault="00824910">
      <w:pPr>
        <w:rPr>
          <w:rFonts w:cs="Arial"/>
          <w:sz w:val="20"/>
          <w:szCs w:val="20"/>
        </w:rPr>
      </w:pPr>
    </w:p>
    <w:p w:rsidR="00824910" w:rsidRDefault="00824910">
      <w:pPr>
        <w:rPr>
          <w:rFonts w:cs="Arial"/>
          <w:sz w:val="20"/>
          <w:szCs w:val="20"/>
        </w:rPr>
      </w:pPr>
    </w:p>
    <w:p w:rsidR="00824910" w:rsidRDefault="00824910">
      <w:pPr>
        <w:rPr>
          <w:rFonts w:cs="Arial"/>
          <w:sz w:val="20"/>
          <w:szCs w:val="20"/>
        </w:rPr>
      </w:pPr>
    </w:p>
    <w:p w:rsidR="00824910" w:rsidRDefault="00824910">
      <w:pPr>
        <w:rPr>
          <w:rFonts w:cs="Arial"/>
          <w:sz w:val="20"/>
          <w:szCs w:val="20"/>
        </w:rPr>
      </w:pPr>
    </w:p>
    <w:p w:rsidR="00824910" w:rsidRDefault="00F409FB">
      <w:pPr>
        <w:jc w:val="both"/>
        <w:rPr>
          <w:rFonts w:cs="Arial"/>
        </w:rPr>
      </w:pPr>
      <w:r>
        <w:rPr>
          <w:rFonts w:cs="Arial"/>
        </w:rPr>
        <w:t>Opis doświadczenia zawodowego:</w:t>
      </w:r>
    </w:p>
    <w:tbl>
      <w:tblPr>
        <w:tblW w:w="141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3118"/>
        <w:gridCol w:w="2694"/>
      </w:tblGrid>
      <w:tr w:rsidR="00824910">
        <w:tc>
          <w:tcPr>
            <w:tcW w:w="709" w:type="dxa"/>
            <w:vAlign w:val="center"/>
          </w:tcPr>
          <w:p w:rsidR="00824910" w:rsidRDefault="00F409FB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L.p.</w:t>
            </w:r>
          </w:p>
        </w:tc>
        <w:tc>
          <w:tcPr>
            <w:tcW w:w="7655" w:type="dxa"/>
            <w:vAlign w:val="center"/>
          </w:tcPr>
          <w:p w:rsidR="00824910" w:rsidRDefault="00F409F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Miejsce nabycia doświadczenia (nazwa, podmiotu,  adres)</w:t>
            </w:r>
          </w:p>
        </w:tc>
        <w:tc>
          <w:tcPr>
            <w:tcW w:w="3118" w:type="dxa"/>
            <w:vAlign w:val="center"/>
          </w:tcPr>
          <w:p w:rsidR="00824910" w:rsidRDefault="00F409F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okres nabycia</w:t>
            </w:r>
            <w:r>
              <w:rPr>
                <w:rFonts w:cs="Arial"/>
                <w:b/>
                <w:sz w:val="20"/>
                <w:szCs w:val="20"/>
              </w:rPr>
              <w:br/>
            </w:r>
            <w:r>
              <w:rPr>
                <w:rFonts w:cs="Arial"/>
                <w:b/>
                <w:sz w:val="20"/>
                <w:szCs w:val="20"/>
              </w:rPr>
              <w:lastRenderedPageBreak/>
              <w:t>doświadczenia</w:t>
            </w:r>
          </w:p>
        </w:tc>
        <w:tc>
          <w:tcPr>
            <w:tcW w:w="2694" w:type="dxa"/>
            <w:vAlign w:val="center"/>
          </w:tcPr>
          <w:p w:rsidR="00824910" w:rsidRDefault="00F409F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 xml:space="preserve">Pełniona funkcja                      </w:t>
            </w:r>
            <w:r>
              <w:rPr>
                <w:rFonts w:cs="Arial"/>
                <w:b/>
                <w:sz w:val="20"/>
                <w:szCs w:val="20"/>
              </w:rPr>
              <w:lastRenderedPageBreak/>
              <w:t>(kierownik robót)</w:t>
            </w:r>
          </w:p>
        </w:tc>
      </w:tr>
      <w:tr w:rsidR="00824910">
        <w:trPr>
          <w:trHeight w:val="1534"/>
        </w:trPr>
        <w:tc>
          <w:tcPr>
            <w:tcW w:w="709" w:type="dxa"/>
            <w:vAlign w:val="center"/>
          </w:tcPr>
          <w:p w:rsidR="00824910" w:rsidRDefault="00F409F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7655" w:type="dxa"/>
          </w:tcPr>
          <w:p w:rsidR="00824910" w:rsidRDefault="00F409FB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nazwa podmiotu:</w:t>
            </w:r>
          </w:p>
          <w:p w:rsidR="00824910" w:rsidRDefault="00824910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:rsidR="00824910" w:rsidRDefault="00F409FB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adres:</w:t>
            </w:r>
          </w:p>
          <w:p w:rsidR="00824910" w:rsidRDefault="00824910">
            <w:pPr>
              <w:spacing w:line="36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824910" w:rsidRDefault="00824910">
            <w:pPr>
              <w:rPr>
                <w:rFonts w:cs="Arial"/>
                <w:sz w:val="20"/>
                <w:szCs w:val="20"/>
              </w:rPr>
            </w:pPr>
          </w:p>
          <w:p w:rsidR="00824910" w:rsidRDefault="00F409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od ……… - …..…… - …… r.  </w:t>
            </w:r>
          </w:p>
          <w:p w:rsidR="00824910" w:rsidRDefault="00F409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      dzień     miesiąc    rok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F409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do ……… - …..…… - …… r.  </w:t>
            </w:r>
          </w:p>
          <w:p w:rsidR="00824910" w:rsidRDefault="00F409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      dzień     miesiąc    rok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</w:p>
          <w:p w:rsidR="00824910" w:rsidRDefault="00824910">
            <w:pPr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824910" w:rsidRDefault="00824910">
            <w:pPr>
              <w:spacing w:line="36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824910">
        <w:tc>
          <w:tcPr>
            <w:tcW w:w="709" w:type="dxa"/>
            <w:vAlign w:val="center"/>
          </w:tcPr>
          <w:p w:rsidR="00824910" w:rsidRDefault="00F409F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2.</w:t>
            </w:r>
          </w:p>
        </w:tc>
        <w:tc>
          <w:tcPr>
            <w:tcW w:w="7655" w:type="dxa"/>
          </w:tcPr>
          <w:p w:rsidR="00824910" w:rsidRDefault="00F409FB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nazwa podmiotu:</w:t>
            </w:r>
          </w:p>
          <w:p w:rsidR="00824910" w:rsidRDefault="00824910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:rsidR="00824910" w:rsidRDefault="00F409FB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adres:</w:t>
            </w:r>
          </w:p>
          <w:p w:rsidR="00824910" w:rsidRDefault="00824910">
            <w:pPr>
              <w:spacing w:line="36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824910" w:rsidRDefault="00824910">
            <w:pPr>
              <w:rPr>
                <w:rFonts w:cs="Arial"/>
                <w:sz w:val="20"/>
                <w:szCs w:val="20"/>
              </w:rPr>
            </w:pPr>
          </w:p>
          <w:p w:rsidR="00824910" w:rsidRDefault="00F409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od ……… - …..…… - …… r.  </w:t>
            </w:r>
          </w:p>
          <w:p w:rsidR="00824910" w:rsidRDefault="00F409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      dzień     miesiąc    rok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F409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do ……… - …..…… - …… r.  </w:t>
            </w:r>
          </w:p>
          <w:p w:rsidR="00824910" w:rsidRDefault="00F409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      dzień     miesiąc    rok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</w:p>
          <w:p w:rsidR="00824910" w:rsidRDefault="00824910">
            <w:pPr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824910" w:rsidRDefault="00824910">
            <w:pPr>
              <w:spacing w:line="36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824910">
        <w:trPr>
          <w:trHeight w:val="1621"/>
        </w:trPr>
        <w:tc>
          <w:tcPr>
            <w:tcW w:w="709" w:type="dxa"/>
            <w:vAlign w:val="center"/>
          </w:tcPr>
          <w:p w:rsidR="00824910" w:rsidRDefault="00F409F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</w:t>
            </w:r>
          </w:p>
        </w:tc>
        <w:tc>
          <w:tcPr>
            <w:tcW w:w="7655" w:type="dxa"/>
          </w:tcPr>
          <w:p w:rsidR="00824910" w:rsidRDefault="00F409FB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nazwa podmiotu:</w:t>
            </w:r>
          </w:p>
          <w:p w:rsidR="00824910" w:rsidRDefault="00824910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:rsidR="00824910" w:rsidRDefault="00F409FB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adres:</w:t>
            </w:r>
          </w:p>
          <w:p w:rsidR="00824910" w:rsidRDefault="0082491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824910" w:rsidRDefault="00824910">
            <w:pPr>
              <w:rPr>
                <w:rFonts w:cs="Arial"/>
                <w:sz w:val="20"/>
                <w:szCs w:val="20"/>
              </w:rPr>
            </w:pPr>
          </w:p>
          <w:p w:rsidR="00824910" w:rsidRDefault="00F409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od ……… - …..…… - …… r.  </w:t>
            </w:r>
          </w:p>
          <w:p w:rsidR="00824910" w:rsidRDefault="00F409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      dzień     miesiąc    rok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F409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do ……… - …..…… - …… r.  </w:t>
            </w:r>
          </w:p>
          <w:p w:rsidR="00824910" w:rsidRDefault="00F409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      dzień     miesiąc    rok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</w:p>
        </w:tc>
        <w:tc>
          <w:tcPr>
            <w:tcW w:w="2694" w:type="dxa"/>
          </w:tcPr>
          <w:p w:rsidR="00824910" w:rsidRDefault="00824910">
            <w:pPr>
              <w:spacing w:line="36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</w:tbl>
    <w:p w:rsidR="00824910" w:rsidRDefault="00F409FB">
      <w:pPr>
        <w:spacing w:before="120" w:after="160" w:line="259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Wymagane co najmniej 3-letnie doświadczenie zawodowe na stanowisku kierownika robót budowlanych w zakresie </w:t>
      </w:r>
      <w:r>
        <w:rPr>
          <w:sz w:val="20"/>
          <w:szCs w:val="20"/>
        </w:rPr>
        <w:t>sieci, instalacji i urządzeń elektrycznych i elektroenergetycznych</w:t>
      </w:r>
    </w:p>
    <w:p w:rsidR="00824910" w:rsidRDefault="00F409FB">
      <w:pPr>
        <w:rPr>
          <w:rFonts w:cs="Arial"/>
        </w:rPr>
      </w:pPr>
      <w:r>
        <w:rPr>
          <w:rFonts w:cs="Arial"/>
        </w:rPr>
        <w:t xml:space="preserve">Podstawa dysponowania tą osobą - umowa o pracę, umowa zlecenie, zobowiązanie innego podmiotu o którym mowa </w:t>
      </w:r>
      <w:r>
        <w:rPr>
          <w:rFonts w:cs="Arial"/>
        </w:rPr>
        <w:br/>
        <w:t>w art. 22a ustawy Pzp (*):</w:t>
      </w:r>
    </w:p>
    <w:p w:rsidR="00824910" w:rsidRDefault="00824910">
      <w:pPr>
        <w:rPr>
          <w:rFonts w:cs="Arial"/>
          <w:b/>
        </w:rPr>
      </w:pPr>
    </w:p>
    <w:p w:rsidR="00824910" w:rsidRDefault="00F409FB">
      <w:pPr>
        <w:rPr>
          <w:rFonts w:cs="Arial"/>
        </w:rPr>
      </w:pPr>
      <w:r>
        <w:rPr>
          <w:rFonts w:cs="Arial"/>
        </w:rPr>
        <w:t>…………..........………………………………………………………………………………………………………………………..</w:t>
      </w:r>
    </w:p>
    <w:p w:rsidR="00824910" w:rsidRDefault="00F409FB">
      <w:pPr>
        <w:jc w:val="center"/>
        <w:rPr>
          <w:rFonts w:cs="Arial"/>
          <w:i/>
          <w:sz w:val="20"/>
          <w:szCs w:val="20"/>
          <w:vertAlign w:val="superscript"/>
        </w:rPr>
      </w:pPr>
      <w:r>
        <w:rPr>
          <w:rFonts w:cs="Arial"/>
          <w:i/>
          <w:sz w:val="20"/>
          <w:szCs w:val="20"/>
          <w:vertAlign w:val="superscript"/>
        </w:rPr>
        <w:t>wpisać podstawę dysponowania tą osobą</w:t>
      </w:r>
    </w:p>
    <w:p w:rsidR="00824910" w:rsidRDefault="00824910">
      <w:pPr>
        <w:jc w:val="center"/>
        <w:rPr>
          <w:rFonts w:cs="Arial"/>
          <w:i/>
          <w:sz w:val="20"/>
          <w:szCs w:val="20"/>
          <w:vertAlign w:val="superscript"/>
        </w:rPr>
      </w:pPr>
    </w:p>
    <w:p w:rsidR="00B13C08" w:rsidRDefault="00B13C08">
      <w:pPr>
        <w:jc w:val="center"/>
        <w:rPr>
          <w:rFonts w:cs="Arial"/>
          <w:i/>
          <w:sz w:val="20"/>
          <w:szCs w:val="20"/>
          <w:vertAlign w:val="superscript"/>
        </w:rPr>
      </w:pPr>
    </w:p>
    <w:p w:rsidR="00B13C08" w:rsidRDefault="00B13C08">
      <w:pPr>
        <w:jc w:val="center"/>
        <w:rPr>
          <w:rFonts w:cs="Arial"/>
          <w:i/>
          <w:sz w:val="20"/>
          <w:szCs w:val="20"/>
          <w:vertAlign w:val="superscript"/>
        </w:rPr>
      </w:pPr>
    </w:p>
    <w:p w:rsidR="00B13C08" w:rsidRDefault="00B13C08">
      <w:pPr>
        <w:jc w:val="center"/>
        <w:rPr>
          <w:rFonts w:cs="Arial"/>
          <w:i/>
          <w:sz w:val="20"/>
          <w:szCs w:val="20"/>
          <w:vertAlign w:val="superscript"/>
        </w:rPr>
      </w:pPr>
    </w:p>
    <w:p w:rsidR="00824910" w:rsidRDefault="00824910">
      <w:pPr>
        <w:jc w:val="center"/>
        <w:rPr>
          <w:rFonts w:cs="Arial"/>
          <w:i/>
          <w:sz w:val="20"/>
          <w:szCs w:val="20"/>
          <w:vertAlign w:val="superscript"/>
        </w:rPr>
      </w:pPr>
    </w:p>
    <w:p w:rsidR="00824910" w:rsidRDefault="00F409FB">
      <w:pPr>
        <w:numPr>
          <w:ilvl w:val="0"/>
          <w:numId w:val="2"/>
        </w:numPr>
        <w:jc w:val="both"/>
        <w:rPr>
          <w:rFonts w:cs="Arial"/>
          <w:b/>
        </w:rPr>
      </w:pPr>
      <w:r>
        <w:rPr>
          <w:rFonts w:cs="Arial"/>
          <w:b/>
        </w:rPr>
        <w:t xml:space="preserve">Funkcja Kierownik Robót Teletechnicznych </w:t>
      </w:r>
    </w:p>
    <w:p w:rsidR="00824910" w:rsidRDefault="00824910">
      <w:pPr>
        <w:ind w:left="360"/>
        <w:jc w:val="both"/>
        <w:rPr>
          <w:rFonts w:cs="Arial"/>
          <w:b/>
        </w:rPr>
      </w:pPr>
    </w:p>
    <w:p w:rsidR="00824910" w:rsidRDefault="00F409FB">
      <w:pPr>
        <w:rPr>
          <w:rFonts w:cs="Arial"/>
          <w:b/>
        </w:rPr>
      </w:pPr>
      <w:r>
        <w:rPr>
          <w:rFonts w:cs="Arial"/>
          <w:b/>
        </w:rPr>
        <w:t xml:space="preserve">imię i nazwisko: </w:t>
      </w:r>
      <w:r>
        <w:rPr>
          <w:rFonts w:cs="Arial"/>
        </w:rPr>
        <w:t>……………............…………………………………………………………………….</w:t>
      </w:r>
    </w:p>
    <w:p w:rsidR="00824910" w:rsidRDefault="00824910">
      <w:pPr>
        <w:rPr>
          <w:rFonts w:cs="Arial"/>
          <w:b/>
        </w:rPr>
      </w:pPr>
    </w:p>
    <w:p w:rsidR="00824910" w:rsidRDefault="00824910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824910" w:rsidRDefault="00824910">
      <w:pPr>
        <w:rPr>
          <w:rFonts w:cs="Arial"/>
          <w:sz w:val="23"/>
          <w:szCs w:val="23"/>
        </w:rPr>
      </w:pPr>
    </w:p>
    <w:p w:rsidR="00824910" w:rsidRDefault="00F409FB">
      <w:pPr>
        <w:rPr>
          <w:rFonts w:cs="Arial"/>
        </w:rPr>
      </w:pPr>
      <w:r>
        <w:rPr>
          <w:rFonts w:cs="Arial"/>
        </w:rPr>
        <w:t>Wykształcenie:  ……………………………………………………………………………………………..</w:t>
      </w:r>
    </w:p>
    <w:p w:rsidR="00824910" w:rsidRDefault="00F409FB">
      <w:pPr>
        <w:rPr>
          <w:rFonts w:cs="Arial"/>
        </w:rPr>
      </w:pPr>
      <w:r>
        <w:rPr>
          <w:rFonts w:cs="Arial"/>
        </w:rPr>
        <w:t xml:space="preserve">                          …..…………………………………………………………………………………………</w:t>
      </w:r>
    </w:p>
    <w:p w:rsidR="00824910" w:rsidRDefault="00F409FB">
      <w:pPr>
        <w:rPr>
          <w:rFonts w:cs="Arial"/>
          <w:i/>
          <w:sz w:val="18"/>
          <w:szCs w:val="18"/>
        </w:rPr>
      </w:pPr>
      <w:r>
        <w:rPr>
          <w:rFonts w:cs="Arial"/>
        </w:rPr>
        <w:t xml:space="preserve">                                            </w:t>
      </w:r>
      <w:r>
        <w:rPr>
          <w:rFonts w:cs="Arial"/>
          <w:i/>
          <w:sz w:val="18"/>
          <w:szCs w:val="18"/>
        </w:rPr>
        <w:t xml:space="preserve">wpisać  posiadane  wykształcenie, (wymagane wyższe techniczne) </w:t>
      </w:r>
    </w:p>
    <w:p w:rsidR="00824910" w:rsidRDefault="00824910">
      <w:pPr>
        <w:rPr>
          <w:rFonts w:cs="Arial"/>
          <w:i/>
          <w:sz w:val="18"/>
          <w:szCs w:val="18"/>
        </w:rPr>
      </w:pPr>
    </w:p>
    <w:p w:rsidR="00824910" w:rsidRDefault="00824910">
      <w:pPr>
        <w:rPr>
          <w:rFonts w:cs="Arial"/>
          <w:i/>
          <w:sz w:val="18"/>
          <w:szCs w:val="18"/>
        </w:rPr>
      </w:pPr>
    </w:p>
    <w:p w:rsidR="00824910" w:rsidRDefault="00824910">
      <w:pPr>
        <w:rPr>
          <w:rFonts w:cs="Arial"/>
          <w:i/>
          <w:sz w:val="18"/>
          <w:szCs w:val="18"/>
        </w:rPr>
      </w:pPr>
    </w:p>
    <w:p w:rsidR="00824910" w:rsidRDefault="00F409FB">
      <w:pPr>
        <w:rPr>
          <w:rFonts w:cs="Arial"/>
        </w:rPr>
      </w:pPr>
      <w:r>
        <w:rPr>
          <w:rFonts w:cs="Arial"/>
        </w:rPr>
        <w:t>Opis kwalifikacji zawodowych, posiadane uprawnienia, świadectwa, certyfikaty itp.</w:t>
      </w:r>
    </w:p>
    <w:p w:rsidR="00824910" w:rsidRDefault="00824910">
      <w:pPr>
        <w:rPr>
          <w:rFonts w:cs="Arial"/>
        </w:rPr>
      </w:pP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6279"/>
        <w:gridCol w:w="4820"/>
      </w:tblGrid>
      <w:tr w:rsidR="00824910">
        <w:trPr>
          <w:trHeight w:val="451"/>
        </w:trPr>
        <w:tc>
          <w:tcPr>
            <w:tcW w:w="1068" w:type="dxa"/>
            <w:vAlign w:val="center"/>
          </w:tcPr>
          <w:p w:rsidR="00824910" w:rsidRDefault="00F409F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Lp.</w:t>
            </w:r>
          </w:p>
        </w:tc>
        <w:tc>
          <w:tcPr>
            <w:tcW w:w="11099" w:type="dxa"/>
            <w:gridSpan w:val="2"/>
            <w:shd w:val="clear" w:color="auto" w:fill="auto"/>
            <w:vAlign w:val="center"/>
          </w:tcPr>
          <w:p w:rsidR="00824910" w:rsidRDefault="00F409F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Potwierdzanie  posiadanych kwalifikacji</w:t>
            </w:r>
          </w:p>
        </w:tc>
      </w:tr>
      <w:tr w:rsidR="00824910">
        <w:trPr>
          <w:trHeight w:val="664"/>
        </w:trPr>
        <w:tc>
          <w:tcPr>
            <w:tcW w:w="1068" w:type="dxa"/>
            <w:vAlign w:val="center"/>
          </w:tcPr>
          <w:p w:rsidR="00824910" w:rsidRDefault="00F409F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6279" w:type="dxa"/>
            <w:shd w:val="clear" w:color="auto" w:fill="auto"/>
          </w:tcPr>
          <w:p w:rsidR="00824910" w:rsidRDefault="00824910">
            <w:pPr>
              <w:rPr>
                <w:rFonts w:cs="Arial"/>
                <w:i/>
              </w:rPr>
            </w:pPr>
          </w:p>
          <w:p w:rsidR="00824910" w:rsidRDefault="00F409FB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……………………………………………………………</w:t>
            </w:r>
          </w:p>
          <w:p w:rsidR="00824910" w:rsidRDefault="00F409FB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opis kwalifikacji</w:t>
            </w:r>
            <w:r>
              <w:rPr>
                <w:rFonts w:cs="Arial"/>
                <w:bCs/>
                <w:iCs/>
                <w:sz w:val="18"/>
                <w:szCs w:val="18"/>
              </w:rPr>
              <w:t xml:space="preserve"> zawodowych (rodzaj posiadanych uprawnień budowlanych)</w:t>
            </w:r>
          </w:p>
          <w:p w:rsidR="00824910" w:rsidRDefault="00824910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824910" w:rsidRDefault="00824910">
            <w:pPr>
              <w:rPr>
                <w:rFonts w:cs="Arial"/>
                <w:i/>
                <w:sz w:val="20"/>
                <w:szCs w:val="20"/>
              </w:rPr>
            </w:pPr>
          </w:p>
          <w:p w:rsidR="00824910" w:rsidRDefault="00824910">
            <w:pPr>
              <w:rPr>
                <w:rFonts w:cs="Arial"/>
                <w:i/>
                <w:sz w:val="20"/>
                <w:szCs w:val="20"/>
              </w:rPr>
            </w:pPr>
          </w:p>
          <w:p w:rsidR="00824910" w:rsidRDefault="00F409FB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data uzyskania uprawnień :……………..</w:t>
            </w:r>
          </w:p>
          <w:p w:rsidR="00824910" w:rsidRDefault="00824910">
            <w:pPr>
              <w:rPr>
                <w:rFonts w:cs="Arial"/>
                <w:i/>
              </w:rPr>
            </w:pPr>
          </w:p>
        </w:tc>
      </w:tr>
      <w:tr w:rsidR="00824910">
        <w:trPr>
          <w:trHeight w:val="664"/>
        </w:trPr>
        <w:tc>
          <w:tcPr>
            <w:tcW w:w="1068" w:type="dxa"/>
            <w:vAlign w:val="center"/>
          </w:tcPr>
          <w:p w:rsidR="00824910" w:rsidRDefault="00F409F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6279" w:type="dxa"/>
            <w:shd w:val="clear" w:color="auto" w:fill="auto"/>
          </w:tcPr>
          <w:p w:rsidR="00824910" w:rsidRDefault="00824910">
            <w:pPr>
              <w:rPr>
                <w:rFonts w:cs="Arial"/>
                <w:i/>
              </w:rPr>
            </w:pPr>
          </w:p>
          <w:p w:rsidR="00824910" w:rsidRDefault="00F409FB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……………………………………………………………</w:t>
            </w:r>
          </w:p>
          <w:p w:rsidR="00824910" w:rsidRDefault="00F409FB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opis kwalifikacji</w:t>
            </w:r>
            <w:r>
              <w:rPr>
                <w:rFonts w:cs="Arial"/>
                <w:bCs/>
                <w:iCs/>
                <w:sz w:val="18"/>
                <w:szCs w:val="18"/>
              </w:rPr>
              <w:t xml:space="preserve"> zawodowych (rodzaj posiadanych uprawnień budowlanych)</w:t>
            </w:r>
          </w:p>
          <w:p w:rsidR="00824910" w:rsidRDefault="00824910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824910" w:rsidRDefault="00824910">
            <w:pPr>
              <w:rPr>
                <w:rFonts w:cs="Arial"/>
                <w:i/>
                <w:sz w:val="20"/>
                <w:szCs w:val="20"/>
              </w:rPr>
            </w:pPr>
          </w:p>
          <w:p w:rsidR="00824910" w:rsidRDefault="00824910">
            <w:pPr>
              <w:rPr>
                <w:rFonts w:cs="Arial"/>
                <w:i/>
                <w:sz w:val="20"/>
                <w:szCs w:val="20"/>
              </w:rPr>
            </w:pPr>
          </w:p>
          <w:p w:rsidR="00824910" w:rsidRDefault="00F409FB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data uzyskania uprawnień :……………..</w:t>
            </w:r>
          </w:p>
          <w:p w:rsidR="00824910" w:rsidRDefault="00824910">
            <w:pPr>
              <w:rPr>
                <w:rFonts w:cs="Arial"/>
                <w:i/>
              </w:rPr>
            </w:pPr>
          </w:p>
        </w:tc>
      </w:tr>
    </w:tbl>
    <w:p w:rsidR="00824910" w:rsidRDefault="00824910">
      <w:pPr>
        <w:jc w:val="both"/>
        <w:rPr>
          <w:rFonts w:cs="Arial"/>
        </w:rPr>
      </w:pPr>
    </w:p>
    <w:p w:rsidR="00824910" w:rsidRDefault="00F409FB">
      <w:pPr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Wymagane u uprawnienia do kierowania robotami budowlanymi w specjalności instalacyjnej w zakresie   sieci, instalacji i urządzeń telekomunikacyjnych  zgodnie z ustawą Prawo budowlane z dnia 07 lipca 1994 r. lub równoważne wydane na podstawie wcześniej obowiązujących przepisów.</w:t>
      </w:r>
    </w:p>
    <w:p w:rsidR="00824910" w:rsidRDefault="00824910">
      <w:pPr>
        <w:jc w:val="both"/>
        <w:rPr>
          <w:rFonts w:cs="Arial"/>
        </w:rPr>
      </w:pPr>
    </w:p>
    <w:p w:rsidR="00824910" w:rsidRDefault="00824910">
      <w:pPr>
        <w:jc w:val="both"/>
        <w:rPr>
          <w:rFonts w:cs="Arial"/>
        </w:rPr>
      </w:pPr>
    </w:p>
    <w:p w:rsidR="00824910" w:rsidRDefault="00824910">
      <w:pPr>
        <w:jc w:val="both"/>
        <w:rPr>
          <w:rFonts w:cs="Arial"/>
        </w:rPr>
      </w:pPr>
    </w:p>
    <w:p w:rsidR="00824910" w:rsidRDefault="00824910">
      <w:pPr>
        <w:jc w:val="both"/>
        <w:rPr>
          <w:rFonts w:cs="Arial"/>
        </w:rPr>
      </w:pPr>
    </w:p>
    <w:p w:rsidR="00824910" w:rsidRDefault="00824910">
      <w:pPr>
        <w:jc w:val="both"/>
        <w:rPr>
          <w:rFonts w:cs="Arial"/>
        </w:rPr>
      </w:pPr>
    </w:p>
    <w:p w:rsidR="00824910" w:rsidRDefault="00824910">
      <w:pPr>
        <w:jc w:val="both"/>
        <w:rPr>
          <w:rFonts w:cs="Arial"/>
        </w:rPr>
      </w:pPr>
    </w:p>
    <w:p w:rsidR="00824910" w:rsidRDefault="00824910">
      <w:pPr>
        <w:jc w:val="both"/>
        <w:rPr>
          <w:rFonts w:cs="Arial"/>
        </w:rPr>
      </w:pPr>
    </w:p>
    <w:p w:rsidR="00824910" w:rsidRDefault="00F409FB">
      <w:pPr>
        <w:jc w:val="both"/>
        <w:rPr>
          <w:rFonts w:cs="Arial"/>
        </w:rPr>
      </w:pPr>
      <w:r>
        <w:rPr>
          <w:rFonts w:cs="Arial"/>
        </w:rPr>
        <w:t>Opis doświadczenia zawodowego:</w:t>
      </w:r>
    </w:p>
    <w:tbl>
      <w:tblPr>
        <w:tblW w:w="141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3118"/>
        <w:gridCol w:w="2694"/>
      </w:tblGrid>
      <w:tr w:rsidR="00824910">
        <w:tc>
          <w:tcPr>
            <w:tcW w:w="709" w:type="dxa"/>
            <w:vAlign w:val="center"/>
          </w:tcPr>
          <w:p w:rsidR="00824910" w:rsidRDefault="00F409FB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7655" w:type="dxa"/>
            <w:vAlign w:val="center"/>
          </w:tcPr>
          <w:p w:rsidR="00824910" w:rsidRDefault="00F409F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Miejsce nabycia doświadczenia (nazwa, podmiotu,  adres)</w:t>
            </w:r>
          </w:p>
        </w:tc>
        <w:tc>
          <w:tcPr>
            <w:tcW w:w="3118" w:type="dxa"/>
            <w:vAlign w:val="center"/>
          </w:tcPr>
          <w:p w:rsidR="00824910" w:rsidRDefault="00F409F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okres nabycia</w:t>
            </w:r>
            <w:r>
              <w:rPr>
                <w:rFonts w:cs="Arial"/>
                <w:b/>
                <w:sz w:val="20"/>
                <w:szCs w:val="20"/>
              </w:rPr>
              <w:br/>
              <w:t>doświadczenia</w:t>
            </w:r>
          </w:p>
        </w:tc>
        <w:tc>
          <w:tcPr>
            <w:tcW w:w="2694" w:type="dxa"/>
            <w:vAlign w:val="center"/>
          </w:tcPr>
          <w:p w:rsidR="00824910" w:rsidRDefault="00F409F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Pełniona funkcja                    (kierownik robót)</w:t>
            </w:r>
          </w:p>
        </w:tc>
      </w:tr>
      <w:tr w:rsidR="00824910">
        <w:trPr>
          <w:trHeight w:val="1534"/>
        </w:trPr>
        <w:tc>
          <w:tcPr>
            <w:tcW w:w="709" w:type="dxa"/>
            <w:vAlign w:val="center"/>
          </w:tcPr>
          <w:p w:rsidR="00824910" w:rsidRDefault="00F409F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7655" w:type="dxa"/>
          </w:tcPr>
          <w:p w:rsidR="00824910" w:rsidRDefault="00F409FB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nazwa podmiotu:</w:t>
            </w:r>
          </w:p>
          <w:p w:rsidR="00824910" w:rsidRDefault="00824910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:rsidR="00824910" w:rsidRDefault="00F409FB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adres:</w:t>
            </w:r>
          </w:p>
          <w:p w:rsidR="00824910" w:rsidRDefault="00824910">
            <w:pPr>
              <w:spacing w:line="36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824910" w:rsidRDefault="00824910">
            <w:pPr>
              <w:rPr>
                <w:rFonts w:cs="Arial"/>
                <w:sz w:val="20"/>
                <w:szCs w:val="20"/>
              </w:rPr>
            </w:pPr>
          </w:p>
          <w:p w:rsidR="00824910" w:rsidRDefault="00F409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od ……… - …..…… - …… r.  </w:t>
            </w:r>
          </w:p>
          <w:p w:rsidR="00824910" w:rsidRDefault="00F409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      dzień     miesiąc    rok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F409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do ……… - …..…… - …… r.  </w:t>
            </w:r>
          </w:p>
          <w:p w:rsidR="00824910" w:rsidRDefault="00F409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      dzień     miesiąc    rok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</w:p>
          <w:p w:rsidR="00824910" w:rsidRDefault="00824910">
            <w:pPr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824910" w:rsidRDefault="00824910">
            <w:pPr>
              <w:spacing w:line="36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824910">
        <w:tc>
          <w:tcPr>
            <w:tcW w:w="709" w:type="dxa"/>
            <w:vAlign w:val="center"/>
          </w:tcPr>
          <w:p w:rsidR="00824910" w:rsidRDefault="00F409F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2.</w:t>
            </w:r>
          </w:p>
        </w:tc>
        <w:tc>
          <w:tcPr>
            <w:tcW w:w="7655" w:type="dxa"/>
          </w:tcPr>
          <w:p w:rsidR="00824910" w:rsidRDefault="00F409FB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nazwa podmiotu:</w:t>
            </w:r>
          </w:p>
          <w:p w:rsidR="00824910" w:rsidRDefault="00824910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:rsidR="00824910" w:rsidRDefault="00F409FB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adres:</w:t>
            </w:r>
          </w:p>
          <w:p w:rsidR="00824910" w:rsidRDefault="00824910">
            <w:pPr>
              <w:spacing w:line="36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824910" w:rsidRDefault="00824910">
            <w:pPr>
              <w:rPr>
                <w:rFonts w:cs="Arial"/>
                <w:sz w:val="20"/>
                <w:szCs w:val="20"/>
              </w:rPr>
            </w:pPr>
          </w:p>
          <w:p w:rsidR="00824910" w:rsidRDefault="00F409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od ……… - …..…… - …… r.  </w:t>
            </w:r>
          </w:p>
          <w:p w:rsidR="00824910" w:rsidRDefault="00F409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      dzień     miesiąc    rok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F409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do ……… - …..…… - …… r.  </w:t>
            </w:r>
          </w:p>
          <w:p w:rsidR="00824910" w:rsidRDefault="00F409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      dzień     miesiąc    rok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</w:p>
          <w:p w:rsidR="00824910" w:rsidRDefault="00824910">
            <w:pPr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824910" w:rsidRDefault="00824910">
            <w:pPr>
              <w:spacing w:line="36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824910">
        <w:trPr>
          <w:trHeight w:val="1621"/>
        </w:trPr>
        <w:tc>
          <w:tcPr>
            <w:tcW w:w="709" w:type="dxa"/>
            <w:vAlign w:val="center"/>
          </w:tcPr>
          <w:p w:rsidR="00824910" w:rsidRDefault="00F409F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</w:t>
            </w:r>
          </w:p>
        </w:tc>
        <w:tc>
          <w:tcPr>
            <w:tcW w:w="7655" w:type="dxa"/>
          </w:tcPr>
          <w:p w:rsidR="00824910" w:rsidRDefault="00F409FB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nazwa podmiotu:</w:t>
            </w:r>
          </w:p>
          <w:p w:rsidR="00824910" w:rsidRDefault="00824910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:rsidR="00824910" w:rsidRDefault="00F409FB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adres:</w:t>
            </w:r>
          </w:p>
          <w:p w:rsidR="00824910" w:rsidRDefault="0082491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824910" w:rsidRDefault="00824910">
            <w:pPr>
              <w:rPr>
                <w:rFonts w:cs="Arial"/>
                <w:sz w:val="20"/>
                <w:szCs w:val="20"/>
              </w:rPr>
            </w:pPr>
          </w:p>
          <w:p w:rsidR="00824910" w:rsidRDefault="00F409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od ……… - …..…… - …… r.  </w:t>
            </w:r>
          </w:p>
          <w:p w:rsidR="00824910" w:rsidRDefault="00F409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      dzień     miesiąc    rok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F409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do ……… - …..…… - …… r.  </w:t>
            </w:r>
          </w:p>
          <w:p w:rsidR="00824910" w:rsidRDefault="00F409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      dzień     miesiąc    rok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</w:p>
        </w:tc>
        <w:tc>
          <w:tcPr>
            <w:tcW w:w="2694" w:type="dxa"/>
          </w:tcPr>
          <w:p w:rsidR="00824910" w:rsidRDefault="00824910">
            <w:pPr>
              <w:spacing w:line="36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</w:tbl>
    <w:p w:rsidR="00824910" w:rsidRDefault="00F409FB">
      <w:pPr>
        <w:spacing w:before="240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Wymagane nie mniej niż 3-letnie doświadczenie zawodowe w pełnieniu samodzielnych funkcji w budownictwie tj. jako kierownik robót budowlanych w zakresie sieci, instalacji i urządzeń telekomunikacyjnych</w:t>
      </w:r>
    </w:p>
    <w:p w:rsidR="00824910" w:rsidRDefault="00824910">
      <w:pPr>
        <w:spacing w:before="240"/>
        <w:contextualSpacing/>
        <w:jc w:val="both"/>
        <w:rPr>
          <w:rFonts w:cs="Arial"/>
          <w:sz w:val="20"/>
          <w:szCs w:val="20"/>
        </w:rPr>
      </w:pPr>
    </w:p>
    <w:p w:rsidR="00824910" w:rsidRDefault="00F409FB">
      <w:pPr>
        <w:rPr>
          <w:rFonts w:cs="Arial"/>
          <w:b/>
        </w:rPr>
      </w:pPr>
      <w:r>
        <w:rPr>
          <w:rFonts w:cs="Arial"/>
        </w:rPr>
        <w:t xml:space="preserve">Podstawa dysponowania tą osobą - umowa o pracę, umowa zlecenie, zobowiązanie innego podmiotu o którym mowa </w:t>
      </w:r>
      <w:r>
        <w:rPr>
          <w:rFonts w:cs="Arial"/>
        </w:rPr>
        <w:br/>
        <w:t>w art. 22a ustawy Pzp (*):</w:t>
      </w:r>
    </w:p>
    <w:p w:rsidR="00824910" w:rsidRDefault="00F409FB">
      <w:pPr>
        <w:rPr>
          <w:rFonts w:cs="Arial"/>
        </w:rPr>
      </w:pPr>
      <w:r>
        <w:rPr>
          <w:rFonts w:cs="Arial"/>
        </w:rPr>
        <w:t>…………..........………………………………………………………………………………………………………………………..</w:t>
      </w:r>
    </w:p>
    <w:p w:rsidR="00824910" w:rsidRDefault="00F409FB">
      <w:pPr>
        <w:jc w:val="center"/>
        <w:rPr>
          <w:rFonts w:cs="Arial"/>
          <w:i/>
          <w:sz w:val="20"/>
          <w:szCs w:val="20"/>
          <w:vertAlign w:val="superscript"/>
        </w:rPr>
      </w:pPr>
      <w:r>
        <w:rPr>
          <w:rFonts w:cs="Arial"/>
          <w:i/>
          <w:sz w:val="20"/>
          <w:szCs w:val="20"/>
          <w:vertAlign w:val="superscript"/>
        </w:rPr>
        <w:t>wpisać podstawę dysponowania tą osobą</w:t>
      </w:r>
    </w:p>
    <w:p w:rsidR="00824910" w:rsidRDefault="00824910">
      <w:pPr>
        <w:rPr>
          <w:rFonts w:cs="Arial"/>
          <w:i/>
          <w:sz w:val="20"/>
          <w:szCs w:val="20"/>
        </w:rPr>
      </w:pPr>
    </w:p>
    <w:p w:rsidR="00824910" w:rsidRDefault="00824910">
      <w:pPr>
        <w:rPr>
          <w:rFonts w:cs="Arial"/>
          <w:i/>
          <w:sz w:val="20"/>
          <w:szCs w:val="20"/>
        </w:rPr>
      </w:pPr>
    </w:p>
    <w:p w:rsidR="00B13C08" w:rsidRDefault="00B13C08">
      <w:pPr>
        <w:rPr>
          <w:rFonts w:cs="Arial"/>
          <w:i/>
          <w:sz w:val="20"/>
          <w:szCs w:val="20"/>
        </w:rPr>
      </w:pPr>
    </w:p>
    <w:p w:rsidR="00B13C08" w:rsidRDefault="00B13C08">
      <w:pPr>
        <w:rPr>
          <w:rFonts w:cs="Arial"/>
          <w:i/>
          <w:sz w:val="20"/>
          <w:szCs w:val="20"/>
        </w:rPr>
      </w:pPr>
    </w:p>
    <w:p w:rsidR="00B13C08" w:rsidRDefault="00B13C08">
      <w:pPr>
        <w:rPr>
          <w:rFonts w:cs="Arial"/>
          <w:i/>
          <w:sz w:val="20"/>
          <w:szCs w:val="20"/>
        </w:rPr>
      </w:pPr>
    </w:p>
    <w:p w:rsidR="00824910" w:rsidRDefault="00F409FB">
      <w:pPr>
        <w:numPr>
          <w:ilvl w:val="0"/>
          <w:numId w:val="2"/>
        </w:numPr>
        <w:jc w:val="both"/>
        <w:rPr>
          <w:rFonts w:cs="Arial"/>
          <w:u w:val="single"/>
        </w:rPr>
      </w:pPr>
      <w:r>
        <w:rPr>
          <w:rFonts w:cs="Arial"/>
          <w:b/>
        </w:rPr>
        <w:t>Funkcja:</w:t>
      </w:r>
      <w:r>
        <w:rPr>
          <w:b/>
        </w:rPr>
        <w:t xml:space="preserve"> </w:t>
      </w:r>
      <w:r>
        <w:rPr>
          <w:b/>
          <w:u w:val="single"/>
        </w:rPr>
        <w:t xml:space="preserve">specjalista ds. płatności i rozliczeń    </w:t>
      </w:r>
    </w:p>
    <w:p w:rsidR="00824910" w:rsidRDefault="00824910">
      <w:pPr>
        <w:rPr>
          <w:rFonts w:cs="Arial"/>
          <w:b/>
        </w:rPr>
      </w:pPr>
    </w:p>
    <w:p w:rsidR="00824910" w:rsidRDefault="00F409FB">
      <w:pPr>
        <w:rPr>
          <w:rFonts w:cs="Arial"/>
          <w:b/>
        </w:rPr>
      </w:pPr>
      <w:r>
        <w:rPr>
          <w:rFonts w:cs="Arial"/>
          <w:b/>
        </w:rPr>
        <w:t>imię i nazwisko: ………………………………………………………………………………….</w:t>
      </w:r>
    </w:p>
    <w:p w:rsidR="00824910" w:rsidRDefault="00824910">
      <w:pPr>
        <w:rPr>
          <w:rFonts w:cs="Arial"/>
          <w:sz w:val="23"/>
          <w:szCs w:val="23"/>
        </w:rPr>
      </w:pPr>
    </w:p>
    <w:p w:rsidR="00824910" w:rsidRDefault="00F409FB">
      <w:pPr>
        <w:rPr>
          <w:rFonts w:cs="Arial"/>
        </w:rPr>
      </w:pPr>
      <w:r>
        <w:rPr>
          <w:rFonts w:cs="Arial"/>
        </w:rPr>
        <w:t>Wykształcenie:   …………………………………………………………………………………………………..</w:t>
      </w:r>
    </w:p>
    <w:p w:rsidR="00824910" w:rsidRDefault="00F409FB">
      <w:pPr>
        <w:rPr>
          <w:rFonts w:cs="Arial"/>
          <w:i/>
          <w:sz w:val="18"/>
          <w:szCs w:val="18"/>
        </w:rPr>
      </w:pPr>
      <w:r>
        <w:rPr>
          <w:rFonts w:cs="Arial"/>
        </w:rPr>
        <w:t xml:space="preserve">                                                 </w:t>
      </w:r>
      <w:r>
        <w:rPr>
          <w:rFonts w:cs="Arial"/>
          <w:i/>
          <w:sz w:val="18"/>
          <w:szCs w:val="18"/>
        </w:rPr>
        <w:t xml:space="preserve">wpisać  posiadane  wykształcenie, (wymagane ekonomiczne lub techniczne) </w:t>
      </w:r>
    </w:p>
    <w:p w:rsidR="00824910" w:rsidRDefault="00824910">
      <w:pPr>
        <w:jc w:val="both"/>
        <w:rPr>
          <w:rFonts w:cs="Arial"/>
        </w:rPr>
      </w:pPr>
    </w:p>
    <w:p w:rsidR="00824910" w:rsidRDefault="00F409FB">
      <w:pPr>
        <w:jc w:val="both"/>
        <w:rPr>
          <w:rFonts w:cs="Arial"/>
        </w:rPr>
      </w:pPr>
      <w:r>
        <w:rPr>
          <w:rFonts w:cs="Arial"/>
        </w:rPr>
        <w:t>Opis doświadczenia zawodowego:</w:t>
      </w:r>
    </w:p>
    <w:tbl>
      <w:tblPr>
        <w:tblW w:w="141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2835"/>
        <w:gridCol w:w="2977"/>
      </w:tblGrid>
      <w:tr w:rsidR="00824910">
        <w:tc>
          <w:tcPr>
            <w:tcW w:w="709" w:type="dxa"/>
            <w:vAlign w:val="center"/>
          </w:tcPr>
          <w:p w:rsidR="00824910" w:rsidRDefault="00F409F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7655" w:type="dxa"/>
            <w:vAlign w:val="center"/>
          </w:tcPr>
          <w:p w:rsidR="00824910" w:rsidRDefault="00F409F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Miejsce nabycia doświadczenia (nazwa, podmiotu,  adres)</w:t>
            </w:r>
          </w:p>
        </w:tc>
        <w:tc>
          <w:tcPr>
            <w:tcW w:w="2835" w:type="dxa"/>
            <w:vAlign w:val="center"/>
          </w:tcPr>
          <w:p w:rsidR="00824910" w:rsidRDefault="00F409F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okres nabycia</w:t>
            </w:r>
            <w:r>
              <w:rPr>
                <w:rFonts w:cs="Arial"/>
                <w:b/>
                <w:sz w:val="20"/>
                <w:szCs w:val="20"/>
              </w:rPr>
              <w:br/>
              <w:t>doświadczenia</w:t>
            </w:r>
          </w:p>
        </w:tc>
        <w:tc>
          <w:tcPr>
            <w:tcW w:w="2977" w:type="dxa"/>
            <w:vAlign w:val="center"/>
          </w:tcPr>
          <w:p w:rsidR="00824910" w:rsidRDefault="00F409F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Rodzaj pełnionej funkcji  (np. pracownik administracyjny, księgowo-biurowy, referent ds. rozliczeń)</w:t>
            </w:r>
          </w:p>
        </w:tc>
      </w:tr>
      <w:tr w:rsidR="00824910">
        <w:trPr>
          <w:trHeight w:val="1534"/>
        </w:trPr>
        <w:tc>
          <w:tcPr>
            <w:tcW w:w="709" w:type="dxa"/>
            <w:vAlign w:val="center"/>
          </w:tcPr>
          <w:p w:rsidR="00824910" w:rsidRDefault="00F409F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7655" w:type="dxa"/>
          </w:tcPr>
          <w:p w:rsidR="00824910" w:rsidRDefault="00F409FB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nazwa podmiotu:</w:t>
            </w:r>
          </w:p>
          <w:p w:rsidR="00824910" w:rsidRDefault="00824910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:rsidR="00824910" w:rsidRDefault="00F409FB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adres:</w:t>
            </w:r>
          </w:p>
          <w:p w:rsidR="00824910" w:rsidRDefault="00824910">
            <w:pPr>
              <w:spacing w:line="36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824910" w:rsidRDefault="00824910">
            <w:pPr>
              <w:rPr>
                <w:rFonts w:cs="Arial"/>
                <w:sz w:val="20"/>
                <w:szCs w:val="20"/>
              </w:rPr>
            </w:pPr>
          </w:p>
          <w:p w:rsidR="00824910" w:rsidRDefault="00F409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od ……… - …..…… - …… r.  </w:t>
            </w:r>
          </w:p>
          <w:p w:rsidR="00824910" w:rsidRDefault="00F409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      dzień     miesiąc    rok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F409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do ……… - …..…… - …… r.  </w:t>
            </w:r>
          </w:p>
          <w:p w:rsidR="00824910" w:rsidRDefault="00F409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      dzień     miesiąc    rok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</w:p>
          <w:p w:rsidR="00824910" w:rsidRDefault="00824910">
            <w:pPr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824910" w:rsidRDefault="00824910">
            <w:pPr>
              <w:spacing w:line="36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824910">
        <w:tc>
          <w:tcPr>
            <w:tcW w:w="709" w:type="dxa"/>
            <w:vAlign w:val="center"/>
          </w:tcPr>
          <w:p w:rsidR="00824910" w:rsidRDefault="00F409F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2.</w:t>
            </w:r>
          </w:p>
        </w:tc>
        <w:tc>
          <w:tcPr>
            <w:tcW w:w="7655" w:type="dxa"/>
          </w:tcPr>
          <w:p w:rsidR="00824910" w:rsidRDefault="00F409FB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nazwa podmiotu:</w:t>
            </w:r>
          </w:p>
          <w:p w:rsidR="00824910" w:rsidRDefault="00824910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:rsidR="00824910" w:rsidRDefault="00F409FB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adres:</w:t>
            </w:r>
          </w:p>
          <w:p w:rsidR="00824910" w:rsidRDefault="00824910">
            <w:pPr>
              <w:spacing w:line="36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824910" w:rsidRDefault="00824910">
            <w:pPr>
              <w:rPr>
                <w:rFonts w:cs="Arial"/>
                <w:sz w:val="20"/>
                <w:szCs w:val="20"/>
              </w:rPr>
            </w:pPr>
          </w:p>
          <w:p w:rsidR="00824910" w:rsidRDefault="00F409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od ……… - …..…… - …… r.  </w:t>
            </w:r>
          </w:p>
          <w:p w:rsidR="00824910" w:rsidRDefault="00F409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      dzień     miesiąc    rok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F409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do ……… - …..…… - …… r.  </w:t>
            </w:r>
          </w:p>
          <w:p w:rsidR="00824910" w:rsidRDefault="00F409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      dzień     miesiąc    rok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</w:p>
          <w:p w:rsidR="00824910" w:rsidRDefault="00824910">
            <w:pPr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824910" w:rsidRDefault="00824910">
            <w:pPr>
              <w:spacing w:line="36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824910">
        <w:tc>
          <w:tcPr>
            <w:tcW w:w="709" w:type="dxa"/>
            <w:vAlign w:val="center"/>
          </w:tcPr>
          <w:p w:rsidR="00824910" w:rsidRDefault="00F409F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</w:t>
            </w:r>
          </w:p>
        </w:tc>
        <w:tc>
          <w:tcPr>
            <w:tcW w:w="7655" w:type="dxa"/>
          </w:tcPr>
          <w:p w:rsidR="00824910" w:rsidRDefault="00F409FB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nazwa podmiotu:</w:t>
            </w:r>
          </w:p>
          <w:p w:rsidR="00824910" w:rsidRDefault="00824910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:rsidR="00824910" w:rsidRDefault="00F409FB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adres:</w:t>
            </w:r>
          </w:p>
          <w:p w:rsidR="00824910" w:rsidRDefault="00824910">
            <w:pPr>
              <w:spacing w:line="36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824910" w:rsidRDefault="00824910">
            <w:pPr>
              <w:rPr>
                <w:rFonts w:cs="Arial"/>
                <w:sz w:val="20"/>
                <w:szCs w:val="20"/>
              </w:rPr>
            </w:pPr>
          </w:p>
          <w:p w:rsidR="00824910" w:rsidRDefault="00F409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od ……… - …..…… - …… r.  </w:t>
            </w:r>
          </w:p>
          <w:p w:rsidR="00824910" w:rsidRDefault="00F409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      dzień     miesiąc    rok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824910">
            <w:pPr>
              <w:rPr>
                <w:rFonts w:cs="Arial"/>
                <w:sz w:val="18"/>
                <w:szCs w:val="18"/>
              </w:rPr>
            </w:pPr>
          </w:p>
          <w:p w:rsidR="00824910" w:rsidRDefault="00F409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do ……… - …..…… - …… r.  </w:t>
            </w:r>
          </w:p>
          <w:p w:rsidR="00824910" w:rsidRDefault="00F409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      dzień     miesiąc    rok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</w:p>
          <w:p w:rsidR="00824910" w:rsidRDefault="00824910">
            <w:pPr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824910" w:rsidRDefault="00824910">
            <w:pPr>
              <w:spacing w:line="36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</w:tbl>
    <w:p w:rsidR="00824910" w:rsidRDefault="00F409FB">
      <w:pPr>
        <w:tabs>
          <w:tab w:val="left" w:pos="1276"/>
          <w:tab w:val="left" w:pos="1843"/>
        </w:tabs>
        <w:jc w:val="both"/>
      </w:pPr>
      <w:r>
        <w:t>Wymagane co najmniej 2 lata doświadczenia w rozliczaniu zadań inwestycyjnych.</w:t>
      </w:r>
    </w:p>
    <w:p w:rsidR="00824910" w:rsidRDefault="00824910">
      <w:pPr>
        <w:rPr>
          <w:rFonts w:cs="Arial"/>
        </w:rPr>
      </w:pPr>
    </w:p>
    <w:p w:rsidR="00824910" w:rsidRDefault="00F409FB">
      <w:pPr>
        <w:rPr>
          <w:rFonts w:cs="Arial"/>
        </w:rPr>
      </w:pPr>
      <w:r>
        <w:rPr>
          <w:rFonts w:cs="Arial"/>
        </w:rPr>
        <w:lastRenderedPageBreak/>
        <w:t xml:space="preserve">Podstawa dysponowania tą osobą - umowa o pracę, umowa zlecenie, zobowiązanie innego podmiotu o którym mowa </w:t>
      </w:r>
      <w:r>
        <w:rPr>
          <w:rFonts w:cs="Arial"/>
        </w:rPr>
        <w:br/>
        <w:t>w art. 22a ustawy Pzp (*): …………..........………………………………………………………………………………………………………………………..</w:t>
      </w:r>
    </w:p>
    <w:p w:rsidR="00824910" w:rsidRDefault="00F409FB">
      <w:pPr>
        <w:jc w:val="center"/>
        <w:rPr>
          <w:rFonts w:cs="Arial"/>
          <w:i/>
          <w:sz w:val="20"/>
          <w:szCs w:val="20"/>
          <w:vertAlign w:val="superscript"/>
        </w:rPr>
      </w:pPr>
      <w:r>
        <w:rPr>
          <w:rFonts w:cs="Arial"/>
          <w:i/>
          <w:sz w:val="20"/>
          <w:szCs w:val="20"/>
          <w:vertAlign w:val="superscript"/>
        </w:rPr>
        <w:t>wpisać podstawę dysponowania tą osobą</w:t>
      </w:r>
    </w:p>
    <w:p w:rsidR="00824910" w:rsidRDefault="00824910">
      <w:pPr>
        <w:spacing w:line="360" w:lineRule="auto"/>
        <w:rPr>
          <w:rFonts w:cs="Arial"/>
        </w:rPr>
      </w:pPr>
    </w:p>
    <w:p w:rsidR="00824910" w:rsidRDefault="00824910">
      <w:pPr>
        <w:spacing w:line="360" w:lineRule="auto"/>
        <w:rPr>
          <w:rFonts w:cs="Arial"/>
        </w:rPr>
      </w:pPr>
    </w:p>
    <w:p w:rsidR="00824910" w:rsidRDefault="00F409FB">
      <w:pPr>
        <w:tabs>
          <w:tab w:val="center" w:pos="4536"/>
          <w:tab w:val="right" w:pos="9072"/>
        </w:tabs>
        <w:rPr>
          <w:rFonts w:cs="Arial"/>
        </w:rPr>
      </w:pPr>
      <w:r>
        <w:rPr>
          <w:rFonts w:cs="Arial"/>
        </w:rPr>
        <w:t xml:space="preserve">(*) W przypadku zobowiązań innego podmiotu, </w:t>
      </w:r>
      <w:r w:rsidR="00DD378A">
        <w:rPr>
          <w:rFonts w:cs="Arial"/>
        </w:rPr>
        <w:t xml:space="preserve">oryginały zobowiązań </w:t>
      </w:r>
      <w:r w:rsidR="00DD378A" w:rsidRPr="00DD378A">
        <w:rPr>
          <w:rFonts w:cs="Arial"/>
        </w:rPr>
        <w:t>w postaci dokumentu elektronicznego lub w elektronicznej kopii oświadczenia poświadczonej za zgodność z oryginałem</w:t>
      </w:r>
      <w:r w:rsidR="00DD378A" w:rsidRPr="00DD378A" w:rsidDel="00DD378A">
        <w:rPr>
          <w:rFonts w:cs="Arial"/>
        </w:rPr>
        <w:t xml:space="preserve"> </w:t>
      </w:r>
      <w:r>
        <w:rPr>
          <w:rFonts w:cs="Arial"/>
        </w:rPr>
        <w:t>o których mowa w art. 22 a  ustawy Pzp, należy dołączyć do wykazu.</w:t>
      </w:r>
    </w:p>
    <w:p w:rsidR="00824910" w:rsidRDefault="00824910">
      <w:pPr>
        <w:pStyle w:val="Nagwek1"/>
      </w:pPr>
    </w:p>
    <w:sectPr w:rsidR="00824910" w:rsidSect="007D49BF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2" w:right="1418" w:bottom="1135" w:left="1813" w:header="340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683" w:rsidRDefault="004C1683">
      <w:r>
        <w:separator/>
      </w:r>
    </w:p>
  </w:endnote>
  <w:endnote w:type="continuationSeparator" w:id="0">
    <w:p w:rsidR="004C1683" w:rsidRDefault="004C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540" w:rsidRDefault="00F14540">
    <w:pPr>
      <w:pStyle w:val="Stopka"/>
      <w:rPr>
        <w:sz w:val="22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4A7FDB98" wp14:editId="26182DE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9" name="Obraz 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8A524E0" wp14:editId="42845CD2">
          <wp:extent cx="7029450" cy="201295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540" w:rsidRDefault="00F14540">
    <w:pPr>
      <w:pStyle w:val="Stopka"/>
    </w:pPr>
    <w:r>
      <w:rPr>
        <w:noProof/>
      </w:rPr>
      <w:drawing>
        <wp:anchor distT="0" distB="0" distL="114300" distR="114300" simplePos="0" relativeHeight="251660800" behindDoc="1" locked="0" layoutInCell="1" allowOverlap="1" wp14:anchorId="2AA7E29B" wp14:editId="05AD253C">
          <wp:simplePos x="0" y="0"/>
          <wp:positionH relativeFrom="column">
            <wp:posOffset>8199120</wp:posOffset>
          </wp:positionH>
          <wp:positionV relativeFrom="paragraph">
            <wp:posOffset>635</wp:posOffset>
          </wp:positionV>
          <wp:extent cx="507365" cy="508635"/>
          <wp:effectExtent l="0" t="0" r="6985" b="5715"/>
          <wp:wrapThrough wrapText="bothSides">
            <wp:wrapPolygon edited="0">
              <wp:start x="6488" y="0"/>
              <wp:lineTo x="0" y="3236"/>
              <wp:lineTo x="0" y="12944"/>
              <wp:lineTo x="4055" y="12944"/>
              <wp:lineTo x="2433" y="16989"/>
              <wp:lineTo x="3244" y="20225"/>
              <wp:lineTo x="4866" y="21034"/>
              <wp:lineTo x="17031" y="21034"/>
              <wp:lineTo x="20275" y="17798"/>
              <wp:lineTo x="17842" y="12944"/>
              <wp:lineTo x="21086" y="12944"/>
              <wp:lineTo x="21086" y="809"/>
              <wp:lineTo x="12976" y="0"/>
              <wp:lineTo x="6488" y="0"/>
            </wp:wrapPolygon>
          </wp:wrapThrough>
          <wp:docPr id="11" name="Obraz 11" descr="Y:\logo_im\logo_IM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Y:\logo_im\logo_IM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0" allowOverlap="1" wp14:anchorId="5E7A28DD" wp14:editId="0F7E9DB9">
          <wp:simplePos x="0" y="0"/>
          <wp:positionH relativeFrom="page">
            <wp:posOffset>269875</wp:posOffset>
          </wp:positionH>
          <wp:positionV relativeFrom="page">
            <wp:posOffset>9434830</wp:posOffset>
          </wp:positionV>
          <wp:extent cx="7023735" cy="194310"/>
          <wp:effectExtent l="0" t="0" r="5715" b="0"/>
          <wp:wrapThrough wrapText="bothSides">
            <wp:wrapPolygon edited="0">
              <wp:start x="0" y="0"/>
              <wp:lineTo x="0" y="19059"/>
              <wp:lineTo x="644" y="19059"/>
              <wp:lineTo x="10662" y="19059"/>
              <wp:lineTo x="21559" y="16941"/>
              <wp:lineTo x="21559" y="0"/>
              <wp:lineTo x="0" y="0"/>
            </wp:wrapPolygon>
          </wp:wrapThrough>
          <wp:docPr id="12" name="Obraz 1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7758A38" wp14:editId="434428D0">
          <wp:extent cx="7028815" cy="20002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200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683" w:rsidRDefault="004C1683">
      <w:r>
        <w:separator/>
      </w:r>
    </w:p>
  </w:footnote>
  <w:footnote w:type="continuationSeparator" w:id="0">
    <w:p w:rsidR="004C1683" w:rsidRDefault="004C1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540" w:rsidRDefault="00F14540">
    <w:pPr>
      <w:pStyle w:val="Nagwek"/>
      <w:jc w:val="center"/>
    </w:pPr>
    <w:r>
      <w:rPr>
        <w:noProof/>
      </w:rPr>
      <w:drawing>
        <wp:inline distT="0" distB="0" distL="0" distR="0" wp14:anchorId="760F843A" wp14:editId="4C509563">
          <wp:extent cx="7023100" cy="756285"/>
          <wp:effectExtent l="0" t="0" r="635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540" w:rsidRDefault="00F1454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6AE9CE03" wp14:editId="26912E3F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0" name="Obraz 10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6E86F56"/>
    <w:multiLevelType w:val="multilevel"/>
    <w:tmpl w:val="7D4A0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AAA2138"/>
    <w:multiLevelType w:val="hybridMultilevel"/>
    <w:tmpl w:val="5CEAF99E"/>
    <w:lvl w:ilvl="0" w:tplc="E46EF7C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300DB"/>
    <w:multiLevelType w:val="hybridMultilevel"/>
    <w:tmpl w:val="37644D42"/>
    <w:lvl w:ilvl="0" w:tplc="4D1E029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6086F"/>
    <w:multiLevelType w:val="hybridMultilevel"/>
    <w:tmpl w:val="57F0101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CF67B0"/>
    <w:multiLevelType w:val="hybridMultilevel"/>
    <w:tmpl w:val="5CEAF99E"/>
    <w:lvl w:ilvl="0" w:tplc="E46EF7C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B00CC"/>
    <w:multiLevelType w:val="hybridMultilevel"/>
    <w:tmpl w:val="C44E6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F3FD5"/>
    <w:multiLevelType w:val="hybridMultilevel"/>
    <w:tmpl w:val="DC3694F8"/>
    <w:lvl w:ilvl="0" w:tplc="9B4AF6C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068BC"/>
    <w:multiLevelType w:val="hybridMultilevel"/>
    <w:tmpl w:val="E1DC4B24"/>
    <w:lvl w:ilvl="0" w:tplc="6AACA4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921E0"/>
    <w:multiLevelType w:val="hybridMultilevel"/>
    <w:tmpl w:val="95A8B5AA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B1550D"/>
    <w:multiLevelType w:val="hybridMultilevel"/>
    <w:tmpl w:val="C00E4D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37290"/>
    <w:multiLevelType w:val="hybridMultilevel"/>
    <w:tmpl w:val="DC3694F8"/>
    <w:lvl w:ilvl="0" w:tplc="9B4AF6C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1232E"/>
    <w:multiLevelType w:val="hybridMultilevel"/>
    <w:tmpl w:val="5CEAF99E"/>
    <w:lvl w:ilvl="0" w:tplc="E46EF7C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882B2D"/>
    <w:multiLevelType w:val="hybridMultilevel"/>
    <w:tmpl w:val="5CEAF99E"/>
    <w:lvl w:ilvl="0" w:tplc="E46EF7C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7713D"/>
    <w:multiLevelType w:val="hybridMultilevel"/>
    <w:tmpl w:val="C3FC0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E2DC1"/>
    <w:multiLevelType w:val="hybridMultilevel"/>
    <w:tmpl w:val="1C565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13"/>
  </w:num>
  <w:num w:numId="9">
    <w:abstractNumId w:val="2"/>
  </w:num>
  <w:num w:numId="10">
    <w:abstractNumId w:val="15"/>
  </w:num>
  <w:num w:numId="11">
    <w:abstractNumId w:val="10"/>
  </w:num>
  <w:num w:numId="12">
    <w:abstractNumId w:val="14"/>
  </w:num>
  <w:num w:numId="13">
    <w:abstractNumId w:val="12"/>
  </w:num>
  <w:num w:numId="14">
    <w:abstractNumId w:val="8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10"/>
    <w:rsid w:val="0000070F"/>
    <w:rsid w:val="000D0EB8"/>
    <w:rsid w:val="00113787"/>
    <w:rsid w:val="00434C98"/>
    <w:rsid w:val="00492CE3"/>
    <w:rsid w:val="004C1683"/>
    <w:rsid w:val="004F117D"/>
    <w:rsid w:val="00556C87"/>
    <w:rsid w:val="005806EA"/>
    <w:rsid w:val="00677B9A"/>
    <w:rsid w:val="007D49BF"/>
    <w:rsid w:val="008164C9"/>
    <w:rsid w:val="00824910"/>
    <w:rsid w:val="008461B8"/>
    <w:rsid w:val="00883299"/>
    <w:rsid w:val="008E69C4"/>
    <w:rsid w:val="00974F78"/>
    <w:rsid w:val="00AF75D7"/>
    <w:rsid w:val="00B13C08"/>
    <w:rsid w:val="00B90D7C"/>
    <w:rsid w:val="00C17BD7"/>
    <w:rsid w:val="00D92D0D"/>
    <w:rsid w:val="00DD378A"/>
    <w:rsid w:val="00E2515D"/>
    <w:rsid w:val="00E52C97"/>
    <w:rsid w:val="00E82317"/>
    <w:rsid w:val="00EC15BB"/>
    <w:rsid w:val="00F14540"/>
    <w:rsid w:val="00F409FB"/>
    <w:rsid w:val="00FB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6215431-510C-494A-98B0-3E9AE681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uppressAutoHyphens/>
      <w:jc w:val="center"/>
      <w:outlineLvl w:val="0"/>
    </w:pPr>
    <w:rPr>
      <w:rFonts w:cs="Arial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Pr>
      <w:rFonts w:ascii="Arial" w:hAnsi="Arial" w:cs="Arial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pPr>
      <w:suppressAutoHyphens/>
    </w:pPr>
    <w:rPr>
      <w:rFonts w:ascii="Times New Roman" w:hAnsi="Times New Roman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Pr>
      <w:sz w:val="24"/>
      <w:lang w:eastAsia="zh-CN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/>
      <w:sz w:val="24"/>
      <w:szCs w:val="24"/>
    </w:rPr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pPr>
      <w:ind w:left="708"/>
    </w:pPr>
    <w:rPr>
      <w:rFonts w:ascii="Times New Roman" w:hAnsi="Times New Roman"/>
    </w:rPr>
  </w:style>
  <w:style w:type="paragraph" w:styleId="Bezodstpw">
    <w:name w:val="No Spacing"/>
    <w:uiPriority w:val="1"/>
    <w:qFormat/>
  </w:style>
  <w:style w:type="paragraph" w:customStyle="1" w:styleId="Standard">
    <w:name w:val="Standard"/>
    <w:pPr>
      <w:widowControl w:val="0"/>
      <w:autoSpaceDE w:val="0"/>
      <w:autoSpaceDN w:val="0"/>
      <w:adjustRightInd w:val="0"/>
    </w:pPr>
  </w:style>
  <w:style w:type="character" w:customStyle="1" w:styleId="tgc">
    <w:name w:val="_tgc"/>
  </w:style>
  <w:style w:type="character" w:customStyle="1" w:styleId="AkapitzlistZnak">
    <w:name w:val="Akapit z listą Znak"/>
    <w:aliases w:val="List Paragraph Znak,List Paragraph1 Znak,L1 Znak,Numerowanie Znak,Akapit z listą5 Znak"/>
    <w:link w:val="Akapitzlist"/>
    <w:uiPriority w:val="34"/>
    <w:locked/>
    <w:rPr>
      <w:sz w:val="24"/>
      <w:szCs w:val="24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Arial" w:hAnsi="Arial"/>
      <w:sz w:val="24"/>
      <w:szCs w:val="24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3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y.isok.gov.pl/imap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apy.isok.gov.pl/imap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IECL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CC53B-FEA3-4B92-9EBC-8E63BEC22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</TotalTime>
  <Pages>16</Pages>
  <Words>3046</Words>
  <Characters>18282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Brunowicz  Anita</cp:lastModifiedBy>
  <cp:revision>3</cp:revision>
  <cp:lastPrinted>2021-01-29T09:35:00Z</cp:lastPrinted>
  <dcterms:created xsi:type="dcterms:W3CDTF">2021-01-29T09:35:00Z</dcterms:created>
  <dcterms:modified xsi:type="dcterms:W3CDTF">2021-02-03T10:34:00Z</dcterms:modified>
</cp:coreProperties>
</file>