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90" w:rsidRPr="00240E71" w:rsidRDefault="004D7328" w:rsidP="009D4590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9264" arcsize="10923f"/>
        </w:pict>
      </w:r>
      <w:r w:rsidR="009D4590">
        <w:rPr>
          <w:b w:val="0"/>
          <w:sz w:val="22"/>
          <w:szCs w:val="22"/>
        </w:rPr>
        <w:tab/>
      </w:r>
      <w:r w:rsidR="009D4590">
        <w:rPr>
          <w:b w:val="0"/>
          <w:sz w:val="22"/>
          <w:szCs w:val="22"/>
        </w:rPr>
        <w:tab/>
      </w:r>
      <w:r w:rsidR="009D4590">
        <w:rPr>
          <w:b w:val="0"/>
          <w:sz w:val="22"/>
          <w:szCs w:val="22"/>
        </w:rPr>
        <w:tab/>
      </w:r>
      <w:r w:rsidR="009D4590">
        <w:rPr>
          <w:b w:val="0"/>
          <w:sz w:val="22"/>
          <w:szCs w:val="22"/>
        </w:rPr>
        <w:tab/>
      </w:r>
      <w:r w:rsidR="009D4590">
        <w:rPr>
          <w:b w:val="0"/>
          <w:sz w:val="22"/>
          <w:szCs w:val="22"/>
        </w:rPr>
        <w:tab/>
      </w:r>
      <w:r w:rsidR="009D4590">
        <w:rPr>
          <w:b w:val="0"/>
          <w:sz w:val="22"/>
          <w:szCs w:val="22"/>
        </w:rPr>
        <w:tab/>
      </w:r>
      <w:r w:rsidR="009D4590">
        <w:rPr>
          <w:b w:val="0"/>
          <w:sz w:val="22"/>
          <w:szCs w:val="22"/>
        </w:rPr>
        <w:tab/>
      </w:r>
      <w:r w:rsidR="009D4590" w:rsidRPr="004C278E">
        <w:rPr>
          <w:rFonts w:ascii="Times New Roman" w:hAnsi="Times New Roman"/>
        </w:rPr>
        <w:t xml:space="preserve">Załącznik nr </w:t>
      </w:r>
      <w:r w:rsidR="009D4590">
        <w:rPr>
          <w:rFonts w:ascii="Times New Roman" w:hAnsi="Times New Roman"/>
        </w:rPr>
        <w:t>1</w:t>
      </w:r>
    </w:p>
    <w:p w:rsidR="009D4590" w:rsidRDefault="009D4590" w:rsidP="009D4590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9D4590" w:rsidRPr="0022732C" w:rsidRDefault="009D4590" w:rsidP="009D4590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9D4590" w:rsidRDefault="009D4590" w:rsidP="009D4590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1130DE">
        <w:rPr>
          <w:sz w:val="22"/>
          <w:lang w:val="en-US"/>
        </w:rPr>
        <w:t>……………………………………………………………………………………………..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1130DE">
        <w:rPr>
          <w:sz w:val="22"/>
          <w:lang w:val="en-US"/>
        </w:rPr>
        <w:t>…………………………………………………………………………………………….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9D4590" w:rsidRPr="0022732C" w:rsidRDefault="009D4590" w:rsidP="009D4590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9D4590" w:rsidRDefault="009D4590" w:rsidP="009D4590">
      <w:pPr>
        <w:spacing w:line="360" w:lineRule="auto"/>
      </w:pPr>
      <w:r>
        <w:t>Do: Nazwa i siedziba Zamawiającego:</w:t>
      </w:r>
    </w:p>
    <w:p w:rsidR="009D4590" w:rsidRPr="009744E1" w:rsidRDefault="009D4590" w:rsidP="009D4590">
      <w:pPr>
        <w:ind w:right="-110"/>
        <w:rPr>
          <w:b/>
        </w:rPr>
      </w:pPr>
      <w:r w:rsidRPr="009744E1">
        <w:rPr>
          <w:b/>
        </w:rPr>
        <w:t>Akademia Górniczo - Hutnicza</w:t>
      </w:r>
    </w:p>
    <w:p w:rsidR="009D4590" w:rsidRPr="009744E1" w:rsidRDefault="009D4590" w:rsidP="009D4590">
      <w:pPr>
        <w:ind w:right="-110"/>
        <w:rPr>
          <w:b/>
        </w:rPr>
      </w:pPr>
      <w:r w:rsidRPr="009744E1">
        <w:rPr>
          <w:b/>
        </w:rPr>
        <w:t>im. Stanisława Staszica w Krakowie</w:t>
      </w:r>
    </w:p>
    <w:p w:rsidR="009D4590" w:rsidRDefault="009D4590" w:rsidP="009D4590">
      <w:pPr>
        <w:ind w:right="-110"/>
        <w:rPr>
          <w:b/>
        </w:rPr>
      </w:pPr>
      <w:r w:rsidRPr="009744E1">
        <w:rPr>
          <w:b/>
        </w:rPr>
        <w:t>Dział Zamówień Publicznych</w:t>
      </w:r>
      <w:r>
        <w:rPr>
          <w:b/>
        </w:rPr>
        <w:t xml:space="preserve">  </w:t>
      </w:r>
    </w:p>
    <w:p w:rsidR="009D4590" w:rsidRDefault="009D4590" w:rsidP="009D4590">
      <w:pPr>
        <w:ind w:right="-110"/>
        <w:rPr>
          <w:b/>
        </w:rPr>
      </w:pPr>
      <w:r w:rsidRPr="009744E1">
        <w:rPr>
          <w:b/>
        </w:rPr>
        <w:t>Al. Mickiewicza</w:t>
      </w:r>
      <w:r>
        <w:rPr>
          <w:b/>
        </w:rPr>
        <w:t xml:space="preserve"> </w:t>
      </w:r>
      <w:r w:rsidRPr="009744E1">
        <w:rPr>
          <w:b/>
        </w:rPr>
        <w:t>30</w:t>
      </w:r>
      <w:r>
        <w:rPr>
          <w:b/>
        </w:rPr>
        <w:t xml:space="preserve"> </w:t>
      </w:r>
    </w:p>
    <w:p w:rsidR="009D4590" w:rsidRDefault="009D4590" w:rsidP="009D4590">
      <w:pPr>
        <w:rPr>
          <w:b/>
        </w:rPr>
      </w:pPr>
      <w:r w:rsidRPr="009744E1">
        <w:rPr>
          <w:b/>
        </w:rPr>
        <w:t>30-059</w:t>
      </w:r>
      <w:r>
        <w:rPr>
          <w:b/>
        </w:rPr>
        <w:t xml:space="preserve"> </w:t>
      </w:r>
      <w:r w:rsidRPr="009744E1">
        <w:rPr>
          <w:b/>
        </w:rPr>
        <w:t>Kraków</w:t>
      </w:r>
      <w:r>
        <w:rPr>
          <w:b/>
        </w:rPr>
        <w:t xml:space="preserve">,  </w:t>
      </w:r>
    </w:p>
    <w:p w:rsidR="009D4590" w:rsidRDefault="009D4590" w:rsidP="009D4590">
      <w:pPr>
        <w:ind w:firstLine="3969"/>
        <w:rPr>
          <w:b/>
        </w:rPr>
      </w:pPr>
    </w:p>
    <w:p w:rsidR="009D4590" w:rsidRDefault="009D4590" w:rsidP="009D4590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465E9D" w:rsidRPr="00465E9D">
        <w:rPr>
          <w:b/>
        </w:rPr>
        <w:t>Dostawa 1 szt.</w:t>
      </w:r>
      <w:r w:rsidR="00465E9D">
        <w:rPr>
          <w:b/>
        </w:rPr>
        <w:t xml:space="preserve"> </w:t>
      </w:r>
      <w:r w:rsidR="00465E9D" w:rsidRPr="00465E9D">
        <w:rPr>
          <w:b/>
        </w:rPr>
        <w:t xml:space="preserve">stacjonarnego komputera specjalistycznego do obliczeń dla KE </w:t>
      </w:r>
      <w:proofErr w:type="spellStart"/>
      <w:r w:rsidR="00465E9D" w:rsidRPr="00465E9D">
        <w:rPr>
          <w:b/>
        </w:rPr>
        <w:t>WIEiT</w:t>
      </w:r>
      <w:proofErr w:type="spellEnd"/>
      <w:r>
        <w:rPr>
          <w:b/>
        </w:rPr>
        <w:t>, nr sprawy:</w:t>
      </w:r>
      <w:r w:rsidRPr="009744E1">
        <w:rPr>
          <w:b/>
        </w:rPr>
        <w:t xml:space="preserve"> KC-zp.272-</w:t>
      </w:r>
      <w:r w:rsidR="00465E9D">
        <w:rPr>
          <w:b/>
        </w:rPr>
        <w:t>729</w:t>
      </w:r>
      <w:r w:rsidRPr="009744E1">
        <w:rPr>
          <w:b/>
        </w:rPr>
        <w:t>/</w:t>
      </w:r>
      <w:r>
        <w:rPr>
          <w:b/>
        </w:rPr>
        <w:t>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9D4590" w:rsidRDefault="009D4590" w:rsidP="009D4590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9D4590" w:rsidRDefault="009D4590" w:rsidP="009D4590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netto za całość:   .........................................................................PLN</w:t>
      </w:r>
    </w:p>
    <w:p w:rsidR="009D4590" w:rsidRDefault="009D4590" w:rsidP="009D4590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9D4590" w:rsidRDefault="009D4590" w:rsidP="009D4590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 za całość: .........................................................................PLN</w:t>
      </w:r>
    </w:p>
    <w:p w:rsidR="009D4590" w:rsidRDefault="009D4590" w:rsidP="009D4590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9D4590" w:rsidRDefault="009D4590" w:rsidP="009D4590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9D4590" w:rsidRDefault="009D4590" w:rsidP="009D4590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Powyższa cena zawiera podatek VAT w wysokości 23 % tj.…………………….PLN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89"/>
        <w:gridCol w:w="4830"/>
        <w:gridCol w:w="4398"/>
      </w:tblGrid>
      <w:tr w:rsidR="009D4590" w:rsidRPr="000E6B44" w:rsidTr="009D4590">
        <w:tc>
          <w:tcPr>
            <w:tcW w:w="489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530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>Wymagany Element</w:t>
            </w:r>
          </w:p>
        </w:tc>
        <w:tc>
          <w:tcPr>
            <w:tcW w:w="4398" w:type="dxa"/>
          </w:tcPr>
          <w:p w:rsidR="009D4590" w:rsidRPr="00E0530F" w:rsidRDefault="009D4590" w:rsidP="00495271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E0530F">
              <w:rPr>
                <w:rFonts w:ascii="Times New Roman" w:hAnsi="Times New Roman"/>
                <w:b/>
                <w:color w:val="FF0000"/>
                <w:sz w:val="20"/>
              </w:rPr>
              <w:t>Należy wpisać:</w:t>
            </w:r>
          </w:p>
          <w:p w:rsidR="009D4590" w:rsidRPr="000E6B44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0F">
              <w:rPr>
                <w:rFonts w:ascii="Times New Roman" w:hAnsi="Times New Roman"/>
                <w:b/>
                <w:color w:val="FF0000"/>
                <w:sz w:val="20"/>
              </w:rPr>
              <w:t>Producent, model</w:t>
            </w:r>
          </w:p>
        </w:tc>
      </w:tr>
      <w:tr w:rsidR="009D4590" w:rsidRPr="00E0530F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E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E05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Procesor</w:t>
            </w:r>
            <w:proofErr w:type="spellEnd"/>
            <w:r w:rsidRPr="00E05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398" w:type="dxa"/>
          </w:tcPr>
          <w:p w:rsidR="009D4590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4590" w:rsidRPr="00E0530F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>Karta graficzna:</w:t>
            </w:r>
          </w:p>
        </w:tc>
        <w:tc>
          <w:tcPr>
            <w:tcW w:w="4398" w:type="dxa"/>
          </w:tcPr>
          <w:p w:rsidR="009D4590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4590" w:rsidRPr="000E6B44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 xml:space="preserve">Płyta główna: </w:t>
            </w:r>
          </w:p>
        </w:tc>
        <w:tc>
          <w:tcPr>
            <w:tcW w:w="4398" w:type="dxa"/>
          </w:tcPr>
          <w:p w:rsidR="009D4590" w:rsidRPr="000E6B44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0E6B44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 xml:space="preserve">Pamięć RAM: </w:t>
            </w:r>
          </w:p>
        </w:tc>
        <w:tc>
          <w:tcPr>
            <w:tcW w:w="4398" w:type="dxa"/>
          </w:tcPr>
          <w:p w:rsidR="009D4590" w:rsidRPr="000E6B44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0E6B44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Monitor</w:t>
            </w:r>
          </w:p>
        </w:tc>
        <w:tc>
          <w:tcPr>
            <w:tcW w:w="4398" w:type="dxa"/>
          </w:tcPr>
          <w:p w:rsidR="009D4590" w:rsidRPr="000E6B44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0E6B44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30" w:type="dxa"/>
          </w:tcPr>
          <w:p w:rsidR="009D4590" w:rsidRPr="00E0530F" w:rsidRDefault="009D4590" w:rsidP="009D45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Dysk</w:t>
            </w: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systemowy</w:t>
            </w: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 xml:space="preserve"> SSD: </w:t>
            </w:r>
          </w:p>
        </w:tc>
        <w:tc>
          <w:tcPr>
            <w:tcW w:w="4398" w:type="dxa"/>
          </w:tcPr>
          <w:p w:rsidR="009D4590" w:rsidRPr="000E6B44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0E6B44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30" w:type="dxa"/>
          </w:tcPr>
          <w:p w:rsidR="009D4590" w:rsidRPr="00E0530F" w:rsidRDefault="009D4590" w:rsidP="009D45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 xml:space="preserve">Dysk HDD: </w:t>
            </w:r>
          </w:p>
        </w:tc>
        <w:tc>
          <w:tcPr>
            <w:tcW w:w="4398" w:type="dxa"/>
          </w:tcPr>
          <w:p w:rsidR="009D4590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0E6B44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30" w:type="dxa"/>
          </w:tcPr>
          <w:p w:rsidR="009D4590" w:rsidRPr="00E0530F" w:rsidRDefault="009D4590" w:rsidP="009D45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Chłodzenie procesora</w:t>
            </w:r>
          </w:p>
        </w:tc>
        <w:tc>
          <w:tcPr>
            <w:tcW w:w="4398" w:type="dxa"/>
          </w:tcPr>
          <w:p w:rsidR="009D4590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3E12E0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30" w:type="dxa"/>
          </w:tcPr>
          <w:p w:rsidR="009D4590" w:rsidRPr="00E0530F" w:rsidRDefault="009D4590" w:rsidP="009D459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30F">
              <w:rPr>
                <w:rFonts w:ascii="Times New Roman" w:hAnsi="Times New Roman"/>
                <w:sz w:val="20"/>
                <w:szCs w:val="20"/>
              </w:rPr>
              <w:t xml:space="preserve">Obudowa: </w:t>
            </w:r>
          </w:p>
        </w:tc>
        <w:tc>
          <w:tcPr>
            <w:tcW w:w="4398" w:type="dxa"/>
          </w:tcPr>
          <w:p w:rsidR="009D4590" w:rsidRPr="003E12E0" w:rsidRDefault="009D4590" w:rsidP="00495271">
            <w:pPr>
              <w:pStyle w:val="Nagwek1"/>
              <w:spacing w:before="0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9D4590" w:rsidRPr="00CA5870" w:rsidTr="009D4590">
        <w:tc>
          <w:tcPr>
            <w:tcW w:w="489" w:type="dxa"/>
          </w:tcPr>
          <w:p w:rsidR="009D4590" w:rsidRPr="00BC1EF9" w:rsidRDefault="009D4590" w:rsidP="004952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 xml:space="preserve">Zasilacz: </w:t>
            </w:r>
          </w:p>
        </w:tc>
        <w:tc>
          <w:tcPr>
            <w:tcW w:w="4398" w:type="dxa"/>
          </w:tcPr>
          <w:p w:rsidR="009D4590" w:rsidRPr="00CA5870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0E6B44" w:rsidTr="009D4590">
        <w:tc>
          <w:tcPr>
            <w:tcW w:w="489" w:type="dxa"/>
          </w:tcPr>
          <w:p w:rsidR="009D4590" w:rsidRPr="00BC1EF9" w:rsidRDefault="009D4590" w:rsidP="009D459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EF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0" w:type="dxa"/>
          </w:tcPr>
          <w:p w:rsidR="009D4590" w:rsidRPr="00E0530F" w:rsidRDefault="009D4590" w:rsidP="004952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>klawiatura</w:t>
            </w:r>
          </w:p>
        </w:tc>
        <w:tc>
          <w:tcPr>
            <w:tcW w:w="4398" w:type="dxa"/>
          </w:tcPr>
          <w:p w:rsidR="009D4590" w:rsidRPr="000E6B44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95668D" w:rsidTr="009D4590">
        <w:tc>
          <w:tcPr>
            <w:tcW w:w="489" w:type="dxa"/>
          </w:tcPr>
          <w:p w:rsidR="009D4590" w:rsidRPr="00BC1EF9" w:rsidRDefault="009D4590" w:rsidP="009D459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EF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0" w:type="dxa"/>
          </w:tcPr>
          <w:p w:rsidR="009D4590" w:rsidRPr="00E0530F" w:rsidRDefault="009D4590" w:rsidP="009D45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30F">
              <w:rPr>
                <w:rFonts w:ascii="Times New Roman" w:hAnsi="Times New Roman"/>
                <w:b/>
                <w:sz w:val="20"/>
                <w:szCs w:val="20"/>
              </w:rPr>
              <w:t xml:space="preserve">mysz </w:t>
            </w:r>
          </w:p>
        </w:tc>
        <w:tc>
          <w:tcPr>
            <w:tcW w:w="4398" w:type="dxa"/>
          </w:tcPr>
          <w:p w:rsidR="009D4590" w:rsidRPr="0095668D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90" w:rsidRPr="0095668D" w:rsidTr="009D4590">
        <w:tc>
          <w:tcPr>
            <w:tcW w:w="489" w:type="dxa"/>
          </w:tcPr>
          <w:p w:rsidR="009D4590" w:rsidRPr="00BC1EF9" w:rsidRDefault="009D4590" w:rsidP="009D459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4830" w:type="dxa"/>
          </w:tcPr>
          <w:p w:rsidR="009D4590" w:rsidRPr="00E0530F" w:rsidRDefault="009D4590" w:rsidP="009D45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4398" w:type="dxa"/>
          </w:tcPr>
          <w:p w:rsidR="009D4590" w:rsidRPr="0095668D" w:rsidRDefault="009D4590" w:rsidP="004952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590" w:rsidRDefault="009D4590" w:rsidP="009D4590">
      <w:pPr>
        <w:tabs>
          <w:tab w:val="right" w:pos="9000"/>
        </w:tabs>
      </w:pPr>
    </w:p>
    <w:p w:rsidR="009D4590" w:rsidRDefault="009D4590" w:rsidP="009D4590">
      <w:pPr>
        <w:widowControl w:val="0"/>
        <w:ind w:right="1"/>
        <w:jc w:val="both"/>
      </w:pPr>
      <w:r>
        <w:rPr>
          <w:b/>
        </w:rPr>
        <w:t xml:space="preserve">Termin realizacji umowy (Kryterium oceny ofert): do ……… dni </w:t>
      </w:r>
      <w:r w:rsidRPr="00B862AA">
        <w:t xml:space="preserve">od daty otrzymania zamówienia potwierdzonego przez </w:t>
      </w:r>
      <w:proofErr w:type="spellStart"/>
      <w:r w:rsidRPr="00B862AA">
        <w:t>MNiSW</w:t>
      </w:r>
      <w:proofErr w:type="spellEnd"/>
      <w:r w:rsidRPr="00B862AA">
        <w:t xml:space="preserve"> (kryterium oceny ofert)</w:t>
      </w:r>
    </w:p>
    <w:p w:rsidR="009D4590" w:rsidRDefault="009D4590" w:rsidP="009D4590">
      <w:pPr>
        <w:widowControl w:val="0"/>
        <w:ind w:right="1"/>
        <w:jc w:val="both"/>
        <w:rPr>
          <w:b/>
          <w:u w:val="single"/>
        </w:rPr>
      </w:pPr>
    </w:p>
    <w:p w:rsidR="009D4590" w:rsidRDefault="009D4590" w:rsidP="009D4590">
      <w:pPr>
        <w:widowControl w:val="0"/>
        <w:ind w:right="1"/>
        <w:jc w:val="both"/>
        <w:rPr>
          <w:b/>
        </w:rPr>
      </w:pPr>
      <w:r w:rsidRPr="00A312D7">
        <w:rPr>
          <w:b/>
          <w:u w:val="single"/>
        </w:rPr>
        <w:t>Okres udzielonej gwarancji</w:t>
      </w:r>
      <w:r w:rsidR="00086988">
        <w:rPr>
          <w:b/>
          <w:u w:val="single"/>
        </w:rPr>
        <w:t xml:space="preserve"> </w:t>
      </w:r>
      <w:r w:rsidR="00086988">
        <w:rPr>
          <w:b/>
        </w:rPr>
        <w:t>(Kryterium oceny ofert)</w:t>
      </w:r>
      <w:r w:rsidR="00086988">
        <w:rPr>
          <w:b/>
        </w:rPr>
        <w:t xml:space="preserve"> </w:t>
      </w:r>
      <w:bookmarkStart w:id="0" w:name="_GoBack"/>
      <w:bookmarkEnd w:id="0"/>
      <w:r w:rsidR="00086988">
        <w:rPr>
          <w:b/>
        </w:rPr>
        <w:t>(Kryterium oceny ofert)</w:t>
      </w:r>
      <w:r>
        <w:rPr>
          <w:b/>
        </w:rPr>
        <w:t>: ……………… miesiące</w:t>
      </w:r>
    </w:p>
    <w:p w:rsidR="009D4590" w:rsidRDefault="009D4590" w:rsidP="009D4590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  <w:r>
        <w:rPr>
          <w:b/>
          <w:sz w:val="22"/>
          <w:szCs w:val="22"/>
        </w:rPr>
        <w:t>*</w:t>
      </w:r>
    </w:p>
    <w:p w:rsidR="009D4590" w:rsidRPr="00B92226" w:rsidRDefault="009D4590" w:rsidP="009D4590">
      <w:pPr>
        <w:tabs>
          <w:tab w:val="left" w:pos="426"/>
        </w:tabs>
        <w:spacing w:line="360" w:lineRule="auto"/>
        <w:ind w:left="360"/>
        <w:jc w:val="both"/>
        <w:rPr>
          <w:i/>
          <w:sz w:val="22"/>
        </w:rPr>
      </w:pPr>
      <w:r>
        <w:rPr>
          <w:i/>
          <w:sz w:val="22"/>
        </w:rPr>
        <w:t>*</w:t>
      </w:r>
      <w:r w:rsidRPr="00B92226">
        <w:rPr>
          <w:i/>
          <w:sz w:val="22"/>
        </w:rPr>
        <w:t>Niepotrzebne skreślić</w:t>
      </w:r>
    </w:p>
    <w:p w:rsidR="009D4590" w:rsidRPr="00FE545C" w:rsidRDefault="009D4590" w:rsidP="009D4590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9D4590" w:rsidRDefault="009D4590" w:rsidP="009D4590">
      <w:pPr>
        <w:jc w:val="both"/>
        <w:rPr>
          <w:sz w:val="18"/>
          <w:szCs w:val="18"/>
        </w:rPr>
      </w:pPr>
    </w:p>
    <w:p w:rsidR="009D4590" w:rsidRDefault="009D4590" w:rsidP="009D4590">
      <w:pPr>
        <w:jc w:val="both"/>
        <w:rPr>
          <w:sz w:val="18"/>
          <w:szCs w:val="18"/>
        </w:rPr>
      </w:pPr>
    </w:p>
    <w:p w:rsidR="009D4590" w:rsidRDefault="009D4590" w:rsidP="009D45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4590" w:rsidRDefault="009D4590" w:rsidP="009D45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9D4590" w:rsidRDefault="009D4590" w:rsidP="009D4590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9D4590" w:rsidRPr="00DC5D29" w:rsidRDefault="009D4590" w:rsidP="009D459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9D4590" w:rsidRDefault="009D4590" w:rsidP="009D459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DC5D29">
        <w:rPr>
          <w:color w:val="000000"/>
          <w:sz w:val="22"/>
          <w:szCs w:val="22"/>
          <w:lang w:eastAsia="ar-SA"/>
        </w:rPr>
        <w:t>Jesteśmy</w:t>
      </w:r>
      <w:r>
        <w:rPr>
          <w:color w:val="000000"/>
          <w:sz w:val="22"/>
          <w:szCs w:val="22"/>
          <w:lang w:eastAsia="ar-SA"/>
        </w:rPr>
        <w:t xml:space="preserve"> świadomi, że po rozstrzygnięciu przetargu, Zamawiający </w:t>
      </w:r>
      <w:r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>
        <w:rPr>
          <w:b/>
          <w:color w:val="000000"/>
          <w:sz w:val="22"/>
          <w:szCs w:val="22"/>
          <w:lang w:eastAsia="ar-SA"/>
        </w:rPr>
        <w:t xml:space="preserve">na stacjonarny zestaw komputerowy </w:t>
      </w:r>
      <w:r>
        <w:rPr>
          <w:sz w:val="22"/>
          <w:szCs w:val="22"/>
        </w:rPr>
        <w:t xml:space="preserve">w zakresie objętym zwolnieniem – zgodnie z art. 83 ust. 1 pkt 26 przywołanej ustawy. </w:t>
      </w:r>
    </w:p>
    <w:p w:rsidR="009D4590" w:rsidRDefault="009D4590" w:rsidP="009D4590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dostawy </w:t>
      </w:r>
      <w:r>
        <w:rPr>
          <w:b/>
          <w:color w:val="000000"/>
          <w:sz w:val="22"/>
          <w:szCs w:val="22"/>
          <w:lang w:eastAsia="ar-SA"/>
        </w:rPr>
        <w:t xml:space="preserve">stacjonarnego zestawu komputerowego </w:t>
      </w:r>
      <w:r>
        <w:rPr>
          <w:color w:val="000000"/>
          <w:sz w:val="22"/>
          <w:szCs w:val="22"/>
          <w:lang w:eastAsia="ar-SA"/>
        </w:rPr>
        <w:t xml:space="preserve">są przeznaczone dla placówki oświatowej - </w:t>
      </w:r>
      <w:r>
        <w:rPr>
          <w:sz w:val="22"/>
          <w:szCs w:val="22"/>
        </w:rPr>
        <w:t xml:space="preserve">zgodnie z art. 83 ust. 1 pkt 26 ustawy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9D4590" w:rsidRDefault="009D4590" w:rsidP="009D45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9D4590" w:rsidRDefault="009D4590" w:rsidP="009D4590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4590" w:rsidRDefault="009D4590" w:rsidP="009D4590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4590" w:rsidRDefault="009D4590" w:rsidP="009D459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D4590" w:rsidTr="00495271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90" w:rsidRDefault="009D4590" w:rsidP="00495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90" w:rsidRDefault="009D4590" w:rsidP="00495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9D4590" w:rsidRDefault="009D4590" w:rsidP="00495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590" w:rsidRDefault="009D4590" w:rsidP="00495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9D4590" w:rsidTr="0049527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D4590" w:rsidTr="0049527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D4590" w:rsidTr="0049527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590" w:rsidRDefault="009D4590" w:rsidP="0049527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9D4590" w:rsidRDefault="009D4590" w:rsidP="009D45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9D4590" w:rsidRDefault="009D4590" w:rsidP="009D4590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4590" w:rsidRDefault="009D4590" w:rsidP="009D459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9D4590" w:rsidRDefault="009D4590" w:rsidP="009D459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9D4590" w:rsidRDefault="009D4590" w:rsidP="009D459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9D4590" w:rsidRDefault="009D4590" w:rsidP="009D459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9D4590" w:rsidRDefault="009D4590" w:rsidP="009D459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9D4590" w:rsidRDefault="009D4590" w:rsidP="009D45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9D4590" w:rsidRDefault="009D4590" w:rsidP="009D459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9D4590" w:rsidRDefault="009D4590" w:rsidP="009D45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9D4590" w:rsidRDefault="009D4590" w:rsidP="009D459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9D4590" w:rsidRDefault="009D4590" w:rsidP="009D4590">
      <w:pPr>
        <w:jc w:val="both"/>
        <w:rPr>
          <w:sz w:val="22"/>
          <w:szCs w:val="22"/>
        </w:rPr>
      </w:pPr>
    </w:p>
    <w:p w:rsidR="009D4590" w:rsidRPr="0029777A" w:rsidRDefault="009D4590" w:rsidP="009D4590">
      <w:pPr>
        <w:jc w:val="both"/>
      </w:pPr>
      <w:r w:rsidRPr="00680A16">
        <w:rPr>
          <w:b/>
          <w:color w:val="FF0000"/>
        </w:rPr>
        <w:t xml:space="preserve">Dokument należy </w:t>
      </w:r>
      <w:r>
        <w:rPr>
          <w:b/>
          <w:color w:val="FF0000"/>
        </w:rPr>
        <w:t>sporządzić w postaci elektronicznej</w:t>
      </w:r>
      <w:r w:rsidRPr="00680A16">
        <w:rPr>
          <w:b/>
          <w:color w:val="FF0000"/>
        </w:rPr>
        <w:t xml:space="preserve"> i podpisać kwalifikowanym podpisem elektronicznym.</w:t>
      </w:r>
    </w:p>
    <w:p w:rsidR="00FE545C" w:rsidRPr="003B134F" w:rsidRDefault="00FE545C" w:rsidP="003B134F"/>
    <w:sectPr w:rsidR="00FE545C" w:rsidRPr="003B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AA" w:rsidRDefault="005749AA">
      <w:r>
        <w:separator/>
      </w:r>
    </w:p>
  </w:endnote>
  <w:endnote w:type="continuationSeparator" w:id="0">
    <w:p w:rsidR="005749AA" w:rsidRDefault="005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FB" w:rsidRDefault="00E459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FB" w:rsidRDefault="00E45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AA" w:rsidRDefault="005749AA">
      <w:r>
        <w:separator/>
      </w:r>
    </w:p>
  </w:footnote>
  <w:footnote w:type="continuationSeparator" w:id="0">
    <w:p w:rsidR="005749AA" w:rsidRDefault="0057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FB" w:rsidRDefault="00E459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FB" w:rsidRDefault="00E45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9AA"/>
    <w:rsid w:val="00012286"/>
    <w:rsid w:val="00071CCC"/>
    <w:rsid w:val="00086988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B134F"/>
    <w:rsid w:val="00465E9D"/>
    <w:rsid w:val="004B7300"/>
    <w:rsid w:val="004C6753"/>
    <w:rsid w:val="004D7328"/>
    <w:rsid w:val="005749AA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D4590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459FB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D4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D45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703E-A60F-47A4-AE65-A5F302EB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639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3</cp:revision>
  <cp:lastPrinted>2020-11-28T21:49:00Z</cp:lastPrinted>
  <dcterms:created xsi:type="dcterms:W3CDTF">2020-11-28T18:35:00Z</dcterms:created>
  <dcterms:modified xsi:type="dcterms:W3CDTF">2020-11-28T21:50:00Z</dcterms:modified>
</cp:coreProperties>
</file>