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A053" w14:textId="0B21F52F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>Załącznik nr</w:t>
      </w:r>
      <w:r w:rsidR="00127828">
        <w:rPr>
          <w:b/>
          <w:i w:val="0"/>
          <w:sz w:val="22"/>
          <w:szCs w:val="22"/>
        </w:rPr>
        <w:t xml:space="preserve"> </w:t>
      </w:r>
      <w:r w:rsidR="00AA65F6">
        <w:rPr>
          <w:b/>
          <w:i w:val="0"/>
          <w:sz w:val="22"/>
          <w:szCs w:val="22"/>
        </w:rPr>
        <w:t>3</w:t>
      </w:r>
    </w:p>
    <w:p w14:paraId="45559261" w14:textId="77777777" w:rsidR="005103B9" w:rsidRDefault="005103B9" w:rsidP="005103B9">
      <w:pPr>
        <w:spacing w:after="0" w:line="480" w:lineRule="auto"/>
        <w:rPr>
          <w:b/>
        </w:rPr>
      </w:pPr>
    </w:p>
    <w:p w14:paraId="7EDD6163" w14:textId="7CD255F3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A6351" w:rsidRPr="008A6351">
        <w:rPr>
          <w:rFonts w:ascii="Times New Roman" w:hAnsi="Times New Roman"/>
          <w:b/>
        </w:rPr>
        <w:t>ZP/</w:t>
      </w:r>
      <w:r w:rsidR="00AA65F6">
        <w:rPr>
          <w:rFonts w:ascii="Times New Roman" w:hAnsi="Times New Roman"/>
          <w:b/>
        </w:rPr>
        <w:t>3</w:t>
      </w:r>
      <w:r w:rsidR="008A6351" w:rsidRPr="008A6351">
        <w:rPr>
          <w:rFonts w:ascii="Times New Roman" w:hAnsi="Times New Roman"/>
          <w:b/>
        </w:rPr>
        <w:t>1/2020</w:t>
      </w:r>
    </w:p>
    <w:p w14:paraId="0DEDFE1E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E3A6EC8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Szpital Specjalistyczny im. Stefana Żeromskiego SPZOZ w Krakowie</w:t>
      </w:r>
    </w:p>
    <w:p w14:paraId="22B8DD1A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os. Na Skarpie</w:t>
      </w: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66</w:t>
      </w:r>
      <w:r w:rsidRPr="00E24546">
        <w:rPr>
          <w:sz w:val="22"/>
          <w:szCs w:val="22"/>
        </w:rPr>
        <w:t xml:space="preserve"> </w:t>
      </w:r>
    </w:p>
    <w:p w14:paraId="2906FE6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31-913</w:t>
      </w:r>
      <w:r w:rsidRPr="00E24546">
        <w:rPr>
          <w:sz w:val="22"/>
          <w:szCs w:val="22"/>
        </w:rPr>
        <w:t xml:space="preserve"> </w:t>
      </w:r>
      <w:r w:rsidR="008A6351" w:rsidRPr="008A6351">
        <w:rPr>
          <w:sz w:val="22"/>
          <w:szCs w:val="22"/>
        </w:rPr>
        <w:t>Kraków</w:t>
      </w:r>
    </w:p>
    <w:p w14:paraId="0C5A3B44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CA0599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E9B124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186497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8D7BCE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7812FC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47D388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2EF150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9064991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14116F8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91AF305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19E9F93C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400B345C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A6351" w:rsidRPr="008A6351">
        <w:rPr>
          <w:rFonts w:ascii="Times New Roman" w:hAnsi="Times New Roman"/>
        </w:rPr>
        <w:t>(</w:t>
      </w:r>
      <w:proofErr w:type="spellStart"/>
      <w:r w:rsidR="008A6351" w:rsidRPr="008A6351">
        <w:rPr>
          <w:rFonts w:ascii="Times New Roman" w:hAnsi="Times New Roman"/>
        </w:rPr>
        <w:t>t.j</w:t>
      </w:r>
      <w:proofErr w:type="spellEnd"/>
      <w:r w:rsidR="008A6351" w:rsidRPr="008A635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08E484CB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41C70B48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C089117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FB2E138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C76EE38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99DC220" w14:textId="548CCD9C" w:rsidR="00203A40" w:rsidRPr="00F90CD1" w:rsidRDefault="001F027E" w:rsidP="00AA65F6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A65F6">
        <w:rPr>
          <w:rFonts w:cs="Calibri"/>
          <w:color w:val="000000"/>
          <w:u w:val="single"/>
        </w:rPr>
        <w:t>Rozbudowa i przebudowa</w:t>
      </w:r>
      <w:r w:rsidR="00AA65F6">
        <w:rPr>
          <w:rFonts w:cs="Calibri"/>
          <w:color w:val="000000"/>
        </w:rPr>
        <w:t xml:space="preserve"> pawilonu C1 Szpitala Specjalistycznego im. S. Żeromskiego o zewnętrzny dźwig szpitalny i wewnętrzną instalację elektryczną; </w:t>
      </w:r>
      <w:r w:rsidR="00AA65F6">
        <w:rPr>
          <w:rFonts w:cs="Calibri"/>
          <w:color w:val="000000"/>
          <w:u w:val="single"/>
        </w:rPr>
        <w:t>budowa</w:t>
      </w:r>
      <w:r w:rsidR="00AA65F6">
        <w:rPr>
          <w:rFonts w:cs="Calibri"/>
          <w:color w:val="000000"/>
        </w:rPr>
        <w:t xml:space="preserve"> dla potrzeb dźwigu wewnętrznej instalacji wentylacji mechanicznej i klimatyzacji wraz z pomieszczeniem wentylatorowi; </w:t>
      </w:r>
      <w:r w:rsidR="00AA65F6">
        <w:rPr>
          <w:rFonts w:cs="Calibri"/>
          <w:color w:val="000000"/>
          <w:u w:val="single"/>
        </w:rPr>
        <w:t>zagospodarowanie terenu:</w:t>
      </w:r>
      <w:r w:rsidR="00AA65F6">
        <w:rPr>
          <w:rFonts w:cs="Calibri"/>
          <w:color w:val="000000"/>
        </w:rPr>
        <w:t xml:space="preserve"> </w:t>
      </w:r>
      <w:r w:rsidR="00AA65F6">
        <w:rPr>
          <w:rFonts w:cs="Calibri"/>
          <w:u w:val="single"/>
        </w:rPr>
        <w:t>przebudowa</w:t>
      </w:r>
      <w:r w:rsidR="00AA65F6">
        <w:rPr>
          <w:rFonts w:cs="Calibri"/>
        </w:rPr>
        <w:t xml:space="preserve"> nawierzchni utwardzonej i </w:t>
      </w:r>
      <w:r w:rsidR="00AA65F6">
        <w:rPr>
          <w:rFonts w:cs="Calibri"/>
          <w:color w:val="000000"/>
        </w:rPr>
        <w:t>zewnętrznej instalacji kanalizacji ogólnospławnej;</w:t>
      </w:r>
      <w:r w:rsidR="00AA65F6">
        <w:rPr>
          <w:rFonts w:cs="Calibri"/>
          <w:color w:val="00B050"/>
        </w:rPr>
        <w:t xml:space="preserve"> </w:t>
      </w:r>
      <w:r w:rsidR="00AA65F6">
        <w:rPr>
          <w:rFonts w:cs="Calibri"/>
        </w:rPr>
        <w:t>na</w:t>
      </w:r>
      <w:r w:rsidR="00AA65F6">
        <w:rPr>
          <w:rFonts w:cs="Calibri"/>
          <w:color w:val="000000"/>
        </w:rPr>
        <w:t xml:space="preserve"> działce nr 246/56, jedn. </w:t>
      </w:r>
      <w:proofErr w:type="spellStart"/>
      <w:r w:rsidR="00AA65F6">
        <w:rPr>
          <w:rFonts w:cs="Calibri"/>
          <w:color w:val="000000"/>
        </w:rPr>
        <w:t>ewid</w:t>
      </w:r>
      <w:proofErr w:type="spellEnd"/>
      <w:r w:rsidR="00AA65F6">
        <w:rPr>
          <w:rFonts w:cs="Calibri"/>
          <w:color w:val="000000"/>
        </w:rPr>
        <w:t>. 126103_9 Nowa Huta, obręb 47, Kraków</w:t>
      </w:r>
      <w:r w:rsidR="00AA65F6">
        <w:rPr>
          <w:rFonts w:cs="Calibri"/>
          <w:color w:val="000000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42CE8B2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E7A870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5735BE3B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43CFCCB4" w14:textId="77777777" w:rsidR="008A6351" w:rsidRPr="00997D0F" w:rsidRDefault="008A6351" w:rsidP="008A635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15ECE51E" w14:textId="77777777" w:rsidR="008A6351" w:rsidRPr="00023477" w:rsidRDefault="008A6351" w:rsidP="008A635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3C1E6D91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65E19F5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316B462" w14:textId="77777777" w:rsidR="008A6351" w:rsidRPr="00997D0F" w:rsidRDefault="008A6351" w:rsidP="008A635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12C820" w14:textId="77777777" w:rsidR="008A6351" w:rsidRPr="000247FF" w:rsidRDefault="008A6351" w:rsidP="008A635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10945A21" w14:textId="77777777" w:rsidR="008A6351" w:rsidRPr="000247FF" w:rsidRDefault="008A6351" w:rsidP="008A635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26526A0C" w14:textId="77777777" w:rsidR="00292198" w:rsidRPr="00292198" w:rsidRDefault="00292198" w:rsidP="00292198">
      <w:pPr>
        <w:rPr>
          <w:rFonts w:ascii="Times New Roman" w:hAnsi="Times New Roman"/>
        </w:rPr>
      </w:pPr>
    </w:p>
    <w:p w14:paraId="42BB21D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00DA93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7209B36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8EF3B5C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522F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1DB692C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95E9818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CFDCC20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F8CC7A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6D5595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1D062F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271CF8A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3395E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09D42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D1C6F81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6EE6D2C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4797FB6B" w14:textId="77777777" w:rsidTr="005103B9">
        <w:tc>
          <w:tcPr>
            <w:tcW w:w="709" w:type="dxa"/>
          </w:tcPr>
          <w:p w14:paraId="73DF0B7F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4EC8F129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0DD88CA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2C95062C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1A98B4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611F9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006850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94F55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CD52CCC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9245B6F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62D49C8B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1867DE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6F99C97B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9D37276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FDAFF98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8C4542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5349C30D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CCADE7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A384B22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CA75DD9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BC82979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8EBC00D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37339C4C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51FFE6D3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14716F9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4944F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8E8ABC0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11B8BE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FE9429E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2AD68F6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71A07CBB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4DE0A32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539E82C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CA8D0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43522AF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80555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75796B2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63CF032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D79D95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C53ACA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56D332C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50E60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9508C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37EDEF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3D4CF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BEEE16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6C07E9D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3F81" w14:textId="77777777" w:rsidR="00A97F25" w:rsidRDefault="00A97F25" w:rsidP="0038231F">
      <w:pPr>
        <w:spacing w:after="0" w:line="240" w:lineRule="auto"/>
      </w:pPr>
      <w:r>
        <w:separator/>
      </w:r>
    </w:p>
  </w:endnote>
  <w:endnote w:type="continuationSeparator" w:id="0">
    <w:p w14:paraId="6B79EC9F" w14:textId="77777777" w:rsidR="00A97F25" w:rsidRDefault="00A97F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2D29" w14:textId="77777777" w:rsidR="008A6351" w:rsidRDefault="008A6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42F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DA78CE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ADF4" w14:textId="77777777" w:rsidR="008A6351" w:rsidRDefault="008A6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7F9E" w14:textId="77777777" w:rsidR="00A97F25" w:rsidRDefault="00A97F25" w:rsidP="0038231F">
      <w:pPr>
        <w:spacing w:after="0" w:line="240" w:lineRule="auto"/>
      </w:pPr>
      <w:r>
        <w:separator/>
      </w:r>
    </w:p>
  </w:footnote>
  <w:footnote w:type="continuationSeparator" w:id="0">
    <w:p w14:paraId="4E61A440" w14:textId="77777777" w:rsidR="00A97F25" w:rsidRDefault="00A97F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7944" w14:textId="77777777" w:rsidR="008A6351" w:rsidRDefault="008A6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A59C" w14:textId="77777777" w:rsidR="008A6351" w:rsidRDefault="008A63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77DB" w14:textId="77777777" w:rsidR="008A6351" w:rsidRDefault="008A6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1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828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247"/>
    <w:rsid w:val="002C4948"/>
    <w:rsid w:val="002E641A"/>
    <w:rsid w:val="00313417"/>
    <w:rsid w:val="00313911"/>
    <w:rsid w:val="0033225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5DF"/>
    <w:rsid w:val="00641874"/>
    <w:rsid w:val="006676AE"/>
    <w:rsid w:val="006A3A1F"/>
    <w:rsid w:val="006A52B6"/>
    <w:rsid w:val="006E4D1A"/>
    <w:rsid w:val="006F0034"/>
    <w:rsid w:val="006F3D32"/>
    <w:rsid w:val="007118F0"/>
    <w:rsid w:val="0072560B"/>
    <w:rsid w:val="00746532"/>
    <w:rsid w:val="00751725"/>
    <w:rsid w:val="00754950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351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7F25"/>
    <w:rsid w:val="00AA65F6"/>
    <w:rsid w:val="00AE6FF2"/>
    <w:rsid w:val="00B0088C"/>
    <w:rsid w:val="00B15219"/>
    <w:rsid w:val="00B15FD3"/>
    <w:rsid w:val="00B34079"/>
    <w:rsid w:val="00B57B4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E4311"/>
  <w15:docId w15:val="{707434AC-FAD0-4749-9F74-55B4DDF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2016-07-26T10:32:00Z</cp:lastPrinted>
  <dcterms:created xsi:type="dcterms:W3CDTF">2020-12-22T11:33:00Z</dcterms:created>
  <dcterms:modified xsi:type="dcterms:W3CDTF">2020-12-22T11:33:00Z</dcterms:modified>
</cp:coreProperties>
</file>