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0D4C2F" w:rsidP="00025386">
      <w:pPr>
        <w:pStyle w:val="Nagwek4"/>
        <w:rPr>
          <w:b/>
          <w:i w:val="0"/>
        </w:rPr>
      </w:pPr>
      <w:r w:rsidRPr="000D4C2F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76743" w:rsidRPr="00076743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90003A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5B159B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639F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6743" w:rsidRPr="00076743">
        <w:rPr>
          <w:rFonts w:ascii="Times New Roman" w:hAnsi="Times New Roman"/>
          <w:sz w:val="24"/>
          <w:szCs w:val="24"/>
        </w:rPr>
        <w:t>(Dz. U. z 201</w:t>
      </w:r>
      <w:r w:rsidR="0090003A">
        <w:rPr>
          <w:rFonts w:ascii="Times New Roman" w:hAnsi="Times New Roman"/>
          <w:sz w:val="24"/>
          <w:szCs w:val="24"/>
        </w:rPr>
        <w:t>9</w:t>
      </w:r>
      <w:r w:rsidR="00076743" w:rsidRPr="00076743">
        <w:rPr>
          <w:rFonts w:ascii="Times New Roman" w:hAnsi="Times New Roman"/>
          <w:sz w:val="24"/>
          <w:szCs w:val="24"/>
        </w:rPr>
        <w:t xml:space="preserve"> r. poz. 1</w:t>
      </w:r>
      <w:r w:rsidR="00FD21FD">
        <w:rPr>
          <w:rFonts w:ascii="Times New Roman" w:hAnsi="Times New Roman"/>
          <w:sz w:val="24"/>
          <w:szCs w:val="24"/>
        </w:rPr>
        <w:t>8</w:t>
      </w:r>
      <w:r w:rsidR="0090003A">
        <w:rPr>
          <w:rFonts w:ascii="Times New Roman" w:hAnsi="Times New Roman"/>
          <w:sz w:val="24"/>
          <w:szCs w:val="24"/>
        </w:rPr>
        <w:t>43</w:t>
      </w:r>
      <w:r w:rsidR="00076743" w:rsidRPr="00076743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27ABB" w:rsidRPr="00E27ABB" w:rsidRDefault="005B159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59B">
        <w:rPr>
          <w:rFonts w:ascii="Times New Roman" w:hAnsi="Times New Roman"/>
          <w:b/>
          <w:i/>
          <w:sz w:val="24"/>
          <w:szCs w:val="24"/>
        </w:rPr>
        <w:t xml:space="preserve">„Rewitalizacja terenu po byłym SKR” </w:t>
      </w:r>
      <w:r w:rsidR="00E27ABB" w:rsidRPr="005B159B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7A1332" w:rsidRPr="005B159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C8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C8D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9C" w:rsidRDefault="00B03D9C" w:rsidP="00025386">
      <w:pPr>
        <w:spacing w:after="0" w:line="240" w:lineRule="auto"/>
      </w:pPr>
      <w:r>
        <w:separator/>
      </w:r>
    </w:p>
  </w:endnote>
  <w:endnote w:type="continuationSeparator" w:id="0">
    <w:p w:rsidR="00B03D9C" w:rsidRDefault="00B03D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D4C2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D4C2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D4C2F">
      <w:rPr>
        <w:rStyle w:val="Numerstrony"/>
        <w:rFonts w:ascii="Arial" w:hAnsi="Arial"/>
        <w:sz w:val="18"/>
        <w:szCs w:val="18"/>
      </w:rPr>
      <w:fldChar w:fldCharType="separate"/>
    </w:r>
    <w:r w:rsidR="005B159B">
      <w:rPr>
        <w:rStyle w:val="Numerstrony"/>
        <w:rFonts w:ascii="Arial" w:hAnsi="Arial"/>
        <w:noProof/>
        <w:sz w:val="18"/>
        <w:szCs w:val="18"/>
      </w:rPr>
      <w:t>1</w:t>
    </w:r>
    <w:r w:rsidR="000D4C2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D4C2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D4C2F">
      <w:rPr>
        <w:rStyle w:val="Numerstrony"/>
        <w:rFonts w:ascii="Arial" w:hAnsi="Arial"/>
        <w:sz w:val="18"/>
        <w:szCs w:val="18"/>
      </w:rPr>
      <w:fldChar w:fldCharType="separate"/>
    </w:r>
    <w:r w:rsidR="005B159B">
      <w:rPr>
        <w:rStyle w:val="Numerstrony"/>
        <w:rFonts w:ascii="Arial" w:hAnsi="Arial"/>
        <w:noProof/>
        <w:sz w:val="18"/>
        <w:szCs w:val="18"/>
      </w:rPr>
      <w:t>1</w:t>
    </w:r>
    <w:r w:rsidR="000D4C2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9C" w:rsidRDefault="00B03D9C" w:rsidP="00025386">
      <w:pPr>
        <w:spacing w:after="0" w:line="240" w:lineRule="auto"/>
      </w:pPr>
      <w:r>
        <w:separator/>
      </w:r>
    </w:p>
  </w:footnote>
  <w:footnote w:type="continuationSeparator" w:id="0">
    <w:p w:rsidR="00B03D9C" w:rsidRDefault="00B03D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743"/>
    <w:rsid w:val="00002E91"/>
    <w:rsid w:val="00025386"/>
    <w:rsid w:val="0002742D"/>
    <w:rsid w:val="000423B9"/>
    <w:rsid w:val="00076743"/>
    <w:rsid w:val="00084786"/>
    <w:rsid w:val="000D4C2F"/>
    <w:rsid w:val="001C14EF"/>
    <w:rsid w:val="001C2314"/>
    <w:rsid w:val="00211DE0"/>
    <w:rsid w:val="00241D09"/>
    <w:rsid w:val="002639F5"/>
    <w:rsid w:val="002C04EB"/>
    <w:rsid w:val="00316C1C"/>
    <w:rsid w:val="00417AC2"/>
    <w:rsid w:val="004374F2"/>
    <w:rsid w:val="00460705"/>
    <w:rsid w:val="00485239"/>
    <w:rsid w:val="005150DA"/>
    <w:rsid w:val="00516DC9"/>
    <w:rsid w:val="0055145C"/>
    <w:rsid w:val="005624D8"/>
    <w:rsid w:val="005B159B"/>
    <w:rsid w:val="00657A47"/>
    <w:rsid w:val="00663B8A"/>
    <w:rsid w:val="006706DA"/>
    <w:rsid w:val="006A7C8D"/>
    <w:rsid w:val="00701561"/>
    <w:rsid w:val="00745A44"/>
    <w:rsid w:val="007A1332"/>
    <w:rsid w:val="008B797E"/>
    <w:rsid w:val="008F2498"/>
    <w:rsid w:val="0090003A"/>
    <w:rsid w:val="00907E15"/>
    <w:rsid w:val="00924F99"/>
    <w:rsid w:val="00A56A6F"/>
    <w:rsid w:val="00A8296F"/>
    <w:rsid w:val="00AD3FDF"/>
    <w:rsid w:val="00B03D9C"/>
    <w:rsid w:val="00B272D2"/>
    <w:rsid w:val="00B77707"/>
    <w:rsid w:val="00BE3BCE"/>
    <w:rsid w:val="00C36B88"/>
    <w:rsid w:val="00CD6615"/>
    <w:rsid w:val="00CE583C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4999"/>
    <w:rsid w:val="00FB7BA7"/>
    <w:rsid w:val="00FD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10</cp:revision>
  <dcterms:created xsi:type="dcterms:W3CDTF">2017-07-21T10:12:00Z</dcterms:created>
  <dcterms:modified xsi:type="dcterms:W3CDTF">2020-12-22T08:00:00Z</dcterms:modified>
</cp:coreProperties>
</file>