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E2" w:rsidRPr="00E24546" w:rsidRDefault="00F835E2" w:rsidP="00F835E2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01C65">
        <w:rPr>
          <w:b/>
          <w:i w:val="0"/>
          <w:sz w:val="22"/>
          <w:szCs w:val="22"/>
        </w:rPr>
        <w:t>3b</w:t>
      </w:r>
    </w:p>
    <w:p w:rsidR="00F835E2" w:rsidRDefault="00F835E2" w:rsidP="00F835E2">
      <w:pPr>
        <w:spacing w:line="480" w:lineRule="auto"/>
        <w:rPr>
          <w:b/>
        </w:rPr>
      </w:pPr>
    </w:p>
    <w:p w:rsidR="00F835E2" w:rsidRPr="005103B9" w:rsidRDefault="00F835E2" w:rsidP="00F835E2">
      <w:pPr>
        <w:spacing w:line="480" w:lineRule="auto"/>
        <w:rPr>
          <w:b/>
        </w:rPr>
      </w:pPr>
      <w:r w:rsidRPr="005103B9">
        <w:t>Znak sprawy:</w:t>
      </w:r>
      <w:r w:rsidRPr="005103B9">
        <w:rPr>
          <w:b/>
        </w:rPr>
        <w:t xml:space="preserve"> </w:t>
      </w:r>
      <w:r w:rsidR="00CE0857" w:rsidRPr="00CE0857">
        <w:rPr>
          <w:b/>
        </w:rPr>
        <w:t>KA-2/118/2020</w:t>
      </w:r>
    </w:p>
    <w:p w:rsidR="00F835E2" w:rsidRPr="00E24546" w:rsidRDefault="00F835E2" w:rsidP="00F835E2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:rsidR="00F835E2" w:rsidRPr="00E24546" w:rsidRDefault="00F835E2" w:rsidP="00F835E2">
      <w:pPr>
        <w:pStyle w:val="Tekstpodstawowy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0857" w:rsidRPr="00CE0857">
        <w:rPr>
          <w:sz w:val="22"/>
          <w:szCs w:val="22"/>
        </w:rPr>
        <w:t>Politechnika Krakowska im. Tadeusza Kościuszki</w:t>
      </w:r>
    </w:p>
    <w:p w:rsidR="00F835E2" w:rsidRPr="00E24546" w:rsidRDefault="00F835E2" w:rsidP="00F835E2">
      <w:pPr>
        <w:pStyle w:val="Tekstpodstawowy"/>
        <w:spacing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0857" w:rsidRPr="00CE0857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CE0857" w:rsidRPr="00CE0857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CE0857" w:rsidRPr="00CE0857">
        <w:rPr>
          <w:sz w:val="22"/>
          <w:szCs w:val="22"/>
        </w:rPr>
        <w:t>/pok. 110,</w:t>
      </w:r>
    </w:p>
    <w:p w:rsidR="00F835E2" w:rsidRPr="00E24546" w:rsidRDefault="00F835E2" w:rsidP="00F835E2">
      <w:pPr>
        <w:pStyle w:val="Tekstpodstawowy"/>
        <w:spacing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0857" w:rsidRPr="00CE0857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CE0857" w:rsidRPr="00CE0857">
        <w:rPr>
          <w:sz w:val="22"/>
          <w:szCs w:val="22"/>
        </w:rPr>
        <w:t>KRAKÓW</w:t>
      </w:r>
    </w:p>
    <w:p w:rsidR="00F835E2" w:rsidRDefault="00F835E2" w:rsidP="00F835E2">
      <w:pPr>
        <w:ind w:left="5954"/>
        <w:jc w:val="center"/>
        <w:rPr>
          <w:i/>
        </w:rPr>
      </w:pPr>
    </w:p>
    <w:p w:rsidR="00F835E2" w:rsidRDefault="00F835E2" w:rsidP="00F835E2">
      <w:pPr>
        <w:ind w:left="5954"/>
        <w:jc w:val="center"/>
        <w:rPr>
          <w:i/>
        </w:rPr>
      </w:pPr>
    </w:p>
    <w:p w:rsidR="00F835E2" w:rsidRDefault="00F835E2" w:rsidP="00F835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835E2" w:rsidRDefault="00F835E2" w:rsidP="00F835E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835E2" w:rsidRDefault="00F835E2" w:rsidP="00F835E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835E2" w:rsidRDefault="00F835E2" w:rsidP="00F835E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835E2" w:rsidRDefault="00F835E2" w:rsidP="00F835E2">
      <w:pPr>
        <w:jc w:val="both"/>
        <w:rPr>
          <w:rFonts w:ascii="Arial" w:hAnsi="Arial" w:cs="Arial"/>
          <w:sz w:val="21"/>
          <w:szCs w:val="21"/>
        </w:rPr>
      </w:pPr>
    </w:p>
    <w:p w:rsidR="00F835E2" w:rsidRDefault="00F835E2" w:rsidP="00F835E2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Ja/my niżej podpisani:</w:t>
      </w:r>
    </w:p>
    <w:p w:rsidR="00F835E2" w:rsidRDefault="00F835E2" w:rsidP="00F835E2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F835E2" w:rsidRDefault="00F835E2" w:rsidP="00F835E2">
      <w:pPr>
        <w:ind w:right="72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F835E2" w:rsidRDefault="00F835E2" w:rsidP="00F835E2">
      <w:pPr>
        <w:jc w:val="both"/>
        <w:rPr>
          <w:rFonts w:cs="Arial"/>
          <w:spacing w:val="4"/>
        </w:rPr>
      </w:pPr>
    </w:p>
    <w:p w:rsidR="00F835E2" w:rsidRDefault="00F835E2" w:rsidP="00F835E2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działając w imieniu i na rzecz: </w:t>
      </w:r>
    </w:p>
    <w:p w:rsidR="00F835E2" w:rsidRDefault="00F835E2" w:rsidP="00F835E2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F835E2" w:rsidRDefault="00F835E2" w:rsidP="00F835E2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F835E2" w:rsidRDefault="00F835E2" w:rsidP="00F835E2">
      <w:pPr>
        <w:jc w:val="both"/>
        <w:rPr>
          <w:rFonts w:cs="Arial"/>
          <w:spacing w:val="4"/>
        </w:rPr>
      </w:pPr>
      <w:r>
        <w:rPr>
          <w:rFonts w:cs="Arial"/>
          <w:i/>
        </w:rPr>
        <w:t xml:space="preserve">(pełna nazwa Wykonawcy/Wykonawców w przypadku wykonawców wspólnie ubiegających się </w:t>
      </w:r>
      <w:r>
        <w:rPr>
          <w:rFonts w:cs="Arial"/>
          <w:i/>
        </w:rPr>
        <w:br/>
        <w:t>o udzielenie</w:t>
      </w:r>
      <w:r>
        <w:t xml:space="preserve"> </w:t>
      </w:r>
      <w:r>
        <w:rPr>
          <w:rFonts w:cs="Arial"/>
          <w:i/>
        </w:rPr>
        <w:t>zamówienia)</w:t>
      </w:r>
      <w:r>
        <w:t xml:space="preserve"> .</w:t>
      </w:r>
    </w:p>
    <w:p w:rsidR="00F835E2" w:rsidRDefault="00F835E2" w:rsidP="00F835E2">
      <w:pPr>
        <w:jc w:val="both"/>
      </w:pPr>
    </w:p>
    <w:p w:rsidR="00F835E2" w:rsidRDefault="00F835E2" w:rsidP="00F835E2">
      <w:pPr>
        <w:spacing w:line="360" w:lineRule="auto"/>
        <w:jc w:val="both"/>
        <w:rPr>
          <w:b/>
        </w:rPr>
      </w:pPr>
      <w:r>
        <w:t>Ubiegając się o udzielenie zamówienia publicznego</w:t>
      </w:r>
      <w:r>
        <w:rPr>
          <w:rFonts w:cs="Arial"/>
        </w:rPr>
        <w:t>,</w:t>
      </w:r>
      <w:r>
        <w:rPr>
          <w:rFonts w:cs="Arial"/>
          <w:i/>
        </w:rPr>
        <w:t xml:space="preserve"> </w:t>
      </w:r>
      <w:r>
        <w:rPr>
          <w:rFonts w:cs="Arial"/>
        </w:rPr>
        <w:t>oświad</w:t>
      </w:r>
      <w:bookmarkStart w:id="0" w:name="_GoBack"/>
      <w:bookmarkEnd w:id="0"/>
      <w:r>
        <w:rPr>
          <w:rFonts w:cs="Arial"/>
        </w:rPr>
        <w:t>czam, co następuje:</w:t>
      </w:r>
    </w:p>
    <w:p w:rsidR="00F835E2" w:rsidRDefault="00F835E2" w:rsidP="00F835E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835E2" w:rsidRDefault="00F835E2" w:rsidP="00F835E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835E2" w:rsidRDefault="00F835E2" w:rsidP="00F835E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5E2" w:rsidRDefault="00F835E2" w:rsidP="00F835E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835E2" w:rsidRDefault="00F835E2" w:rsidP="00F835E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5E2" w:rsidRDefault="00F835E2" w:rsidP="00F835E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5E2" w:rsidRDefault="00F835E2" w:rsidP="00F835E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5E2" w:rsidRDefault="00F835E2" w:rsidP="00F835E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</w:p>
    <w:p w:rsidR="00F835E2" w:rsidRDefault="00F835E2" w:rsidP="00F835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835E2" w:rsidRDefault="00F835E2" w:rsidP="00F835E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35E2" w:rsidRDefault="00F835E2" w:rsidP="00F835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5E2" w:rsidRDefault="00F835E2" w:rsidP="00F835E2">
      <w:pPr>
        <w:spacing w:line="360" w:lineRule="auto"/>
        <w:jc w:val="center"/>
      </w:pPr>
    </w:p>
    <w:p w:rsidR="00F835E2" w:rsidRDefault="00F835E2" w:rsidP="00F835E2"/>
    <w:p w:rsidR="00F835E2" w:rsidRPr="00E24546" w:rsidRDefault="00F835E2" w:rsidP="00F835E2">
      <w:pPr>
        <w:ind w:left="5954"/>
        <w:jc w:val="center"/>
        <w:rPr>
          <w:i/>
        </w:rPr>
      </w:pPr>
    </w:p>
    <w:p w:rsidR="006F646A" w:rsidRPr="00F835E2" w:rsidRDefault="006F646A" w:rsidP="00F835E2"/>
    <w:sectPr w:rsidR="006F646A" w:rsidRPr="00F83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E" w:rsidRDefault="00DD4BFE">
      <w:r>
        <w:separator/>
      </w:r>
    </w:p>
  </w:endnote>
  <w:endnote w:type="continuationSeparator" w:id="0">
    <w:p w:rsidR="00DD4BFE" w:rsidRDefault="00D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1C6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1C6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4BF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E" w:rsidRDefault="00DD4BFE">
      <w:r>
        <w:separator/>
      </w:r>
    </w:p>
  </w:footnote>
  <w:footnote w:type="continuationSeparator" w:id="0">
    <w:p w:rsidR="00DD4BFE" w:rsidRDefault="00DD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57" w:rsidRDefault="00CE0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57" w:rsidRDefault="00CE0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57" w:rsidRDefault="00CE0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BFE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01C65"/>
    <w:rsid w:val="00882B1D"/>
    <w:rsid w:val="008C6FD5"/>
    <w:rsid w:val="00982392"/>
    <w:rsid w:val="009A0497"/>
    <w:rsid w:val="009B1B93"/>
    <w:rsid w:val="00A146F3"/>
    <w:rsid w:val="00B52793"/>
    <w:rsid w:val="00B5650A"/>
    <w:rsid w:val="00BF2504"/>
    <w:rsid w:val="00C17AA6"/>
    <w:rsid w:val="00CA3550"/>
    <w:rsid w:val="00CB3539"/>
    <w:rsid w:val="00CE0857"/>
    <w:rsid w:val="00D23A0C"/>
    <w:rsid w:val="00D30B74"/>
    <w:rsid w:val="00DD4BFE"/>
    <w:rsid w:val="00F835E2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4Znak">
    <w:name w:val="Nagłówek 4 Znak"/>
    <w:link w:val="Nagwek4"/>
    <w:rsid w:val="00F835E2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207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2</cp:revision>
  <cp:lastPrinted>1601-01-01T00:00:00Z</cp:lastPrinted>
  <dcterms:created xsi:type="dcterms:W3CDTF">2020-12-15T09:47:00Z</dcterms:created>
  <dcterms:modified xsi:type="dcterms:W3CDTF">2020-12-15T09:47:00Z</dcterms:modified>
</cp:coreProperties>
</file>