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B6F00" w14:textId="702B7E16" w:rsidR="006B433F" w:rsidRDefault="006B433F" w:rsidP="006B433F">
      <w:pPr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  <w:t xml:space="preserve">Załącznik </w:t>
      </w:r>
      <w:r w:rsidRPr="0051647B">
        <w:rPr>
          <w:rFonts w:ascii="Arial" w:hAnsi="Arial" w:cs="Arial"/>
          <w:b/>
          <w:bCs/>
          <w:i/>
          <w:iCs/>
          <w:sz w:val="22"/>
          <w:szCs w:val="22"/>
        </w:rPr>
        <w:t xml:space="preserve">Nr </w:t>
      </w:r>
      <w:r w:rsidR="005C3755">
        <w:rPr>
          <w:rFonts w:ascii="Arial" w:hAnsi="Arial" w:cs="Arial"/>
          <w:b/>
          <w:bCs/>
          <w:i/>
          <w:iCs/>
          <w:sz w:val="22"/>
          <w:szCs w:val="22"/>
        </w:rPr>
        <w:t xml:space="preserve">4 </w:t>
      </w:r>
      <w:r w:rsidRPr="0051647B">
        <w:rPr>
          <w:rFonts w:ascii="Arial" w:hAnsi="Arial" w:cs="Arial"/>
          <w:b/>
          <w:bCs/>
          <w:i/>
          <w:iCs/>
          <w:sz w:val="22"/>
          <w:szCs w:val="22"/>
        </w:rPr>
        <w:t xml:space="preserve">do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SIWZ </w:t>
      </w:r>
    </w:p>
    <w:p w14:paraId="77EE2EA2" w14:textId="77777777" w:rsidR="006B433F" w:rsidRDefault="006B433F" w:rsidP="006B433F">
      <w:pPr>
        <w:tabs>
          <w:tab w:val="left" w:pos="2205"/>
        </w:tabs>
        <w:spacing w:line="100" w:lineRule="atLeast"/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  <w:shd w:val="clear" w:color="auto" w:fill="FFFF99"/>
        </w:rPr>
        <w:br/>
      </w:r>
    </w:p>
    <w:p w14:paraId="078002AD" w14:textId="77777777" w:rsidR="006B433F" w:rsidRDefault="006B433F" w:rsidP="006B433F">
      <w:pPr>
        <w:tabs>
          <w:tab w:val="left" w:pos="2205"/>
        </w:tabs>
        <w:spacing w:line="100" w:lineRule="atLeast"/>
        <w:jc w:val="right"/>
        <w:rPr>
          <w:rFonts w:ascii="Arial" w:hAnsi="Arial" w:cs="Arial"/>
          <w:b/>
          <w:bCs/>
          <w:i/>
          <w:color w:val="000000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….......................................................</w:t>
      </w:r>
      <w:r>
        <w:rPr>
          <w:rFonts w:ascii="Arial" w:hAnsi="Arial" w:cs="Arial"/>
          <w:b/>
          <w:bCs/>
          <w:i/>
          <w:iCs/>
          <w:sz w:val="22"/>
          <w:szCs w:val="22"/>
          <w:shd w:val="clear" w:color="auto" w:fill="FFFF99"/>
        </w:rPr>
        <w:br/>
      </w:r>
      <w:r>
        <w:rPr>
          <w:rFonts w:ascii="Arial" w:hAnsi="Arial" w:cs="Arial"/>
          <w:i/>
          <w:iCs/>
          <w:color w:val="000000"/>
          <w:sz w:val="16"/>
          <w:szCs w:val="16"/>
        </w:rPr>
        <w:t>/miejscowość i data/</w:t>
      </w:r>
    </w:p>
    <w:p w14:paraId="54F36A35" w14:textId="77777777" w:rsidR="006B433F" w:rsidRDefault="006B433F" w:rsidP="006B433F">
      <w:pPr>
        <w:spacing w:line="360" w:lineRule="atLeast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color w:val="000000"/>
          <w:sz w:val="22"/>
          <w:szCs w:val="22"/>
        </w:rPr>
        <w:t>Wykonawca:</w:t>
      </w:r>
      <w:r>
        <w:rPr>
          <w:rFonts w:ascii="Arial" w:hAnsi="Arial" w:cs="Arial"/>
          <w:i/>
          <w:color w:val="000000"/>
          <w:sz w:val="22"/>
          <w:szCs w:val="22"/>
        </w:rPr>
        <w:tab/>
      </w:r>
      <w:r>
        <w:rPr>
          <w:rFonts w:ascii="Arial" w:hAnsi="Arial" w:cs="Arial"/>
          <w:i/>
          <w:color w:val="000000"/>
          <w:sz w:val="22"/>
          <w:szCs w:val="22"/>
        </w:rPr>
        <w:tab/>
      </w:r>
    </w:p>
    <w:p w14:paraId="193E5869" w14:textId="77777777" w:rsidR="006B433F" w:rsidRDefault="006B433F" w:rsidP="006B433F">
      <w:pPr>
        <w:spacing w:line="360" w:lineRule="atLeast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.........................................................</w:t>
      </w:r>
    </w:p>
    <w:p w14:paraId="07D26FDE" w14:textId="37753E70" w:rsidR="006B433F" w:rsidRDefault="006B433F" w:rsidP="00C93315">
      <w:pPr>
        <w:spacing w:line="360" w:lineRule="atLeast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" w:hAnsi="Arial" w:cs="Arial"/>
          <w:i/>
          <w:color w:val="000000"/>
          <w:sz w:val="22"/>
          <w:szCs w:val="22"/>
        </w:rPr>
        <w:t>….....................................................</w:t>
      </w:r>
      <w:r>
        <w:rPr>
          <w:rFonts w:ascii="Arial" w:hAnsi="Arial" w:cs="Arial"/>
          <w:i/>
          <w:color w:val="000000"/>
          <w:sz w:val="22"/>
          <w:szCs w:val="22"/>
        </w:rPr>
        <w:br/>
      </w:r>
      <w:r>
        <w:rPr>
          <w:rFonts w:ascii="Arial" w:hAnsi="Arial" w:cs="Arial"/>
          <w:i/>
          <w:color w:val="000000"/>
          <w:sz w:val="16"/>
          <w:szCs w:val="16"/>
        </w:rPr>
        <w:t>(pełna nazwa/firma, adres, w zależności od podmiotu: NIP/PESEL, KRS/CEiDG)</w:t>
      </w:r>
      <w:r>
        <w:rPr>
          <w:rFonts w:ascii="Arial" w:hAnsi="Arial" w:cs="Arial"/>
          <w:i/>
          <w:color w:val="000000"/>
          <w:sz w:val="22"/>
          <w:szCs w:val="22"/>
        </w:rPr>
        <w:tab/>
      </w:r>
      <w:r>
        <w:rPr>
          <w:rFonts w:ascii="Arial" w:hAnsi="Arial" w:cs="Arial"/>
          <w:i/>
          <w:color w:val="000000"/>
          <w:sz w:val="22"/>
          <w:szCs w:val="22"/>
        </w:rPr>
        <w:br/>
        <w:t>reprezentowany</w:t>
      </w:r>
      <w:r w:rsidR="00C93315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</w:rPr>
        <w:t>przez:</w:t>
      </w:r>
      <w:r>
        <w:rPr>
          <w:rFonts w:ascii="Arial" w:hAnsi="Arial" w:cs="Arial"/>
          <w:i/>
          <w:color w:val="000000"/>
          <w:sz w:val="22"/>
          <w:szCs w:val="22"/>
        </w:rPr>
        <w:br/>
        <w:t xml:space="preserve">….....................................................     </w:t>
      </w:r>
      <w:r>
        <w:rPr>
          <w:rFonts w:ascii="Arial" w:hAnsi="Arial" w:cs="Arial"/>
          <w:i/>
          <w:color w:val="000000"/>
          <w:sz w:val="22"/>
          <w:szCs w:val="22"/>
        </w:rPr>
        <w:br/>
      </w:r>
      <w:r>
        <w:rPr>
          <w:rFonts w:ascii="Arial" w:hAnsi="Arial" w:cs="Arial"/>
          <w:i/>
          <w:color w:val="000000"/>
          <w:sz w:val="16"/>
          <w:szCs w:val="16"/>
        </w:rPr>
        <w:t>(imię, nazwisko, stanowisko/podstawa do reprezentacji)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                                         </w:t>
      </w:r>
    </w:p>
    <w:p w14:paraId="2F1A4236" w14:textId="77777777" w:rsidR="006B433F" w:rsidRDefault="006B433F" w:rsidP="006B433F">
      <w:pPr>
        <w:tabs>
          <w:tab w:val="left" w:pos="2205"/>
        </w:tabs>
        <w:spacing w:line="360" w:lineRule="atLeast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</w:pPr>
    </w:p>
    <w:p w14:paraId="1D6ACBB0" w14:textId="77777777" w:rsidR="006B433F" w:rsidRDefault="006B433F" w:rsidP="006B433F">
      <w:pPr>
        <w:tabs>
          <w:tab w:val="left" w:pos="2205"/>
        </w:tabs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Oświadczenie Wykonawcy </w:t>
      </w:r>
    </w:p>
    <w:p w14:paraId="2514F003" w14:textId="77777777" w:rsidR="006B433F" w:rsidRDefault="006B433F" w:rsidP="006B433F">
      <w:pPr>
        <w:spacing w:line="36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</w:rPr>
        <w:t xml:space="preserve">składane na podstawie art. 24 ust. 1 pkt. 23 ustawy z dnia 29 stycznia 2004 r. </w:t>
      </w:r>
    </w:p>
    <w:p w14:paraId="2F486B19" w14:textId="77777777" w:rsidR="006B433F" w:rsidRDefault="006B433F" w:rsidP="006B433F">
      <w:pPr>
        <w:tabs>
          <w:tab w:val="left" w:pos="2205"/>
        </w:tabs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 Prawo zamówień publicznych (dalej jako: ustawa Pzp), </w:t>
      </w:r>
    </w:p>
    <w:p w14:paraId="084166EB" w14:textId="77777777" w:rsidR="006B433F" w:rsidRDefault="006B433F" w:rsidP="006B433F">
      <w:pPr>
        <w:tabs>
          <w:tab w:val="left" w:pos="2205"/>
        </w:tabs>
        <w:spacing w:before="120"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DOTYCZĄCE PRZESŁANEK WYKLUCZENIA Z POSTĘPOWANIA -  </w:t>
      </w:r>
      <w:r>
        <w:rPr>
          <w:rFonts w:ascii="Arial" w:hAnsi="Arial" w:cs="Arial"/>
          <w:b/>
          <w:bCs/>
          <w:color w:val="000000"/>
          <w:u w:val="single"/>
        </w:rPr>
        <w:t>art. 24 ust. 1 pkt. 23</w:t>
      </w:r>
    </w:p>
    <w:p w14:paraId="5015E7C3" w14:textId="77777777" w:rsidR="006B433F" w:rsidRDefault="006B433F" w:rsidP="006B433F">
      <w:pPr>
        <w:tabs>
          <w:tab w:val="left" w:pos="2205"/>
        </w:tabs>
        <w:spacing w:line="36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5F263DFE" w14:textId="77777777" w:rsidR="006B433F" w:rsidRDefault="006B433F" w:rsidP="006B433F">
      <w:pPr>
        <w:tabs>
          <w:tab w:val="left" w:pos="2205"/>
        </w:tabs>
        <w:spacing w:line="360" w:lineRule="auto"/>
        <w:ind w:firstLine="709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potrzeby postępowania o udzielenie zamówienia publicznego </w:t>
      </w:r>
      <w:r w:rsidRPr="00EB62FD">
        <w:rPr>
          <w:rFonts w:ascii="Arial" w:hAnsi="Arial" w:cs="Arial"/>
          <w:color w:val="000000"/>
          <w:sz w:val="22"/>
          <w:szCs w:val="22"/>
        </w:rPr>
        <w:t xml:space="preserve">na </w:t>
      </w:r>
      <w:r w:rsidRPr="002775CB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Pr="006B433F">
        <w:rPr>
          <w:rFonts w:ascii="Arial" w:hAnsi="Arial" w:cs="Arial"/>
          <w:b/>
          <w:bCs/>
          <w:sz w:val="22"/>
          <w:szCs w:val="22"/>
        </w:rPr>
        <w:t>Zabezpieczenie dozoru budynków na terenie Szpitala</w:t>
      </w:r>
      <w:r w:rsidRPr="002775CB">
        <w:rPr>
          <w:rFonts w:ascii="Arial" w:hAnsi="Arial" w:cs="Arial"/>
          <w:b/>
          <w:bCs/>
          <w:sz w:val="22"/>
          <w:szCs w:val="22"/>
        </w:rPr>
        <w:t>”</w:t>
      </w:r>
      <w:r w:rsidRPr="001C3BC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ZP/28/2020 prowadzonego przez Szpital Specjalistyczny im. S. Żeromskiego, os. Na Skarpie 66, Kraków, po zapoznaniu się z firmami oraz adresami wykonawców, którzy złożyli oferty w terminie, zamieszczonym na stronie  internetowej Biuletynu Informacji Publicznej oświadczam, co następuje:</w:t>
      </w:r>
      <w:r>
        <w:rPr>
          <w:rFonts w:ascii="Arial" w:hAnsi="Arial" w:cs="Arial"/>
          <w:color w:val="000000"/>
          <w:sz w:val="22"/>
          <w:szCs w:val="22"/>
        </w:rPr>
        <w:br/>
      </w:r>
    </w:p>
    <w:p w14:paraId="73690BFD" w14:textId="0FF5AE23" w:rsidR="006B433F" w:rsidRDefault="006B433F" w:rsidP="006B433F">
      <w:pPr>
        <w:tabs>
          <w:tab w:val="left" w:pos="2205"/>
        </w:tabs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OŚWIADCZENIA DOTYCZĄCE WYKONAWCY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1FFDD52F" w14:textId="77777777" w:rsidR="006B433F" w:rsidRDefault="006B433F" w:rsidP="006B433F">
      <w:pPr>
        <w:tabs>
          <w:tab w:val="left" w:pos="2205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(jeżeli dotyczy – w przeciwnym wypadku skreślić)</w:t>
      </w:r>
    </w:p>
    <w:p w14:paraId="67E831AE" w14:textId="77777777" w:rsidR="006B433F" w:rsidRDefault="006B433F" w:rsidP="006B433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Arial" w:hAnsi="Arial" w:cs="Arial"/>
          <w:b/>
        </w:rPr>
        <w:t xml:space="preserve">24 ust. 1 pkt. 23 </w:t>
      </w:r>
      <w:r>
        <w:rPr>
          <w:rFonts w:ascii="Arial" w:hAnsi="Arial" w:cs="Arial"/>
          <w:sz w:val="21"/>
          <w:szCs w:val="21"/>
        </w:rPr>
        <w:t xml:space="preserve"> ustawy Pzp</w:t>
      </w:r>
      <w:r>
        <w:rPr>
          <w:rFonts w:ascii="Arial" w:hAnsi="Arial" w:cs="Arial"/>
        </w:rPr>
        <w:t>.</w:t>
      </w:r>
    </w:p>
    <w:p w14:paraId="51C6D699" w14:textId="77777777" w:rsidR="006B433F" w:rsidRDefault="006B433F" w:rsidP="006B43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…………………. r. </w:t>
      </w:r>
    </w:p>
    <w:p w14:paraId="5423851F" w14:textId="77777777" w:rsidR="006B433F" w:rsidRDefault="006B433F" w:rsidP="006B433F">
      <w:pPr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71B6D26C" w14:textId="77777777" w:rsidR="006B433F" w:rsidRDefault="006B433F" w:rsidP="006B433F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  <w:t xml:space="preserve">(podpis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osób uprawnionych   do reprezentowania)  </w:t>
      </w:r>
    </w:p>
    <w:p w14:paraId="0DB3631D" w14:textId="77777777" w:rsidR="006B433F" w:rsidRDefault="006B433F" w:rsidP="006B433F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5EDF5F9" w14:textId="77777777" w:rsidR="006B433F" w:rsidRDefault="006B433F" w:rsidP="006B433F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5023245" w14:textId="77777777" w:rsidR="006B433F" w:rsidRDefault="006B433F" w:rsidP="006B433F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04F2841" w14:textId="77777777" w:rsidR="006B433F" w:rsidRDefault="006B433F" w:rsidP="006B433F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</w:p>
    <w:p w14:paraId="37C81F61" w14:textId="77777777" w:rsidR="006B433F" w:rsidRDefault="006B433F" w:rsidP="006B433F">
      <w:pPr>
        <w:tabs>
          <w:tab w:val="left" w:pos="2205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(jeżeli dotyczy – w przeciwnym wypadku skreślić)</w:t>
      </w:r>
    </w:p>
    <w:p w14:paraId="136896F2" w14:textId="77777777" w:rsidR="006B433F" w:rsidRDefault="006B433F" w:rsidP="006B43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>
        <w:rPr>
          <w:rFonts w:ascii="Arial" w:hAnsi="Arial" w:cs="Arial"/>
          <w:b/>
        </w:rPr>
        <w:t xml:space="preserve">24 ust. 1 pkt. 23 </w:t>
      </w:r>
      <w:r>
        <w:rPr>
          <w:rFonts w:ascii="Arial" w:hAnsi="Arial" w:cs="Arial"/>
          <w:sz w:val="21"/>
          <w:szCs w:val="21"/>
        </w:rPr>
        <w:t xml:space="preserve"> ustawy Pzp</w:t>
      </w:r>
      <w:r>
        <w:rPr>
          <w:rFonts w:ascii="Arial" w:hAnsi="Arial" w:cs="Arial"/>
        </w:rPr>
        <w:t>, tj. przynależę do tej samej grupy kapitałowej z następującymi wykonawcami:</w:t>
      </w:r>
    </w:p>
    <w:p w14:paraId="2E737910" w14:textId="77777777" w:rsidR="006B433F" w:rsidRDefault="006B433F" w:rsidP="006B433F">
      <w:pPr>
        <w:numPr>
          <w:ilvl w:val="0"/>
          <w:numId w:val="15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 ,</w:t>
      </w:r>
    </w:p>
    <w:p w14:paraId="1EF828AA" w14:textId="77777777" w:rsidR="006B433F" w:rsidRDefault="006B433F" w:rsidP="006B433F">
      <w:pPr>
        <w:numPr>
          <w:ilvl w:val="0"/>
          <w:numId w:val="15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 ,</w:t>
      </w:r>
    </w:p>
    <w:p w14:paraId="313CD108" w14:textId="77777777" w:rsidR="006B433F" w:rsidRDefault="006B433F" w:rsidP="006B433F">
      <w:pPr>
        <w:numPr>
          <w:ilvl w:val="0"/>
          <w:numId w:val="15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…..................................................................................................................................... ,</w:t>
      </w:r>
    </w:p>
    <w:p w14:paraId="052C007E" w14:textId="77777777" w:rsidR="006B433F" w:rsidRDefault="006B433F" w:rsidP="006B433F">
      <w:pPr>
        <w:numPr>
          <w:ilvl w:val="0"/>
          <w:numId w:val="15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…......................................................................................................................................,</w:t>
      </w:r>
    </w:p>
    <w:p w14:paraId="041B9A6C" w14:textId="77777777" w:rsidR="006B433F" w:rsidRDefault="006B433F" w:rsidP="006B43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itd.</w:t>
      </w:r>
    </w:p>
    <w:p w14:paraId="31FFE100" w14:textId="77777777" w:rsidR="006B433F" w:rsidRDefault="006B433F" w:rsidP="006B43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przedkładam dowody, że powiązania z innym wykonawcą nie prowadzą do zakłócenia konkurencji w postępowaniu o udzieleniu zamówienia</w:t>
      </w:r>
      <w:r>
        <w:rPr>
          <w:rFonts w:ascii="Arial" w:hAnsi="Arial" w:cs="Arial"/>
        </w:rPr>
        <w:br/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678694" w14:textId="77777777" w:rsidR="006B433F" w:rsidRDefault="006B433F" w:rsidP="006B433F">
      <w:pPr>
        <w:spacing w:line="360" w:lineRule="auto"/>
        <w:jc w:val="both"/>
        <w:rPr>
          <w:rFonts w:ascii="Arial" w:hAnsi="Arial" w:cs="Arial"/>
        </w:rPr>
      </w:pPr>
    </w:p>
    <w:p w14:paraId="5EA2C3D7" w14:textId="77777777" w:rsidR="006B433F" w:rsidRDefault="006B433F" w:rsidP="006B43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14:paraId="253FF469" w14:textId="77777777" w:rsidR="006B433F" w:rsidRDefault="006B433F" w:rsidP="006B433F">
      <w:pPr>
        <w:spacing w:line="360" w:lineRule="auto"/>
        <w:jc w:val="both"/>
        <w:rPr>
          <w:rFonts w:ascii="Arial" w:hAnsi="Arial" w:cs="Arial"/>
        </w:rPr>
      </w:pPr>
    </w:p>
    <w:p w14:paraId="219029CD" w14:textId="77777777" w:rsidR="006B433F" w:rsidRDefault="006B433F" w:rsidP="006B433F">
      <w:pPr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32A06627" w14:textId="77777777" w:rsidR="006B433F" w:rsidRDefault="006B433F" w:rsidP="006B433F">
      <w:pPr>
        <w:tabs>
          <w:tab w:val="left" w:pos="2205"/>
        </w:tabs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  <w:t xml:space="preserve">(podpis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osób uprawnionych   do reprezentowania)  </w:t>
      </w:r>
    </w:p>
    <w:p w14:paraId="4E7BC759" w14:textId="77777777" w:rsidR="006B433F" w:rsidRDefault="006B433F" w:rsidP="006B433F">
      <w:pPr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D9B91B9" w14:textId="77777777" w:rsidR="006B433F" w:rsidRDefault="006B433F" w:rsidP="006B433F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543251BA" w14:textId="77777777" w:rsidR="006B433F" w:rsidRDefault="006B433F" w:rsidP="006B433F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29763F96" w14:textId="77777777" w:rsidR="006B433F" w:rsidRDefault="006B433F" w:rsidP="006B433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872305D" w14:textId="77777777" w:rsidR="006B433F" w:rsidRDefault="006B433F" w:rsidP="006B43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FB63595" w14:textId="77777777" w:rsidR="006B433F" w:rsidRDefault="006B433F" w:rsidP="006B433F">
      <w:pPr>
        <w:spacing w:line="360" w:lineRule="auto"/>
        <w:jc w:val="both"/>
        <w:rPr>
          <w:rFonts w:ascii="Arial" w:hAnsi="Arial" w:cs="Arial"/>
        </w:rPr>
      </w:pPr>
    </w:p>
    <w:p w14:paraId="5C3247C7" w14:textId="77777777" w:rsidR="006B433F" w:rsidRDefault="006B433F" w:rsidP="006B43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14:paraId="0FF89568" w14:textId="77777777" w:rsidR="006B433F" w:rsidRDefault="006B433F" w:rsidP="006B433F">
      <w:pPr>
        <w:spacing w:line="360" w:lineRule="auto"/>
        <w:jc w:val="both"/>
        <w:rPr>
          <w:rFonts w:ascii="Arial" w:hAnsi="Arial" w:cs="Arial"/>
        </w:rPr>
      </w:pPr>
    </w:p>
    <w:p w14:paraId="4E8870C6" w14:textId="77777777" w:rsidR="006B433F" w:rsidRDefault="006B433F" w:rsidP="006B433F">
      <w:pPr>
        <w:spacing w:line="360" w:lineRule="auto"/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635B4C65" w14:textId="77777777" w:rsidR="006B433F" w:rsidRDefault="006B433F" w:rsidP="006B433F">
      <w:pPr>
        <w:tabs>
          <w:tab w:val="left" w:pos="2205"/>
        </w:tabs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(podpis osób uprawnionych   do reprezentowania) </w:t>
      </w:r>
    </w:p>
    <w:p w14:paraId="408EB12F" w14:textId="77777777" w:rsidR="006B433F" w:rsidRDefault="006B433F" w:rsidP="006B433F">
      <w:pPr>
        <w:tabs>
          <w:tab w:val="left" w:pos="2205"/>
        </w:tabs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D302088" w14:textId="77777777" w:rsidR="006B433F" w:rsidRDefault="006B433F" w:rsidP="006B433F">
      <w:pPr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A5CCDAE" w14:textId="77777777" w:rsidR="006B433F" w:rsidRDefault="006B433F" w:rsidP="006B433F">
      <w:pPr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54B88F7" w14:textId="77777777" w:rsidR="006B433F" w:rsidRDefault="006B433F" w:rsidP="006B433F">
      <w:pPr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DD25634" w14:textId="77777777" w:rsidR="006B433F" w:rsidRDefault="006B433F" w:rsidP="006B433F">
      <w:pPr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941E701" w14:textId="77777777" w:rsidR="006B433F" w:rsidRDefault="006B433F" w:rsidP="006B433F">
      <w:pPr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047CA3D" w14:textId="77777777" w:rsidR="006B433F" w:rsidRDefault="006B433F" w:rsidP="006B433F">
      <w:pPr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D263478" w14:textId="77777777" w:rsidR="006B433F" w:rsidRDefault="006B433F" w:rsidP="006B433F">
      <w:pPr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DB79CD0" w14:textId="77777777" w:rsidR="006B433F" w:rsidRDefault="006B433F" w:rsidP="006B433F">
      <w:pPr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8079A65" w14:textId="77777777" w:rsidR="006B433F" w:rsidRDefault="006B433F" w:rsidP="006B433F">
      <w:pPr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06C1816" w14:textId="7D1120EA" w:rsidR="00106AC7" w:rsidRPr="006B433F" w:rsidRDefault="00106AC7" w:rsidP="006B433F"/>
    <w:sectPr w:rsidR="00106AC7" w:rsidRPr="006B433F" w:rsidSect="00736B31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98FC4" w14:textId="77777777" w:rsidR="00184868" w:rsidRDefault="00184868">
      <w:r>
        <w:separator/>
      </w:r>
    </w:p>
  </w:endnote>
  <w:endnote w:type="continuationSeparator" w:id="0">
    <w:p w14:paraId="532A4FAA" w14:textId="77777777" w:rsidR="00184868" w:rsidRDefault="0018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D7F16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416048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31297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3B1B5D" w14:textId="00D45FF0" w:rsidR="006B433F" w:rsidRDefault="006B433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39FF1A" w14:textId="5803037B" w:rsidR="00336EEB" w:rsidRDefault="00336EEB" w:rsidP="006B433F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98139" w14:textId="77777777" w:rsidR="00184868" w:rsidRDefault="00184868">
      <w:r>
        <w:separator/>
      </w:r>
    </w:p>
  </w:footnote>
  <w:footnote w:type="continuationSeparator" w:id="0">
    <w:p w14:paraId="79676AC0" w14:textId="77777777" w:rsidR="00184868" w:rsidRDefault="00184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6096F" w14:textId="2642612D" w:rsidR="006B433F" w:rsidRDefault="006B433F">
    <w:pPr>
      <w:pStyle w:val="Nagwek"/>
    </w:pPr>
    <w:r>
      <w:t>ZP/28/2020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9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5"/>
  </w:num>
  <w:num w:numId="13">
    <w:abstractNumId w:val="10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2A1"/>
    <w:rsid w:val="0000184A"/>
    <w:rsid w:val="00012997"/>
    <w:rsid w:val="000621A2"/>
    <w:rsid w:val="00075CEC"/>
    <w:rsid w:val="00106AC7"/>
    <w:rsid w:val="00111985"/>
    <w:rsid w:val="00147532"/>
    <w:rsid w:val="001614BA"/>
    <w:rsid w:val="00184868"/>
    <w:rsid w:val="001F2628"/>
    <w:rsid w:val="001F3E0B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11428"/>
    <w:rsid w:val="00533E9F"/>
    <w:rsid w:val="0056132E"/>
    <w:rsid w:val="005A5013"/>
    <w:rsid w:val="005C3627"/>
    <w:rsid w:val="005C3755"/>
    <w:rsid w:val="005D7C8F"/>
    <w:rsid w:val="00641063"/>
    <w:rsid w:val="00664D2F"/>
    <w:rsid w:val="00697D36"/>
    <w:rsid w:val="006B433F"/>
    <w:rsid w:val="006B51E7"/>
    <w:rsid w:val="006D68D8"/>
    <w:rsid w:val="0070113A"/>
    <w:rsid w:val="00736B31"/>
    <w:rsid w:val="00747C6F"/>
    <w:rsid w:val="00753DC1"/>
    <w:rsid w:val="007714A0"/>
    <w:rsid w:val="00775E2B"/>
    <w:rsid w:val="007823E9"/>
    <w:rsid w:val="007951AD"/>
    <w:rsid w:val="007D36CE"/>
    <w:rsid w:val="008032C1"/>
    <w:rsid w:val="008460DE"/>
    <w:rsid w:val="008752C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7714A"/>
    <w:rsid w:val="00A807A7"/>
    <w:rsid w:val="00AB6C06"/>
    <w:rsid w:val="00AB7377"/>
    <w:rsid w:val="00AD329C"/>
    <w:rsid w:val="00B26102"/>
    <w:rsid w:val="00B45ED4"/>
    <w:rsid w:val="00B45FE5"/>
    <w:rsid w:val="00B54FB4"/>
    <w:rsid w:val="00B9669B"/>
    <w:rsid w:val="00BE6092"/>
    <w:rsid w:val="00BF50B2"/>
    <w:rsid w:val="00C33407"/>
    <w:rsid w:val="00C527C7"/>
    <w:rsid w:val="00C562A1"/>
    <w:rsid w:val="00C606B9"/>
    <w:rsid w:val="00C93315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EC716D"/>
    <w:rsid w:val="00F46593"/>
    <w:rsid w:val="00F568D6"/>
    <w:rsid w:val="00F70072"/>
    <w:rsid w:val="00F749D7"/>
    <w:rsid w:val="00FB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EC673E"/>
  <w15:chartTrackingRefBased/>
  <w15:docId w15:val="{A01107E0-B861-4DBD-B1FF-D4DFA625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FB75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B7524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B4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CBF5B-B473-466A-B59B-E8102F0A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2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cp:lastModifiedBy>zp</cp:lastModifiedBy>
  <cp:revision>6</cp:revision>
  <cp:lastPrinted>2019-10-10T09:45:00Z</cp:lastPrinted>
  <dcterms:created xsi:type="dcterms:W3CDTF">2020-12-16T11:18:00Z</dcterms:created>
  <dcterms:modified xsi:type="dcterms:W3CDTF">2020-12-17T08:19:00Z</dcterms:modified>
</cp:coreProperties>
</file>