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3AF2" w14:textId="77777777" w:rsidR="00ED0BF3" w:rsidRDefault="00ED0BF3" w:rsidP="00ED0BF3">
      <w:pPr>
        <w:jc w:val="right"/>
        <w:rPr>
          <w:rFonts w:ascii="Verdana" w:hAnsi="Verdana"/>
          <w:sz w:val="18"/>
          <w:szCs w:val="18"/>
        </w:rPr>
      </w:pPr>
    </w:p>
    <w:p w14:paraId="4A255C2F" w14:textId="77777777" w:rsidR="00ED0BF3" w:rsidRDefault="000A33D2" w:rsidP="00ED0BF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A6346E" wp14:editId="0D3609B3">
                <wp:simplePos x="0" y="0"/>
                <wp:positionH relativeFrom="column">
                  <wp:posOffset>-177800</wp:posOffset>
                </wp:positionH>
                <wp:positionV relativeFrom="paragraph">
                  <wp:posOffset>-562610</wp:posOffset>
                </wp:positionV>
                <wp:extent cx="6416040" cy="819150"/>
                <wp:effectExtent l="0" t="0" r="0" b="0"/>
                <wp:wrapNone/>
                <wp:docPr id="6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6040" cy="819150"/>
                          <a:chOff x="0" y="0"/>
                          <a:chExt cx="6296025" cy="752475"/>
                        </a:xfrm>
                      </wpg:grpSpPr>
                      <pic:pic xmlns:pic="http://schemas.openxmlformats.org/drawingml/2006/picture">
                        <pic:nvPicPr>
                          <pic:cNvPr id="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247650"/>
                            <a:ext cx="21240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5" descr="logo_FE_Program_Regionalny_rgb-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4" descr="EU_EFS_rgb-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925" y="104775"/>
                            <a:ext cx="1943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AF350" id="Grupa 1" o:spid="_x0000_s1026" style="position:absolute;margin-left:-14pt;margin-top:-44.3pt;width:505.2pt;height:64.5pt;z-index:251658240" coordsize="62960,75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RkmUGhvdG9zaG9wIDMu&#10;MAA4QklNA+0AAAAAABABLAAAAAEAAgEsAAAAAQACOEJJTQPzAAAAAAAJAAAAAAAAAAABAD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NwAAAABSZ2h0bG9uZwAABD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ScQAAAAAAAKAAEAAAAAAAAAA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cEOAMB&#10;EQACEQEDEQH/3QAEAIf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RMhkKDE0NZk8pW0mNx&#10;uPppqyvyGQqYaOhoaOmjaWoqqyrqHjp6amgiQs7uyqqgkkD37r3QN9N/Jf49fIqbfEPQXdnV3dS9&#10;aZ2m2vv2s6s3tt/fmL2ruWrov4hFt/L5fbNfk8XT5pKT1y0vmM0H0kVG49+690N/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Vh/O47W7J6P/AJUnzf7W6g3vuTrfsrZnTk+R&#10;2lvnZ+UqcJufbWRn3Lt7HPkcJl6N46zGZBaOtlRJ4WSWPXqRlYAj3XuvjG9h9mdkdu7qyO+u1+wN&#10;79n72y7a8tvHsPdee3purJvqd9eR3DuSvyWXrW1yMbyTMbkn8+/de6RHv3Xuve/de697917r3v3X&#10;uve/de697917r3v3Xuve/de697917r3v3Xuve/de697917r3v3Xuve/de697917r3v3Xuve/de69&#10;7917r3v3Xuve/de697917r3v3XuvpF/8Iiv+yRPmp/4sfs7/AN9lQ+/de63bf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M2M&#10;25t7C1eXyGGwWGxNfn6qOuztbjMXQ0FXm62KPwxVmXqaWCKbJVUUPoWSZndV4Bt7917p5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0TFFBob3Rvc2hvcCAzLjAAOEJJTQPtAAAAAAAQASwAAAABAAIBLAAAAAEA&#10;AjhCSU0D8wAAAAAACQAAAAAAAAAAAQA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dgAAAAAUmdodGxvbmcAAAY/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Duellnajqd/sAUDUdZoSK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gEBAQEBAQICAgICAgICAgICAgICAwMDAwMDAwMDAwMDAwMDAQEBAQEB&#10;AQIBAQIDAgICAwMDAwMDAwMDAwMDAwMDAwMDAwMDAwMDAwMDAwMDAwMDAwMDAwMDAwMDAwMDAwMD&#10;AwP/wAARCAHYBj8DAREAAhEBAxEB/90ABADI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CyWRosP&#10;jq/LZKoSkx2LoqrI19VIGMdNRUUDVNVUSBATpSNWY2BNhwPfuvdU2/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t+2lurb2+9q7Z3vtHKQZzam8tvYXdW2M1SrMtLmNvbhxseXwuUplqFSQR1FNNFKgdFazC4&#10;BuPfuvdKH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dY+EP8A2Rd8Q/8AxV/oH/31GJ9+690aD37r3Xvfuvde9+691737&#10;r3Xvfuvde9+691737r3Xvfuvde9+691737r3Xvfuvdf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W99/wAJWv5UX8vj57fCzv7s35dfGvbPdO+to/KLK7E25uHN7o7EwdRi9p0/VG19wQ4aKm2f&#10;mMdA6LWV9XPrkiaS8hGvSFA917rZ7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tdv8A4U6fyg/5cHwb/lwYLuj4p/F3a3T3Z9V8lusdk1G7MNuvsrNVcm1s7tPcuQy2INHuzNZC&#10;lCTTUNK7OIPIDGArgFgf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UH/hZJ/26Q21/4uB03/7w+8PfuvdfLF9+&#10;69191j4Q/wDZF3xD/wDFX+gf/fUYn37r3RoPfuvde9+691737r3Xvfuvde9+691737r3Xvfuvde9&#10;+691737r3Xvfuvde9+691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97917r3v3Xuve/de697917r3v3Xuve/de697917&#10;rWO3T/N0/hX/AApl2P8Ay9f7z26ePxUyPTeWxj1hGIpflLvCkg+RmMzTyIfGZ225j8XtqCKxYVdZ&#10;JETrIRfde62cffuvde9+691737r3Xvfuvde9+691737r3Xvfuvde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rqfOX/hUN/K6+C/bm4Oi87nO3/kF2VsvKVOA3/jPjbs/ae7cJsTcVBMYcntz&#10;Pbv31uDbeLnr6R1aGspsTVVrU04amqfDURzRx+690ev+W7/OC+Dn81Hbu4Mh8Wew8q29dm0lPkd8&#10;9M9j4WPZvbm0MXVzrS02ZrtvR1FZSV2PaV44XyWFyFbSRSvHBNPHM6xn3XurQP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B/2z/zKvsv/wAR&#10;/vL/AN5yp9+6918Ef37r3X0y/wDhE5/27x+UX/i5+b/98fsz37r3W5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VB/4WSf9ukNtf+LgdN/+8PvD37r3XyxffuvdfdY+EP8A2Rd8&#10;Q/8AxV/oH/31GJ9+690aD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VB/4WSf9ukNtf+LgdN/+8PvD37r3XyxffuvdfdY+EP8A2Rd8Q/8AxV/oH/31&#10;GJ9+690aD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tdv8A4U6fzfP5cHzk/lwYLpf4p/KL&#10;a3cPZ9L8lusd7VG08NtTsrC1ce1sFtPcuPy2XNZuzC4+lKQzV1KjIJ/ITICqEBiPde6+fV7917r7&#10;rHwh/wCyLviH/wCKv9A/++oxPv3XujQe/de697917r3v3Xuve/de697917r3v3Xuve/de697917r&#10;3v3Xuve/de697917r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91j4Q/wDZF3xD/wDFX+gf/fUYn37r&#10;3RoP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CyWOosx&#10;jq/E5KnSrx2UoqrHV9LIWEdTRVsDU1VTyFCDpeNmU2INjwffuvdU2/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q37aW1dvbE2rtnZG&#10;0cXBg9qbN29hdq7YwtK0zUuH29t7Gx4jC4umaoZ5DHT00MUSF3ZrKLkm59+690of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18669;top:2476;width:2124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">
                  <v:imagedata r:id="rId9" o:title=""/>
                </v:shape>
                <v:shape id="Picture 5" o:spid="_x0000_s1028" type="#_x0000_t75" alt="logo_FE_Program_Regionalny_rgb-4" style="position:absolute;width:1428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">
                  <v:imagedata r:id="rId10" o:title="logo_FE_Program_Regionalny_rgb-4"/>
                </v:shape>
                <v:shape id="Picture 4" o:spid="_x0000_s1029" type="#_x0000_t75" alt="EU_EFS_rgb-3" style="position:absolute;left:43529;top:1047;width:1943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  <v:imagedata r:id="rId11" o:title="EU_EFS_rgb-3"/>
                </v:shape>
              </v:group>
            </w:pict>
          </mc:Fallback>
        </mc:AlternateContent>
      </w:r>
    </w:p>
    <w:p w14:paraId="164E6419" w14:textId="77777777" w:rsidR="00ED0BF3" w:rsidRDefault="00ED0BF3" w:rsidP="00ED0BF3">
      <w:pPr>
        <w:jc w:val="right"/>
        <w:rPr>
          <w:rFonts w:ascii="Verdana" w:hAnsi="Verdana"/>
          <w:sz w:val="18"/>
          <w:szCs w:val="18"/>
        </w:rPr>
      </w:pPr>
    </w:p>
    <w:p w14:paraId="337AFC46" w14:textId="77777777" w:rsidR="00D36BAA" w:rsidRDefault="00D36BAA" w:rsidP="00ED0BF3">
      <w:pPr>
        <w:jc w:val="right"/>
        <w:rPr>
          <w:rFonts w:ascii="Verdana" w:hAnsi="Verdana"/>
          <w:sz w:val="18"/>
          <w:szCs w:val="18"/>
        </w:rPr>
      </w:pPr>
    </w:p>
    <w:p w14:paraId="5862D192" w14:textId="2ED16E23" w:rsidR="00007727" w:rsidRPr="00ED0BF3" w:rsidRDefault="00992E19" w:rsidP="00ED0BF3">
      <w:pPr>
        <w:jc w:val="right"/>
        <w:rPr>
          <w:rFonts w:ascii="Verdana" w:hAnsi="Verdana"/>
          <w:b/>
          <w:bCs/>
          <w:sz w:val="18"/>
          <w:szCs w:val="18"/>
        </w:rPr>
      </w:pPr>
      <w:r w:rsidRPr="00ED0BF3">
        <w:rPr>
          <w:rFonts w:ascii="Verdana" w:hAnsi="Verdana"/>
          <w:sz w:val="18"/>
          <w:szCs w:val="18"/>
        </w:rPr>
        <w:t>Limanowa</w:t>
      </w:r>
      <w:r w:rsidR="00D175DD">
        <w:rPr>
          <w:rFonts w:ascii="Verdana" w:hAnsi="Verdana"/>
          <w:sz w:val="18"/>
          <w:szCs w:val="18"/>
        </w:rPr>
        <w:t>, dnia 17.12.2020 r.</w:t>
      </w:r>
    </w:p>
    <w:p w14:paraId="620EBA9C" w14:textId="77777777" w:rsidR="00007727" w:rsidRPr="00ED0BF3" w:rsidRDefault="00007727" w:rsidP="00ED0BF3">
      <w:pPr>
        <w:rPr>
          <w:rFonts w:ascii="Verdana" w:hAnsi="Verdana"/>
          <w:b/>
          <w:bCs/>
          <w:sz w:val="18"/>
          <w:szCs w:val="18"/>
        </w:rPr>
      </w:pPr>
    </w:p>
    <w:p w14:paraId="6A19D414" w14:textId="77777777" w:rsidR="00ED0BF3" w:rsidRPr="00ED0BF3" w:rsidRDefault="00ED0BF3" w:rsidP="00ED0BF3">
      <w:pPr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b/>
          <w:sz w:val="18"/>
          <w:szCs w:val="18"/>
        </w:rPr>
        <w:t>Zarząd Powiatu w Limanowej</w:t>
      </w:r>
    </w:p>
    <w:p w14:paraId="7BE9E232" w14:textId="77777777" w:rsidR="00ED0BF3" w:rsidRPr="00ED0BF3" w:rsidRDefault="00ED0BF3" w:rsidP="00ED0BF3">
      <w:pPr>
        <w:rPr>
          <w:rFonts w:ascii="Verdana" w:hAnsi="Verdana"/>
          <w:b/>
          <w:sz w:val="18"/>
          <w:szCs w:val="18"/>
        </w:rPr>
      </w:pPr>
      <w:r w:rsidRPr="00ED0BF3">
        <w:rPr>
          <w:rFonts w:ascii="Verdana" w:hAnsi="Verdana"/>
          <w:b/>
          <w:sz w:val="18"/>
          <w:szCs w:val="18"/>
        </w:rPr>
        <w:t xml:space="preserve">ul. Józefa Marka 9 </w:t>
      </w:r>
    </w:p>
    <w:p w14:paraId="56979DAF" w14:textId="77777777" w:rsidR="00ED0BF3" w:rsidRPr="00ED0BF3" w:rsidRDefault="00ED0BF3" w:rsidP="00ED0BF3">
      <w:pPr>
        <w:rPr>
          <w:rFonts w:ascii="Verdana" w:hAnsi="Verdana"/>
          <w:b/>
          <w:sz w:val="18"/>
          <w:szCs w:val="18"/>
        </w:rPr>
      </w:pPr>
      <w:r w:rsidRPr="00ED0BF3">
        <w:rPr>
          <w:rFonts w:ascii="Verdana" w:hAnsi="Verdana"/>
          <w:b/>
          <w:sz w:val="18"/>
          <w:szCs w:val="18"/>
        </w:rPr>
        <w:t>34 - 600 Limanowa</w:t>
      </w:r>
    </w:p>
    <w:p w14:paraId="118936CB" w14:textId="77777777" w:rsidR="00ED0BF3" w:rsidRPr="00ED0BF3" w:rsidRDefault="00ED0BF3" w:rsidP="00ED0BF3">
      <w:pPr>
        <w:rPr>
          <w:rFonts w:ascii="Verdana" w:hAnsi="Verdana"/>
          <w:b/>
          <w:sz w:val="18"/>
          <w:szCs w:val="18"/>
          <w:lang w:val="en-US"/>
        </w:rPr>
      </w:pPr>
      <w:r w:rsidRPr="00ED0BF3">
        <w:rPr>
          <w:rFonts w:ascii="Verdana" w:hAnsi="Verdana"/>
          <w:b/>
          <w:sz w:val="18"/>
          <w:szCs w:val="18"/>
        </w:rPr>
        <w:t xml:space="preserve">Fax.: (018) 33 – 37 </w:t>
      </w:r>
      <w:r w:rsidRPr="00ED0BF3">
        <w:rPr>
          <w:rFonts w:ascii="Verdana" w:hAnsi="Verdana"/>
          <w:b/>
          <w:sz w:val="18"/>
          <w:szCs w:val="18"/>
          <w:lang w:val="en-US"/>
        </w:rPr>
        <w:t>– 880</w:t>
      </w:r>
    </w:p>
    <w:p w14:paraId="5807B2A8" w14:textId="77777777" w:rsidR="00ED0BF3" w:rsidRPr="00ED0BF3" w:rsidRDefault="00ED0BF3" w:rsidP="00ED0BF3">
      <w:pPr>
        <w:rPr>
          <w:rFonts w:ascii="Verdana" w:hAnsi="Verdana"/>
          <w:b/>
          <w:sz w:val="18"/>
          <w:szCs w:val="18"/>
          <w:lang w:val="en-US"/>
        </w:rPr>
      </w:pPr>
      <w:r w:rsidRPr="00ED0BF3">
        <w:rPr>
          <w:rFonts w:ascii="Verdana" w:hAnsi="Verdana"/>
          <w:b/>
          <w:sz w:val="18"/>
          <w:szCs w:val="18"/>
          <w:lang w:val="en-US"/>
        </w:rPr>
        <w:t xml:space="preserve">e-mail: </w:t>
      </w:r>
      <w:hyperlink r:id="rId12" w:history="1">
        <w:r w:rsidRPr="00ED0BF3">
          <w:rPr>
            <w:rFonts w:ascii="Verdana" w:hAnsi="Verdana"/>
            <w:b/>
            <w:color w:val="0563C1"/>
            <w:sz w:val="18"/>
            <w:szCs w:val="18"/>
            <w:u w:val="single"/>
            <w:lang w:val="en-US"/>
          </w:rPr>
          <w:t>zamowienia@powiat.limanowski.pl</w:t>
        </w:r>
      </w:hyperlink>
    </w:p>
    <w:p w14:paraId="3A5DB79D" w14:textId="77777777" w:rsidR="00ED0BF3" w:rsidRPr="00ED0BF3" w:rsidRDefault="002F4C64" w:rsidP="00ED0BF3">
      <w:pPr>
        <w:spacing w:line="276" w:lineRule="auto"/>
        <w:rPr>
          <w:rFonts w:ascii="Verdana" w:hAnsi="Verdana"/>
          <w:sz w:val="18"/>
          <w:szCs w:val="18"/>
        </w:rPr>
      </w:pPr>
      <w:hyperlink r:id="rId13" w:history="1">
        <w:r w:rsidR="00ED0BF3" w:rsidRPr="00ED0BF3">
          <w:rPr>
            <w:rStyle w:val="Hipercze"/>
            <w:rFonts w:ascii="Verdana" w:hAnsi="Verdana"/>
            <w:b/>
            <w:sz w:val="18"/>
            <w:szCs w:val="18"/>
          </w:rPr>
          <w:t>www.powiat.limanowski.pl</w:t>
        </w:r>
      </w:hyperlink>
    </w:p>
    <w:p w14:paraId="3859E10C" w14:textId="77777777" w:rsidR="00A80738" w:rsidRPr="00ED0BF3" w:rsidRDefault="00A80738" w:rsidP="00ED0BF3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6B1B491F" w14:textId="64D89CDE" w:rsidR="00A80738" w:rsidRPr="00ED0BF3" w:rsidRDefault="00007727" w:rsidP="00ED0BF3">
      <w:pPr>
        <w:pStyle w:val="Nagwek"/>
        <w:tabs>
          <w:tab w:val="clear" w:pos="4536"/>
        </w:tabs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sz w:val="18"/>
          <w:szCs w:val="18"/>
        </w:rPr>
        <w:t>Znak sprawy:</w:t>
      </w:r>
      <w:r w:rsidRPr="00ED0BF3">
        <w:rPr>
          <w:rFonts w:ascii="Verdana" w:hAnsi="Verdana"/>
          <w:b/>
          <w:sz w:val="18"/>
          <w:szCs w:val="18"/>
        </w:rPr>
        <w:t xml:space="preserve"> </w:t>
      </w:r>
      <w:r w:rsidR="00992E19" w:rsidRPr="00ED0BF3">
        <w:rPr>
          <w:rFonts w:ascii="Verdana" w:hAnsi="Verdana"/>
          <w:b/>
          <w:sz w:val="18"/>
          <w:szCs w:val="18"/>
        </w:rPr>
        <w:t>BZ.272.</w:t>
      </w:r>
      <w:r w:rsidR="00D175DD">
        <w:rPr>
          <w:rFonts w:ascii="Verdana" w:hAnsi="Verdana"/>
          <w:b/>
          <w:sz w:val="18"/>
          <w:szCs w:val="18"/>
        </w:rPr>
        <w:t>36</w:t>
      </w:r>
      <w:r w:rsidR="00992E19" w:rsidRPr="00ED0BF3">
        <w:rPr>
          <w:rFonts w:ascii="Verdana" w:hAnsi="Verdana"/>
          <w:b/>
          <w:sz w:val="18"/>
          <w:szCs w:val="18"/>
        </w:rPr>
        <w:t>.2020</w:t>
      </w:r>
      <w:r w:rsidR="00A80738" w:rsidRPr="00ED0BF3">
        <w:rPr>
          <w:rFonts w:ascii="Verdana" w:hAnsi="Verdana"/>
          <w:sz w:val="18"/>
          <w:szCs w:val="18"/>
        </w:rPr>
        <w:tab/>
        <w:t xml:space="preserve"> </w:t>
      </w:r>
    </w:p>
    <w:p w14:paraId="10D11A35" w14:textId="77777777" w:rsidR="00A80738" w:rsidRPr="00ED0BF3" w:rsidRDefault="00A80738" w:rsidP="00ED0BF3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40E7251E" w14:textId="77777777" w:rsidR="00A80738" w:rsidRPr="00ED0BF3" w:rsidRDefault="00A80738" w:rsidP="00ED0BF3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E87BCC5" w14:textId="77777777" w:rsidR="00A80738" w:rsidRPr="00D175DD" w:rsidRDefault="00A80738" w:rsidP="00ED0BF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D175DD">
        <w:rPr>
          <w:rFonts w:ascii="Verdana" w:hAnsi="Verdana"/>
          <w:b/>
          <w:spacing w:val="20"/>
        </w:rPr>
        <w:t>INFORMACJA Z OTWARCIA OFERT</w:t>
      </w:r>
    </w:p>
    <w:p w14:paraId="3861DFB5" w14:textId="77777777" w:rsidR="00A80738" w:rsidRPr="00ED0BF3" w:rsidRDefault="00A80738" w:rsidP="00ED0BF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</w:rPr>
      </w:pPr>
    </w:p>
    <w:p w14:paraId="1DCFEC43" w14:textId="1DDBEB0A" w:rsidR="00C659E2" w:rsidRDefault="00C659E2" w:rsidP="00ED0BF3">
      <w:pPr>
        <w:jc w:val="both"/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bCs/>
          <w:sz w:val="18"/>
          <w:szCs w:val="18"/>
        </w:rPr>
        <w:t xml:space="preserve">Dotyczy </w:t>
      </w:r>
      <w:r w:rsidRPr="00ED0BF3">
        <w:rPr>
          <w:rFonts w:ascii="Verdana" w:hAnsi="Verdana"/>
          <w:sz w:val="18"/>
          <w:szCs w:val="18"/>
        </w:rPr>
        <w:t xml:space="preserve">postępowania o udzielenie zamówienia publicznego prowadzonego w trybie </w:t>
      </w:r>
      <w:r w:rsidR="00992E19" w:rsidRPr="00ED0BF3">
        <w:rPr>
          <w:rFonts w:ascii="Verdana" w:hAnsi="Verdana"/>
          <w:sz w:val="18"/>
          <w:szCs w:val="18"/>
        </w:rPr>
        <w:t>przetarg</w:t>
      </w:r>
      <w:r w:rsidR="00ED0BF3">
        <w:rPr>
          <w:rFonts w:ascii="Verdana" w:hAnsi="Verdana"/>
          <w:sz w:val="18"/>
          <w:szCs w:val="18"/>
        </w:rPr>
        <w:t>u</w:t>
      </w:r>
      <w:r w:rsidR="00992E19" w:rsidRPr="00ED0BF3">
        <w:rPr>
          <w:rFonts w:ascii="Verdana" w:hAnsi="Verdana"/>
          <w:sz w:val="18"/>
          <w:szCs w:val="18"/>
        </w:rPr>
        <w:t xml:space="preserve"> nieograniczon</w:t>
      </w:r>
      <w:r w:rsidR="00ED0BF3">
        <w:rPr>
          <w:rFonts w:ascii="Verdana" w:hAnsi="Verdana"/>
          <w:sz w:val="18"/>
          <w:szCs w:val="18"/>
        </w:rPr>
        <w:t>ego</w:t>
      </w:r>
      <w:r w:rsidRPr="00ED0BF3">
        <w:rPr>
          <w:rFonts w:ascii="Verdana" w:hAnsi="Verdana"/>
          <w:sz w:val="18"/>
          <w:szCs w:val="18"/>
        </w:rPr>
        <w:t xml:space="preserve"> na</w:t>
      </w:r>
      <w:r w:rsidR="00ED0BF3">
        <w:rPr>
          <w:rFonts w:ascii="Verdana" w:hAnsi="Verdana"/>
          <w:sz w:val="18"/>
          <w:szCs w:val="18"/>
        </w:rPr>
        <w:t xml:space="preserve"> zadanie pn.</w:t>
      </w:r>
      <w:r w:rsidRPr="00ED0BF3">
        <w:rPr>
          <w:rFonts w:ascii="Verdana" w:hAnsi="Verdana"/>
          <w:sz w:val="18"/>
          <w:szCs w:val="18"/>
        </w:rPr>
        <w:t xml:space="preserve">: </w:t>
      </w:r>
    </w:p>
    <w:p w14:paraId="18D4A6A4" w14:textId="3109AA69" w:rsidR="00D175DD" w:rsidRDefault="00D175DD" w:rsidP="00ED0BF3">
      <w:pPr>
        <w:jc w:val="both"/>
        <w:rPr>
          <w:rFonts w:ascii="Verdana" w:hAnsi="Verdana"/>
          <w:sz w:val="18"/>
          <w:szCs w:val="18"/>
        </w:rPr>
      </w:pPr>
    </w:p>
    <w:p w14:paraId="2DD62CF9" w14:textId="55D6B7DB" w:rsidR="00D175DD" w:rsidRPr="00D175DD" w:rsidRDefault="00D175DD" w:rsidP="00D175DD">
      <w:pPr>
        <w:jc w:val="center"/>
        <w:rPr>
          <w:rFonts w:ascii="Verdana" w:hAnsi="Verdana"/>
          <w:b/>
          <w:bCs/>
          <w:sz w:val="18"/>
          <w:szCs w:val="18"/>
        </w:rPr>
      </w:pPr>
      <w:r w:rsidRPr="00D175DD">
        <w:rPr>
          <w:rFonts w:ascii="Verdana" w:hAnsi="Verdana"/>
          <w:b/>
          <w:bCs/>
          <w:sz w:val="18"/>
          <w:szCs w:val="18"/>
        </w:rPr>
        <w:t xml:space="preserve">„Adaptacja pracowni w szkołach Powiatu Limanowskiego w ramach projektu: </w:t>
      </w:r>
      <w:r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D175DD">
        <w:rPr>
          <w:rFonts w:ascii="Verdana" w:hAnsi="Verdana"/>
          <w:b/>
          <w:bCs/>
          <w:sz w:val="18"/>
          <w:szCs w:val="18"/>
        </w:rPr>
        <w:t>„Rozwój CKZ w Powiecie Limanowskim – poszerzenie oferty szkół prowadzących kształcenie zawodowe i ustawiczne, a także kształcenie dla uczniów ze specjalnymi potrzebami”.</w:t>
      </w:r>
    </w:p>
    <w:p w14:paraId="510FEC0D" w14:textId="77777777" w:rsidR="00ED0BF3" w:rsidRPr="00ED0BF3" w:rsidRDefault="00ED0BF3" w:rsidP="00D175DD">
      <w:pPr>
        <w:pStyle w:val="Tekstpodstawowywcity"/>
        <w:ind w:firstLine="0"/>
        <w:rPr>
          <w:rFonts w:ascii="Verdana" w:hAnsi="Verdana"/>
          <w:sz w:val="18"/>
          <w:szCs w:val="18"/>
        </w:rPr>
      </w:pPr>
    </w:p>
    <w:p w14:paraId="6ADF9E5D" w14:textId="271117F7" w:rsidR="004C7E9B" w:rsidRPr="00ED0BF3" w:rsidRDefault="00A80738" w:rsidP="00ED0BF3">
      <w:pPr>
        <w:jc w:val="both"/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sz w:val="18"/>
          <w:szCs w:val="18"/>
        </w:rPr>
        <w:t xml:space="preserve">Zamawiający na podstawie art. 86 ust. 5 </w:t>
      </w:r>
      <w:r w:rsidR="004C7E9B" w:rsidRPr="00ED0BF3">
        <w:rPr>
          <w:rFonts w:ascii="Verdana" w:hAnsi="Verdana"/>
          <w:bCs/>
          <w:sz w:val="18"/>
          <w:szCs w:val="18"/>
        </w:rPr>
        <w:t xml:space="preserve">ustawy z dnia </w:t>
      </w:r>
      <w:r w:rsidR="004C7E9B" w:rsidRPr="00ED0BF3">
        <w:rPr>
          <w:rFonts w:ascii="Verdana" w:hAnsi="Verdana"/>
          <w:sz w:val="18"/>
          <w:szCs w:val="18"/>
        </w:rPr>
        <w:t xml:space="preserve">29 stycznia 2004 roku Prawo Zamówień Publicznych </w:t>
      </w:r>
      <w:r w:rsidR="00992E19" w:rsidRPr="00ED0BF3">
        <w:rPr>
          <w:rFonts w:ascii="Verdana" w:hAnsi="Verdana"/>
          <w:sz w:val="18"/>
          <w:szCs w:val="18"/>
        </w:rPr>
        <w:t>(</w:t>
      </w:r>
      <w:proofErr w:type="spellStart"/>
      <w:r w:rsidR="00992E19" w:rsidRPr="00ED0BF3">
        <w:rPr>
          <w:rFonts w:ascii="Verdana" w:hAnsi="Verdana"/>
          <w:sz w:val="18"/>
          <w:szCs w:val="18"/>
        </w:rPr>
        <w:t>t.j</w:t>
      </w:r>
      <w:proofErr w:type="spellEnd"/>
      <w:r w:rsidR="00992E19" w:rsidRPr="00ED0BF3">
        <w:rPr>
          <w:rFonts w:ascii="Verdana" w:hAnsi="Verdana"/>
          <w:sz w:val="18"/>
          <w:szCs w:val="18"/>
        </w:rPr>
        <w:t>. Dz.U. z 2019 r. poz. 1843</w:t>
      </w:r>
      <w:r w:rsidR="00D175DD">
        <w:rPr>
          <w:rFonts w:ascii="Verdana" w:hAnsi="Verdana"/>
          <w:sz w:val="18"/>
          <w:szCs w:val="18"/>
        </w:rPr>
        <w:t xml:space="preserve"> ze zm.</w:t>
      </w:r>
      <w:r w:rsidR="00992E19" w:rsidRPr="00ED0BF3">
        <w:rPr>
          <w:rFonts w:ascii="Verdana" w:hAnsi="Verdana"/>
          <w:sz w:val="18"/>
          <w:szCs w:val="18"/>
        </w:rPr>
        <w:t>)</w:t>
      </w:r>
      <w:r w:rsidR="00490DC0" w:rsidRPr="00ED0BF3">
        <w:rPr>
          <w:rFonts w:ascii="Verdana" w:hAnsi="Verdana"/>
          <w:sz w:val="18"/>
          <w:szCs w:val="18"/>
        </w:rPr>
        <w:t xml:space="preserve"> przekazuje</w:t>
      </w:r>
      <w:r w:rsidR="00F95C33" w:rsidRPr="00ED0BF3">
        <w:rPr>
          <w:rFonts w:ascii="Verdana" w:hAnsi="Verdana"/>
          <w:sz w:val="18"/>
          <w:szCs w:val="18"/>
        </w:rPr>
        <w:t xml:space="preserve"> </w:t>
      </w:r>
      <w:r w:rsidR="004C7E9B" w:rsidRPr="00ED0BF3">
        <w:rPr>
          <w:rFonts w:ascii="Verdana" w:hAnsi="Verdana"/>
          <w:sz w:val="18"/>
          <w:szCs w:val="18"/>
        </w:rPr>
        <w:t>informacje</w:t>
      </w:r>
      <w:r w:rsidR="00035488" w:rsidRPr="00ED0BF3">
        <w:rPr>
          <w:rFonts w:ascii="Verdana" w:hAnsi="Verdana"/>
          <w:sz w:val="18"/>
          <w:szCs w:val="18"/>
        </w:rPr>
        <w:t xml:space="preserve"> z otwarcia ofert:</w:t>
      </w:r>
    </w:p>
    <w:p w14:paraId="1FCB485A" w14:textId="6B0FDF35" w:rsidR="00A80738" w:rsidRPr="00ED0BF3" w:rsidRDefault="00A80738" w:rsidP="00ED0BF3">
      <w:pPr>
        <w:jc w:val="both"/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sz w:val="18"/>
          <w:szCs w:val="18"/>
        </w:rPr>
        <w:t>Ot</w:t>
      </w:r>
      <w:r w:rsidR="00FF4AB1" w:rsidRPr="00ED0BF3">
        <w:rPr>
          <w:rFonts w:ascii="Verdana" w:hAnsi="Verdana"/>
          <w:sz w:val="18"/>
          <w:szCs w:val="18"/>
        </w:rPr>
        <w:t xml:space="preserve">warcie ofert odbyło się w dniu </w:t>
      </w:r>
      <w:r w:rsidR="00D175DD">
        <w:rPr>
          <w:rFonts w:ascii="Verdana" w:hAnsi="Verdana"/>
          <w:sz w:val="18"/>
          <w:szCs w:val="18"/>
        </w:rPr>
        <w:t>17</w:t>
      </w:r>
      <w:r w:rsidR="00992E19" w:rsidRPr="00ED0BF3">
        <w:rPr>
          <w:rFonts w:ascii="Verdana" w:hAnsi="Verdana"/>
          <w:sz w:val="18"/>
          <w:szCs w:val="18"/>
        </w:rPr>
        <w:t>/</w:t>
      </w:r>
      <w:r w:rsidR="00D175DD">
        <w:rPr>
          <w:rFonts w:ascii="Verdana" w:hAnsi="Verdana"/>
          <w:sz w:val="18"/>
          <w:szCs w:val="18"/>
        </w:rPr>
        <w:t>12</w:t>
      </w:r>
      <w:r w:rsidR="00992E19" w:rsidRPr="00ED0BF3">
        <w:rPr>
          <w:rFonts w:ascii="Verdana" w:hAnsi="Verdana"/>
          <w:sz w:val="18"/>
          <w:szCs w:val="18"/>
        </w:rPr>
        <w:t>/2020</w:t>
      </w:r>
      <w:r w:rsidR="00FF4AB1" w:rsidRPr="00ED0BF3">
        <w:rPr>
          <w:rFonts w:ascii="Verdana" w:hAnsi="Verdana"/>
          <w:sz w:val="18"/>
          <w:szCs w:val="18"/>
        </w:rPr>
        <w:t xml:space="preserve"> o godz. </w:t>
      </w:r>
      <w:r w:rsidR="00992E19" w:rsidRPr="00ED0BF3">
        <w:rPr>
          <w:rFonts w:ascii="Verdana" w:hAnsi="Verdana"/>
          <w:sz w:val="18"/>
          <w:szCs w:val="18"/>
        </w:rPr>
        <w:t>10:</w:t>
      </w:r>
      <w:r w:rsidR="00D175DD">
        <w:rPr>
          <w:rFonts w:ascii="Verdana" w:hAnsi="Verdana"/>
          <w:sz w:val="18"/>
          <w:szCs w:val="18"/>
        </w:rPr>
        <w:t>1</w:t>
      </w:r>
      <w:r w:rsidR="00992E19" w:rsidRPr="00ED0BF3">
        <w:rPr>
          <w:rFonts w:ascii="Verdana" w:hAnsi="Verdana"/>
          <w:sz w:val="18"/>
          <w:szCs w:val="18"/>
        </w:rPr>
        <w:t>0</w:t>
      </w:r>
      <w:r w:rsidR="00FF4AB1" w:rsidRPr="00ED0BF3">
        <w:rPr>
          <w:rFonts w:ascii="Verdana" w:hAnsi="Verdana"/>
          <w:sz w:val="18"/>
          <w:szCs w:val="18"/>
        </w:rPr>
        <w:t>.</w:t>
      </w:r>
    </w:p>
    <w:p w14:paraId="4CB67A01" w14:textId="77777777" w:rsidR="00D175DD" w:rsidRDefault="00D175DD" w:rsidP="00ED0BF3">
      <w:pPr>
        <w:jc w:val="both"/>
        <w:rPr>
          <w:rFonts w:ascii="Verdana" w:hAnsi="Verdana"/>
          <w:sz w:val="18"/>
          <w:szCs w:val="18"/>
        </w:rPr>
      </w:pPr>
    </w:p>
    <w:p w14:paraId="04A16BD6" w14:textId="2DDB2F68" w:rsidR="00D175DD" w:rsidRPr="00D36BAA" w:rsidRDefault="00C659E2" w:rsidP="00ED0BF3">
      <w:pPr>
        <w:jc w:val="both"/>
        <w:rPr>
          <w:rFonts w:ascii="Verdana" w:hAnsi="Verdana"/>
          <w:sz w:val="18"/>
          <w:szCs w:val="18"/>
          <w:u w:val="single"/>
        </w:rPr>
      </w:pPr>
      <w:r w:rsidRPr="00D36BAA">
        <w:rPr>
          <w:rFonts w:ascii="Verdana" w:hAnsi="Verdana"/>
          <w:sz w:val="18"/>
          <w:szCs w:val="18"/>
          <w:u w:val="single"/>
        </w:rPr>
        <w:t>K</w:t>
      </w:r>
      <w:r w:rsidR="00A80738" w:rsidRPr="00D36BAA">
        <w:rPr>
          <w:rFonts w:ascii="Verdana" w:hAnsi="Verdana"/>
          <w:sz w:val="18"/>
          <w:szCs w:val="18"/>
          <w:u w:val="single"/>
        </w:rPr>
        <w:t>wot</w:t>
      </w:r>
      <w:r w:rsidRPr="00D36BAA">
        <w:rPr>
          <w:rFonts w:ascii="Verdana" w:hAnsi="Verdana"/>
          <w:sz w:val="18"/>
          <w:szCs w:val="18"/>
          <w:u w:val="single"/>
        </w:rPr>
        <w:t>a</w:t>
      </w:r>
      <w:r w:rsidR="00FF4AB1" w:rsidRPr="00D36BAA">
        <w:rPr>
          <w:rFonts w:ascii="Verdana" w:hAnsi="Verdana"/>
          <w:sz w:val="18"/>
          <w:szCs w:val="18"/>
          <w:u w:val="single"/>
        </w:rPr>
        <w:t>, jaką</w:t>
      </w:r>
      <w:r w:rsidRPr="00D36BAA">
        <w:rPr>
          <w:rFonts w:ascii="Verdana" w:hAnsi="Verdana"/>
          <w:sz w:val="18"/>
          <w:szCs w:val="18"/>
          <w:u w:val="single"/>
        </w:rPr>
        <w:t xml:space="preserve"> Zamawiający</w:t>
      </w:r>
      <w:r w:rsidR="00FF4AB1" w:rsidRPr="00D36BAA">
        <w:rPr>
          <w:rFonts w:ascii="Verdana" w:hAnsi="Verdana"/>
          <w:sz w:val="18"/>
          <w:szCs w:val="18"/>
          <w:u w:val="single"/>
        </w:rPr>
        <w:t xml:space="preserve"> zamierza przeznac</w:t>
      </w:r>
      <w:r w:rsidRPr="00D36BAA">
        <w:rPr>
          <w:rFonts w:ascii="Verdana" w:hAnsi="Verdana"/>
          <w:sz w:val="18"/>
          <w:szCs w:val="18"/>
          <w:u w:val="single"/>
        </w:rPr>
        <w:t>zyć na sfinansowanie zamówienia</w:t>
      </w:r>
      <w:r w:rsidR="00FF4AB1" w:rsidRPr="00D36BAA">
        <w:rPr>
          <w:rFonts w:ascii="Verdana" w:hAnsi="Verdana"/>
          <w:sz w:val="18"/>
          <w:szCs w:val="18"/>
          <w:u w:val="single"/>
        </w:rPr>
        <w:t xml:space="preserve"> w</w:t>
      </w:r>
      <w:r w:rsidRPr="00D36BAA">
        <w:rPr>
          <w:rFonts w:ascii="Verdana" w:hAnsi="Verdana"/>
          <w:sz w:val="18"/>
          <w:szCs w:val="18"/>
          <w:u w:val="single"/>
        </w:rPr>
        <w:t xml:space="preserve">ynosi: </w:t>
      </w:r>
    </w:p>
    <w:p w14:paraId="54A37431" w14:textId="310CD42C" w:rsidR="00A80738" w:rsidRDefault="00D175DD" w:rsidP="00ED0B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Zadanie częściowe nr 1 – 130 710,87</w:t>
      </w:r>
      <w:r w:rsidR="00FF4AB1" w:rsidRPr="00ED0BF3">
        <w:rPr>
          <w:rFonts w:ascii="Verdana" w:hAnsi="Verdana"/>
          <w:sz w:val="18"/>
          <w:szCs w:val="18"/>
        </w:rPr>
        <w:t xml:space="preserve"> zł brutto</w:t>
      </w:r>
      <w:r>
        <w:rPr>
          <w:rFonts w:ascii="Verdana" w:hAnsi="Verdana"/>
          <w:sz w:val="18"/>
          <w:szCs w:val="18"/>
        </w:rPr>
        <w:t>,</w:t>
      </w:r>
    </w:p>
    <w:p w14:paraId="54347599" w14:textId="03CB6B2C" w:rsidR="00D175DD" w:rsidRDefault="00D175DD" w:rsidP="00ED0B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Zadanie częściowe nr 2 – 24 347,85 zł brutto.</w:t>
      </w:r>
    </w:p>
    <w:p w14:paraId="1DAD714A" w14:textId="77777777" w:rsidR="00ED0BF3" w:rsidRPr="00ED0BF3" w:rsidRDefault="00ED0BF3" w:rsidP="00ED0BF3">
      <w:pPr>
        <w:jc w:val="both"/>
        <w:rPr>
          <w:rFonts w:ascii="Verdana" w:hAnsi="Verdana"/>
          <w:sz w:val="18"/>
          <w:szCs w:val="18"/>
        </w:rPr>
      </w:pPr>
    </w:p>
    <w:p w14:paraId="21DFF688" w14:textId="77777777" w:rsidR="00A80738" w:rsidRPr="00ED0BF3" w:rsidRDefault="00C659E2" w:rsidP="00ED0BF3">
      <w:pPr>
        <w:jc w:val="both"/>
        <w:rPr>
          <w:rFonts w:ascii="Verdana" w:hAnsi="Verdana"/>
          <w:sz w:val="18"/>
          <w:szCs w:val="18"/>
        </w:rPr>
      </w:pPr>
      <w:r w:rsidRPr="00ED0BF3">
        <w:rPr>
          <w:rFonts w:ascii="Verdana" w:hAnsi="Verdana"/>
          <w:sz w:val="18"/>
          <w:szCs w:val="18"/>
        </w:rPr>
        <w:t>W wyznaczonym terminie o</w:t>
      </w:r>
      <w:r w:rsidR="00A80738" w:rsidRPr="00ED0BF3">
        <w:rPr>
          <w:rFonts w:ascii="Verdana" w:hAnsi="Verdana"/>
          <w:sz w:val="18"/>
          <w:szCs w:val="18"/>
        </w:rPr>
        <w:t>ferty złożyli</w:t>
      </w:r>
      <w:r w:rsidRPr="00ED0BF3">
        <w:rPr>
          <w:rFonts w:ascii="Verdana" w:hAnsi="Verdana"/>
          <w:sz w:val="18"/>
          <w:szCs w:val="18"/>
        </w:rPr>
        <w:t xml:space="preserve"> następujący W</w:t>
      </w:r>
      <w:r w:rsidR="00490DC0" w:rsidRPr="00ED0BF3">
        <w:rPr>
          <w:rFonts w:ascii="Verdana" w:hAnsi="Verdana"/>
          <w:sz w:val="18"/>
          <w:szCs w:val="18"/>
        </w:rPr>
        <w:t>ykonawcy</w:t>
      </w:r>
      <w:r w:rsidR="00A80738" w:rsidRPr="00ED0BF3">
        <w:rPr>
          <w:rFonts w:ascii="Verdana" w:hAnsi="Verdana"/>
          <w:sz w:val="18"/>
          <w:szCs w:val="18"/>
        </w:rPr>
        <w:t>:</w:t>
      </w:r>
    </w:p>
    <w:tbl>
      <w:tblPr>
        <w:tblpPr w:leftFromText="141" w:rightFromText="141" w:vertAnchor="text" w:tblpY="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0"/>
        <w:gridCol w:w="1559"/>
        <w:gridCol w:w="1559"/>
        <w:gridCol w:w="2268"/>
        <w:gridCol w:w="993"/>
        <w:gridCol w:w="8"/>
      </w:tblGrid>
      <w:tr w:rsidR="0069085C" w:rsidRPr="00ED0BF3" w14:paraId="337B210D" w14:textId="77777777" w:rsidTr="00D175DD">
        <w:trPr>
          <w:gridAfter w:val="1"/>
          <w:wAfter w:w="8" w:type="dxa"/>
        </w:trPr>
        <w:tc>
          <w:tcPr>
            <w:tcW w:w="706" w:type="dxa"/>
            <w:shd w:val="clear" w:color="auto" w:fill="auto"/>
            <w:vAlign w:val="center"/>
          </w:tcPr>
          <w:p w14:paraId="2801804C" w14:textId="77777777" w:rsidR="0069085C" w:rsidRPr="00ED0BF3" w:rsidRDefault="0069085C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0BF3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CA3A29F" w14:textId="77777777" w:rsidR="00490DC0" w:rsidRPr="00ED0BF3" w:rsidRDefault="00490DC0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Nazwa (firma</w:t>
            </w:r>
            <w:r w:rsidR="0069085C" w:rsidRPr="00ED0BF3">
              <w:rPr>
                <w:rFonts w:ascii="Verdana" w:hAnsi="Verdana"/>
                <w:sz w:val="18"/>
                <w:szCs w:val="18"/>
              </w:rPr>
              <w:t>)</w:t>
            </w:r>
            <w:r w:rsidRPr="00ED0BF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CA2A4C0" w14:textId="77777777" w:rsidR="0069085C" w:rsidRPr="00ED0BF3" w:rsidRDefault="00490DC0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 xml:space="preserve">i adres </w:t>
            </w:r>
            <w:r w:rsidR="0069085C" w:rsidRPr="00ED0BF3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71E4F" w14:textId="77777777" w:rsidR="0069085C" w:rsidRPr="00ED0BF3" w:rsidRDefault="0069085C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29E41" w14:textId="77777777" w:rsidR="0069085C" w:rsidRPr="00ED0BF3" w:rsidRDefault="0069085C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E107D" w14:textId="77777777" w:rsidR="0069085C" w:rsidRPr="00ED0BF3" w:rsidRDefault="0069085C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Okres gwarancji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B3C0B" w14:textId="77777777" w:rsidR="0069085C" w:rsidRPr="00E87DB9" w:rsidRDefault="0069085C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7DB9">
              <w:rPr>
                <w:rFonts w:ascii="Verdana" w:hAnsi="Verdana"/>
                <w:sz w:val="16"/>
                <w:szCs w:val="16"/>
              </w:rPr>
              <w:t>Warunki płatności</w:t>
            </w:r>
          </w:p>
        </w:tc>
      </w:tr>
      <w:tr w:rsidR="00D175DD" w:rsidRPr="00ED0BF3" w14:paraId="5C01383C" w14:textId="77777777" w:rsidTr="00D175DD">
        <w:tc>
          <w:tcPr>
            <w:tcW w:w="9643" w:type="dxa"/>
            <w:gridSpan w:val="7"/>
            <w:shd w:val="clear" w:color="auto" w:fill="auto"/>
            <w:vAlign w:val="center"/>
          </w:tcPr>
          <w:p w14:paraId="6C88ED37" w14:textId="1587A86B" w:rsidR="00D175DD" w:rsidRPr="004456E2" w:rsidRDefault="004456E2" w:rsidP="004456E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B27D8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Pr="008B27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27D8">
              <w:rPr>
                <w:rFonts w:ascii="Verdana" w:hAnsi="Verdana"/>
                <w:b/>
                <w:i/>
                <w:sz w:val="18"/>
                <w:szCs w:val="18"/>
              </w:rPr>
              <w:t>„Adaptacja pracowni gastronomicznej w Zespole Szkół Ponadpodstawowych w Mszanie Dolnej”.</w:t>
            </w:r>
          </w:p>
        </w:tc>
      </w:tr>
      <w:tr w:rsidR="00992E19" w:rsidRPr="00ED0BF3" w14:paraId="0A0317A6" w14:textId="77777777" w:rsidTr="00D175DD">
        <w:trPr>
          <w:gridAfter w:val="1"/>
          <w:wAfter w:w="8" w:type="dxa"/>
        </w:trPr>
        <w:tc>
          <w:tcPr>
            <w:tcW w:w="706" w:type="dxa"/>
            <w:shd w:val="clear" w:color="auto" w:fill="auto"/>
            <w:vAlign w:val="center"/>
          </w:tcPr>
          <w:p w14:paraId="15AFCC43" w14:textId="77777777" w:rsidR="00992E19" w:rsidRPr="00ED0BF3" w:rsidRDefault="00992E19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143BE655" w14:textId="77777777" w:rsidR="00EF12A8" w:rsidRDefault="00992E19" w:rsidP="00ED0BF3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 xml:space="preserve">F.H.U. KRUCZEK </w:t>
            </w:r>
          </w:p>
          <w:p w14:paraId="59000300" w14:textId="77777777" w:rsidR="00992E19" w:rsidRPr="00ED0BF3" w:rsidRDefault="00992E19" w:rsidP="00ED0BF3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Wojciech Kruczek</w:t>
            </w:r>
          </w:p>
          <w:p w14:paraId="707FF2B6" w14:textId="77777777" w:rsidR="00992E19" w:rsidRPr="00ED0BF3" w:rsidRDefault="00992E19" w:rsidP="00ED0BF3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 xml:space="preserve">ul. Kołłątaja 18/13 </w:t>
            </w:r>
          </w:p>
          <w:p w14:paraId="778F168B" w14:textId="77777777" w:rsidR="00992E19" w:rsidRPr="00ED0BF3" w:rsidRDefault="00992E19" w:rsidP="00ED0BF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33-300 Nowy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0B806" w14:textId="285FDA83" w:rsidR="00992E19" w:rsidRPr="00ED0BF3" w:rsidRDefault="00D175DD" w:rsidP="00EF12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128 126,91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E9A1C" w14:textId="77777777" w:rsidR="00992E19" w:rsidRDefault="00D175DD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992E19" w:rsidRPr="00ED0BF3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 xml:space="preserve"> 3 miesięcy</w:t>
            </w:r>
          </w:p>
          <w:p w14:paraId="64809CD0" w14:textId="59D21992" w:rsidR="00D175DD" w:rsidRPr="00ED0BF3" w:rsidRDefault="00D175DD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 dnia zawarcia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CC136" w14:textId="0905F3F8" w:rsidR="00992E19" w:rsidRPr="00A72768" w:rsidRDefault="00A72768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2768">
              <w:rPr>
                <w:rFonts w:ascii="Verdana" w:hAnsi="Verdana"/>
                <w:sz w:val="18"/>
                <w:szCs w:val="18"/>
              </w:rPr>
              <w:t>60</w:t>
            </w:r>
            <w:r w:rsidR="00992E19" w:rsidRPr="00A72768">
              <w:rPr>
                <w:rFonts w:ascii="Verdana" w:hAnsi="Verdana"/>
                <w:sz w:val="18"/>
                <w:szCs w:val="18"/>
              </w:rPr>
              <w:t xml:space="preserve"> mies</w:t>
            </w:r>
            <w:r w:rsidRPr="00A72768">
              <w:rPr>
                <w:rFonts w:ascii="Verdana" w:hAnsi="Verdana"/>
                <w:sz w:val="18"/>
                <w:szCs w:val="18"/>
              </w:rPr>
              <w:t>ięcy</w:t>
            </w:r>
          </w:p>
          <w:p w14:paraId="455D12CD" w14:textId="71D74427" w:rsidR="00ED0BF3" w:rsidRPr="00A72768" w:rsidRDefault="00ED0BF3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A72768" w:rsidRPr="00A72768">
              <w:rPr>
                <w:rFonts w:ascii="Verdana" w:hAnsi="Verdana"/>
                <w:i/>
                <w:iCs/>
                <w:sz w:val="16"/>
                <w:szCs w:val="16"/>
              </w:rPr>
              <w:t>48</w:t>
            </w:r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mcy</w:t>
            </w:r>
            <w:proofErr w:type="spellEnd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 wymagane minimum oraz dodatkowo</w:t>
            </w:r>
            <w:r w:rsidR="00A72768"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12 </w:t>
            </w:r>
            <w:proofErr w:type="spellStart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mcy</w:t>
            </w:r>
            <w:proofErr w:type="spellEnd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728AD" w14:textId="77777777" w:rsidR="00ED0BF3" w:rsidRPr="00E87DB9" w:rsidRDefault="00992E19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7DB9">
              <w:rPr>
                <w:rFonts w:ascii="Verdana" w:hAnsi="Verdana"/>
                <w:sz w:val="16"/>
                <w:szCs w:val="16"/>
              </w:rPr>
              <w:t xml:space="preserve">zgodnie </w:t>
            </w:r>
          </w:p>
          <w:p w14:paraId="0DD04566" w14:textId="77777777" w:rsidR="00992E19" w:rsidRPr="00E87DB9" w:rsidRDefault="00992E19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7DB9">
              <w:rPr>
                <w:rFonts w:ascii="Verdana" w:hAnsi="Verdana"/>
                <w:sz w:val="16"/>
                <w:szCs w:val="16"/>
              </w:rPr>
              <w:t>z SIWZ</w:t>
            </w:r>
          </w:p>
        </w:tc>
      </w:tr>
      <w:tr w:rsidR="00D175DD" w:rsidRPr="00ED0BF3" w14:paraId="130035C2" w14:textId="77777777" w:rsidTr="00D175DD">
        <w:tc>
          <w:tcPr>
            <w:tcW w:w="9643" w:type="dxa"/>
            <w:gridSpan w:val="7"/>
            <w:shd w:val="clear" w:color="auto" w:fill="auto"/>
            <w:vAlign w:val="center"/>
          </w:tcPr>
          <w:p w14:paraId="0FC8520B" w14:textId="6B043674" w:rsidR="00D175DD" w:rsidRPr="00A72768" w:rsidRDefault="004456E2" w:rsidP="004456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2F7B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2:</w:t>
            </w:r>
            <w:r w:rsidRPr="00F62F7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2F7B">
              <w:rPr>
                <w:rFonts w:ascii="Verdana" w:hAnsi="Verdana"/>
                <w:b/>
                <w:i/>
                <w:sz w:val="18"/>
                <w:szCs w:val="18"/>
              </w:rPr>
              <w:t xml:space="preserve">„Adaptacja pracowni gastronomicznej w Specjalnym Ośrodku </w:t>
            </w:r>
            <w:proofErr w:type="spellStart"/>
            <w:r w:rsidRPr="00F62F7B">
              <w:rPr>
                <w:rFonts w:ascii="Verdana" w:hAnsi="Verdana"/>
                <w:b/>
                <w:i/>
                <w:sz w:val="18"/>
                <w:szCs w:val="18"/>
              </w:rPr>
              <w:t>Szkolno</w:t>
            </w:r>
            <w:proofErr w:type="spellEnd"/>
            <w:r w:rsidRPr="00F62F7B">
              <w:rPr>
                <w:rFonts w:ascii="Verdana" w:hAnsi="Verdana"/>
                <w:b/>
                <w:i/>
                <w:sz w:val="18"/>
                <w:szCs w:val="18"/>
              </w:rPr>
              <w:t xml:space="preserve"> – Wychowawczym w Dobrej”.</w:t>
            </w:r>
          </w:p>
        </w:tc>
      </w:tr>
      <w:tr w:rsidR="00992E19" w:rsidRPr="00ED0BF3" w14:paraId="47B9E911" w14:textId="77777777" w:rsidTr="00D175DD">
        <w:trPr>
          <w:gridAfter w:val="1"/>
          <w:wAfter w:w="8" w:type="dxa"/>
        </w:trPr>
        <w:tc>
          <w:tcPr>
            <w:tcW w:w="706" w:type="dxa"/>
            <w:shd w:val="clear" w:color="auto" w:fill="auto"/>
            <w:vAlign w:val="center"/>
          </w:tcPr>
          <w:p w14:paraId="0A1B0B14" w14:textId="027F14BB" w:rsidR="00992E19" w:rsidRPr="00ED0BF3" w:rsidRDefault="00D175DD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0118691E" w14:textId="77777777" w:rsidR="00D175DD" w:rsidRDefault="00D175DD" w:rsidP="00D175DD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 xml:space="preserve">F.H.U. KRUCZEK </w:t>
            </w:r>
          </w:p>
          <w:p w14:paraId="208547CB" w14:textId="77777777" w:rsidR="00D175DD" w:rsidRPr="00ED0BF3" w:rsidRDefault="00D175DD" w:rsidP="00D175DD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Wojciech Kruczek</w:t>
            </w:r>
          </w:p>
          <w:p w14:paraId="341FEA73" w14:textId="77777777" w:rsidR="00D175DD" w:rsidRPr="00ED0BF3" w:rsidRDefault="00D175DD" w:rsidP="00D175DD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 xml:space="preserve">ul. Kołłątaja 18/13 </w:t>
            </w:r>
          </w:p>
          <w:p w14:paraId="653F6D32" w14:textId="4772097E" w:rsidR="00992E19" w:rsidRPr="00ED0BF3" w:rsidRDefault="00D175DD" w:rsidP="00D175DD">
            <w:pPr>
              <w:rPr>
                <w:rFonts w:ascii="Verdana" w:hAnsi="Verdana"/>
                <w:sz w:val="18"/>
                <w:szCs w:val="18"/>
              </w:rPr>
            </w:pPr>
            <w:r w:rsidRPr="00ED0BF3">
              <w:rPr>
                <w:rFonts w:ascii="Verdana" w:hAnsi="Verdana"/>
                <w:sz w:val="18"/>
                <w:szCs w:val="18"/>
              </w:rPr>
              <w:t>33-300 Nowy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CF4C0" w14:textId="78F3FEA2" w:rsidR="00992E19" w:rsidRPr="00ED0BF3" w:rsidRDefault="00D175DD" w:rsidP="00EF12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24 677,07</w:t>
            </w:r>
            <w:r w:rsidR="00992E19" w:rsidRPr="00ED0BF3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63E92" w14:textId="2E420CC5" w:rsidR="00992E19" w:rsidRPr="00ED0BF3" w:rsidRDefault="00D175DD" w:rsidP="00EF12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2 miesięcy od dnia zawarcia umowy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B3231" w14:textId="11B01FB2" w:rsidR="00ED0BF3" w:rsidRPr="00A72768" w:rsidRDefault="00A72768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2768">
              <w:rPr>
                <w:rFonts w:ascii="Verdana" w:hAnsi="Verdana"/>
                <w:sz w:val="18"/>
                <w:szCs w:val="18"/>
              </w:rPr>
              <w:t>60</w:t>
            </w:r>
            <w:r w:rsidR="00ED0BF3" w:rsidRPr="00A72768">
              <w:rPr>
                <w:rFonts w:ascii="Verdana" w:hAnsi="Verdana"/>
                <w:sz w:val="18"/>
                <w:szCs w:val="18"/>
              </w:rPr>
              <w:t xml:space="preserve"> mies</w:t>
            </w:r>
            <w:r w:rsidRPr="00A72768">
              <w:rPr>
                <w:rFonts w:ascii="Verdana" w:hAnsi="Verdana"/>
                <w:sz w:val="18"/>
                <w:szCs w:val="18"/>
              </w:rPr>
              <w:t>ięcy</w:t>
            </w:r>
          </w:p>
          <w:p w14:paraId="49B162C2" w14:textId="271AE8C2" w:rsidR="00992E19" w:rsidRPr="00A72768" w:rsidRDefault="00ED0BF3" w:rsidP="00ED0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A72768" w:rsidRPr="00A72768">
              <w:rPr>
                <w:rFonts w:ascii="Verdana" w:hAnsi="Verdana"/>
                <w:i/>
                <w:iCs/>
                <w:sz w:val="16"/>
                <w:szCs w:val="16"/>
              </w:rPr>
              <w:t>48</w:t>
            </w:r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mcy</w:t>
            </w:r>
            <w:proofErr w:type="spellEnd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 xml:space="preserve"> wymagane minimum oraz dodatkowo 12 </w:t>
            </w:r>
            <w:proofErr w:type="spellStart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mcy</w:t>
            </w:r>
            <w:proofErr w:type="spellEnd"/>
            <w:r w:rsidRPr="00A72768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687F7" w14:textId="77777777" w:rsidR="00ED0BF3" w:rsidRPr="00E87DB9" w:rsidRDefault="00ED0BF3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7DB9">
              <w:rPr>
                <w:rFonts w:ascii="Verdana" w:hAnsi="Verdana"/>
                <w:sz w:val="16"/>
                <w:szCs w:val="16"/>
              </w:rPr>
              <w:t>zgodnie</w:t>
            </w:r>
          </w:p>
          <w:p w14:paraId="223AE041" w14:textId="77777777" w:rsidR="00992E19" w:rsidRPr="00E87DB9" w:rsidRDefault="00ED0BF3" w:rsidP="00ED0B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7DB9">
              <w:rPr>
                <w:rFonts w:ascii="Verdana" w:hAnsi="Verdana"/>
                <w:sz w:val="16"/>
                <w:szCs w:val="16"/>
              </w:rPr>
              <w:t>z SIWZ</w:t>
            </w:r>
          </w:p>
        </w:tc>
      </w:tr>
    </w:tbl>
    <w:p w14:paraId="0626ADD4" w14:textId="77777777" w:rsidR="0069085C" w:rsidRPr="00ED0BF3" w:rsidRDefault="00ED0BF3" w:rsidP="00ED0B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textWrapping" w:clear="all"/>
      </w:r>
    </w:p>
    <w:p w14:paraId="14E74043" w14:textId="77777777" w:rsidR="00ED0BF3" w:rsidRPr="00D53C21" w:rsidRDefault="00ED0BF3" w:rsidP="00ED0BF3">
      <w:pPr>
        <w:jc w:val="both"/>
        <w:rPr>
          <w:rFonts w:ascii="Verdana" w:hAnsi="Verdana"/>
          <w:sz w:val="18"/>
          <w:szCs w:val="18"/>
        </w:rPr>
      </w:pPr>
      <w:r w:rsidRPr="00D53C21">
        <w:rPr>
          <w:rFonts w:ascii="Verdana" w:hAnsi="Verdana"/>
          <w:sz w:val="18"/>
          <w:szCs w:val="18"/>
        </w:rPr>
        <w:t xml:space="preserve">Jednocześnie Zamawiający przypomina, że zgodnie z treścią art. 24 ust. 11 ustawy </w:t>
      </w:r>
      <w:proofErr w:type="spellStart"/>
      <w:r w:rsidRPr="00D53C21">
        <w:rPr>
          <w:rFonts w:ascii="Verdana" w:hAnsi="Verdana"/>
          <w:sz w:val="18"/>
          <w:szCs w:val="18"/>
        </w:rPr>
        <w:t>Pzp</w:t>
      </w:r>
      <w:proofErr w:type="spellEnd"/>
      <w:r w:rsidRPr="00D53C21">
        <w:rPr>
          <w:rFonts w:ascii="Verdana" w:hAnsi="Verdana"/>
          <w:sz w:val="18"/>
          <w:szCs w:val="18"/>
        </w:rPr>
        <w:t xml:space="preserve"> Wykonawca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D53C21">
        <w:rPr>
          <w:rFonts w:ascii="Verdana" w:hAnsi="Verdana"/>
          <w:sz w:val="18"/>
          <w:szCs w:val="18"/>
        </w:rPr>
        <w:t>Pzp</w:t>
      </w:r>
      <w:proofErr w:type="spellEnd"/>
      <w:r w:rsidRPr="00D53C21">
        <w:rPr>
          <w:rFonts w:ascii="Verdana" w:hAnsi="Verdana"/>
          <w:sz w:val="18"/>
          <w:szCs w:val="18"/>
        </w:rPr>
        <w:t xml:space="preserve"> </w:t>
      </w:r>
      <w:r w:rsidRPr="00D53C21">
        <w:rPr>
          <w:rFonts w:ascii="Verdana" w:hAnsi="Verdana"/>
          <w:i/>
          <w:sz w:val="18"/>
          <w:szCs w:val="18"/>
        </w:rPr>
        <w:t>– wzór stanowi załącznik nr 4 do SIWZ.</w:t>
      </w:r>
    </w:p>
    <w:p w14:paraId="0698FE32" w14:textId="77777777" w:rsidR="00ED0BF3" w:rsidRDefault="00ED0BF3" w:rsidP="00ED0BF3">
      <w:pPr>
        <w:pStyle w:val="Tekstpodstawowy"/>
        <w:spacing w:line="240" w:lineRule="auto"/>
        <w:ind w:left="3117" w:firstLine="423"/>
        <w:jc w:val="right"/>
        <w:rPr>
          <w:rFonts w:ascii="Verdana" w:hAnsi="Verdana"/>
          <w:i/>
          <w:sz w:val="18"/>
          <w:szCs w:val="18"/>
        </w:rPr>
      </w:pPr>
    </w:p>
    <w:p w14:paraId="365C6BF4" w14:textId="77777777" w:rsidR="00C236D3" w:rsidRPr="00ED0BF3" w:rsidRDefault="00C236D3" w:rsidP="00ED0BF3">
      <w:pPr>
        <w:jc w:val="center"/>
        <w:rPr>
          <w:rFonts w:ascii="Verdana" w:hAnsi="Verdana"/>
          <w:sz w:val="18"/>
          <w:szCs w:val="18"/>
        </w:rPr>
      </w:pPr>
    </w:p>
    <w:sectPr w:rsidR="00C236D3" w:rsidRPr="00ED0BF3" w:rsidSect="00ED0B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1134" w:bottom="680" w:left="1134" w:header="709" w:footer="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6984" w14:textId="77777777" w:rsidR="002F4C64" w:rsidRDefault="002F4C64">
      <w:r>
        <w:separator/>
      </w:r>
    </w:p>
  </w:endnote>
  <w:endnote w:type="continuationSeparator" w:id="0">
    <w:p w14:paraId="65C0CF1C" w14:textId="77777777" w:rsidR="002F4C64" w:rsidRDefault="002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0DA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E26DD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E7B0" w14:textId="77777777" w:rsidR="009F189D" w:rsidRDefault="000A33D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20ACB" wp14:editId="4444F77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970" t="5715" r="5080" b="1333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F8C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VzkCVr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1E324E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14E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B5AB0D" w14:textId="77777777" w:rsidR="009F189D" w:rsidRDefault="009F189D">
    <w:pPr>
      <w:pStyle w:val="Stopka"/>
      <w:tabs>
        <w:tab w:val="clear" w:pos="4536"/>
      </w:tabs>
      <w:jc w:val="center"/>
    </w:pPr>
  </w:p>
  <w:p w14:paraId="2E6FCFFD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2C12" w14:textId="77777777" w:rsidR="002F4C64" w:rsidRDefault="002F4C64">
      <w:r>
        <w:separator/>
      </w:r>
    </w:p>
  </w:footnote>
  <w:footnote w:type="continuationSeparator" w:id="0">
    <w:p w14:paraId="1D239CA2" w14:textId="77777777" w:rsidR="002F4C64" w:rsidRDefault="002F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3BA7" w14:textId="77777777" w:rsidR="00992E19" w:rsidRDefault="00992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D061" w14:textId="77777777" w:rsidR="00992E19" w:rsidRDefault="00992E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2BE7" w14:textId="77777777" w:rsidR="00992E19" w:rsidRDefault="00992E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0"/>
    <w:rsid w:val="00007727"/>
    <w:rsid w:val="00017720"/>
    <w:rsid w:val="00035488"/>
    <w:rsid w:val="000A33D2"/>
    <w:rsid w:val="000D7F25"/>
    <w:rsid w:val="000E00E5"/>
    <w:rsid w:val="00173B20"/>
    <w:rsid w:val="001C69FF"/>
    <w:rsid w:val="0023318D"/>
    <w:rsid w:val="002F4C64"/>
    <w:rsid w:val="003D72FD"/>
    <w:rsid w:val="00423179"/>
    <w:rsid w:val="004456E2"/>
    <w:rsid w:val="00490DC0"/>
    <w:rsid w:val="00493F8C"/>
    <w:rsid w:val="004C7E9B"/>
    <w:rsid w:val="0069085C"/>
    <w:rsid w:val="00843263"/>
    <w:rsid w:val="00861E75"/>
    <w:rsid w:val="00992E19"/>
    <w:rsid w:val="009D19BD"/>
    <w:rsid w:val="009F189D"/>
    <w:rsid w:val="00A72768"/>
    <w:rsid w:val="00A80738"/>
    <w:rsid w:val="00B95A44"/>
    <w:rsid w:val="00C236D3"/>
    <w:rsid w:val="00C27D70"/>
    <w:rsid w:val="00C659E2"/>
    <w:rsid w:val="00CB0802"/>
    <w:rsid w:val="00D175DD"/>
    <w:rsid w:val="00D36BAA"/>
    <w:rsid w:val="00D7128F"/>
    <w:rsid w:val="00E87DB9"/>
    <w:rsid w:val="00EA19BD"/>
    <w:rsid w:val="00EA3476"/>
    <w:rsid w:val="00ED0BF3"/>
    <w:rsid w:val="00EF12A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1D077"/>
  <w15:chartTrackingRefBased/>
  <w15:docId w15:val="{CBF47154-B276-4536-B6E2-E919389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D0B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owiat.limanowski.p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zamowienia@powiat.limanowski.p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Skolarus-Mrózek</dc:creator>
  <cp:keywords/>
  <dc:description/>
  <cp:lastModifiedBy>Katarzyna Skolarus-Mrózek</cp:lastModifiedBy>
  <cp:revision>2</cp:revision>
  <cp:lastPrinted>2020-12-17T11:11:00Z</cp:lastPrinted>
  <dcterms:created xsi:type="dcterms:W3CDTF">2020-12-17T11:41:00Z</dcterms:created>
  <dcterms:modified xsi:type="dcterms:W3CDTF">2020-12-17T11:41:00Z</dcterms:modified>
</cp:coreProperties>
</file>