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7E5DC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9F35EC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9F35EC" w:rsidRDefault="00A56A6F" w:rsidP="009F35E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95B18" w:rsidRPr="00E95B18">
        <w:rPr>
          <w:rFonts w:ascii="Times New Roman" w:eastAsia="Times New Roman" w:hAnsi="Times New Roman"/>
          <w:b/>
          <w:sz w:val="24"/>
          <w:szCs w:val="20"/>
          <w:lang w:eastAsia="pl-PL"/>
        </w:rPr>
        <w:t>ZP/</w:t>
      </w:r>
      <w:r w:rsidR="009F35EC">
        <w:rPr>
          <w:rFonts w:ascii="Times New Roman" w:eastAsia="Times New Roman" w:hAnsi="Times New Roman"/>
          <w:b/>
          <w:sz w:val="24"/>
          <w:szCs w:val="20"/>
          <w:lang w:eastAsia="pl-PL"/>
        </w:rPr>
        <w:t>27</w:t>
      </w:r>
      <w:r w:rsidR="00E95B18" w:rsidRPr="00E95B18">
        <w:rPr>
          <w:rFonts w:ascii="Times New Roman" w:eastAsia="Times New Roman" w:hAnsi="Times New Roman"/>
          <w:b/>
          <w:sz w:val="24"/>
          <w:szCs w:val="20"/>
          <w:lang w:eastAsia="pl-PL"/>
        </w:rPr>
        <w:t>/2020</w:t>
      </w:r>
      <w:bookmarkStart w:id="0" w:name="_GoBack"/>
      <w:bookmarkEnd w:id="0"/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95B18" w:rsidRPr="00E95B18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9F35EC" w:rsidRPr="009F35EC" w:rsidRDefault="009F35EC" w:rsidP="009F3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9F35EC">
        <w:rPr>
          <w:b/>
          <w:sz w:val="28"/>
          <w:szCs w:val="28"/>
        </w:rPr>
        <w:t>Świadczenie usług w zakresie transportu i unieszkodliwiania odpadów medycznych wraz z udostepnieniem kontenerów</w:t>
      </w:r>
    </w:p>
    <w:p w:rsidR="009F35EC" w:rsidRDefault="009F35E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2D" w:rsidRDefault="0085302D" w:rsidP="00025386">
      <w:pPr>
        <w:spacing w:after="0" w:line="240" w:lineRule="auto"/>
      </w:pPr>
      <w:r>
        <w:separator/>
      </w:r>
    </w:p>
  </w:endnote>
  <w:endnote w:type="continuationSeparator" w:id="0">
    <w:p w:rsidR="0085302D" w:rsidRDefault="0085302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18" w:rsidRDefault="00E95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7E5DC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9D9C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18" w:rsidRDefault="00E95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2D" w:rsidRDefault="0085302D" w:rsidP="00025386">
      <w:pPr>
        <w:spacing w:after="0" w:line="240" w:lineRule="auto"/>
      </w:pPr>
      <w:r>
        <w:separator/>
      </w:r>
    </w:p>
  </w:footnote>
  <w:footnote w:type="continuationSeparator" w:id="0">
    <w:p w:rsidR="0085302D" w:rsidRDefault="0085302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18" w:rsidRDefault="00E95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18" w:rsidRDefault="00E95B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18" w:rsidRDefault="00E95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0C"/>
    <w:rsid w:val="000019A5"/>
    <w:rsid w:val="00025386"/>
    <w:rsid w:val="000423B9"/>
    <w:rsid w:val="00084786"/>
    <w:rsid w:val="00116795"/>
    <w:rsid w:val="001C2314"/>
    <w:rsid w:val="004374F2"/>
    <w:rsid w:val="00460705"/>
    <w:rsid w:val="00485239"/>
    <w:rsid w:val="0055145C"/>
    <w:rsid w:val="005624D8"/>
    <w:rsid w:val="00657A47"/>
    <w:rsid w:val="00674D81"/>
    <w:rsid w:val="00745A44"/>
    <w:rsid w:val="007E5DC3"/>
    <w:rsid w:val="0085302D"/>
    <w:rsid w:val="008B797E"/>
    <w:rsid w:val="008F2498"/>
    <w:rsid w:val="00955959"/>
    <w:rsid w:val="009F35EC"/>
    <w:rsid w:val="00A56A6F"/>
    <w:rsid w:val="00B77707"/>
    <w:rsid w:val="00BE3BCE"/>
    <w:rsid w:val="00C26A0C"/>
    <w:rsid w:val="00D16CF0"/>
    <w:rsid w:val="00D55FC4"/>
    <w:rsid w:val="00DC587A"/>
    <w:rsid w:val="00DE73DD"/>
    <w:rsid w:val="00E27ABB"/>
    <w:rsid w:val="00E86D3B"/>
    <w:rsid w:val="00E95B1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2DE20"/>
  <w15:chartTrackingRefBased/>
  <w15:docId w15:val="{9C267063-0642-49EC-9F47-2A1F7A5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2020-12-10T12:26:00Z</dcterms:created>
  <dcterms:modified xsi:type="dcterms:W3CDTF">2020-12-10T12:27:00Z</dcterms:modified>
</cp:coreProperties>
</file>