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C185" w14:textId="096F94B4" w:rsidR="00025386" w:rsidRPr="00B92DB6" w:rsidRDefault="00025386" w:rsidP="00025386">
      <w:pPr>
        <w:pStyle w:val="Nagwek4"/>
        <w:rPr>
          <w:rFonts w:ascii="Calibri" w:hAnsi="Calibri"/>
          <w:b/>
          <w:i w:val="0"/>
        </w:rPr>
      </w:pPr>
      <w:r w:rsidRPr="00B92DB6">
        <w:rPr>
          <w:rFonts w:ascii="Calibri" w:hAnsi="Calibri"/>
          <w:b/>
          <w:i w:val="0"/>
        </w:rPr>
        <w:t xml:space="preserve">Załącznik nr </w:t>
      </w:r>
      <w:r w:rsidR="005F5DAD">
        <w:rPr>
          <w:rFonts w:ascii="Calibri" w:hAnsi="Calibri"/>
          <w:b/>
        </w:rPr>
        <w:t>9</w:t>
      </w:r>
    </w:p>
    <w:p w14:paraId="4DC4CA41" w14:textId="77777777" w:rsidR="00025386" w:rsidRPr="00B92DB6" w:rsidRDefault="00833E3D">
      <w:r w:rsidRPr="00B92DB6">
        <w:rPr>
          <w:noProof/>
        </w:rPr>
        <w:pict w14:anchorId="1D82CB21"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64F48B47" w14:textId="77777777" w:rsidR="00025386" w:rsidRDefault="00025386" w:rsidP="00025386"/>
                <w:p w14:paraId="14900B2C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5094B6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09FC0DD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0BB6822E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3ACD26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810F839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E0F7E7E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374952B" w14:textId="77777777" w:rsidR="00025386" w:rsidRPr="00A56A6F" w:rsidRDefault="00025386" w:rsidP="00025386"/>
              </w:txbxContent>
            </v:textbox>
          </v:roundrect>
        </w:pict>
      </w:r>
    </w:p>
    <w:p w14:paraId="11900FA2" w14:textId="77777777" w:rsidR="00025386" w:rsidRPr="00B92DB6" w:rsidRDefault="00025386" w:rsidP="00025386"/>
    <w:p w14:paraId="5EB48288" w14:textId="77777777" w:rsidR="00025386" w:rsidRPr="00B92DB6" w:rsidRDefault="00025386" w:rsidP="00025386"/>
    <w:p w14:paraId="4E007C96" w14:textId="77777777"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14:paraId="03B876E3" w14:textId="77777777"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14:paraId="56B5A79F" w14:textId="77777777"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14:paraId="11EC71B4" w14:textId="77777777" w:rsidR="00A56A6F" w:rsidRPr="00B92DB6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2DB6">
        <w:rPr>
          <w:rFonts w:eastAsia="Times New Roman"/>
          <w:sz w:val="24"/>
          <w:szCs w:val="20"/>
          <w:lang w:eastAsia="pl-PL"/>
        </w:rPr>
        <w:t xml:space="preserve">Znak Sprawy: </w:t>
      </w:r>
      <w:r w:rsidR="00B727BC" w:rsidRPr="00B727BC">
        <w:rPr>
          <w:rFonts w:eastAsia="Times New Roman"/>
          <w:b/>
          <w:sz w:val="24"/>
          <w:szCs w:val="20"/>
          <w:lang w:eastAsia="pl-PL"/>
        </w:rPr>
        <w:t>CRZP/187/2020/AZP</w:t>
      </w:r>
    </w:p>
    <w:p w14:paraId="36D2D24B" w14:textId="77777777" w:rsidR="00025386" w:rsidRPr="00B92DB6" w:rsidRDefault="00025386" w:rsidP="00025386"/>
    <w:p w14:paraId="50DA6129" w14:textId="77777777" w:rsidR="00025386" w:rsidRPr="00B92DB6" w:rsidRDefault="00025386" w:rsidP="00025386"/>
    <w:p w14:paraId="64CE3A88" w14:textId="77777777" w:rsidR="00367987" w:rsidRPr="00367987" w:rsidRDefault="00367987" w:rsidP="00367987">
      <w:pPr>
        <w:keepNext/>
        <w:spacing w:after="0" w:line="360" w:lineRule="auto"/>
        <w:ind w:left="567"/>
        <w:jc w:val="center"/>
        <w:outlineLvl w:val="2"/>
        <w:rPr>
          <w:rFonts w:eastAsia="Times New Roman" w:cs="Tahoma"/>
          <w:b/>
          <w:sz w:val="32"/>
          <w:szCs w:val="32"/>
          <w:lang w:eastAsia="pl-PL"/>
        </w:rPr>
      </w:pPr>
      <w:r w:rsidRPr="00367987">
        <w:rPr>
          <w:rFonts w:eastAsia="Times New Roman" w:cs="Tahoma"/>
          <w:b/>
          <w:sz w:val="32"/>
          <w:szCs w:val="32"/>
          <w:lang w:eastAsia="pl-PL"/>
        </w:rPr>
        <w:t>O Ś W I A D C Z E N I E</w:t>
      </w:r>
    </w:p>
    <w:p w14:paraId="56A86F09" w14:textId="77777777" w:rsidR="00833E3D" w:rsidRPr="00B92DB6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B92DB6">
        <w:rPr>
          <w:b/>
          <w:sz w:val="28"/>
          <w:szCs w:val="28"/>
        </w:rPr>
        <w:t>o zatrudnieniu osób na podstawie umowy o pracę</w:t>
      </w:r>
    </w:p>
    <w:p w14:paraId="16B8A13C" w14:textId="77777777"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40E4307" w14:textId="77777777"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0"/>
          <w:lang w:eastAsia="pl-PL"/>
        </w:rPr>
      </w:pPr>
      <w:r w:rsidRPr="00B92DB6">
        <w:rPr>
          <w:rFonts w:eastAsia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B92DB6">
        <w:rPr>
          <w:rFonts w:eastAsia="Times New Roman"/>
          <w:sz w:val="24"/>
          <w:szCs w:val="20"/>
          <w:lang w:eastAsia="pl-PL"/>
        </w:rPr>
        <w:t xml:space="preserve">prowadzonym w trybie </w:t>
      </w:r>
      <w:r w:rsidR="00B727BC" w:rsidRPr="00B727BC">
        <w:rPr>
          <w:rFonts w:eastAsia="Times New Roman"/>
          <w:b/>
          <w:sz w:val="24"/>
          <w:szCs w:val="20"/>
          <w:lang w:eastAsia="pl-PL"/>
        </w:rPr>
        <w:t>przetarg nieograniczony</w:t>
      </w:r>
      <w:r w:rsidRPr="00B92DB6">
        <w:rPr>
          <w:rFonts w:eastAsia="Times New Roman"/>
          <w:sz w:val="24"/>
          <w:szCs w:val="20"/>
          <w:lang w:eastAsia="pl-PL"/>
        </w:rPr>
        <w:t xml:space="preserve"> na:</w:t>
      </w:r>
    </w:p>
    <w:p w14:paraId="722E4147" w14:textId="77777777" w:rsidR="00A56A6F" w:rsidRPr="00B92DB6" w:rsidRDefault="00B727BC" w:rsidP="00367987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B727BC">
        <w:rPr>
          <w:rFonts w:eastAsia="Times New Roman"/>
          <w:b/>
          <w:sz w:val="24"/>
          <w:szCs w:val="24"/>
          <w:lang w:eastAsia="pl-PL"/>
        </w:rPr>
        <w:t>Zawarcie umowy ramowej na wykonywanie robót teletechnicznych w obiektach Uniwersytetu Morskiego w Gdyni w 2021 roku</w:t>
      </w:r>
    </w:p>
    <w:p w14:paraId="738B238C" w14:textId="77777777" w:rsidR="00A56A6F" w:rsidRPr="00B92DB6" w:rsidRDefault="00A56A6F" w:rsidP="00A56A6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BDF9B49" w14:textId="77777777" w:rsidR="00025386" w:rsidRPr="00B92DB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Oświadczam(y),</w:t>
      </w:r>
      <w:r w:rsidR="00833E3D" w:rsidRPr="00B92DB6">
        <w:rPr>
          <w:bCs/>
          <w:sz w:val="24"/>
          <w:szCs w:val="24"/>
        </w:rPr>
        <w:t xml:space="preserve"> że</w:t>
      </w:r>
    </w:p>
    <w:p w14:paraId="0C5508E1" w14:textId="77777777" w:rsidR="00833E3D" w:rsidRPr="00B92DB6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14:paraId="35424C8C" w14:textId="77777777" w:rsidR="00833E3D" w:rsidRPr="00B92DB6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</w:t>
      </w:r>
      <w:r w:rsidR="00833E3D" w:rsidRPr="00B92DB6">
        <w:rPr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</w:t>
      </w:r>
      <w:r w:rsidRPr="00B92DB6">
        <w:rPr>
          <w:bCs/>
          <w:sz w:val="24"/>
          <w:szCs w:val="24"/>
        </w:rPr>
        <w:t>z późn. zm.);</w:t>
      </w:r>
    </w:p>
    <w:p w14:paraId="4B7F6229" w14:textId="77777777" w:rsidR="00833E3D" w:rsidRPr="00B92DB6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z</w:t>
      </w:r>
      <w:r w:rsidR="00833E3D" w:rsidRPr="00B92DB6">
        <w:rPr>
          <w:bCs/>
          <w:sz w:val="24"/>
          <w:szCs w:val="24"/>
        </w:rPr>
        <w:t>apoznaliśmy się z</w:t>
      </w:r>
      <w:r w:rsidR="00AE62F2" w:rsidRPr="00B92DB6">
        <w:rPr>
          <w:bCs/>
          <w:sz w:val="24"/>
          <w:szCs w:val="24"/>
        </w:rPr>
        <w:t xml:space="preserve"> </w:t>
      </w:r>
      <w:r w:rsidR="00833E3D" w:rsidRPr="00B92DB6">
        <w:rPr>
          <w:bCs/>
          <w:sz w:val="24"/>
          <w:szCs w:val="24"/>
        </w:rPr>
        <w:t xml:space="preserve">wymogami Zamawiającego </w:t>
      </w:r>
      <w:proofErr w:type="gramStart"/>
      <w:r w:rsidR="00833E3D" w:rsidRPr="00B92DB6">
        <w:rPr>
          <w:bCs/>
          <w:sz w:val="24"/>
          <w:szCs w:val="24"/>
        </w:rPr>
        <w:t>odnośnie</w:t>
      </w:r>
      <w:proofErr w:type="gramEnd"/>
      <w:r w:rsidR="00833E3D" w:rsidRPr="00B92DB6">
        <w:rPr>
          <w:bCs/>
          <w:sz w:val="24"/>
          <w:szCs w:val="24"/>
        </w:rPr>
        <w:t xml:space="preserve"> zatrudnienia przez Wykonawcę lub Podwykonawcę osób wykonujących czynności w zakresie realizacji zamówienia na podstawie umowy o pracę, określonymi w Specyfikacji Istotnych Warunków Zamówienia</w:t>
      </w:r>
      <w:r w:rsidR="00AE62F2" w:rsidRPr="00B92DB6">
        <w:rPr>
          <w:bCs/>
          <w:sz w:val="24"/>
          <w:szCs w:val="24"/>
        </w:rPr>
        <w:t xml:space="preserve"> i uznajemy się za związanych określonymi w niej zasadami postępowania.</w:t>
      </w:r>
    </w:p>
    <w:p w14:paraId="70E5ADC9" w14:textId="77777777"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3648F1A1" w14:textId="77777777"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276A7FD6" w14:textId="77777777"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3BB7001F" w14:textId="77777777"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768C74C2" w14:textId="77777777"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05682BF8" w14:textId="77777777" w:rsidR="00025386" w:rsidRPr="00B92DB6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4"/>
        </w:rPr>
      </w:pPr>
      <w:r w:rsidRPr="00B92DB6">
        <w:rPr>
          <w:sz w:val="24"/>
          <w:u w:val="dotted"/>
        </w:rPr>
        <w:tab/>
      </w:r>
      <w:r w:rsidRPr="00B92DB6">
        <w:rPr>
          <w:sz w:val="24"/>
        </w:rPr>
        <w:t xml:space="preserve"> dnia </w:t>
      </w:r>
      <w:r w:rsidRPr="00B92DB6">
        <w:rPr>
          <w:sz w:val="24"/>
          <w:u w:val="dotted"/>
        </w:rPr>
        <w:tab/>
      </w:r>
      <w:r w:rsidRPr="00B92DB6">
        <w:rPr>
          <w:sz w:val="24"/>
        </w:rPr>
        <w:tab/>
      </w:r>
      <w:r w:rsidRPr="00B92DB6">
        <w:rPr>
          <w:sz w:val="24"/>
          <w:u w:val="dotted"/>
        </w:rPr>
        <w:tab/>
      </w:r>
    </w:p>
    <w:p w14:paraId="086B7561" w14:textId="77777777" w:rsidR="00025386" w:rsidRPr="00B92DB6" w:rsidRDefault="00025386" w:rsidP="00AE62F2">
      <w:pPr>
        <w:spacing w:after="0" w:line="276" w:lineRule="auto"/>
        <w:ind w:left="5529"/>
        <w:jc w:val="center"/>
        <w:rPr>
          <w:sz w:val="20"/>
        </w:rPr>
      </w:pPr>
      <w:r w:rsidRPr="00B92DB6">
        <w:rPr>
          <w:sz w:val="24"/>
          <w:vertAlign w:val="superscript"/>
        </w:rPr>
        <w:t>podpis osoby uprawnionej do składania oświadczeń woli w imieniu Wykonawcy</w:t>
      </w:r>
    </w:p>
    <w:sectPr w:rsidR="00025386" w:rsidRPr="00B92DB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0C11" w14:textId="77777777" w:rsidR="005D17ED" w:rsidRDefault="005D17ED" w:rsidP="00025386">
      <w:pPr>
        <w:spacing w:after="0" w:line="240" w:lineRule="auto"/>
      </w:pPr>
      <w:r>
        <w:separator/>
      </w:r>
    </w:p>
  </w:endnote>
  <w:endnote w:type="continuationSeparator" w:id="0">
    <w:p w14:paraId="217A723F" w14:textId="77777777" w:rsidR="005D17ED" w:rsidRDefault="005D17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16D6" w14:textId="77777777" w:rsidR="00367987" w:rsidRDefault="00367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9A3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D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92D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F1D5AA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64C8" w14:textId="77777777" w:rsidR="00367987" w:rsidRDefault="00367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9AC4" w14:textId="77777777" w:rsidR="005D17ED" w:rsidRDefault="005D17ED" w:rsidP="00025386">
      <w:pPr>
        <w:spacing w:after="0" w:line="240" w:lineRule="auto"/>
      </w:pPr>
      <w:r>
        <w:separator/>
      </w:r>
    </w:p>
  </w:footnote>
  <w:footnote w:type="continuationSeparator" w:id="0">
    <w:p w14:paraId="73EA2A53" w14:textId="77777777" w:rsidR="005D17ED" w:rsidRDefault="005D17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FF75" w14:textId="77777777" w:rsidR="00367987" w:rsidRDefault="00367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3328" w14:textId="77777777"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sz w:val="28"/>
        <w:szCs w:val="28"/>
        <w:lang w:eastAsia="pl-PL"/>
      </w:rPr>
    </w:pPr>
  </w:p>
  <w:p w14:paraId="2292842A" w14:textId="77777777"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367987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14:paraId="69E4F1D5" w14:textId="77777777" w:rsidR="00367987" w:rsidRPr="00367987" w:rsidRDefault="00B727BC" w:rsidP="0036798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>
      <w:rPr>
        <w:rFonts w:ascii="Tahoma" w:eastAsia="Times New Roman" w:hAnsi="Tahoma" w:cs="Tahoma"/>
        <w:i/>
        <w:sz w:val="20"/>
        <w:szCs w:val="20"/>
        <w:lang w:eastAsia="pl-PL"/>
      </w:rPr>
      <w:t>Zawarcie umowy ramowej na wykonywanie robót teletechnicznych w obiektach Uniwersytetu Morskiego w Gdyni w 2021 roku</w:t>
    </w:r>
  </w:p>
  <w:p w14:paraId="0F1E6986" w14:textId="77777777" w:rsidR="00367987" w:rsidRDefault="00367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974A" w14:textId="77777777" w:rsidR="00367987" w:rsidRDefault="00367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7ED"/>
    <w:rsid w:val="00025386"/>
    <w:rsid w:val="001C2314"/>
    <w:rsid w:val="00367987"/>
    <w:rsid w:val="004202B7"/>
    <w:rsid w:val="005624D8"/>
    <w:rsid w:val="005D17ED"/>
    <w:rsid w:val="005F5DAD"/>
    <w:rsid w:val="007A69F8"/>
    <w:rsid w:val="00833E3D"/>
    <w:rsid w:val="008F2498"/>
    <w:rsid w:val="00A56A6F"/>
    <w:rsid w:val="00AE62F2"/>
    <w:rsid w:val="00B727BC"/>
    <w:rsid w:val="00B92DB6"/>
    <w:rsid w:val="00CD751B"/>
    <w:rsid w:val="00D55FC4"/>
    <w:rsid w:val="00E10D5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3DE30"/>
  <w15:chartTrackingRefBased/>
  <w15:docId w15:val="{A11B7BC5-5878-47C8-821B-BBD95F9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 Ś W I A D C Z E N I E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Anna Kolesinska</cp:lastModifiedBy>
  <cp:revision>2</cp:revision>
  <dcterms:created xsi:type="dcterms:W3CDTF">2020-12-07T19:55:00Z</dcterms:created>
  <dcterms:modified xsi:type="dcterms:W3CDTF">2020-12-07T19:55:00Z</dcterms:modified>
</cp:coreProperties>
</file>