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80" w:rsidRDefault="004A11EE">
      <w:pPr>
        <w:pStyle w:val="Nagwek3"/>
        <w:rPr>
          <w:rFonts w:ascii="Times New Roman" w:hAnsi="Times New Roman"/>
          <w:sz w:val="24"/>
        </w:rPr>
      </w:pPr>
      <w:r w:rsidRPr="004A11EE">
        <w:rPr>
          <w:noProof/>
        </w:rPr>
        <w:pict>
          <v:roundrect id="_x0000_s1026" style="position:absolute;left:0;text-align:left;margin-left:-11.35pt;margin-top:-26.55pt;width:166.2pt;height:68.15pt;z-index:251657728" arcsize="10923f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>
        <w:rPr>
          <w:rFonts w:ascii="Times New Roman" w:hAnsi="Times New Roman"/>
          <w:sz w:val="24"/>
        </w:rPr>
        <w:t xml:space="preserve">Załącznik nr </w:t>
      </w:r>
      <w:r w:rsidR="00824C3E">
        <w:rPr>
          <w:rFonts w:ascii="Times New Roman" w:hAnsi="Times New Roman"/>
          <w:sz w:val="24"/>
        </w:rPr>
        <w:t>6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Pr="002D4875" w:rsidRDefault="00150D7E" w:rsidP="00150D7E">
      <w:pPr>
        <w:rPr>
          <w:sz w:val="22"/>
          <w:szCs w:val="22"/>
        </w:rPr>
      </w:pPr>
      <w:r w:rsidRPr="002D4875">
        <w:rPr>
          <w:sz w:val="22"/>
          <w:szCs w:val="22"/>
        </w:rPr>
        <w:t xml:space="preserve">Znak sprawy: </w:t>
      </w:r>
      <w:r w:rsidR="00664DD2" w:rsidRPr="002D4875">
        <w:rPr>
          <w:sz w:val="22"/>
          <w:szCs w:val="22"/>
        </w:rPr>
        <w:t>ZP-IX.271.</w:t>
      </w:r>
      <w:r w:rsidR="004B6AF8">
        <w:rPr>
          <w:sz w:val="22"/>
          <w:szCs w:val="22"/>
        </w:rPr>
        <w:t>1</w:t>
      </w:r>
      <w:r w:rsidR="00D85EFB">
        <w:rPr>
          <w:sz w:val="22"/>
          <w:szCs w:val="22"/>
        </w:rPr>
        <w:t>6</w:t>
      </w:r>
      <w:r w:rsidR="00664DD2" w:rsidRPr="002D4875">
        <w:rPr>
          <w:sz w:val="22"/>
          <w:szCs w:val="22"/>
        </w:rPr>
        <w:t>.20</w:t>
      </w:r>
      <w:r w:rsidR="00D23895">
        <w:rPr>
          <w:sz w:val="22"/>
          <w:szCs w:val="22"/>
        </w:rPr>
        <w:t>20</w:t>
      </w:r>
      <w:r w:rsidR="00664DD2" w:rsidRPr="002D4875">
        <w:rPr>
          <w:sz w:val="22"/>
          <w:szCs w:val="22"/>
        </w:rPr>
        <w:t>.PN</w:t>
      </w:r>
    </w:p>
    <w:p w:rsidR="00821C80" w:rsidRPr="002D4875" w:rsidRDefault="00821C80">
      <w:pPr>
        <w:spacing w:line="360" w:lineRule="auto"/>
        <w:rPr>
          <w:sz w:val="16"/>
          <w:szCs w:val="16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Pr="00D85EFB" w:rsidRDefault="00150D7E" w:rsidP="0060654D">
      <w:pPr>
        <w:pStyle w:val="Tekstpodstawowy2"/>
        <w:rPr>
          <w:sz w:val="16"/>
          <w:szCs w:val="16"/>
        </w:rPr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664DD2" w:rsidRPr="00664DD2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D85EFB" w:rsidRDefault="00D85EFB" w:rsidP="00150D7E">
      <w:pPr>
        <w:jc w:val="both"/>
        <w:rPr>
          <w:sz w:val="24"/>
        </w:rPr>
      </w:pPr>
    </w:p>
    <w:p w:rsidR="002D4875" w:rsidRPr="00D85EFB" w:rsidRDefault="00D85EFB" w:rsidP="00D85EFB">
      <w:pPr>
        <w:widowControl w:val="0"/>
        <w:adjustRightInd w:val="0"/>
        <w:spacing w:line="276" w:lineRule="auto"/>
        <w:jc w:val="center"/>
        <w:textAlignment w:val="baseline"/>
        <w:rPr>
          <w:b/>
          <w:sz w:val="22"/>
          <w:szCs w:val="22"/>
        </w:rPr>
      </w:pPr>
      <w:r w:rsidRPr="00D85EFB">
        <w:rPr>
          <w:b/>
          <w:i/>
          <w:sz w:val="22"/>
          <w:szCs w:val="22"/>
        </w:rPr>
        <w:t>„Przebudowa ul. Spokojnej i terenów przyległych”</w:t>
      </w:r>
      <w:r w:rsidR="002D4875" w:rsidRPr="00D85EFB">
        <w:rPr>
          <w:b/>
          <w:sz w:val="22"/>
          <w:szCs w:val="22"/>
        </w:rPr>
        <w:t>.</w:t>
      </w: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A55" w:rsidRDefault="00356A55">
      <w:r>
        <w:separator/>
      </w:r>
    </w:p>
  </w:endnote>
  <w:endnote w:type="continuationSeparator" w:id="0">
    <w:p w:rsidR="00356A55" w:rsidRDefault="00356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4A11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1C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C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4A11EE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4A11EE">
      <w:rPr>
        <w:rStyle w:val="Numerstrony"/>
        <w:rFonts w:ascii="Arial" w:hAnsi="Arial"/>
      </w:rPr>
      <w:fldChar w:fldCharType="separate"/>
    </w:r>
    <w:r w:rsidR="00D85EFB">
      <w:rPr>
        <w:rStyle w:val="Numerstrony"/>
        <w:rFonts w:ascii="Arial" w:hAnsi="Arial"/>
        <w:noProof/>
      </w:rPr>
      <w:t>1</w:t>
    </w:r>
    <w:r w:rsidR="004A11EE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4A11EE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4A11EE">
      <w:rPr>
        <w:rStyle w:val="Numerstrony"/>
        <w:rFonts w:ascii="Arial" w:hAnsi="Arial"/>
      </w:rPr>
      <w:fldChar w:fldCharType="separate"/>
    </w:r>
    <w:r w:rsidR="00D85EFB">
      <w:rPr>
        <w:rStyle w:val="Numerstrony"/>
        <w:rFonts w:ascii="Arial" w:hAnsi="Arial"/>
        <w:noProof/>
      </w:rPr>
      <w:t>1</w:t>
    </w:r>
    <w:r w:rsidR="004A11EE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4A11EE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4A11EE">
      <w:rPr>
        <w:rStyle w:val="Numerstrony"/>
      </w:rPr>
      <w:fldChar w:fldCharType="separate"/>
    </w:r>
    <w:r>
      <w:rPr>
        <w:rStyle w:val="Numerstrony"/>
        <w:noProof/>
      </w:rPr>
      <w:t>1</w:t>
    </w:r>
    <w:r w:rsidR="004A11EE">
      <w:rPr>
        <w:rStyle w:val="Numerstrony"/>
      </w:rPr>
      <w:fldChar w:fldCharType="end"/>
    </w:r>
    <w:r>
      <w:rPr>
        <w:rStyle w:val="Numerstrony"/>
      </w:rPr>
      <w:t>/</w:t>
    </w:r>
    <w:r w:rsidR="004A11EE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4A11EE">
      <w:rPr>
        <w:rStyle w:val="Numerstrony"/>
      </w:rPr>
      <w:fldChar w:fldCharType="separate"/>
    </w:r>
    <w:r w:rsidR="0099660C">
      <w:rPr>
        <w:rStyle w:val="Numerstrony"/>
        <w:noProof/>
      </w:rPr>
      <w:t>1</w:t>
    </w:r>
    <w:r w:rsidR="004A11EE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A55" w:rsidRDefault="00356A55">
      <w:r>
        <w:separator/>
      </w:r>
    </w:p>
  </w:footnote>
  <w:footnote w:type="continuationSeparator" w:id="0">
    <w:p w:rsidR="00356A55" w:rsidRDefault="00356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D2" w:rsidRDefault="00664D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D2" w:rsidRDefault="00664DD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DD2"/>
    <w:rsid w:val="00035E0B"/>
    <w:rsid w:val="0007004F"/>
    <w:rsid w:val="000A299A"/>
    <w:rsid w:val="000D38CE"/>
    <w:rsid w:val="00150D7E"/>
    <w:rsid w:val="00167DCC"/>
    <w:rsid w:val="001C0F85"/>
    <w:rsid w:val="001C6D1E"/>
    <w:rsid w:val="001E56FC"/>
    <w:rsid w:val="001E620C"/>
    <w:rsid w:val="002B40B0"/>
    <w:rsid w:val="002D4875"/>
    <w:rsid w:val="00315121"/>
    <w:rsid w:val="00352FC5"/>
    <w:rsid w:val="00356A55"/>
    <w:rsid w:val="0039532D"/>
    <w:rsid w:val="003F2228"/>
    <w:rsid w:val="004A11EE"/>
    <w:rsid w:val="004B6AF8"/>
    <w:rsid w:val="004E070D"/>
    <w:rsid w:val="005C298B"/>
    <w:rsid w:val="00601088"/>
    <w:rsid w:val="0060654D"/>
    <w:rsid w:val="00664DD2"/>
    <w:rsid w:val="006E1B76"/>
    <w:rsid w:val="007064BA"/>
    <w:rsid w:val="00741BCB"/>
    <w:rsid w:val="00821C80"/>
    <w:rsid w:val="00824C3E"/>
    <w:rsid w:val="008D5F00"/>
    <w:rsid w:val="008F0AA4"/>
    <w:rsid w:val="008F6187"/>
    <w:rsid w:val="00936CFB"/>
    <w:rsid w:val="0094329F"/>
    <w:rsid w:val="00980415"/>
    <w:rsid w:val="0099660C"/>
    <w:rsid w:val="009C437A"/>
    <w:rsid w:val="00A21655"/>
    <w:rsid w:val="00AA594F"/>
    <w:rsid w:val="00AE6B2A"/>
    <w:rsid w:val="00B11EA3"/>
    <w:rsid w:val="00B41A5F"/>
    <w:rsid w:val="00B551AF"/>
    <w:rsid w:val="00B764C2"/>
    <w:rsid w:val="00C505AF"/>
    <w:rsid w:val="00C6145F"/>
    <w:rsid w:val="00D23895"/>
    <w:rsid w:val="00D52F5E"/>
    <w:rsid w:val="00D85EFB"/>
    <w:rsid w:val="00DF74E9"/>
    <w:rsid w:val="00E819CF"/>
    <w:rsid w:val="00F4050C"/>
    <w:rsid w:val="00FB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05AF"/>
  </w:style>
  <w:style w:type="paragraph" w:styleId="Nagwek1">
    <w:name w:val="heading 1"/>
    <w:basedOn w:val="Normalny"/>
    <w:next w:val="Normalny"/>
    <w:qFormat/>
    <w:rsid w:val="00C505A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C505AF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C505AF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C505AF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05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05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05AF"/>
  </w:style>
  <w:style w:type="character" w:styleId="Odwoaniedokomentarza">
    <w:name w:val="annotation reference"/>
    <w:semiHidden/>
    <w:rsid w:val="00C505AF"/>
    <w:rPr>
      <w:sz w:val="16"/>
    </w:rPr>
  </w:style>
  <w:style w:type="paragraph" w:styleId="Tekstkomentarza">
    <w:name w:val="annotation text"/>
    <w:basedOn w:val="Normalny"/>
    <w:semiHidden/>
    <w:rsid w:val="00C505AF"/>
  </w:style>
  <w:style w:type="paragraph" w:styleId="Tytu">
    <w:name w:val="Title"/>
    <w:basedOn w:val="Normalny"/>
    <w:qFormat/>
    <w:rsid w:val="00C505AF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C505AF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C505AF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adminPC</dc:creator>
  <cp:keywords/>
  <cp:lastModifiedBy>adminPC</cp:lastModifiedBy>
  <cp:revision>9</cp:revision>
  <cp:lastPrinted>2000-12-12T17:01:00Z</cp:lastPrinted>
  <dcterms:created xsi:type="dcterms:W3CDTF">2017-07-21T10:09:00Z</dcterms:created>
  <dcterms:modified xsi:type="dcterms:W3CDTF">2020-11-25T07:41:00Z</dcterms:modified>
</cp:coreProperties>
</file>