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4F079B" w:rsidRDefault="005F24DB" w:rsidP="006A5DF1">
      <w:pPr>
        <w:spacing w:after="240"/>
        <w:jc w:val="right"/>
        <w:rPr>
          <w:sz w:val="22"/>
          <w:szCs w:val="22"/>
        </w:rPr>
      </w:pPr>
      <w:r w:rsidRPr="005F24DB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="00B671E8">
        <w:rPr>
          <w:sz w:val="22"/>
          <w:szCs w:val="22"/>
        </w:rPr>
        <w:t>2020-12-07</w:t>
      </w:r>
    </w:p>
    <w:p w:rsidR="006A5DF1" w:rsidRPr="00D91931" w:rsidRDefault="005F24DB" w:rsidP="006A5DF1">
      <w:pPr>
        <w:rPr>
          <w:b/>
          <w:bCs/>
          <w:sz w:val="22"/>
          <w:szCs w:val="22"/>
        </w:rPr>
      </w:pPr>
      <w:r w:rsidRPr="005F24DB">
        <w:rPr>
          <w:b/>
          <w:bCs/>
          <w:sz w:val="22"/>
          <w:szCs w:val="22"/>
        </w:rPr>
        <w:t>GMINA NIEPOŁOMICE</w:t>
      </w:r>
    </w:p>
    <w:p w:rsidR="006A5DF1" w:rsidRPr="00BD5546" w:rsidRDefault="005F24DB" w:rsidP="006A5DF1">
      <w:pPr>
        <w:rPr>
          <w:sz w:val="22"/>
          <w:szCs w:val="22"/>
        </w:rPr>
      </w:pPr>
      <w:r w:rsidRPr="005F24DB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5F24DB">
        <w:rPr>
          <w:sz w:val="22"/>
          <w:szCs w:val="22"/>
        </w:rPr>
        <w:t>13</w:t>
      </w:r>
    </w:p>
    <w:p w:rsidR="006A5DF1" w:rsidRPr="00D91931" w:rsidRDefault="005F24DB" w:rsidP="005D7B0E">
      <w:pPr>
        <w:rPr>
          <w:sz w:val="22"/>
          <w:szCs w:val="22"/>
        </w:rPr>
      </w:pPr>
      <w:r w:rsidRPr="005F24DB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5F24DB">
        <w:rPr>
          <w:sz w:val="22"/>
          <w:szCs w:val="22"/>
        </w:rPr>
        <w:t>Niepołomice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5D7B0E">
        <w:rPr>
          <w:bCs/>
          <w:sz w:val="22"/>
          <w:szCs w:val="22"/>
        </w:rPr>
        <w:t>ZP.271.19.2020.31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F24DB" w:rsidRPr="005F24DB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5F24DB" w:rsidRPr="005F24DB">
        <w:rPr>
          <w:b/>
          <w:bCs/>
          <w:sz w:val="22"/>
          <w:szCs w:val="22"/>
        </w:rPr>
        <w:t>Utworzenie nowych terenów miejskiej zieleni parkowej na Błoniach w Niepołomicach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F24DB" w:rsidRPr="005F24DB">
        <w:rPr>
          <w:b/>
          <w:sz w:val="22"/>
          <w:szCs w:val="22"/>
        </w:rPr>
        <w:t>ZP.271.19.2020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5F24DB" w:rsidRPr="005F24DB">
        <w:rPr>
          <w:b/>
          <w:sz w:val="22"/>
          <w:szCs w:val="22"/>
        </w:rPr>
        <w:t>GMINA NIEPOŁOMICE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5F24DB" w:rsidRPr="005F24DB">
        <w:rPr>
          <w:sz w:val="22"/>
          <w:szCs w:val="22"/>
        </w:rPr>
        <w:t>(</w:t>
      </w:r>
      <w:proofErr w:type="spellStart"/>
      <w:r w:rsidR="005F24DB" w:rsidRPr="005F24DB">
        <w:rPr>
          <w:sz w:val="22"/>
          <w:szCs w:val="22"/>
        </w:rPr>
        <w:t>t.j</w:t>
      </w:r>
      <w:proofErr w:type="spellEnd"/>
      <w:r w:rsidR="005F24DB" w:rsidRPr="005F24DB">
        <w:rPr>
          <w:sz w:val="22"/>
          <w:szCs w:val="22"/>
        </w:rPr>
        <w:t xml:space="preserve">. </w:t>
      </w:r>
      <w:proofErr w:type="spellStart"/>
      <w:r w:rsidR="005F24DB" w:rsidRPr="005F24DB">
        <w:rPr>
          <w:sz w:val="22"/>
          <w:szCs w:val="22"/>
        </w:rPr>
        <w:t>Dz.U</w:t>
      </w:r>
      <w:proofErr w:type="spellEnd"/>
      <w:r w:rsidR="005F24DB" w:rsidRPr="005F24DB">
        <w:rPr>
          <w:sz w:val="22"/>
          <w:szCs w:val="22"/>
        </w:rPr>
        <w:t>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5F24DB" w:rsidRPr="005D7B0E" w:rsidTr="000C2F63">
        <w:tc>
          <w:tcPr>
            <w:tcW w:w="9356" w:type="dxa"/>
            <w:shd w:val="clear" w:color="auto" w:fill="auto"/>
          </w:tcPr>
          <w:p w:rsidR="005F24DB" w:rsidRPr="005D7B0E" w:rsidRDefault="005F24DB" w:rsidP="005D7B0E">
            <w:pPr>
              <w:spacing w:before="60" w:after="60"/>
              <w:ind w:right="-72"/>
              <w:rPr>
                <w:bCs/>
                <w:sz w:val="22"/>
                <w:szCs w:val="22"/>
              </w:rPr>
            </w:pPr>
          </w:p>
          <w:p w:rsidR="005F24DB" w:rsidRPr="005D7B0E" w:rsidRDefault="005D7B0E" w:rsidP="000C2F6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D7B0E">
              <w:rPr>
                <w:sz w:val="22"/>
                <w:szCs w:val="22"/>
              </w:rPr>
              <w:t xml:space="preserve">1. </w:t>
            </w:r>
            <w:r w:rsidR="005F24DB" w:rsidRPr="005D7B0E">
              <w:rPr>
                <w:sz w:val="22"/>
                <w:szCs w:val="22"/>
              </w:rPr>
              <w:t>Prosimy o wyjaśnienie czy w przypadku złożenia oferty przez wykonawców wspólnie ubiegających się o udzielenie zamówienia (</w:t>
            </w:r>
            <w:proofErr w:type="spellStart"/>
            <w:r w:rsidR="005F24DB" w:rsidRPr="005D7B0E">
              <w:rPr>
                <w:sz w:val="22"/>
                <w:szCs w:val="22"/>
              </w:rPr>
              <w:t>konsorcjum</w:t>
            </w:r>
            <w:proofErr w:type="spellEnd"/>
            <w:r w:rsidR="005F24DB" w:rsidRPr="005D7B0E">
              <w:rPr>
                <w:sz w:val="22"/>
                <w:szCs w:val="22"/>
              </w:rPr>
              <w:t xml:space="preserve">) Zamawiający dopuszcza, aby każdy z członków </w:t>
            </w:r>
            <w:proofErr w:type="spellStart"/>
            <w:r w:rsidR="005F24DB" w:rsidRPr="005D7B0E">
              <w:rPr>
                <w:sz w:val="22"/>
                <w:szCs w:val="22"/>
              </w:rPr>
              <w:t>konsorcjum</w:t>
            </w:r>
            <w:proofErr w:type="spellEnd"/>
            <w:r w:rsidR="005F24DB" w:rsidRPr="005D7B0E">
              <w:rPr>
                <w:sz w:val="22"/>
                <w:szCs w:val="22"/>
              </w:rPr>
              <w:t xml:space="preserve"> wniósł zabezpieczenie należytego wykonania umowy w wybranej przez siebie formie osobno za swój zakres prac ? </w:t>
            </w:r>
          </w:p>
          <w:p w:rsidR="005F24DB" w:rsidRPr="005D7B0E" w:rsidRDefault="005D7B0E" w:rsidP="000C2F63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D7B0E">
              <w:rPr>
                <w:sz w:val="22"/>
                <w:szCs w:val="22"/>
              </w:rPr>
              <w:t xml:space="preserve">2. </w:t>
            </w:r>
            <w:r w:rsidR="005F24DB" w:rsidRPr="005D7B0E">
              <w:rPr>
                <w:sz w:val="22"/>
                <w:szCs w:val="22"/>
              </w:rPr>
              <w:t xml:space="preserve">Prosimy o wyjaśnienie czy budka sędziowska wchodzi w zakres prac ? jeśli tak to prosimy o udostępnienie dokumentacji projektowej. </w:t>
            </w:r>
          </w:p>
          <w:p w:rsidR="005F24DB" w:rsidRPr="005D7B0E" w:rsidRDefault="005D7B0E" w:rsidP="005D7B0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D7B0E">
              <w:rPr>
                <w:sz w:val="22"/>
                <w:szCs w:val="22"/>
              </w:rPr>
              <w:t xml:space="preserve">3. </w:t>
            </w:r>
            <w:r w:rsidR="005F24DB" w:rsidRPr="005D7B0E">
              <w:rPr>
                <w:sz w:val="22"/>
                <w:szCs w:val="22"/>
              </w:rPr>
              <w:t>W związku z licznymi pytaniami i odpowiedziami do SIWZ zwracamy się z prośbą o przedłużenie terminu składania ofert na dzień 18.12.2020r</w:t>
            </w:r>
          </w:p>
          <w:p w:rsidR="005F24DB" w:rsidRPr="005D7B0E" w:rsidRDefault="005F24DB" w:rsidP="000C2F63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5D7B0E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5D7B0E" w:rsidRPr="005D7B0E" w:rsidRDefault="005D7B0E" w:rsidP="000C2F63">
            <w:pPr>
              <w:spacing w:after="40"/>
              <w:ind w:left="30" w:right="-72"/>
              <w:rPr>
                <w:bCs/>
                <w:sz w:val="22"/>
                <w:szCs w:val="22"/>
              </w:rPr>
            </w:pPr>
          </w:p>
          <w:p w:rsidR="005D7B0E" w:rsidRDefault="005D7B0E" w:rsidP="000C2F63">
            <w:pPr>
              <w:spacing w:after="40"/>
              <w:ind w:left="30" w:right="-72"/>
              <w:rPr>
                <w:bCs/>
                <w:sz w:val="22"/>
                <w:szCs w:val="22"/>
              </w:rPr>
            </w:pPr>
            <w:r w:rsidRPr="005D7B0E">
              <w:rPr>
                <w:bCs/>
                <w:sz w:val="22"/>
                <w:szCs w:val="22"/>
              </w:rPr>
              <w:t>Ad.1) Zamawiający nie dopuszcza takiej możliwości.</w:t>
            </w:r>
          </w:p>
          <w:p w:rsidR="00B671E8" w:rsidRDefault="00B671E8" w:rsidP="000C2F63">
            <w:pPr>
              <w:spacing w:after="40"/>
              <w:ind w:left="30" w:right="-7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Ad.2) </w:t>
            </w:r>
            <w:r w:rsidRPr="00B671E8">
              <w:rPr>
                <w:sz w:val="22"/>
                <w:szCs w:val="22"/>
              </w:rPr>
              <w:t>Informujemy, że realizacja budki sędziowskiej nie wchodzi w zakres bieżącej realizacji</w:t>
            </w:r>
            <w:r>
              <w:rPr>
                <w:sz w:val="22"/>
                <w:szCs w:val="22"/>
              </w:rPr>
              <w:t>.</w:t>
            </w:r>
          </w:p>
          <w:p w:rsidR="00B671E8" w:rsidRPr="00B671E8" w:rsidRDefault="00B671E8" w:rsidP="000C2F63">
            <w:pPr>
              <w:spacing w:after="40"/>
              <w:ind w:left="30" w:right="-7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Ad.3) Przedłużono termin do 18.12.2020r.</w:t>
            </w:r>
          </w:p>
          <w:p w:rsidR="005F24DB" w:rsidRPr="005D7B0E" w:rsidRDefault="005F24DB" w:rsidP="000C2F63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5D7B0E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8F" w:rsidRDefault="0091478F">
      <w:r>
        <w:separator/>
      </w:r>
    </w:p>
  </w:endnote>
  <w:endnote w:type="continuationSeparator" w:id="0">
    <w:p w:rsidR="0091478F" w:rsidRDefault="0091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486C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486C94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B671E8" w:rsidRPr="00B671E8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8F" w:rsidRDefault="0091478F">
      <w:r>
        <w:separator/>
      </w:r>
    </w:p>
  </w:footnote>
  <w:footnote w:type="continuationSeparator" w:id="0">
    <w:p w:rsidR="0091478F" w:rsidRDefault="0091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DB" w:rsidRDefault="005F24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0E" w:rsidRDefault="00486C94" w:rsidP="005D7B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5D7B0E" w:rsidRDefault="005D7B0E" w:rsidP="005D7B0E">
    <w:pPr>
      <w:pStyle w:val="Nagwek"/>
    </w:pPr>
  </w:p>
  <w:p w:rsidR="005F24DB" w:rsidRDefault="005F24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DB" w:rsidRDefault="005F24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DB"/>
    <w:rsid w:val="00031374"/>
    <w:rsid w:val="000A1097"/>
    <w:rsid w:val="000E2A8F"/>
    <w:rsid w:val="0012774F"/>
    <w:rsid w:val="00144B7A"/>
    <w:rsid w:val="00180C6E"/>
    <w:rsid w:val="004848F3"/>
    <w:rsid w:val="00486C94"/>
    <w:rsid w:val="004A75F2"/>
    <w:rsid w:val="005144A9"/>
    <w:rsid w:val="00520165"/>
    <w:rsid w:val="005B1B08"/>
    <w:rsid w:val="005D7B0E"/>
    <w:rsid w:val="005F24DB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91478F"/>
    <w:rsid w:val="00A905AC"/>
    <w:rsid w:val="00B671E8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6C94"/>
  </w:style>
  <w:style w:type="paragraph" w:styleId="Nagwek1">
    <w:name w:val="heading 1"/>
    <w:basedOn w:val="Normalny"/>
    <w:next w:val="Normalny"/>
    <w:qFormat/>
    <w:rsid w:val="00486C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86C94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6C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C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6C94"/>
  </w:style>
  <w:style w:type="paragraph" w:styleId="Tekstpodstawowywcity">
    <w:name w:val="Body Text Indent"/>
    <w:basedOn w:val="Normalny"/>
    <w:rsid w:val="00486C9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486C9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86C94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486C94"/>
    <w:rPr>
      <w:sz w:val="28"/>
    </w:rPr>
  </w:style>
  <w:style w:type="paragraph" w:styleId="Tekstpodstawowywcity3">
    <w:name w:val="Body Text Indent 3"/>
    <w:basedOn w:val="Normalny"/>
    <w:rsid w:val="00486C94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5D7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2020-12-07T08:02:00Z</cp:lastPrinted>
  <dcterms:created xsi:type="dcterms:W3CDTF">2020-12-07T08:02:00Z</dcterms:created>
  <dcterms:modified xsi:type="dcterms:W3CDTF">2020-12-07T08:02:00Z</dcterms:modified>
</cp:coreProperties>
</file>