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5A8" w:rsidRPr="009475A8" w:rsidRDefault="009475A8" w:rsidP="009475A8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="008E343E" w:rsidRPr="008E343E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:rsidR="009475A8" w:rsidRPr="009475A8" w:rsidRDefault="009475A8" w:rsidP="009475A8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9475A8" w:rsidRPr="009475A8" w:rsidRDefault="009475A8" w:rsidP="009475A8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9475A8" w:rsidRPr="009475A8" w:rsidRDefault="009475A8" w:rsidP="009475A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475A8" w:rsidRPr="009475A8" w:rsidRDefault="009475A8" w:rsidP="009475A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Na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>potrz</w:t>
      </w:r>
      <w:bookmarkStart w:id="0" w:name="_GoBack"/>
      <w:bookmarkEnd w:id="0"/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eby postępowania o udzielenie zamówienia publicznego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="008E343E" w:rsidRPr="008E343E">
        <w:rPr>
          <w:rFonts w:ascii="Arial" w:eastAsia="Times New Roman" w:hAnsi="Arial" w:cs="Arial"/>
          <w:b/>
          <w:sz w:val="20"/>
          <w:szCs w:val="20"/>
          <w:lang w:eastAsia="pl-PL"/>
        </w:rPr>
        <w:t>Rozbudowa systemu monitoringu wizyjnego Miasteczka Studenckiego AGH KC-zp.272-671/20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9475A8" w:rsidRPr="009475A8" w:rsidRDefault="009475A8" w:rsidP="009475A8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9B2078" w:rsidRPr="004D7DBC" w:rsidRDefault="009B2078" w:rsidP="009B207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D7DBC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4D7DBC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4D7DBC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4D7DBC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B2078" w:rsidRPr="004D7DBC" w:rsidRDefault="009B2078" w:rsidP="009B207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D7DBC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4D7DBC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ust. 5 pkt 1 i pkt 8 ustawy </w:t>
      </w:r>
      <w:proofErr w:type="spellStart"/>
      <w:r w:rsidRPr="004D7DBC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4D7DBC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4D7DBC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9B2078" w:rsidRDefault="009B2078" w:rsidP="009B20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2078" w:rsidRDefault="009B2078" w:rsidP="009B20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9B2078" w:rsidRDefault="009B2078" w:rsidP="009B20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B2078" w:rsidRDefault="009B2078" w:rsidP="009B20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B2078" w:rsidRDefault="009B2078" w:rsidP="009B20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B2078" w:rsidRDefault="009B2078" w:rsidP="009B20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B2078" w:rsidRDefault="009B2078" w:rsidP="009B20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078" w:rsidRDefault="009B2078" w:rsidP="009B20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2078" w:rsidRDefault="009B2078" w:rsidP="009B20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9B2078" w:rsidRDefault="009B2078" w:rsidP="009B20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9B2078" w:rsidRDefault="009B2078" w:rsidP="009B20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</w:t>
      </w:r>
      <w:r>
        <w:rPr>
          <w:rFonts w:ascii="Arial" w:hAnsi="Arial" w:cs="Arial"/>
          <w:i/>
          <w:sz w:val="16"/>
          <w:szCs w:val="16"/>
        </w:rPr>
        <w:t>(podpis)</w:t>
      </w:r>
    </w:p>
    <w:p w:rsidR="009B2078" w:rsidRDefault="009B2078" w:rsidP="009B20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2078" w:rsidRDefault="009B2078" w:rsidP="009B2078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9B2078" w:rsidRDefault="009B2078" w:rsidP="009B2078">
      <w:pPr>
        <w:spacing w:after="0" w:line="360" w:lineRule="auto"/>
        <w:jc w:val="both"/>
        <w:rPr>
          <w:rFonts w:ascii="Arial" w:hAnsi="Arial" w:cs="Arial"/>
          <w:b/>
        </w:rPr>
      </w:pPr>
    </w:p>
    <w:p w:rsidR="009B2078" w:rsidRDefault="009B2078" w:rsidP="009B20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9B2078" w:rsidRDefault="009B2078" w:rsidP="009B20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2078" w:rsidRDefault="009B2078" w:rsidP="009B20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B2078" w:rsidRDefault="009B2078" w:rsidP="009B20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2078" w:rsidRDefault="009B2078" w:rsidP="009B20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B2078" w:rsidRDefault="009B2078" w:rsidP="009B20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B2078" w:rsidRDefault="009B2078" w:rsidP="009B2078">
      <w:pPr>
        <w:spacing w:after="0" w:line="360" w:lineRule="auto"/>
        <w:jc w:val="both"/>
        <w:rPr>
          <w:rFonts w:ascii="Arial" w:hAnsi="Arial" w:cs="Arial"/>
          <w:b/>
        </w:rPr>
      </w:pPr>
    </w:p>
    <w:p w:rsidR="009B2078" w:rsidRDefault="009B2078" w:rsidP="009B2078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9B2078" w:rsidRDefault="009B2078" w:rsidP="009B2078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9B2078" w:rsidRDefault="009B2078" w:rsidP="009B2078">
      <w:pPr>
        <w:spacing w:after="0" w:line="360" w:lineRule="auto"/>
        <w:jc w:val="both"/>
        <w:rPr>
          <w:rFonts w:ascii="Arial" w:hAnsi="Arial" w:cs="Arial"/>
          <w:b/>
        </w:rPr>
      </w:pPr>
    </w:p>
    <w:p w:rsidR="009B2078" w:rsidRDefault="009B2078" w:rsidP="009B20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9B2078" w:rsidRDefault="009B2078" w:rsidP="009B20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2078" w:rsidRDefault="009B2078" w:rsidP="009B20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B2078" w:rsidRDefault="009B2078" w:rsidP="009B20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2078" w:rsidRDefault="009B2078" w:rsidP="009B20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B2078" w:rsidRDefault="009B2078" w:rsidP="009B20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B2078" w:rsidRDefault="009B2078" w:rsidP="009B2078">
      <w:pPr>
        <w:spacing w:after="0" w:line="360" w:lineRule="auto"/>
        <w:jc w:val="both"/>
        <w:rPr>
          <w:rFonts w:ascii="Arial" w:hAnsi="Arial" w:cs="Arial"/>
          <w:i/>
        </w:rPr>
      </w:pPr>
    </w:p>
    <w:p w:rsidR="009B2078" w:rsidRDefault="009B2078" w:rsidP="009B2078">
      <w:pPr>
        <w:spacing w:after="0" w:line="360" w:lineRule="auto"/>
        <w:jc w:val="both"/>
        <w:rPr>
          <w:rFonts w:ascii="Arial" w:hAnsi="Arial" w:cs="Arial"/>
          <w:i/>
        </w:rPr>
      </w:pPr>
    </w:p>
    <w:p w:rsidR="009B2078" w:rsidRDefault="009B2078" w:rsidP="009B2078">
      <w:pPr>
        <w:spacing w:after="0" w:line="360" w:lineRule="auto"/>
        <w:jc w:val="both"/>
        <w:rPr>
          <w:rFonts w:ascii="Arial" w:hAnsi="Arial" w:cs="Arial"/>
          <w:i/>
        </w:rPr>
      </w:pPr>
    </w:p>
    <w:p w:rsidR="009B2078" w:rsidRDefault="009B2078" w:rsidP="009B2078">
      <w:pPr>
        <w:spacing w:after="0" w:line="360" w:lineRule="auto"/>
        <w:jc w:val="both"/>
        <w:rPr>
          <w:rFonts w:ascii="Arial" w:hAnsi="Arial" w:cs="Arial"/>
          <w:i/>
        </w:rPr>
      </w:pPr>
    </w:p>
    <w:p w:rsidR="009B2078" w:rsidRDefault="009B2078" w:rsidP="009B2078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B2078" w:rsidRDefault="009B2078" w:rsidP="009B2078">
      <w:pPr>
        <w:spacing w:after="0" w:line="360" w:lineRule="auto"/>
        <w:jc w:val="both"/>
        <w:rPr>
          <w:rFonts w:ascii="Arial" w:hAnsi="Arial" w:cs="Arial"/>
          <w:b/>
        </w:rPr>
      </w:pPr>
    </w:p>
    <w:p w:rsidR="009B2078" w:rsidRDefault="009B2078" w:rsidP="009B20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B2078" w:rsidRDefault="009B2078" w:rsidP="009B2078">
      <w:pPr>
        <w:tabs>
          <w:tab w:val="left" w:pos="0"/>
          <w:tab w:val="left" w:pos="426"/>
        </w:tabs>
        <w:spacing w:after="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2078" w:rsidRDefault="009B2078" w:rsidP="009B20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2078" w:rsidRDefault="009B2078" w:rsidP="009B20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B2078" w:rsidRDefault="009B2078" w:rsidP="009B20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2078" w:rsidRDefault="009B2078" w:rsidP="009B20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B2078" w:rsidRDefault="009B2078" w:rsidP="009B20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B2078" w:rsidRDefault="009B2078" w:rsidP="009B2078">
      <w:pPr>
        <w:tabs>
          <w:tab w:val="left" w:pos="0"/>
        </w:tabs>
        <w:spacing w:after="0" w:line="264" w:lineRule="auto"/>
        <w:ind w:left="426" w:right="1"/>
        <w:contextualSpacing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:rsidR="009B2078" w:rsidRDefault="009B2078" w:rsidP="009B20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2078" w:rsidRDefault="009B2078" w:rsidP="009B2078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9B2078" w:rsidRDefault="009B2078" w:rsidP="009B2078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Wskazuję, że dokumenty na potwierdzenie złożonego oświadczenia, że nie podlegam wykluczeniu, znajdują się w formie elektronicznej pod następującymi adresami internetowych ogólnodostępnych i bezpłatnych baz danych:</w:t>
      </w:r>
    </w:p>
    <w:p w:rsidR="009B2078" w:rsidRDefault="009B2078" w:rsidP="009B2078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 w:rsidRPr="009B2078"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2078">
        <w:rPr>
          <w:rFonts w:ascii="Times New Roman" w:hAnsi="Times New Roman"/>
          <w:highlight w:val="lightGray"/>
        </w:rPr>
        <w:instrText xml:space="preserve"> FORMCHECKBOX </w:instrText>
      </w:r>
      <w:r w:rsidRPr="009B2078">
        <w:rPr>
          <w:rFonts w:ascii="Times New Roman" w:hAnsi="Times New Roman"/>
          <w:highlight w:val="lightGray"/>
        </w:rPr>
      </w:r>
      <w:r w:rsidRPr="009B2078">
        <w:rPr>
          <w:rFonts w:ascii="Times New Roman" w:hAnsi="Times New Roman"/>
          <w:highlight w:val="lightGray"/>
        </w:rPr>
        <w:fldChar w:fldCharType="separate"/>
      </w:r>
      <w:r w:rsidRPr="009B2078">
        <w:rPr>
          <w:rFonts w:ascii="Times New Roman" w:hAnsi="Times New Roman"/>
          <w:highlight w:val="lightGray"/>
        </w:rPr>
        <w:fldChar w:fldCharType="end"/>
      </w:r>
      <w:r>
        <w:rPr>
          <w:rFonts w:ascii="Times New Roman" w:hAnsi="Times New Roman"/>
          <w:color w:val="000000"/>
        </w:rPr>
        <w:t xml:space="preserve">  </w:t>
      </w:r>
      <w:hyperlink r:id="rId8" w:history="1">
        <w:r>
          <w:rPr>
            <w:rStyle w:val="Hipercze"/>
            <w:rFonts w:ascii="Times New Roman" w:hAnsi="Times New Roman"/>
          </w:rPr>
          <w:t>https://ems.ms.gov.pl</w:t>
        </w:r>
      </w:hyperlink>
      <w:r>
        <w:rPr>
          <w:rFonts w:ascii="Times New Roman" w:hAnsi="Times New Roman"/>
          <w:color w:val="000000"/>
        </w:rPr>
        <w:t xml:space="preserve"> dotyczące wykonawcy / dotyczące podmiotów na zdolnościach, których polega wykonawca na zasadach określonych w art. 22a ustawy*</w:t>
      </w:r>
    </w:p>
    <w:p w:rsidR="009B2078" w:rsidRDefault="009B2078" w:rsidP="009B2078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 w:rsidRPr="009B2078"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2078">
        <w:rPr>
          <w:rFonts w:ascii="Times New Roman" w:hAnsi="Times New Roman"/>
          <w:highlight w:val="lightGray"/>
        </w:rPr>
        <w:instrText xml:space="preserve"> FORMCHECKBOX </w:instrText>
      </w:r>
      <w:r w:rsidRPr="009B2078">
        <w:rPr>
          <w:rFonts w:ascii="Times New Roman" w:hAnsi="Times New Roman"/>
          <w:highlight w:val="lightGray"/>
        </w:rPr>
      </w:r>
      <w:r w:rsidRPr="009B2078">
        <w:rPr>
          <w:rFonts w:ascii="Times New Roman" w:hAnsi="Times New Roman"/>
          <w:highlight w:val="lightGray"/>
        </w:rPr>
        <w:fldChar w:fldCharType="separate"/>
      </w:r>
      <w:r w:rsidRPr="009B2078">
        <w:rPr>
          <w:rFonts w:ascii="Times New Roman" w:hAnsi="Times New Roman"/>
          <w:highlight w:val="lightGray"/>
        </w:rPr>
        <w:fldChar w:fldCharType="end"/>
      </w:r>
      <w:r>
        <w:rPr>
          <w:rFonts w:ascii="Times New Roman" w:hAnsi="Times New Roman"/>
          <w:color w:val="000000"/>
        </w:rPr>
        <w:t xml:space="preserve">  </w:t>
      </w:r>
      <w:hyperlink r:id="rId9" w:history="1">
        <w:r>
          <w:rPr>
            <w:rStyle w:val="Hipercze"/>
            <w:rFonts w:ascii="Times New Roman" w:hAnsi="Times New Roman"/>
          </w:rPr>
          <w:t>https://prod.ceidg.gov.pl</w:t>
        </w:r>
      </w:hyperlink>
      <w:r>
        <w:rPr>
          <w:rFonts w:ascii="Times New Roman" w:hAnsi="Times New Roman"/>
          <w:color w:val="000000"/>
        </w:rPr>
        <w:t xml:space="preserve"> dotyczące wykonawcy / dotyczące podmiotów na zdolnościach, których polega wykonawca na zasadach określonych w art. 22a ustawy*</w:t>
      </w:r>
    </w:p>
    <w:p w:rsidR="009B2078" w:rsidRDefault="009B2078" w:rsidP="009B2078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color w:val="000000"/>
        </w:rPr>
        <w:t>*należy wskazać właściwe</w:t>
      </w:r>
    </w:p>
    <w:p w:rsidR="009B2078" w:rsidRDefault="009B2078" w:rsidP="009B2078">
      <w:pPr>
        <w:spacing w:after="120"/>
        <w:contextualSpacing/>
        <w:jc w:val="both"/>
        <w:rPr>
          <w:rFonts w:ascii="Times New Roman" w:hAnsi="Times New Roman"/>
          <w:color w:val="000000"/>
        </w:rPr>
      </w:pPr>
    </w:p>
    <w:p w:rsidR="009B2078" w:rsidRDefault="009B2078" w:rsidP="009B207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Jednocześnie informuję, że Zamawiający ma możliwość uzyskania dostępu do oświadczeń i dokumentów, o których mowa w art. 25 ust. 1 pkt 1 i 3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>, które znajdują się w posiadaniu Zamawiającego ……………………………………………………………………………………………………………</w:t>
      </w:r>
    </w:p>
    <w:p w:rsidR="009B2078" w:rsidRDefault="009B2078" w:rsidP="009B207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9B2078" w:rsidRDefault="009B2078" w:rsidP="009B2078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(należy wskazać np. nazwę postępowania, numer sprawy nadany przez Zamawiającego lub inną informację identyfikującą dokument, który jest w posiadaniu Zamawiającego).</w:t>
      </w:r>
    </w:p>
    <w:p w:rsidR="009B2078" w:rsidRDefault="009B2078" w:rsidP="009B20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2078" w:rsidRDefault="009B2078" w:rsidP="009B2078">
      <w:pPr>
        <w:tabs>
          <w:tab w:val="center" w:pos="900"/>
          <w:tab w:val="center" w:pos="5400"/>
        </w:tabs>
        <w:rPr>
          <w:rFonts w:ascii="Verdana" w:hAnsi="Verdana" w:cs="Arial"/>
          <w:i/>
          <w:sz w:val="20"/>
          <w:szCs w:val="20"/>
        </w:rPr>
      </w:pPr>
    </w:p>
    <w:p w:rsidR="009B2078" w:rsidRDefault="009B2078" w:rsidP="009B2078">
      <w:pPr>
        <w:tabs>
          <w:tab w:val="left" w:pos="0"/>
          <w:tab w:val="left" w:pos="426"/>
        </w:tabs>
        <w:spacing w:after="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2078" w:rsidRDefault="009B2078" w:rsidP="009B2078">
      <w:pPr>
        <w:tabs>
          <w:tab w:val="left" w:pos="0"/>
          <w:tab w:val="left" w:pos="426"/>
        </w:tabs>
        <w:spacing w:after="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Miejscowość, ……………………., dnia ……………….…… r.</w:t>
      </w:r>
    </w:p>
    <w:p w:rsidR="009B2078" w:rsidRDefault="009B2078" w:rsidP="009B2078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9B2078" w:rsidRDefault="009B2078" w:rsidP="009B2078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………………………………………….</w:t>
      </w:r>
    </w:p>
    <w:p w:rsidR="009B2078" w:rsidRDefault="009B2078" w:rsidP="009B2078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podpis osoby/osób upoważnionej/upoważnionych</w:t>
      </w:r>
    </w:p>
    <w:p w:rsidR="009B2078" w:rsidRDefault="009B2078" w:rsidP="009B2078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do reprezentowania Wykonawcy</w:t>
      </w:r>
    </w:p>
    <w:p w:rsidR="009B2078" w:rsidRDefault="009B2078" w:rsidP="009B2078">
      <w:pPr>
        <w:tabs>
          <w:tab w:val="left" w:pos="0"/>
        </w:tabs>
        <w:spacing w:after="0" w:line="264" w:lineRule="auto"/>
        <w:ind w:left="426" w:right="1"/>
        <w:contextualSpacing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:rsidR="009B2078" w:rsidRDefault="009B2078" w:rsidP="009B2078">
      <w:pPr>
        <w:tabs>
          <w:tab w:val="left" w:pos="0"/>
        </w:tabs>
        <w:spacing w:after="0" w:line="264" w:lineRule="auto"/>
        <w:ind w:left="1080" w:right="1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9B2078" w:rsidRDefault="009B2078" w:rsidP="009B2078">
      <w:pPr>
        <w:tabs>
          <w:tab w:val="left" w:pos="0"/>
        </w:tabs>
        <w:spacing w:after="0" w:line="264" w:lineRule="auto"/>
        <w:ind w:left="1080" w:right="1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9B2078" w:rsidRDefault="009B2078" w:rsidP="009B2078">
      <w:pPr>
        <w:tabs>
          <w:tab w:val="left" w:pos="0"/>
        </w:tabs>
        <w:spacing w:after="0" w:line="264" w:lineRule="auto"/>
        <w:ind w:right="1"/>
        <w:jc w:val="center"/>
        <w:rPr>
          <w:rFonts w:ascii="Times New Roman" w:eastAsia="Times New Roman" w:hAnsi="Times New Roman"/>
          <w:b/>
          <w:lang w:eastAsia="pl-PL"/>
        </w:rPr>
      </w:pPr>
    </w:p>
    <w:p w:rsidR="009B2078" w:rsidRDefault="009B2078" w:rsidP="009B2078">
      <w:pPr>
        <w:tabs>
          <w:tab w:val="left" w:pos="0"/>
        </w:tabs>
        <w:spacing w:after="0" w:line="264" w:lineRule="auto"/>
        <w:ind w:right="1"/>
        <w:jc w:val="both"/>
        <w:rPr>
          <w:b/>
        </w:rPr>
      </w:pPr>
    </w:p>
    <w:p w:rsidR="009B2078" w:rsidRDefault="009B2078" w:rsidP="009B2078"/>
    <w:p w:rsidR="009B2078" w:rsidRPr="00172561" w:rsidRDefault="009B2078" w:rsidP="009B2078"/>
    <w:p w:rsidR="005103B9" w:rsidRPr="009475A8" w:rsidRDefault="005103B9" w:rsidP="009B2078">
      <w:pPr>
        <w:spacing w:after="0" w:line="360" w:lineRule="auto"/>
        <w:jc w:val="both"/>
      </w:pPr>
    </w:p>
    <w:sectPr w:rsidR="005103B9" w:rsidRPr="009475A8" w:rsidSect="009475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7F5" w:rsidRDefault="005747F5" w:rsidP="0038231F">
      <w:pPr>
        <w:spacing w:after="0" w:line="240" w:lineRule="auto"/>
      </w:pPr>
      <w:r>
        <w:separator/>
      </w:r>
    </w:p>
  </w:endnote>
  <w:endnote w:type="continuationSeparator" w:id="0">
    <w:p w:rsidR="005747F5" w:rsidRDefault="005747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43E" w:rsidRDefault="008E34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475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475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43E" w:rsidRDefault="008E34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7F5" w:rsidRDefault="005747F5" w:rsidP="0038231F">
      <w:pPr>
        <w:spacing w:after="0" w:line="240" w:lineRule="auto"/>
      </w:pPr>
      <w:r>
        <w:separator/>
      </w:r>
    </w:p>
  </w:footnote>
  <w:footnote w:type="continuationSeparator" w:id="0">
    <w:p w:rsidR="005747F5" w:rsidRDefault="005747F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43E" w:rsidRDefault="008E34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43E" w:rsidRDefault="008E34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43E" w:rsidRDefault="008E34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47F5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747F5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57E1"/>
    <w:rsid w:val="00892E48"/>
    <w:rsid w:val="008C5709"/>
    <w:rsid w:val="008C6DF8"/>
    <w:rsid w:val="008D0487"/>
    <w:rsid w:val="008D5EBC"/>
    <w:rsid w:val="008E343E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B2078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09551"/>
  <w15:chartTrackingRefBased/>
  <w15:docId w15:val="{8EC4F190-0A95-48C3-85BF-1CDDD6FB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9B2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71210-2B7E-4999-8ACF-D15C3F5F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Jolata Oleksy</dc:creator>
  <cp:keywords/>
  <cp:lastModifiedBy>Jolata Oleksy</cp:lastModifiedBy>
  <cp:revision>3</cp:revision>
  <cp:lastPrinted>2016-07-26T10:32:00Z</cp:lastPrinted>
  <dcterms:created xsi:type="dcterms:W3CDTF">2020-12-03T09:43:00Z</dcterms:created>
  <dcterms:modified xsi:type="dcterms:W3CDTF">2020-12-03T09:46:00Z</dcterms:modified>
</cp:coreProperties>
</file>