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DF" w:rsidRDefault="00390FDF" w:rsidP="000D524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Załącznik  nr 6 do SIWZ</w:t>
      </w:r>
    </w:p>
    <w:p w:rsidR="00390FDF" w:rsidRDefault="00390FDF" w:rsidP="003F08A7">
      <w:pPr>
        <w:pStyle w:val="Tytu"/>
        <w:widowControl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CSKDZP-2375/20/11/02/2020</w:t>
      </w:r>
    </w:p>
    <w:p w:rsidR="00390FDF" w:rsidRDefault="00390FDF" w:rsidP="003F08A7">
      <w:pPr>
        <w:pStyle w:val="Tytu"/>
        <w:widowControl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Wykonawca:</w:t>
      </w:r>
    </w:p>
    <w:p w:rsidR="00390FDF" w:rsidRDefault="00390FDF" w:rsidP="003F08A7">
      <w:pPr>
        <w:pStyle w:val="Tytu"/>
        <w:widowControl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</w:t>
      </w:r>
    </w:p>
    <w:p w:rsidR="00390FDF" w:rsidRPr="003F08A7" w:rsidRDefault="00390FDF" w:rsidP="003F08A7">
      <w:pPr>
        <w:pStyle w:val="Tytu"/>
        <w:widowControl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………………………..</w:t>
      </w:r>
    </w:p>
    <w:p w:rsidR="00390FDF" w:rsidRPr="00076286" w:rsidRDefault="00390FDF" w:rsidP="00076286">
      <w:pPr>
        <w:pStyle w:val="Tytu"/>
        <w:widowControl/>
        <w:spacing w:line="240" w:lineRule="auto"/>
      </w:pPr>
      <w:r w:rsidRPr="00076286">
        <w:t>Wykaz wykonanych robót  budowlanych</w:t>
      </w:r>
    </w:p>
    <w:p w:rsidR="00390FDF" w:rsidRPr="00076286" w:rsidRDefault="00390FDF" w:rsidP="00076286">
      <w:pPr>
        <w:jc w:val="center"/>
        <w:rPr>
          <w:rFonts w:ascii="Times New Roman" w:hAnsi="Times New Roman" w:cs="Times New Roman"/>
          <w:b/>
          <w:bCs/>
        </w:rPr>
      </w:pPr>
      <w:r w:rsidRPr="00076286">
        <w:rPr>
          <w:rFonts w:ascii="Times New Roman" w:hAnsi="Times New Roman" w:cs="Times New Roman"/>
          <w:b/>
          <w:bCs/>
        </w:rPr>
        <w:t>wykazanie spełnienia warunku dotyczącego zdolności technicznej lub  zawodowej.</w:t>
      </w:r>
    </w:p>
    <w:p w:rsidR="00390FDF" w:rsidRPr="00076286" w:rsidRDefault="00390FDF" w:rsidP="00076286">
      <w:pPr>
        <w:spacing w:before="1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>Oświadczamy, że polegamy na wiedzy i doświadczeniu:</w:t>
      </w:r>
    </w:p>
    <w:p w:rsidR="00390FDF" w:rsidRPr="00076286" w:rsidRDefault="00390FDF" w:rsidP="00076286">
      <w:pPr>
        <w:numPr>
          <w:ilvl w:val="0"/>
          <w:numId w:val="25"/>
        </w:numPr>
        <w:autoSpaceDE w:val="0"/>
        <w:autoSpaceDN w:val="0"/>
        <w:adjustRightInd w:val="0"/>
        <w:spacing w:before="11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 xml:space="preserve">własnym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390FDF" w:rsidRPr="00076286" w:rsidRDefault="00390FDF" w:rsidP="00076286">
      <w:pPr>
        <w:numPr>
          <w:ilvl w:val="0"/>
          <w:numId w:val="25"/>
        </w:numPr>
        <w:autoSpaceDE w:val="0"/>
        <w:autoSpaceDN w:val="0"/>
        <w:adjustRightInd w:val="0"/>
        <w:spacing w:before="119"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76286">
        <w:rPr>
          <w:rFonts w:ascii="Times New Roman" w:hAnsi="Times New Roman" w:cs="Times New Roman"/>
          <w:sz w:val="20"/>
          <w:szCs w:val="20"/>
        </w:rPr>
        <w:t xml:space="preserve">innych podmiotów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7628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76286"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p w:rsidR="00390FDF" w:rsidRPr="00076286" w:rsidRDefault="00390FDF" w:rsidP="00076286">
      <w:pPr>
        <w:spacing w:before="1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>i wykonaliśmy w okresie ostatnich pięciu lat przed upływem terminu składania ofert, a jeżeli okres prowadzenia działalności jest krótszy - w tym okresie, niżej wymienione roboty budowlane,</w:t>
      </w:r>
      <w:r>
        <w:rPr>
          <w:rFonts w:ascii="Times New Roman" w:hAnsi="Times New Roman" w:cs="Times New Roman"/>
          <w:sz w:val="20"/>
          <w:szCs w:val="20"/>
        </w:rPr>
        <w:t xml:space="preserve"> o których mowa w  </w:t>
      </w:r>
      <w:r w:rsidRPr="00076286">
        <w:rPr>
          <w:rFonts w:ascii="Times New Roman" w:hAnsi="Times New Roman" w:cs="Times New Roman"/>
          <w:sz w:val="20"/>
          <w:szCs w:val="20"/>
        </w:rPr>
        <w:t>SIWZ: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6"/>
        <w:gridCol w:w="4724"/>
        <w:gridCol w:w="2340"/>
        <w:gridCol w:w="3420"/>
        <w:gridCol w:w="2897"/>
      </w:tblGrid>
      <w:tr w:rsidR="00390FDF">
        <w:trPr>
          <w:trHeight w:val="64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>
            <w:pPr>
              <w:ind w:left="260" w:right="299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Rodzaj i zakres robót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Wartość robót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realizacji </w:t>
            </w:r>
          </w:p>
          <w:p w:rsidR="00390FDF" w:rsidRDefault="00390FDF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(termin od   …d.m.r…do….d.m.r...)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>
            <w:pPr>
              <w:pStyle w:val="Nagwek6"/>
              <w:widowControl/>
            </w:pPr>
            <w:r>
              <w:rPr>
                <w:b/>
                <w:bCs/>
                <w:sz w:val="20"/>
                <w:szCs w:val="20"/>
              </w:rPr>
              <w:t>Zamawiający(inwestor) i Miejsce wykonania</w:t>
            </w:r>
          </w:p>
        </w:tc>
      </w:tr>
      <w:tr w:rsidR="00390FDF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/>
        </w:tc>
      </w:tr>
      <w:tr w:rsidR="00390FDF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FDF" w:rsidRDefault="00390FDF" w:rsidP="00763205"/>
        </w:tc>
      </w:tr>
    </w:tbl>
    <w:p w:rsidR="00390FDF" w:rsidRPr="00076286" w:rsidRDefault="00390FDF" w:rsidP="00076286">
      <w:pPr>
        <w:pStyle w:val="Tekstpodstawowywcity"/>
        <w:widowControl/>
        <w:jc w:val="both"/>
        <w:rPr>
          <w:sz w:val="20"/>
          <w:szCs w:val="20"/>
        </w:rPr>
      </w:pPr>
      <w:r w:rsidRPr="00076286">
        <w:rPr>
          <w:sz w:val="20"/>
          <w:szCs w:val="20"/>
        </w:rPr>
        <w:t>Na potwierdzenie spełnienia warunku załączamy dokumenty potwierdzające, że wykazane roboty budowlane zostały wykonane należycie, zgodnie z zasadami sztuki budowlanej i prawidłowo ukończone.</w:t>
      </w:r>
    </w:p>
    <w:sectPr w:rsidR="00390FDF" w:rsidRPr="00076286" w:rsidSect="00CA67FC">
      <w:pgSz w:w="16838" w:h="11906" w:orient="landscape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40A"/>
    <w:lvl w:ilvl="0">
      <w:start w:val="1"/>
      <w:numFmt w:val="decimal"/>
      <w:lvlText w:val="%1."/>
      <w:lvlJc w:val="left"/>
      <w:pPr>
        <w:ind w:left="338" w:hanging="338"/>
      </w:pPr>
      <w:rPr>
        <w:rFonts w:cs="Times New Roman"/>
      </w:rPr>
    </w:lvl>
  </w:abstractNum>
  <w:abstractNum w:abstractNumId="1">
    <w:nsid w:val="000003E9"/>
    <w:multiLevelType w:val="singleLevel"/>
    <w:tmpl w:val="0000040B"/>
    <w:lvl w:ilvl="0">
      <w:start w:val="1"/>
      <w:numFmt w:val="lowerLetter"/>
      <w:lvlText w:val="%1)"/>
      <w:lvlJc w:val="left"/>
      <w:pPr>
        <w:ind w:left="338" w:hanging="338"/>
      </w:pPr>
      <w:rPr>
        <w:rFonts w:cs="Times New Roman"/>
      </w:rPr>
    </w:lvl>
  </w:abstractNum>
  <w:abstractNum w:abstractNumId="2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5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8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B0C718E"/>
    <w:multiLevelType w:val="multilevel"/>
    <w:tmpl w:val="0415001D"/>
    <w:numStyleLink w:val="Styl4"/>
  </w:abstractNum>
  <w:abstractNum w:abstractNumId="14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5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7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868CF"/>
    <w:multiLevelType w:val="multilevel"/>
    <w:tmpl w:val="53DC7DBE"/>
    <w:numStyleLink w:val="Styl2"/>
  </w:abstractNum>
  <w:abstractNum w:abstractNumId="22">
    <w:nsid w:val="5CAA3545"/>
    <w:multiLevelType w:val="multilevel"/>
    <w:tmpl w:val="53DC7DBE"/>
    <w:numStyleLink w:val="Styl2"/>
  </w:abstractNum>
  <w:abstractNum w:abstractNumId="23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25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25"/>
  </w:num>
  <w:num w:numId="8">
    <w:abstractNumId w:val="19"/>
  </w:num>
  <w:num w:numId="9">
    <w:abstractNumId w:val="20"/>
  </w:num>
  <w:num w:numId="10">
    <w:abstractNumId w:val="18"/>
  </w:num>
  <w:num w:numId="11">
    <w:abstractNumId w:val="21"/>
  </w:num>
  <w:num w:numId="12">
    <w:abstractNumId w:val="17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22"/>
  </w:num>
  <w:num w:numId="20">
    <w:abstractNumId w:val="24"/>
  </w:num>
  <w:num w:numId="21">
    <w:abstractNumId w:val="13"/>
  </w:num>
  <w:num w:numId="22">
    <w:abstractNumId w:val="7"/>
  </w:num>
  <w:num w:numId="23">
    <w:abstractNumId w:val="3"/>
  </w:num>
  <w:num w:numId="24">
    <w:abstractNumId w:val="12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126E4"/>
    <w:rsid w:val="00017E34"/>
    <w:rsid w:val="00025386"/>
    <w:rsid w:val="00050016"/>
    <w:rsid w:val="00061A84"/>
    <w:rsid w:val="000728C1"/>
    <w:rsid w:val="00075669"/>
    <w:rsid w:val="00076286"/>
    <w:rsid w:val="000D0186"/>
    <w:rsid w:val="000D13F7"/>
    <w:rsid w:val="000D5245"/>
    <w:rsid w:val="000F04E5"/>
    <w:rsid w:val="00103662"/>
    <w:rsid w:val="001418EC"/>
    <w:rsid w:val="00145E95"/>
    <w:rsid w:val="0014753F"/>
    <w:rsid w:val="001639F6"/>
    <w:rsid w:val="00182B6D"/>
    <w:rsid w:val="001A3B2B"/>
    <w:rsid w:val="001B232E"/>
    <w:rsid w:val="001E1F89"/>
    <w:rsid w:val="00254EBF"/>
    <w:rsid w:val="00263127"/>
    <w:rsid w:val="002674CB"/>
    <w:rsid w:val="00271725"/>
    <w:rsid w:val="002869D0"/>
    <w:rsid w:val="002B1DF6"/>
    <w:rsid w:val="003577F5"/>
    <w:rsid w:val="003628A8"/>
    <w:rsid w:val="003734D8"/>
    <w:rsid w:val="00383E3D"/>
    <w:rsid w:val="00386A2A"/>
    <w:rsid w:val="00390DE9"/>
    <w:rsid w:val="00390FDF"/>
    <w:rsid w:val="003A7F9C"/>
    <w:rsid w:val="003F08A7"/>
    <w:rsid w:val="00401DCA"/>
    <w:rsid w:val="004226E3"/>
    <w:rsid w:val="004266FD"/>
    <w:rsid w:val="00443883"/>
    <w:rsid w:val="004663C9"/>
    <w:rsid w:val="004751A6"/>
    <w:rsid w:val="00494233"/>
    <w:rsid w:val="004C05E5"/>
    <w:rsid w:val="004C17EF"/>
    <w:rsid w:val="004C6BEB"/>
    <w:rsid w:val="004E484C"/>
    <w:rsid w:val="00506A26"/>
    <w:rsid w:val="00522770"/>
    <w:rsid w:val="00552E73"/>
    <w:rsid w:val="00571223"/>
    <w:rsid w:val="00572A5A"/>
    <w:rsid w:val="005B1469"/>
    <w:rsid w:val="005C6F9E"/>
    <w:rsid w:val="005D495C"/>
    <w:rsid w:val="005D6B80"/>
    <w:rsid w:val="005F466E"/>
    <w:rsid w:val="005F5021"/>
    <w:rsid w:val="00644CCD"/>
    <w:rsid w:val="00662ECA"/>
    <w:rsid w:val="006A3554"/>
    <w:rsid w:val="006C61B8"/>
    <w:rsid w:val="006C7EF3"/>
    <w:rsid w:val="006D7E8E"/>
    <w:rsid w:val="006F72E4"/>
    <w:rsid w:val="007167BD"/>
    <w:rsid w:val="007234FD"/>
    <w:rsid w:val="00747D49"/>
    <w:rsid w:val="00755364"/>
    <w:rsid w:val="00763205"/>
    <w:rsid w:val="00775AD5"/>
    <w:rsid w:val="00775D7E"/>
    <w:rsid w:val="00793DDE"/>
    <w:rsid w:val="007C1CDB"/>
    <w:rsid w:val="00822D26"/>
    <w:rsid w:val="0083462C"/>
    <w:rsid w:val="00874A0A"/>
    <w:rsid w:val="008A73EE"/>
    <w:rsid w:val="008C3BBD"/>
    <w:rsid w:val="008C75E8"/>
    <w:rsid w:val="008C7771"/>
    <w:rsid w:val="008E33C4"/>
    <w:rsid w:val="008E6A1C"/>
    <w:rsid w:val="008F2498"/>
    <w:rsid w:val="0098724C"/>
    <w:rsid w:val="009C2684"/>
    <w:rsid w:val="009C7869"/>
    <w:rsid w:val="009D28DF"/>
    <w:rsid w:val="00A0004B"/>
    <w:rsid w:val="00A43E4A"/>
    <w:rsid w:val="00A56A6F"/>
    <w:rsid w:val="00A65192"/>
    <w:rsid w:val="00A827D9"/>
    <w:rsid w:val="00AD048D"/>
    <w:rsid w:val="00AE2D58"/>
    <w:rsid w:val="00B17ED6"/>
    <w:rsid w:val="00B25161"/>
    <w:rsid w:val="00B7258D"/>
    <w:rsid w:val="00B80F75"/>
    <w:rsid w:val="00B84BE8"/>
    <w:rsid w:val="00B90111"/>
    <w:rsid w:val="00B9207D"/>
    <w:rsid w:val="00BA2B87"/>
    <w:rsid w:val="00BD28CF"/>
    <w:rsid w:val="00BE1ED5"/>
    <w:rsid w:val="00BF42AE"/>
    <w:rsid w:val="00C16B2D"/>
    <w:rsid w:val="00C36BC9"/>
    <w:rsid w:val="00C65611"/>
    <w:rsid w:val="00C93227"/>
    <w:rsid w:val="00CA67FC"/>
    <w:rsid w:val="00CA6EEE"/>
    <w:rsid w:val="00CF255F"/>
    <w:rsid w:val="00D11423"/>
    <w:rsid w:val="00D1588F"/>
    <w:rsid w:val="00D275AB"/>
    <w:rsid w:val="00D91E61"/>
    <w:rsid w:val="00DC2A7F"/>
    <w:rsid w:val="00DD5014"/>
    <w:rsid w:val="00E25AF9"/>
    <w:rsid w:val="00E56326"/>
    <w:rsid w:val="00E56A37"/>
    <w:rsid w:val="00E57A84"/>
    <w:rsid w:val="00E6176B"/>
    <w:rsid w:val="00E6767D"/>
    <w:rsid w:val="00E8097C"/>
    <w:rsid w:val="00EC2F02"/>
    <w:rsid w:val="00EC6238"/>
    <w:rsid w:val="00ED25B3"/>
    <w:rsid w:val="00EF3E52"/>
    <w:rsid w:val="00F0613A"/>
    <w:rsid w:val="00F25D3C"/>
    <w:rsid w:val="00F42DFA"/>
    <w:rsid w:val="00F431A2"/>
    <w:rsid w:val="00F43407"/>
    <w:rsid w:val="00F7054D"/>
    <w:rsid w:val="00F94CB5"/>
    <w:rsid w:val="00F95A9A"/>
    <w:rsid w:val="00FA5ECC"/>
    <w:rsid w:val="00FE0016"/>
    <w:rsid w:val="00FE1A50"/>
    <w:rsid w:val="00FE3329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customStyle="1" w:styleId="Tekstpodstawowywcity">
    <w:name w:val="Tekst podstawowy wciÄ™ty"/>
    <w:basedOn w:val="Normal"/>
    <w:uiPriority w:val="99"/>
    <w:rsid w:val="00076286"/>
    <w:pPr>
      <w:widowControl w:val="0"/>
      <w:autoSpaceDE w:val="0"/>
      <w:autoSpaceDN w:val="0"/>
      <w:adjustRightInd w:val="0"/>
      <w:spacing w:before="119" w:after="99" w:line="240" w:lineRule="auto"/>
      <w:ind w:left="32"/>
    </w:pPr>
    <w:rPr>
      <w:b/>
      <w:bCs/>
      <w:sz w:val="24"/>
      <w:szCs w:val="24"/>
      <w:lang w:eastAsia="pl-PL"/>
    </w:rPr>
  </w:style>
  <w:style w:type="paragraph" w:customStyle="1" w:styleId="Tytu">
    <w:name w:val="TytuĹ‚"/>
    <w:basedOn w:val="Normal"/>
    <w:uiPriority w:val="99"/>
    <w:rsid w:val="00076286"/>
    <w:pPr>
      <w:widowControl w:val="0"/>
      <w:autoSpaceDE w:val="0"/>
      <w:autoSpaceDN w:val="0"/>
      <w:adjustRightInd w:val="0"/>
      <w:spacing w:before="119" w:after="0" w:line="360" w:lineRule="auto"/>
      <w:jc w:val="center"/>
    </w:pPr>
    <w:rPr>
      <w:b/>
      <w:bCs/>
      <w:sz w:val="28"/>
      <w:szCs w:val="28"/>
      <w:lang w:eastAsia="pl-PL"/>
    </w:rPr>
  </w:style>
  <w:style w:type="paragraph" w:customStyle="1" w:styleId="Nagwek6">
    <w:name w:val="NagĹ‚Ăłwek 6"/>
    <w:basedOn w:val="Normal"/>
    <w:next w:val="Normal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  <w:ind w:left="656"/>
      <w:jc w:val="center"/>
    </w:pPr>
    <w:rPr>
      <w:sz w:val="24"/>
      <w:szCs w:val="24"/>
      <w:lang w:eastAsia="pl-PL"/>
    </w:rPr>
  </w:style>
  <w:style w:type="paragraph" w:styleId="PlainText">
    <w:name w:val="Plain Text"/>
    <w:basedOn w:val="Normal"/>
    <w:link w:val="PlainTextChar1"/>
    <w:uiPriority w:val="99"/>
    <w:locked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B1DF6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76286"/>
    <w:rPr>
      <w:rFonts w:ascii="Courier New" w:hAnsi="Courier New" w:cs="Courier New"/>
      <w:lang w:val="pl-PL" w:eastAsia="pl-PL"/>
    </w:rPr>
  </w:style>
  <w:style w:type="paragraph" w:customStyle="1" w:styleId="Styl5">
    <w:name w:val="Styl5"/>
    <w:basedOn w:val="Normal"/>
    <w:uiPriority w:val="99"/>
    <w:rsid w:val="00076286"/>
    <w:pPr>
      <w:jc w:val="center"/>
    </w:pPr>
    <w:rPr>
      <w:b/>
      <w:bCs/>
      <w:sz w:val="20"/>
      <w:szCs w:val="20"/>
    </w:rPr>
  </w:style>
  <w:style w:type="numbering" w:customStyle="1" w:styleId="Styl4">
    <w:name w:val="Styl4"/>
    <w:rsid w:val="00D01AFF"/>
    <w:pPr>
      <w:numPr>
        <w:numId w:val="23"/>
      </w:numPr>
    </w:pPr>
  </w:style>
  <w:style w:type="numbering" w:customStyle="1" w:styleId="Styl3">
    <w:name w:val="Styl3"/>
    <w:rsid w:val="00D01AFF"/>
    <w:pPr>
      <w:numPr>
        <w:numId w:val="22"/>
      </w:numPr>
    </w:pPr>
  </w:style>
  <w:style w:type="numbering" w:customStyle="1" w:styleId="Styl1">
    <w:name w:val="Styl1"/>
    <w:rsid w:val="00D01AFF"/>
    <w:pPr>
      <w:numPr>
        <w:numId w:val="18"/>
      </w:numPr>
    </w:pPr>
  </w:style>
  <w:style w:type="numbering" w:customStyle="1" w:styleId="Styl2">
    <w:name w:val="Styl2"/>
    <w:rsid w:val="00D01AFF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mradochonska</dc:creator>
  <cp:keywords/>
  <dc:description/>
  <cp:lastModifiedBy>Łukasz</cp:lastModifiedBy>
  <cp:revision>2</cp:revision>
  <cp:lastPrinted>2020-11-27T13:50:00Z</cp:lastPrinted>
  <dcterms:created xsi:type="dcterms:W3CDTF">2020-11-27T13:50:00Z</dcterms:created>
  <dcterms:modified xsi:type="dcterms:W3CDTF">2020-11-27T13:50:00Z</dcterms:modified>
</cp:coreProperties>
</file>