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8A77" w14:textId="77777777" w:rsidR="00D168A7" w:rsidRDefault="004228BA">
      <w:pPr>
        <w:spacing w:line="360" w:lineRule="auto"/>
        <w:jc w:val="center"/>
        <w:rPr>
          <w:b/>
          <w:sz w:val="28"/>
        </w:rPr>
      </w:pPr>
      <w:r>
        <w:rPr>
          <w:noProof/>
        </w:rPr>
        <w:pict w14:anchorId="53CF0BDB">
          <v:roundrect id="_x0000_s1026" style="position:absolute;left:0;text-align:left;margin-left:.7pt;margin-top:23.2pt;width:144.95pt;height:57.65pt;z-index:251657728" arcsize="10923f" coordsize="21600,21600" filled="f" strokeweight=".25pt">
            <v:textbox style="mso-next-textbox:#_x0000_s1026" inset="1pt,1pt,1pt,1pt">
              <w:txbxContent>
                <w:p w14:paraId="17FDCB70" w14:textId="77777777" w:rsidR="00D168A7" w:rsidRDefault="00D168A7"/>
                <w:p w14:paraId="7E7233AB" w14:textId="77777777" w:rsidR="00D168A7" w:rsidRDefault="00D168A7">
                  <w:pPr>
                    <w:rPr>
                      <w:sz w:val="12"/>
                    </w:rPr>
                  </w:pPr>
                </w:p>
                <w:p w14:paraId="7E3518DC" w14:textId="77777777" w:rsidR="00D168A7" w:rsidRDefault="00D168A7">
                  <w:pPr>
                    <w:rPr>
                      <w:sz w:val="12"/>
                    </w:rPr>
                  </w:pPr>
                </w:p>
                <w:p w14:paraId="5607A5EF" w14:textId="77777777" w:rsidR="00D168A7" w:rsidRDefault="00D168A7">
                  <w:pPr>
                    <w:rPr>
                      <w:sz w:val="12"/>
                    </w:rPr>
                  </w:pPr>
                </w:p>
                <w:p w14:paraId="7E759EF5" w14:textId="77777777" w:rsidR="00D168A7" w:rsidRDefault="00D168A7">
                  <w:pPr>
                    <w:rPr>
                      <w:sz w:val="12"/>
                    </w:rPr>
                  </w:pPr>
                </w:p>
                <w:p w14:paraId="016014BE" w14:textId="77777777" w:rsidR="00D168A7" w:rsidRDefault="00D168A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5E087AB0" w14:textId="77777777" w:rsidR="00D168A7" w:rsidRDefault="00D168A7"/>
              </w:txbxContent>
            </v:textbox>
          </v:roundrect>
        </w:pict>
      </w:r>
      <w:r w:rsidR="00D168A7">
        <w:rPr>
          <w:b/>
          <w:sz w:val="28"/>
        </w:rPr>
        <w:t>FORMULARZ</w:t>
      </w:r>
      <w:r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14:paraId="387FD81D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1B92A50F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63D2DFBA" w14:textId="77777777"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14:paraId="2BDDD403" w14:textId="77777777"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572388" w:rsidRPr="00572388">
        <w:rPr>
          <w:sz w:val="24"/>
          <w:szCs w:val="24"/>
        </w:rPr>
        <w:t>IBR.271.27.2020.KG</w:t>
      </w:r>
    </w:p>
    <w:p w14:paraId="781B5113" w14:textId="77777777" w:rsidR="00D168A7" w:rsidRDefault="00572388">
      <w:pPr>
        <w:ind w:firstLine="3969"/>
        <w:rPr>
          <w:b/>
          <w:sz w:val="24"/>
        </w:rPr>
      </w:pPr>
      <w:r w:rsidRPr="00572388">
        <w:rPr>
          <w:b/>
          <w:sz w:val="24"/>
        </w:rPr>
        <w:t>Gmina Baruchowo</w:t>
      </w:r>
    </w:p>
    <w:p w14:paraId="4B024BE0" w14:textId="77777777" w:rsidR="00D168A7" w:rsidRDefault="00572388">
      <w:pPr>
        <w:ind w:left="3969"/>
        <w:rPr>
          <w:b/>
          <w:sz w:val="24"/>
        </w:rPr>
      </w:pPr>
      <w:r w:rsidRPr="00572388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572388">
        <w:rPr>
          <w:b/>
          <w:sz w:val="24"/>
        </w:rPr>
        <w:t>54</w:t>
      </w:r>
    </w:p>
    <w:p w14:paraId="3225A186" w14:textId="77777777" w:rsidR="00D168A7" w:rsidRDefault="00572388">
      <w:pPr>
        <w:ind w:firstLine="3969"/>
        <w:rPr>
          <w:b/>
          <w:sz w:val="24"/>
        </w:rPr>
      </w:pPr>
      <w:r w:rsidRPr="00572388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572388">
        <w:rPr>
          <w:b/>
          <w:sz w:val="24"/>
        </w:rPr>
        <w:t>Baruchowo</w:t>
      </w:r>
    </w:p>
    <w:p w14:paraId="68B260A7" w14:textId="77777777" w:rsidR="00D168A7" w:rsidRDefault="00D168A7">
      <w:pPr>
        <w:spacing w:line="360" w:lineRule="auto"/>
        <w:jc w:val="both"/>
        <w:rPr>
          <w:sz w:val="24"/>
        </w:rPr>
      </w:pPr>
    </w:p>
    <w:p w14:paraId="1E32D1BE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572388" w:rsidRPr="00572388">
        <w:rPr>
          <w:b/>
          <w:sz w:val="24"/>
        </w:rPr>
        <w:t>przetarg nieograniczony</w:t>
      </w:r>
      <w:r>
        <w:rPr>
          <w:sz w:val="24"/>
        </w:rPr>
        <w:t>” na:</w:t>
      </w:r>
    </w:p>
    <w:p w14:paraId="1EA52F28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572388" w:rsidRPr="00572388">
        <w:rPr>
          <w:b/>
          <w:sz w:val="24"/>
        </w:rPr>
        <w:t>Przebudowa drogi gminnej nr 191021C w miejscowości Kurowo Parcele od km 0+000 do km 1+776</w:t>
      </w:r>
      <w:r>
        <w:rPr>
          <w:sz w:val="24"/>
        </w:rPr>
        <w:t>”.</w:t>
      </w:r>
    </w:p>
    <w:p w14:paraId="420ECFCC" w14:textId="77777777"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4D469CC6" w14:textId="77777777"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14:paraId="28F945B4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7DF3C1D6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14:paraId="0B601878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14:paraId="00977276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14:paraId="4D0EDB8E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14:paraId="4E09A363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62CDF93C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12DF5EB2" w14:textId="77777777"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1E409BB9" w14:textId="77777777"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14:paraId="2FA2BF81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119993A7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14:paraId="4BC234B3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14:paraId="746C985B" w14:textId="77777777" w:rsidR="00E81593" w:rsidRPr="00D45776" w:rsidRDefault="00E81593" w:rsidP="00E81593">
      <w:pPr>
        <w:spacing w:line="360" w:lineRule="auto"/>
        <w:ind w:firstLine="360"/>
        <w:rPr>
          <w:b/>
        </w:rPr>
      </w:pPr>
    </w:p>
    <w:p w14:paraId="051DD964" w14:textId="77777777"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14:paraId="65298E65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064893F5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14:paraId="2960DA9F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14:paraId="03AFDD95" w14:textId="77777777" w:rsidR="00E81593" w:rsidRDefault="00E81593" w:rsidP="00E81593">
      <w:pPr>
        <w:spacing w:line="360" w:lineRule="auto"/>
        <w:ind w:firstLine="360"/>
        <w:rPr>
          <w:sz w:val="24"/>
        </w:rPr>
      </w:pPr>
    </w:p>
    <w:p w14:paraId="0CD44C1D" w14:textId="77777777"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14:paraId="4778A3BD" w14:textId="77777777"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14:paraId="7A2E7421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14:paraId="632A1A76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14:paraId="61460019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14:paraId="557EBA1D" w14:textId="77777777" w:rsidR="00D168A7" w:rsidRPr="00864DCB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14:paraId="79B6CE1D" w14:textId="77777777" w:rsidR="00864DCB" w:rsidRPr="008216FA" w:rsidRDefault="00864DCB" w:rsidP="00864DCB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864DCB">
        <w:rPr>
          <w:sz w:val="24"/>
          <w:szCs w:val="24"/>
        </w:rPr>
        <w:lastRenderedPageBreak/>
        <w:t>Oświadczamy</w:t>
      </w:r>
      <w:r w:rsidRPr="008216FA">
        <w:rPr>
          <w:sz w:val="24"/>
          <w:szCs w:val="24"/>
        </w:rPr>
        <w:t xml:space="preserve">, że zamówienie wykonamy w terminie </w:t>
      </w:r>
      <w:r>
        <w:rPr>
          <w:sz w:val="24"/>
          <w:szCs w:val="24"/>
        </w:rPr>
        <w:t>od ………………… do ………………….</w:t>
      </w:r>
      <w:r w:rsidRPr="008216FA">
        <w:rPr>
          <w:sz w:val="24"/>
          <w:szCs w:val="24"/>
        </w:rPr>
        <w:t xml:space="preserve"> (jednak </w:t>
      </w:r>
      <w:r w:rsidRPr="008216FA">
        <w:rPr>
          <w:b/>
          <w:bCs/>
          <w:sz w:val="24"/>
          <w:szCs w:val="24"/>
          <w:u w:val="single"/>
        </w:rPr>
        <w:t>nie później niż</w:t>
      </w:r>
      <w:r w:rsidRPr="008216FA">
        <w:rPr>
          <w:sz w:val="24"/>
          <w:szCs w:val="24"/>
          <w:u w:val="single"/>
        </w:rPr>
        <w:t xml:space="preserve"> </w:t>
      </w:r>
      <w:r w:rsidRPr="008216FA">
        <w:rPr>
          <w:b/>
          <w:bCs/>
          <w:sz w:val="24"/>
          <w:szCs w:val="24"/>
          <w:u w:val="single"/>
        </w:rPr>
        <w:t xml:space="preserve">do </w:t>
      </w:r>
      <w:r>
        <w:rPr>
          <w:b/>
          <w:bCs/>
          <w:sz w:val="24"/>
          <w:szCs w:val="24"/>
          <w:u w:val="single"/>
        </w:rPr>
        <w:t>…………………………………</w:t>
      </w:r>
      <w:r w:rsidRPr="008216FA">
        <w:rPr>
          <w:b/>
          <w:bCs/>
          <w:sz w:val="24"/>
          <w:szCs w:val="24"/>
          <w:u w:val="single"/>
        </w:rPr>
        <w:t xml:space="preserve"> roku.).</w:t>
      </w:r>
    </w:p>
    <w:p w14:paraId="750E17BB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14:paraId="38B16209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14:paraId="080ACBEA" w14:textId="6FDBC3E4"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.......</w:t>
      </w:r>
      <w:r w:rsidR="00B901B4">
        <w:rPr>
          <w:sz w:val="24"/>
        </w:rPr>
        <w:t>...</w:t>
      </w:r>
      <w:r w:rsidR="00D168A7">
        <w:rPr>
          <w:sz w:val="24"/>
        </w:rPr>
        <w:t>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14:paraId="213D7EEA" w14:textId="77777777"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>Oświadczamy że jesteśmy małym lub dużym przedsiębiorstwem - TAK / NIE**</w:t>
      </w:r>
      <w:r>
        <w:t xml:space="preserve">  </w:t>
      </w:r>
      <w:r>
        <w:br/>
      </w:r>
      <w:r w:rsidRPr="00241361">
        <w:rPr>
          <w:sz w:val="18"/>
          <w:szCs w:val="18"/>
        </w:rPr>
        <w:t>(** - niepotrzebne skreślić).</w:t>
      </w:r>
    </w:p>
    <w:p w14:paraId="4F3AA59B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14:paraId="17F019E8" w14:textId="77777777"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14:paraId="711E90A7" w14:textId="77777777"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14:paraId="3CA0396D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</w:t>
      </w:r>
      <w:r w:rsidR="00D168A7">
        <w:rPr>
          <w:sz w:val="24"/>
        </w:rPr>
        <w:t>a</w:t>
      </w:r>
      <w:r w:rsidR="00D168A7">
        <w:rPr>
          <w:sz w:val="24"/>
        </w:rPr>
        <w:t>warte w Specyfikacji Istotnych Warunków Zamówienia i zobowiązujemy się w przypadku wyboru naszej oferty częściowej do zawarcia umowy na zawartych tam warunkach w miejscu i terminie wyznaczonym przez Zamawiającego.</w:t>
      </w:r>
    </w:p>
    <w:p w14:paraId="69C7CDA8" w14:textId="77777777"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14:paraId="312995AD" w14:textId="77777777"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235FDA0D" w14:textId="77777777"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2F3CF426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14:paraId="2F7F283B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506F1DF6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14:paraId="51DD3D22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14:paraId="04288ED8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3C3721F8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14:paraId="2A1F0C53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69E41AE7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22FC9AE9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14:paraId="4FCF9717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2F93AE66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6EE9100B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14:paraId="7E19670F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30351CE4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4F9653F3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14:paraId="551F6366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5B1D2D2F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00A232B2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14:paraId="697F7E4D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1958EF10" w14:textId="77777777" w:rsidTr="00D4577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095B47E2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14:paraId="0DE15A7C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14:paraId="4C6408A4" w14:textId="77777777"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14:paraId="34AC4E60" w14:textId="77777777"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14:paraId="514787B3" w14:textId="77777777" w:rsidR="00D45776" w:rsidRDefault="00D45776" w:rsidP="00D168A7">
      <w:pPr>
        <w:spacing w:line="360" w:lineRule="auto"/>
        <w:jc w:val="both"/>
        <w:rPr>
          <w:sz w:val="24"/>
        </w:rPr>
      </w:pPr>
    </w:p>
    <w:p w14:paraId="402DBB2A" w14:textId="77777777"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14:paraId="35720BA2" w14:textId="77777777"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7335035D" w14:textId="77777777"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10FF" w14:textId="77777777" w:rsidR="0076408C" w:rsidRDefault="0076408C">
      <w:r>
        <w:separator/>
      </w:r>
    </w:p>
  </w:endnote>
  <w:endnote w:type="continuationSeparator" w:id="0">
    <w:p w14:paraId="11AEFA66" w14:textId="77777777" w:rsidR="0076408C" w:rsidRDefault="0076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22FC" w14:textId="77777777" w:rsidR="00572388" w:rsidRDefault="00572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52F4" w14:textId="77777777"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14:paraId="7EFC1980" w14:textId="77777777"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9B10" w14:textId="77777777" w:rsidR="00572388" w:rsidRDefault="0057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B56A" w14:textId="77777777" w:rsidR="0076408C" w:rsidRDefault="0076408C">
      <w:r>
        <w:separator/>
      </w:r>
    </w:p>
  </w:footnote>
  <w:footnote w:type="continuationSeparator" w:id="0">
    <w:p w14:paraId="1D1F7D3C" w14:textId="77777777" w:rsidR="0076408C" w:rsidRDefault="0076408C">
      <w:r>
        <w:continuationSeparator/>
      </w:r>
    </w:p>
  </w:footnote>
  <w:footnote w:id="1">
    <w:p w14:paraId="0C13C9FF" w14:textId="77777777"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E902" w14:textId="77777777" w:rsidR="00572388" w:rsidRDefault="00572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4203" w14:textId="77777777" w:rsidR="00572388" w:rsidRDefault="005723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A7F6" w14:textId="77777777" w:rsidR="00572388" w:rsidRDefault="005723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08C"/>
    <w:rsid w:val="00036230"/>
    <w:rsid w:val="00206540"/>
    <w:rsid w:val="00241361"/>
    <w:rsid w:val="00283050"/>
    <w:rsid w:val="003852F4"/>
    <w:rsid w:val="004228BA"/>
    <w:rsid w:val="00533F5A"/>
    <w:rsid w:val="00572388"/>
    <w:rsid w:val="0076408C"/>
    <w:rsid w:val="00864DCB"/>
    <w:rsid w:val="0093284C"/>
    <w:rsid w:val="00AA69F7"/>
    <w:rsid w:val="00B901B4"/>
    <w:rsid w:val="00D168A7"/>
    <w:rsid w:val="00D2466E"/>
    <w:rsid w:val="00D45776"/>
    <w:rsid w:val="00D774AB"/>
    <w:rsid w:val="00E81593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035AA8"/>
  <w15:chartTrackingRefBased/>
  <w15:docId w15:val="{CF8B8067-97BE-40C5-BB26-7FA05EF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343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3</cp:revision>
  <cp:lastPrinted>2001-01-09T17:10:00Z</cp:lastPrinted>
  <dcterms:created xsi:type="dcterms:W3CDTF">2020-12-02T10:08:00Z</dcterms:created>
  <dcterms:modified xsi:type="dcterms:W3CDTF">2020-12-02T10:09:00Z</dcterms:modified>
</cp:coreProperties>
</file>