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B19F" w14:textId="77777777" w:rsidR="00EF0FC8" w:rsidRDefault="002276B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 w14:anchorId="4056C2DA">
          <v:roundrect id="AutoShape 2" o:spid="_x0000_s1026" style="position:absolute;left:0;text-align:left;margin-left:-5.9pt;margin-top:-21.4pt;width:147.95pt;height:59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14:paraId="17B6B701" w14:textId="77777777" w:rsidR="00EF0FC8" w:rsidRDefault="00EF0FC8"/>
                <w:p w14:paraId="57975E47" w14:textId="77777777" w:rsidR="00EF0FC8" w:rsidRDefault="00EF0FC8">
                  <w:pPr>
                    <w:rPr>
                      <w:sz w:val="12"/>
                    </w:rPr>
                  </w:pPr>
                </w:p>
                <w:p w14:paraId="6508BD7B" w14:textId="77777777" w:rsidR="00EF0FC8" w:rsidRDefault="00EF0FC8">
                  <w:pPr>
                    <w:rPr>
                      <w:sz w:val="12"/>
                    </w:rPr>
                  </w:pPr>
                </w:p>
                <w:p w14:paraId="1B5A02E9" w14:textId="77777777" w:rsidR="00EF0FC8" w:rsidRDefault="00EF0FC8">
                  <w:pPr>
                    <w:rPr>
                      <w:sz w:val="12"/>
                    </w:rPr>
                  </w:pPr>
                </w:p>
                <w:p w14:paraId="672E5559" w14:textId="77777777"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78D13B7" w14:textId="77777777"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A3A5242" w14:textId="77777777"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8B7D4F" w:rsidRPr="008B7D4F">
        <w:rPr>
          <w:rFonts w:ascii="Times New Roman" w:hAnsi="Times New Roman"/>
          <w:sz w:val="24"/>
        </w:rPr>
        <w:t>3</w:t>
      </w:r>
    </w:p>
    <w:p w14:paraId="3424144D" w14:textId="77777777" w:rsidR="00EF0FC8" w:rsidRDefault="00EF0FC8">
      <w:pPr>
        <w:rPr>
          <w:sz w:val="22"/>
        </w:rPr>
      </w:pPr>
    </w:p>
    <w:p w14:paraId="672BAB68" w14:textId="77777777" w:rsidR="008C7282" w:rsidRPr="008C7282" w:rsidRDefault="008C7282" w:rsidP="008C7282"/>
    <w:p w14:paraId="115BA208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B7D4F" w:rsidRPr="008B7D4F">
        <w:rPr>
          <w:sz w:val="24"/>
          <w:szCs w:val="24"/>
        </w:rPr>
        <w:t>IBR.271.27.2020.KG</w:t>
      </w:r>
    </w:p>
    <w:p w14:paraId="0363B9F1" w14:textId="77777777" w:rsidR="008C7282" w:rsidRPr="00DF4934" w:rsidRDefault="008C7282" w:rsidP="00DF4934">
      <w:pPr>
        <w:rPr>
          <w:sz w:val="24"/>
          <w:szCs w:val="24"/>
        </w:rPr>
      </w:pPr>
    </w:p>
    <w:p w14:paraId="23E10C66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0BA5613A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628F9C13" w14:textId="77777777" w:rsidR="008C7282" w:rsidRPr="008C7282" w:rsidRDefault="008C7282" w:rsidP="008C7282"/>
    <w:p w14:paraId="3A6372F9" w14:textId="77777777" w:rsidR="00BB080B" w:rsidRDefault="00BB080B" w:rsidP="00E001EA">
      <w:pPr>
        <w:jc w:val="both"/>
        <w:rPr>
          <w:sz w:val="24"/>
        </w:rPr>
      </w:pPr>
    </w:p>
    <w:p w14:paraId="143E8DC8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8B7D4F" w:rsidRPr="008B7D4F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23E9D978" w14:textId="77777777" w:rsidR="002276B5" w:rsidRDefault="008B7D4F" w:rsidP="00C82240">
      <w:pPr>
        <w:jc w:val="center"/>
        <w:rPr>
          <w:b/>
          <w:sz w:val="24"/>
          <w:szCs w:val="24"/>
        </w:rPr>
      </w:pPr>
      <w:r w:rsidRPr="008B7D4F">
        <w:rPr>
          <w:b/>
          <w:sz w:val="24"/>
          <w:szCs w:val="24"/>
        </w:rPr>
        <w:t xml:space="preserve">Przebudowa drogi gminnej nr 191021C w miejscowości Kurowo Parcele </w:t>
      </w:r>
    </w:p>
    <w:p w14:paraId="3ED1E488" w14:textId="0085B127" w:rsidR="00DF4934" w:rsidRPr="00901871" w:rsidRDefault="008B7D4F" w:rsidP="00C82240">
      <w:pPr>
        <w:jc w:val="center"/>
        <w:rPr>
          <w:sz w:val="24"/>
          <w:szCs w:val="24"/>
        </w:rPr>
      </w:pPr>
      <w:r w:rsidRPr="008B7D4F">
        <w:rPr>
          <w:b/>
          <w:sz w:val="24"/>
          <w:szCs w:val="24"/>
        </w:rPr>
        <w:t>od km 0+000 do km 1+776</w:t>
      </w:r>
    </w:p>
    <w:p w14:paraId="15391C10" w14:textId="77777777" w:rsidR="00E001EA" w:rsidRDefault="00E001EA" w:rsidP="00E001EA">
      <w:pPr>
        <w:jc w:val="both"/>
        <w:rPr>
          <w:sz w:val="24"/>
        </w:rPr>
      </w:pPr>
    </w:p>
    <w:p w14:paraId="4AF63F72" w14:textId="77777777" w:rsidR="005A629F" w:rsidRPr="005A629F" w:rsidRDefault="005A629F" w:rsidP="005A629F">
      <w:pPr>
        <w:jc w:val="both"/>
        <w:rPr>
          <w:sz w:val="24"/>
        </w:rPr>
      </w:pPr>
    </w:p>
    <w:p w14:paraId="63ECC3A4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D1A5282" w14:textId="77777777"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14:paraId="6E7E369D" w14:textId="77777777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14:paraId="45DBF63B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22820755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1600FCF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0D4B606E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BF028D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7DD1A39A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3032D2C7" w14:textId="77777777" w:rsidTr="00E73701">
        <w:trPr>
          <w:trHeight w:val="765"/>
          <w:jc w:val="center"/>
        </w:trPr>
        <w:tc>
          <w:tcPr>
            <w:tcW w:w="1772" w:type="dxa"/>
          </w:tcPr>
          <w:p w14:paraId="7B0225F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C78259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4847D59F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6DB0996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1C0B644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12FF1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FD1D70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27FB13A0" w14:textId="77777777" w:rsidTr="00E73701">
        <w:trPr>
          <w:jc w:val="center"/>
        </w:trPr>
        <w:tc>
          <w:tcPr>
            <w:tcW w:w="1772" w:type="dxa"/>
          </w:tcPr>
          <w:p w14:paraId="28CCEEC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8F194B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46E25E49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547E66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25E7C4B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D32DB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98E024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1015EFBC" w14:textId="77777777" w:rsidTr="00E73701">
        <w:trPr>
          <w:jc w:val="center"/>
        </w:trPr>
        <w:tc>
          <w:tcPr>
            <w:tcW w:w="1772" w:type="dxa"/>
          </w:tcPr>
          <w:p w14:paraId="662C97D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7C9440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5F44B516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9E3EB5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7C7C34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9BDC8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768F1E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349AC2A9" w14:textId="77777777" w:rsidR="00425DD9" w:rsidRPr="00425DD9" w:rsidRDefault="00425DD9" w:rsidP="00425DD9">
      <w:pPr>
        <w:jc w:val="both"/>
        <w:rPr>
          <w:sz w:val="24"/>
        </w:rPr>
      </w:pPr>
    </w:p>
    <w:p w14:paraId="302A8C30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6B50C927" w14:textId="77777777" w:rsidR="008C7282" w:rsidRDefault="008C7282" w:rsidP="005A629F">
      <w:pPr>
        <w:rPr>
          <w:sz w:val="24"/>
        </w:rPr>
      </w:pPr>
    </w:p>
    <w:p w14:paraId="1541D475" w14:textId="77777777" w:rsidR="008C7282" w:rsidRDefault="008C7282" w:rsidP="005A629F">
      <w:pPr>
        <w:rPr>
          <w:sz w:val="24"/>
        </w:rPr>
      </w:pPr>
    </w:p>
    <w:p w14:paraId="19804693" w14:textId="77777777" w:rsidR="008C7282" w:rsidRDefault="008C7282" w:rsidP="005A629F">
      <w:pPr>
        <w:rPr>
          <w:sz w:val="24"/>
        </w:rPr>
      </w:pPr>
    </w:p>
    <w:p w14:paraId="69204679" w14:textId="77777777" w:rsidR="008C7282" w:rsidRDefault="008C7282" w:rsidP="005A629F">
      <w:pPr>
        <w:rPr>
          <w:sz w:val="24"/>
        </w:rPr>
      </w:pPr>
    </w:p>
    <w:p w14:paraId="163C7E54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29C72559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57F09016" w14:textId="77777777" w:rsidR="007F23DA" w:rsidRDefault="007F23DA" w:rsidP="00F00CCB">
      <w:pPr>
        <w:rPr>
          <w:sz w:val="24"/>
          <w:vertAlign w:val="superscript"/>
        </w:rPr>
      </w:pPr>
    </w:p>
    <w:p w14:paraId="42D48425" w14:textId="77777777" w:rsidR="00F00CCB" w:rsidRDefault="00F00CCB" w:rsidP="00F00CCB">
      <w:pPr>
        <w:rPr>
          <w:sz w:val="24"/>
          <w:vertAlign w:val="superscript"/>
        </w:rPr>
      </w:pPr>
    </w:p>
    <w:p w14:paraId="6DDE4559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0317533C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30E0C77D" w14:textId="77777777" w:rsidR="008C7282" w:rsidRDefault="008C7282" w:rsidP="008C7282">
      <w:pPr>
        <w:rPr>
          <w:sz w:val="24"/>
          <w:vertAlign w:val="superscript"/>
        </w:rPr>
      </w:pPr>
    </w:p>
    <w:p w14:paraId="3A51E413" w14:textId="77777777" w:rsidR="00B9048D" w:rsidRDefault="00B9048D" w:rsidP="008C7282">
      <w:pPr>
        <w:rPr>
          <w:sz w:val="24"/>
          <w:vertAlign w:val="superscript"/>
        </w:rPr>
      </w:pPr>
    </w:p>
    <w:p w14:paraId="72A77954" w14:textId="77777777" w:rsidR="00B9048D" w:rsidRDefault="00B9048D" w:rsidP="008C7282">
      <w:pPr>
        <w:rPr>
          <w:sz w:val="24"/>
          <w:vertAlign w:val="superscript"/>
        </w:rPr>
      </w:pPr>
    </w:p>
    <w:p w14:paraId="1CF818E4" w14:textId="77777777" w:rsidR="00B9048D" w:rsidRDefault="00B9048D" w:rsidP="008C7282">
      <w:pPr>
        <w:rPr>
          <w:sz w:val="24"/>
          <w:vertAlign w:val="superscript"/>
        </w:rPr>
      </w:pPr>
    </w:p>
    <w:p w14:paraId="74DF94A7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227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9276" w14:textId="77777777" w:rsidR="00876BE0" w:rsidRDefault="00876BE0">
      <w:r>
        <w:separator/>
      </w:r>
    </w:p>
  </w:endnote>
  <w:endnote w:type="continuationSeparator" w:id="0">
    <w:p w14:paraId="309C6764" w14:textId="77777777" w:rsidR="00876BE0" w:rsidRDefault="0087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922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7D83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30D5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580F3A" w14:textId="77777777" w:rsidR="00EF0FC8" w:rsidRDefault="00EF0FC8">
    <w:pPr>
      <w:pStyle w:val="Stopka"/>
      <w:tabs>
        <w:tab w:val="clear" w:pos="4536"/>
      </w:tabs>
      <w:jc w:val="center"/>
    </w:pPr>
  </w:p>
  <w:p w14:paraId="094D1896" w14:textId="77777777"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 xml:space="preserve">System </w:t>
    </w:r>
    <w:proofErr w:type="spellStart"/>
    <w:r w:rsidRPr="00B9048D">
      <w:rPr>
        <w:rFonts w:ascii="Arial" w:hAnsi="Arial"/>
        <w:sz w:val="16"/>
        <w:szCs w:val="16"/>
      </w:rPr>
      <w:t>ProPublico</w:t>
    </w:r>
    <w:proofErr w:type="spellEnd"/>
    <w:r w:rsidRPr="00B9048D">
      <w:rPr>
        <w:rFonts w:ascii="Arial" w:hAnsi="Arial"/>
        <w:sz w:val="16"/>
        <w:szCs w:val="16"/>
      </w:rPr>
      <w:t xml:space="preserve"> © </w:t>
    </w:r>
    <w:proofErr w:type="spellStart"/>
    <w:r w:rsidRPr="00B9048D">
      <w:rPr>
        <w:rFonts w:ascii="Arial" w:hAnsi="Arial"/>
        <w:sz w:val="16"/>
        <w:szCs w:val="16"/>
      </w:rPr>
      <w:t>DataComp</w:t>
    </w:r>
    <w:proofErr w:type="spellEnd"/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E83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DAD78E" w14:textId="77777777" w:rsidR="00EF0FC8" w:rsidRDefault="00EF0FC8">
    <w:pPr>
      <w:pStyle w:val="Stopka"/>
      <w:tabs>
        <w:tab w:val="clear" w:pos="4536"/>
      </w:tabs>
      <w:jc w:val="center"/>
    </w:pPr>
  </w:p>
  <w:p w14:paraId="308C3E60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0C85" w14:textId="77777777" w:rsidR="00876BE0" w:rsidRDefault="00876BE0">
      <w:r>
        <w:separator/>
      </w:r>
    </w:p>
  </w:footnote>
  <w:footnote w:type="continuationSeparator" w:id="0">
    <w:p w14:paraId="2F44E443" w14:textId="77777777" w:rsidR="00876BE0" w:rsidRDefault="0087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9DF8" w14:textId="77777777" w:rsidR="008B7D4F" w:rsidRDefault="008B7D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BD17" w14:textId="77777777" w:rsidR="008B7D4F" w:rsidRDefault="008B7D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0EC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BE0"/>
    <w:rsid w:val="00013C96"/>
    <w:rsid w:val="00035F1B"/>
    <w:rsid w:val="00065ADD"/>
    <w:rsid w:val="000D6FE5"/>
    <w:rsid w:val="001F059E"/>
    <w:rsid w:val="002276B5"/>
    <w:rsid w:val="00260E96"/>
    <w:rsid w:val="002E22F0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76BE0"/>
    <w:rsid w:val="008B7D4F"/>
    <w:rsid w:val="008C7282"/>
    <w:rsid w:val="008F50C0"/>
    <w:rsid w:val="00901871"/>
    <w:rsid w:val="00946738"/>
    <w:rsid w:val="009A2D6F"/>
    <w:rsid w:val="00A43C8C"/>
    <w:rsid w:val="00A658AE"/>
    <w:rsid w:val="00AB17BF"/>
    <w:rsid w:val="00B9048D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547774"/>
  <w15:chartTrackingRefBased/>
  <w15:docId w15:val="{C13B77F2-37B3-4DAF-9A6C-55B72F0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0492-214F-405D-ADEA-6F46A33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3</cp:revision>
  <cp:lastPrinted>2000-12-14T19:24:00Z</cp:lastPrinted>
  <dcterms:created xsi:type="dcterms:W3CDTF">2020-12-02T08:57:00Z</dcterms:created>
  <dcterms:modified xsi:type="dcterms:W3CDTF">2020-12-02T10:02:00Z</dcterms:modified>
</cp:coreProperties>
</file>