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74572" w:rsidRPr="00874572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74572" w:rsidRPr="00874572">
        <w:rPr>
          <w:rFonts w:ascii="Times New Roman" w:hAnsi="Times New Roman"/>
          <w:b/>
        </w:rPr>
        <w:t>ZP/D-61/A/20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74572" w:rsidRPr="00874572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74572" w:rsidRPr="00874572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874572" w:rsidRPr="00874572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74572" w:rsidRPr="00874572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874572" w:rsidRPr="00874572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74572" w:rsidRPr="00874572">
        <w:rPr>
          <w:rFonts w:ascii="Times New Roman" w:hAnsi="Times New Roman"/>
        </w:rPr>
        <w:t>(</w:t>
      </w:r>
      <w:proofErr w:type="spellStart"/>
      <w:r w:rsidR="00874572" w:rsidRPr="00874572">
        <w:rPr>
          <w:rFonts w:ascii="Times New Roman" w:hAnsi="Times New Roman"/>
        </w:rPr>
        <w:t>t.j</w:t>
      </w:r>
      <w:proofErr w:type="spellEnd"/>
      <w:r w:rsidR="00874572" w:rsidRPr="00874572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74572" w:rsidRPr="00874572">
        <w:rPr>
          <w:rFonts w:ascii="Times New Roman" w:hAnsi="Times New Roman"/>
          <w:b/>
        </w:rPr>
        <w:t>Dostawa dydaktycznego  stanowiska do analizy EOBD pojazdów dla Wydziału Elektrycznego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74572" w:rsidRPr="00874572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CE0B5D" w:rsidRPr="000247FF" w:rsidRDefault="00CE0B5D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0B5D" w:rsidRDefault="00CE0B5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0B5D" w:rsidRDefault="00CE0B5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0B5D" w:rsidRDefault="00CE0B5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DE" w:rsidRDefault="00076DDE" w:rsidP="0038231F">
      <w:pPr>
        <w:spacing w:after="0" w:line="240" w:lineRule="auto"/>
      </w:pPr>
      <w:r>
        <w:separator/>
      </w:r>
    </w:p>
  </w:endnote>
  <w:endnote w:type="continuationSeparator" w:id="0">
    <w:p w:rsidR="00076DDE" w:rsidRDefault="00076D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72" w:rsidRDefault="008745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E0B5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E0B5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72" w:rsidRDefault="00874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DE" w:rsidRDefault="00076DDE" w:rsidP="0038231F">
      <w:pPr>
        <w:spacing w:after="0" w:line="240" w:lineRule="auto"/>
      </w:pPr>
      <w:r>
        <w:separator/>
      </w:r>
    </w:p>
  </w:footnote>
  <w:footnote w:type="continuationSeparator" w:id="0">
    <w:p w:rsidR="00076DDE" w:rsidRDefault="00076D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72" w:rsidRDefault="008745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72" w:rsidRDefault="008745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72" w:rsidRDefault="008745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DDE"/>
    <w:rsid w:val="00023477"/>
    <w:rsid w:val="000247FF"/>
    <w:rsid w:val="00025C8D"/>
    <w:rsid w:val="000303EE"/>
    <w:rsid w:val="0005473D"/>
    <w:rsid w:val="00073C3D"/>
    <w:rsid w:val="00076DDE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457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0B5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97696"/>
  <w15:docId w15:val="{F12F2EB9-4780-4BCE-9020-F0CD856F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3732-EB46-43BA-94F6-91E6CCEC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2016-07-26T10:32:00Z</cp:lastPrinted>
  <dcterms:created xsi:type="dcterms:W3CDTF">2020-10-26T07:11:00Z</dcterms:created>
  <dcterms:modified xsi:type="dcterms:W3CDTF">2020-10-26T07:11:00Z</dcterms:modified>
</cp:coreProperties>
</file>