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B3" w:rsidRDefault="004551D2">
      <w:pPr>
        <w:rPr>
          <w:b/>
          <w:bCs/>
          <w:sz w:val="24"/>
        </w:rPr>
      </w:pPr>
      <w:r w:rsidRPr="004551D2">
        <w:rPr>
          <w:b/>
          <w:bCs/>
          <w:sz w:val="24"/>
        </w:rPr>
        <w:t>''Wodociągi Niepołomice'' sp.</w:t>
      </w:r>
      <w:r w:rsidR="00EC62B0">
        <w:rPr>
          <w:b/>
          <w:bCs/>
          <w:sz w:val="24"/>
        </w:rPr>
        <w:t xml:space="preserve"> </w:t>
      </w:r>
      <w:r w:rsidRPr="004551D2">
        <w:rPr>
          <w:b/>
          <w:bCs/>
          <w:sz w:val="24"/>
        </w:rPr>
        <w:t>z o.o.</w:t>
      </w:r>
    </w:p>
    <w:p w:rsidR="006D4AB3" w:rsidRDefault="004551D2">
      <w:pPr>
        <w:rPr>
          <w:b/>
          <w:bCs/>
          <w:sz w:val="24"/>
        </w:rPr>
      </w:pPr>
      <w:r w:rsidRPr="004551D2">
        <w:rPr>
          <w:b/>
          <w:bCs/>
          <w:sz w:val="24"/>
        </w:rPr>
        <w:t>ul. Droga Królewska</w:t>
      </w:r>
      <w:r w:rsidR="006D4AB3">
        <w:rPr>
          <w:b/>
          <w:bCs/>
          <w:sz w:val="24"/>
        </w:rPr>
        <w:t xml:space="preserve"> </w:t>
      </w:r>
      <w:r w:rsidRPr="004551D2">
        <w:rPr>
          <w:b/>
          <w:bCs/>
          <w:sz w:val="24"/>
        </w:rPr>
        <w:t>27</w:t>
      </w:r>
    </w:p>
    <w:p w:rsidR="006D4AB3" w:rsidRDefault="004551D2">
      <w:pPr>
        <w:rPr>
          <w:b/>
          <w:bCs/>
          <w:sz w:val="24"/>
        </w:rPr>
      </w:pPr>
      <w:r w:rsidRPr="004551D2">
        <w:rPr>
          <w:b/>
          <w:bCs/>
          <w:sz w:val="24"/>
        </w:rPr>
        <w:t>32-005</w:t>
      </w:r>
      <w:r w:rsidR="006D4AB3">
        <w:rPr>
          <w:b/>
          <w:bCs/>
          <w:sz w:val="24"/>
        </w:rPr>
        <w:t xml:space="preserve"> </w:t>
      </w:r>
      <w:r w:rsidRPr="004551D2">
        <w:rPr>
          <w:b/>
          <w:bCs/>
          <w:sz w:val="24"/>
        </w:rPr>
        <w:t>Niepołomice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4551D2" w:rsidRPr="004551D2">
        <w:rPr>
          <w:b/>
          <w:bCs/>
          <w:sz w:val="24"/>
        </w:rPr>
        <w:t>ZP.WN.271.2.2020/</w:t>
      </w:r>
      <w:r w:rsidR="00E93D4C">
        <w:rPr>
          <w:b/>
          <w:bCs/>
          <w:sz w:val="24"/>
        </w:rPr>
        <w:t>1</w:t>
      </w:r>
      <w:r>
        <w:rPr>
          <w:sz w:val="24"/>
        </w:rPr>
        <w:tab/>
        <w:t xml:space="preserve"> </w:t>
      </w:r>
      <w:r w:rsidR="004551D2" w:rsidRPr="004551D2">
        <w:rPr>
          <w:sz w:val="24"/>
        </w:rPr>
        <w:t>Niepołomice</w:t>
      </w:r>
      <w:r>
        <w:rPr>
          <w:sz w:val="24"/>
        </w:rPr>
        <w:t xml:space="preserve"> dnia: </w:t>
      </w:r>
      <w:r w:rsidR="00E93D4C">
        <w:rPr>
          <w:sz w:val="24"/>
        </w:rPr>
        <w:t>2020-10-26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15730A">
        <w:rPr>
          <w:rFonts w:ascii="Times New Roman" w:hAnsi="Times New Roman"/>
        </w:rPr>
        <w:t xml:space="preserve"> – 1 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4551D2" w:rsidRPr="004551D2">
        <w:rPr>
          <w:sz w:val="24"/>
        </w:rPr>
        <w:t>2020-10-20</w:t>
      </w:r>
      <w:r>
        <w:rPr>
          <w:sz w:val="24"/>
        </w:rPr>
        <w:t xml:space="preserve"> do Zamawiającego wpłynęła prośba </w:t>
      </w:r>
      <w:r w:rsidR="00EC62B0">
        <w:rPr>
          <w:sz w:val="24"/>
        </w:rPr>
        <w:br/>
      </w:r>
      <w:r>
        <w:rPr>
          <w:sz w:val="24"/>
        </w:rPr>
        <w:t xml:space="preserve">o wyjaśnienie zapisu specyfikacji istotnych warunków zamówienia, w postępowaniu prowadzonym na podstawie przepisów ustawy z dnia 29 stycznia 2004 roku Prawo Zamówień Publicznych </w:t>
      </w:r>
      <w:r w:rsidR="004551D2" w:rsidRPr="004551D2">
        <w:rPr>
          <w:sz w:val="24"/>
        </w:rPr>
        <w:t>(</w:t>
      </w:r>
      <w:proofErr w:type="spellStart"/>
      <w:r w:rsidR="004551D2" w:rsidRPr="004551D2">
        <w:rPr>
          <w:sz w:val="24"/>
        </w:rPr>
        <w:t>t.j</w:t>
      </w:r>
      <w:proofErr w:type="spellEnd"/>
      <w:r w:rsidR="004551D2" w:rsidRPr="004551D2">
        <w:rPr>
          <w:sz w:val="24"/>
        </w:rPr>
        <w:t>. Dz.U. z 2019 r. poz. 1843</w:t>
      </w:r>
      <w:r w:rsidR="0015730A">
        <w:rPr>
          <w:sz w:val="24"/>
        </w:rPr>
        <w:t xml:space="preserve"> z </w:t>
      </w:r>
      <w:proofErr w:type="spellStart"/>
      <w:r w:rsidR="0015730A">
        <w:rPr>
          <w:sz w:val="24"/>
        </w:rPr>
        <w:t>póżn</w:t>
      </w:r>
      <w:proofErr w:type="spellEnd"/>
      <w:r w:rsidR="0015730A">
        <w:rPr>
          <w:sz w:val="24"/>
        </w:rPr>
        <w:t>. zm.</w:t>
      </w:r>
      <w:r w:rsidR="004551D2" w:rsidRPr="004551D2">
        <w:rPr>
          <w:sz w:val="24"/>
        </w:rPr>
        <w:t>)</w:t>
      </w:r>
      <w:r>
        <w:t xml:space="preserve"> </w:t>
      </w:r>
      <w:r>
        <w:rPr>
          <w:sz w:val="24"/>
        </w:rPr>
        <w:t xml:space="preserve">w trybie </w:t>
      </w:r>
      <w:r w:rsidR="004551D2" w:rsidRPr="004551D2">
        <w:rPr>
          <w:b/>
          <w:sz w:val="24"/>
        </w:rPr>
        <w:t>przetarg nieograniczony</w:t>
      </w:r>
      <w:r>
        <w:rPr>
          <w:sz w:val="24"/>
        </w:rPr>
        <w:t>, na:</w:t>
      </w:r>
    </w:p>
    <w:p w:rsidR="006D4AB3" w:rsidRPr="00EC62B0" w:rsidRDefault="004551D2">
      <w:pPr>
        <w:pStyle w:val="Tekstpodstawowywcity3"/>
        <w:spacing w:before="120" w:after="120"/>
        <w:ind w:firstLine="0"/>
        <w:jc w:val="left"/>
        <w:rPr>
          <w:b/>
          <w:sz w:val="24"/>
        </w:rPr>
      </w:pPr>
      <w:r w:rsidRPr="004551D2">
        <w:rPr>
          <w:b/>
          <w:sz w:val="24"/>
        </w:rPr>
        <w:t xml:space="preserve">Sukcesywny odbiór, wywóz i zagospodarowanie ustabilizowanych osadów ściekowych oraz </w:t>
      </w:r>
      <w:proofErr w:type="spellStart"/>
      <w:r w:rsidRPr="004551D2">
        <w:rPr>
          <w:b/>
          <w:sz w:val="24"/>
        </w:rPr>
        <w:t>skratek</w:t>
      </w:r>
      <w:proofErr w:type="spellEnd"/>
      <w:r w:rsidRPr="004551D2">
        <w:rPr>
          <w:b/>
          <w:sz w:val="24"/>
        </w:rPr>
        <w:t xml:space="preserve"> i zawartości piaskowników, powstających  na  oczyszczalniach ścieków na terenie gminy Niepołomice.</w:t>
      </w:r>
      <w:r w:rsidR="006D4AB3">
        <w:rPr>
          <w:sz w:val="24"/>
        </w:rPr>
        <w:t>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Treść wspomnianej prośby jest następująca :</w:t>
      </w:r>
    </w:p>
    <w:p w:rsidR="004551D2" w:rsidRPr="004551D2" w:rsidRDefault="004551D2">
      <w:pPr>
        <w:pStyle w:val="Tekstpodstawowywcity3"/>
        <w:spacing w:before="120" w:after="120"/>
        <w:ind w:firstLine="0"/>
        <w:rPr>
          <w:sz w:val="24"/>
        </w:rPr>
      </w:pPr>
      <w:r w:rsidRPr="004551D2">
        <w:rPr>
          <w:sz w:val="24"/>
        </w:rPr>
        <w:t xml:space="preserve"> Prośba o uszczegółowienie przedmiotu zamówienia, dot. postępowania prowadzonego </w:t>
      </w:r>
      <w:r w:rsidR="00E93D4C">
        <w:rPr>
          <w:sz w:val="24"/>
        </w:rPr>
        <w:br/>
      </w:r>
      <w:r w:rsidRPr="004551D2">
        <w:rPr>
          <w:sz w:val="24"/>
        </w:rPr>
        <w:t xml:space="preserve">w trybie przetargu nieograniczonego, znak sprawy: ZP.WN.271.2.2020 </w:t>
      </w:r>
    </w:p>
    <w:p w:rsidR="004551D2" w:rsidRPr="004551D2" w:rsidRDefault="004551D2">
      <w:pPr>
        <w:pStyle w:val="Tekstpodstawowywcity3"/>
        <w:spacing w:before="120" w:after="120"/>
        <w:ind w:firstLine="0"/>
        <w:rPr>
          <w:sz w:val="24"/>
        </w:rPr>
      </w:pPr>
      <w:r w:rsidRPr="004551D2">
        <w:rPr>
          <w:sz w:val="24"/>
        </w:rPr>
        <w:t xml:space="preserve">W związku z prowadzonym postępowaniem przetargowym pn.: „Sukcesywny odbiór, wywóz i zagospodarowanie ustabilizowanych osadów ściekowych oraz </w:t>
      </w:r>
      <w:proofErr w:type="spellStart"/>
      <w:r w:rsidRPr="004551D2">
        <w:rPr>
          <w:sz w:val="24"/>
        </w:rPr>
        <w:t>skratek</w:t>
      </w:r>
      <w:proofErr w:type="spellEnd"/>
      <w:r w:rsidRPr="004551D2">
        <w:rPr>
          <w:sz w:val="24"/>
        </w:rPr>
        <w:t xml:space="preserve"> i zawartości piaskowników, powstających na oczyszczalniach ścieków na terenie gminy Niepołomice” wykonawca zwraca się z prośbą o uszczegółowienie przedmiotu zamówienia, tj. </w:t>
      </w:r>
      <w:r w:rsidR="00EC62B0">
        <w:rPr>
          <w:sz w:val="24"/>
        </w:rPr>
        <w:br/>
      </w:r>
      <w:r w:rsidRPr="004551D2">
        <w:rPr>
          <w:sz w:val="24"/>
        </w:rPr>
        <w:t xml:space="preserve">o zamieszczenie dodatkowego załącznika do SIWZ ze sprawozdaniami z badań odpadów objętych zamówieniem. Zgodnie z zapisami SIWZ oraz projektu umowy Zamawiający zobowiązany jest do przeprowadzania okresowych badań przedmiotowych odpadów </w:t>
      </w:r>
      <w:r w:rsidR="00EC62B0">
        <w:rPr>
          <w:sz w:val="24"/>
        </w:rPr>
        <w:br/>
      </w:r>
      <w:r w:rsidRPr="004551D2">
        <w:rPr>
          <w:sz w:val="24"/>
        </w:rPr>
        <w:t xml:space="preserve">i przekazywania ich Wykonawcy. Ze względu na przewidywany termin realizacji zamówienia </w:t>
      </w:r>
      <w:r w:rsidRPr="004551D2">
        <w:rPr>
          <w:sz w:val="24"/>
        </w:rPr>
        <w:lastRenderedPageBreak/>
        <w:t xml:space="preserve">obejmujący okres 24 miesięcy, w celu prawidłowego skalkulowania oferty, prosimy </w:t>
      </w:r>
      <w:r w:rsidR="00EC62B0">
        <w:rPr>
          <w:sz w:val="24"/>
        </w:rPr>
        <w:br/>
      </w:r>
      <w:r w:rsidRPr="004551D2">
        <w:rPr>
          <w:sz w:val="24"/>
        </w:rPr>
        <w:t>o udostępnienie badań przedmiotowych odpadów z okresu ostatnich 24 miesięcy.</w:t>
      </w:r>
    </w:p>
    <w:p w:rsidR="006D4AB3" w:rsidRPr="00EC62B0" w:rsidRDefault="006D4AB3">
      <w:pPr>
        <w:pStyle w:val="Tekstpodstawowywcity3"/>
        <w:spacing w:before="120" w:after="120"/>
        <w:ind w:firstLine="0"/>
        <w:rPr>
          <w:b/>
          <w:sz w:val="24"/>
        </w:rPr>
      </w:pPr>
      <w:r w:rsidRPr="00EC62B0">
        <w:rPr>
          <w:b/>
          <w:sz w:val="24"/>
        </w:rPr>
        <w:t>Stanowisko (wyjaśnienia) Zamawiającego w przedmiotowej kwestii jest następujące:</w:t>
      </w:r>
    </w:p>
    <w:p w:rsidR="00E93D4C" w:rsidRDefault="00E93D4C" w:rsidP="00E93D4C">
      <w:pPr>
        <w:pStyle w:val="Tekstpodstawowywcity3"/>
        <w:spacing w:before="120" w:after="120"/>
        <w:ind w:firstLine="0"/>
        <w:rPr>
          <w:sz w:val="24"/>
        </w:rPr>
      </w:pPr>
      <w:r w:rsidRPr="004551D2">
        <w:rPr>
          <w:sz w:val="24"/>
        </w:rPr>
        <w:t xml:space="preserve">W odpowiedzi  na </w:t>
      </w:r>
      <w:r w:rsidR="00EC62B0" w:rsidRPr="004551D2">
        <w:rPr>
          <w:sz w:val="24"/>
        </w:rPr>
        <w:t>prze</w:t>
      </w:r>
      <w:r w:rsidR="00EC62B0">
        <w:rPr>
          <w:sz w:val="24"/>
        </w:rPr>
        <w:t xml:space="preserve">słaną </w:t>
      </w:r>
      <w:r w:rsidR="00EC62B0" w:rsidRPr="004551D2">
        <w:rPr>
          <w:sz w:val="24"/>
        </w:rPr>
        <w:t>prośb</w:t>
      </w:r>
      <w:r w:rsidR="00EC62B0">
        <w:rPr>
          <w:sz w:val="24"/>
        </w:rPr>
        <w:t>ę</w:t>
      </w:r>
      <w:r w:rsidRPr="004551D2">
        <w:rPr>
          <w:sz w:val="24"/>
        </w:rPr>
        <w:t xml:space="preserve"> </w:t>
      </w:r>
      <w:r w:rsidR="00EC62B0" w:rsidRPr="004551D2">
        <w:rPr>
          <w:sz w:val="24"/>
        </w:rPr>
        <w:t>Zamawiający</w:t>
      </w:r>
      <w:r w:rsidRPr="004551D2">
        <w:rPr>
          <w:sz w:val="24"/>
        </w:rPr>
        <w:t xml:space="preserve">  uzupełnia na stronie  internetowej  </w:t>
      </w:r>
      <w:r>
        <w:rPr>
          <w:sz w:val="24"/>
        </w:rPr>
        <w:br/>
      </w:r>
      <w:r w:rsidRPr="004551D2">
        <w:rPr>
          <w:sz w:val="24"/>
        </w:rPr>
        <w:t xml:space="preserve">w postępowaniu </w:t>
      </w:r>
      <w:r w:rsidR="00EC62B0">
        <w:rPr>
          <w:sz w:val="24"/>
        </w:rPr>
        <w:t xml:space="preserve">  nr </w:t>
      </w:r>
      <w:r w:rsidR="00EC62B0" w:rsidRPr="004551D2">
        <w:rPr>
          <w:b/>
          <w:bCs/>
          <w:sz w:val="24"/>
        </w:rPr>
        <w:t>ZP.WN.271.2.2020</w:t>
      </w:r>
      <w:r w:rsidR="00EC62B0">
        <w:rPr>
          <w:sz w:val="24"/>
        </w:rPr>
        <w:t xml:space="preserve"> </w:t>
      </w:r>
      <w:r w:rsidRPr="004551D2">
        <w:rPr>
          <w:sz w:val="24"/>
        </w:rPr>
        <w:t xml:space="preserve"> wyniki badań osadu ściekowego.</w:t>
      </w:r>
    </w:p>
    <w:p w:rsidR="006D4AB3" w:rsidRDefault="006D4AB3" w:rsidP="00E93D4C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4551D2" w:rsidRPr="004551D2">
        <w:rPr>
          <w:sz w:val="24"/>
        </w:rPr>
        <w:t>(</w:t>
      </w:r>
      <w:proofErr w:type="spellStart"/>
      <w:r w:rsidR="004551D2" w:rsidRPr="004551D2">
        <w:rPr>
          <w:sz w:val="24"/>
        </w:rPr>
        <w:t>t.j</w:t>
      </w:r>
      <w:proofErr w:type="spellEnd"/>
      <w:r w:rsidR="004551D2" w:rsidRPr="004551D2">
        <w:rPr>
          <w:sz w:val="24"/>
        </w:rPr>
        <w:t>. Dz.U. z 2019 r. poz. 1843)</w:t>
      </w:r>
      <w:r>
        <w:rPr>
          <w:sz w:val="24"/>
        </w:rPr>
        <w:t xml:space="preserve">, stanowisko Zamawiającego zostało </w:t>
      </w:r>
      <w:r w:rsidR="00EC62B0">
        <w:rPr>
          <w:sz w:val="24"/>
        </w:rPr>
        <w:t>zamieszczone na stronie internetowej Zamawiającego.</w:t>
      </w:r>
    </w:p>
    <w:p w:rsidR="00EC62B0" w:rsidRDefault="00EC62B0" w:rsidP="00E93D4C">
      <w:pPr>
        <w:pStyle w:val="Tekstpodstawowywcity3"/>
        <w:spacing w:before="120" w:after="120"/>
        <w:ind w:firstLine="0"/>
        <w:rPr>
          <w:sz w:val="24"/>
        </w:rPr>
      </w:pPr>
    </w:p>
    <w:p w:rsidR="00EC62B0" w:rsidRDefault="00EC62B0" w:rsidP="00E93D4C">
      <w:pPr>
        <w:pStyle w:val="Tekstpodstawowywcity3"/>
        <w:spacing w:before="120" w:after="120"/>
        <w:ind w:firstLine="0"/>
        <w:rPr>
          <w:sz w:val="24"/>
        </w:rPr>
      </w:pP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</w:p>
    <w:p w:rsidR="006D4AB3" w:rsidRDefault="003C7611">
      <w:pPr>
        <w:spacing w:before="120" w:after="120" w:line="360" w:lineRule="auto"/>
        <w:ind w:left="567"/>
        <w:jc w:val="right"/>
        <w:rPr>
          <w:sz w:val="24"/>
        </w:rPr>
      </w:pPr>
      <w:r>
        <w:rPr>
          <w:sz w:val="24"/>
        </w:rPr>
        <w:t>Zamawiający</w:t>
      </w: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230" w:rsidRDefault="00725230">
      <w:r>
        <w:separator/>
      </w:r>
    </w:p>
  </w:endnote>
  <w:endnote w:type="continuationSeparator" w:id="0">
    <w:p w:rsidR="00725230" w:rsidRDefault="0072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7A7D7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72523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230" w:rsidRDefault="00725230">
      <w:r>
        <w:separator/>
      </w:r>
    </w:p>
  </w:footnote>
  <w:footnote w:type="continuationSeparator" w:id="0">
    <w:p w:rsidR="00725230" w:rsidRDefault="00725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D2" w:rsidRDefault="004551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D2" w:rsidRDefault="004551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D2" w:rsidRDefault="004551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230"/>
    <w:rsid w:val="00031374"/>
    <w:rsid w:val="000A1097"/>
    <w:rsid w:val="0015730A"/>
    <w:rsid w:val="00180C6E"/>
    <w:rsid w:val="001E5B83"/>
    <w:rsid w:val="003C7611"/>
    <w:rsid w:val="004551D2"/>
    <w:rsid w:val="004A75F2"/>
    <w:rsid w:val="005144A9"/>
    <w:rsid w:val="005B1B08"/>
    <w:rsid w:val="00662BDB"/>
    <w:rsid w:val="006B7198"/>
    <w:rsid w:val="006D4AB3"/>
    <w:rsid w:val="006F3B81"/>
    <w:rsid w:val="00725230"/>
    <w:rsid w:val="007A7D77"/>
    <w:rsid w:val="00897AB0"/>
    <w:rsid w:val="00A905AC"/>
    <w:rsid w:val="00BA6584"/>
    <w:rsid w:val="00C370F2"/>
    <w:rsid w:val="00C44EEC"/>
    <w:rsid w:val="00DF32E8"/>
    <w:rsid w:val="00E2789F"/>
    <w:rsid w:val="00E93D4C"/>
    <w:rsid w:val="00EA14B3"/>
    <w:rsid w:val="00EA416E"/>
    <w:rsid w:val="00EC62B0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7</TotalTime>
  <Pages>2</Pages>
  <Words>282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User</dc:creator>
  <cp:keywords/>
  <cp:lastModifiedBy>User</cp:lastModifiedBy>
  <cp:revision>8</cp:revision>
  <cp:lastPrinted>2001-02-10T14:28:00Z</cp:lastPrinted>
  <dcterms:created xsi:type="dcterms:W3CDTF">2020-10-25T22:27:00Z</dcterms:created>
  <dcterms:modified xsi:type="dcterms:W3CDTF">2020-10-26T12:50:00Z</dcterms:modified>
</cp:coreProperties>
</file>