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D7" w:rsidRPr="00E4058D" w:rsidRDefault="006D28D7" w:rsidP="006D28D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E4058D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Politechnika Częstochowska</w:t>
      </w:r>
    </w:p>
    <w:p w:rsidR="006D28D7" w:rsidRPr="00E4058D" w:rsidRDefault="006D28D7" w:rsidP="006D28D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E4058D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Dąbrowskiego 69</w:t>
      </w:r>
    </w:p>
    <w:p w:rsidR="006D28D7" w:rsidRPr="00E4058D" w:rsidRDefault="006D28D7" w:rsidP="006D28D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E4058D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42-201 Częstochowa</w:t>
      </w:r>
    </w:p>
    <w:p w:rsidR="006D28D7" w:rsidRPr="00E4058D" w:rsidRDefault="006D28D7" w:rsidP="006D28D7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D28D7" w:rsidRPr="00E4058D" w:rsidRDefault="006D28D7" w:rsidP="006D28D7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4058D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Pismo: 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ZP/D-53</w:t>
      </w:r>
      <w:r w:rsidRPr="00E4058D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/A/20</w:t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Częstochowa dnia: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2020-10-22</w:t>
      </w:r>
    </w:p>
    <w:p w:rsidR="006D28D7" w:rsidRPr="00E4058D" w:rsidRDefault="006D28D7" w:rsidP="006D28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D28D7" w:rsidRPr="00E4058D" w:rsidRDefault="006D28D7" w:rsidP="006D28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>RK-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887</w:t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>/20</w:t>
      </w:r>
    </w:p>
    <w:p w:rsidR="006D28D7" w:rsidRPr="00E4058D" w:rsidRDefault="006D28D7" w:rsidP="006D28D7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Do uczestnicy postępowania </w:t>
      </w:r>
    </w:p>
    <w:p w:rsidR="006D28D7" w:rsidRPr="00E4058D" w:rsidRDefault="006D28D7" w:rsidP="006D28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D28D7" w:rsidRPr="00E4058D" w:rsidRDefault="006D28D7" w:rsidP="006D28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D28D7" w:rsidRPr="00E4058D" w:rsidRDefault="006D28D7" w:rsidP="006D28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E4058D">
        <w:rPr>
          <w:rFonts w:ascii="Times New Roman" w:eastAsia="Times New Roman" w:hAnsi="Times New Roman"/>
          <w:b/>
          <w:sz w:val="28"/>
          <w:szCs w:val="20"/>
          <w:lang w:eastAsia="pl-PL"/>
        </w:rPr>
        <w:t>Z A W I A D O M I E N I E</w:t>
      </w:r>
    </w:p>
    <w:p w:rsidR="006D28D7" w:rsidRPr="00E4058D" w:rsidRDefault="006D28D7" w:rsidP="006D28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E4058D">
        <w:rPr>
          <w:rFonts w:ascii="Times New Roman" w:eastAsia="Times New Roman" w:hAnsi="Times New Roman"/>
          <w:b/>
          <w:sz w:val="28"/>
          <w:szCs w:val="20"/>
          <w:lang w:eastAsia="pl-PL"/>
        </w:rPr>
        <w:t>o unieważnieniu postępowania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na Zadanie nr 4</w:t>
      </w:r>
    </w:p>
    <w:p w:rsidR="006D28D7" w:rsidRPr="00E4058D" w:rsidRDefault="006D28D7" w:rsidP="006D28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D28D7" w:rsidRPr="00E4058D" w:rsidRDefault="006D28D7" w:rsidP="006D28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D28D7" w:rsidRPr="00E4058D" w:rsidRDefault="006D28D7" w:rsidP="006D28D7">
      <w:pPr>
        <w:spacing w:after="120" w:line="360" w:lineRule="auto"/>
        <w:ind w:firstLine="539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E4058D">
        <w:rPr>
          <w:rFonts w:ascii="Times New Roman" w:eastAsia="Times New Roman" w:hAnsi="Times New Roman"/>
          <w:i/>
          <w:sz w:val="24"/>
          <w:szCs w:val="20"/>
          <w:lang w:eastAsia="pl-PL"/>
        </w:rPr>
        <w:t>Szanowni Państwo,</w:t>
      </w:r>
    </w:p>
    <w:p w:rsidR="006D28D7" w:rsidRPr="00E4058D" w:rsidRDefault="006D28D7" w:rsidP="006D28D7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 xml:space="preserve">Uprzejmie </w:t>
      </w:r>
      <w:r w:rsidRPr="00E4058D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iż na podstawie art. 93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 1 pkt.1 </w:t>
      </w:r>
      <w:r w:rsidRPr="00E4058D">
        <w:rPr>
          <w:rFonts w:ascii="Times New Roman" w:eastAsia="Times New Roman" w:hAnsi="Times New Roman"/>
          <w:sz w:val="24"/>
          <w:szCs w:val="24"/>
          <w:lang w:eastAsia="pl-PL"/>
        </w:rPr>
        <w:t>ustawy z dnia 29 stycznia 2004 roku Prawo Zamówień Publicznych (</w:t>
      </w:r>
      <w:proofErr w:type="spellStart"/>
      <w:r w:rsidRPr="00E4058D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E4058D">
        <w:rPr>
          <w:rFonts w:ascii="Times New Roman" w:eastAsia="Times New Roman" w:hAnsi="Times New Roman"/>
          <w:sz w:val="24"/>
          <w:szCs w:val="24"/>
          <w:lang w:eastAsia="pl-PL"/>
        </w:rPr>
        <w:t>. Dz.U. z 2019 r. poz. 1843)</w:t>
      </w:r>
      <w:r w:rsidRPr="00E4058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4058D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 xml:space="preserve"> był zobowiązany unieważnić postępowanie o udzielenie zamówienia publicznego prowadzone w trybie </w:t>
      </w:r>
      <w:r w:rsidRPr="00E4058D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Zadanie nr 4 tj.:</w:t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E4058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Dydaktyczne stanowisko do analizy EOBD pojazdów, </w:t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>z powodu: brak ważnej oferty lub wniosku.</w:t>
      </w:r>
    </w:p>
    <w:p w:rsidR="006D28D7" w:rsidRPr="00E4058D" w:rsidRDefault="006D28D7" w:rsidP="006D28D7">
      <w:pPr>
        <w:keepNext/>
        <w:spacing w:after="0" w:line="360" w:lineRule="auto"/>
        <w:ind w:firstLine="567"/>
        <w:jc w:val="both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8D">
        <w:rPr>
          <w:rFonts w:ascii="Times New Roman" w:eastAsia="Times New Roman" w:hAnsi="Times New Roman"/>
          <w:bCs/>
          <w:sz w:val="24"/>
          <w:szCs w:val="24"/>
          <w:lang w:eastAsia="pl-PL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Pr="00E405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D28D7" w:rsidRPr="00E4058D" w:rsidRDefault="006D28D7" w:rsidP="006D28D7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8D7" w:rsidRPr="00E4058D" w:rsidRDefault="006D28D7" w:rsidP="006D28D7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58D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p w:rsidR="006D28D7" w:rsidRPr="00E4058D" w:rsidRDefault="006D28D7" w:rsidP="006D28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D28D7" w:rsidRPr="00E4058D" w:rsidRDefault="006D28D7" w:rsidP="006D28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bookmarkEnd w:id="0"/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 xml:space="preserve">Zamawiający unieważnił Zadanie nr 4  w przedmiotowe postępowanie na podstawie art. 93 ust. 1 pkt. 1 </w:t>
      </w:r>
      <w:proofErr w:type="spellStart"/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>upzp</w:t>
      </w:r>
      <w:proofErr w:type="spellEnd"/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>, gdyż nie złożono żadnej oferty niepodlegającej odrzuceniu.</w:t>
      </w:r>
    </w:p>
    <w:p w:rsidR="006D28D7" w:rsidRPr="00E4058D" w:rsidRDefault="006D28D7" w:rsidP="006D28D7">
      <w:pPr>
        <w:spacing w:after="0" w:line="360" w:lineRule="auto"/>
        <w:ind w:left="3540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D28D7" w:rsidRPr="00E4058D" w:rsidRDefault="006D28D7" w:rsidP="006D28D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 ca </w:t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>Kanclerz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a</w:t>
      </w:r>
    </w:p>
    <w:p w:rsidR="006D28D7" w:rsidRPr="00E4058D" w:rsidRDefault="006D28D7" w:rsidP="006D2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 xml:space="preserve">       </w:t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  <w:t>Politechniki Częstochowskiej</w:t>
      </w:r>
    </w:p>
    <w:p w:rsidR="006D28D7" w:rsidRDefault="006D28D7" w:rsidP="006D28D7">
      <w:pPr>
        <w:spacing w:after="0" w:line="240" w:lineRule="auto"/>
        <w:jc w:val="both"/>
      </w:pP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E4058D"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Małgorzata Sierżant</w:t>
      </w:r>
    </w:p>
    <w:p w:rsidR="00010B31" w:rsidRPr="006D28D7" w:rsidRDefault="00010B31" w:rsidP="006D28D7"/>
    <w:sectPr w:rsidR="00010B31" w:rsidRPr="006D2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28" w:rsidRDefault="00477F28" w:rsidP="00477F28">
      <w:pPr>
        <w:spacing w:after="0" w:line="240" w:lineRule="auto"/>
      </w:pPr>
      <w:r>
        <w:separator/>
      </w:r>
    </w:p>
  </w:endnote>
  <w:endnote w:type="continuationSeparator" w:id="0">
    <w:p w:rsidR="00477F28" w:rsidRDefault="00477F28" w:rsidP="0047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28" w:rsidRDefault="00477F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28" w:rsidRDefault="00477F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28" w:rsidRDefault="00477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28" w:rsidRDefault="00477F28" w:rsidP="00477F28">
      <w:pPr>
        <w:spacing w:after="0" w:line="240" w:lineRule="auto"/>
      </w:pPr>
      <w:r>
        <w:separator/>
      </w:r>
    </w:p>
  </w:footnote>
  <w:footnote w:type="continuationSeparator" w:id="0">
    <w:p w:rsidR="00477F28" w:rsidRDefault="00477F28" w:rsidP="0047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28" w:rsidRDefault="00477F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28" w:rsidRDefault="00477F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28" w:rsidRDefault="00477F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1AD"/>
    <w:rsid w:val="00010B31"/>
    <w:rsid w:val="00104963"/>
    <w:rsid w:val="001971AD"/>
    <w:rsid w:val="00477F28"/>
    <w:rsid w:val="0050104E"/>
    <w:rsid w:val="006D28D7"/>
    <w:rsid w:val="00823326"/>
    <w:rsid w:val="00856A3E"/>
    <w:rsid w:val="009500EB"/>
    <w:rsid w:val="00993EFC"/>
    <w:rsid w:val="00AB3E72"/>
    <w:rsid w:val="00AF5837"/>
    <w:rsid w:val="00D41670"/>
    <w:rsid w:val="00E403D2"/>
    <w:rsid w:val="00E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1261-4EB6-43A3-A0C6-0D851CF9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8D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010B31"/>
    <w:pPr>
      <w:keepNext/>
      <w:spacing w:after="0" w:line="360" w:lineRule="auto"/>
      <w:jc w:val="both"/>
      <w:outlineLvl w:val="5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rsid w:val="00010B3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rsid w:val="00010B31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rsid w:val="00010B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477F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7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Agnieszka Bera-Rakoczy</dc:creator>
  <cp:keywords/>
  <dc:description/>
  <cp:lastModifiedBy>Agnieszka Bera-Rakoczy</cp:lastModifiedBy>
  <cp:revision>2</cp:revision>
  <dcterms:created xsi:type="dcterms:W3CDTF">2020-11-03T12:34:00Z</dcterms:created>
  <dcterms:modified xsi:type="dcterms:W3CDTF">2020-11-03T12:34:00Z</dcterms:modified>
</cp:coreProperties>
</file>