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53EF6" w:rsidRPr="00953EF6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53EF6" w:rsidRPr="00953EF6">
        <w:rPr>
          <w:rFonts w:ascii="Times New Roman" w:hAnsi="Times New Roman"/>
          <w:b/>
        </w:rPr>
        <w:t>ZP/D-58/A/20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3EF6" w:rsidRPr="00953EF6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3EF6" w:rsidRPr="00953EF6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953EF6" w:rsidRPr="00953EF6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3EF6" w:rsidRPr="00953EF6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953EF6" w:rsidRPr="00953EF6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53EF6" w:rsidRPr="00953EF6">
        <w:rPr>
          <w:rFonts w:ascii="Times New Roman" w:hAnsi="Times New Roman"/>
        </w:rPr>
        <w:t>(</w:t>
      </w:r>
      <w:proofErr w:type="spellStart"/>
      <w:r w:rsidR="00953EF6" w:rsidRPr="00953EF6">
        <w:rPr>
          <w:rFonts w:ascii="Times New Roman" w:hAnsi="Times New Roman"/>
        </w:rPr>
        <w:t>t.j</w:t>
      </w:r>
      <w:proofErr w:type="spellEnd"/>
      <w:r w:rsidR="00953EF6" w:rsidRPr="00953EF6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804F07" w:rsidRPr="006676AE" w:rsidRDefault="00F66810" w:rsidP="00C253FB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53EF6" w:rsidRPr="00953EF6">
        <w:rPr>
          <w:rFonts w:ascii="Times New Roman" w:hAnsi="Times New Roman"/>
          <w:b/>
        </w:rPr>
        <w:t xml:space="preserve">Dostawa wycinarki laserowej </w:t>
      </w:r>
      <w:proofErr w:type="spellStart"/>
      <w:r w:rsidR="00953EF6" w:rsidRPr="00953EF6">
        <w:rPr>
          <w:rFonts w:ascii="Times New Roman" w:hAnsi="Times New Roman"/>
          <w:b/>
        </w:rPr>
        <w:t>fiber</w:t>
      </w:r>
      <w:proofErr w:type="spellEnd"/>
      <w:r w:rsidR="00953EF6" w:rsidRPr="00953EF6">
        <w:rPr>
          <w:rFonts w:ascii="Times New Roman" w:hAnsi="Times New Roman"/>
          <w:b/>
        </w:rPr>
        <w:t xml:space="preserve"> z osprzętem dla  Katedry Technologii i Automatyzacji 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953EF6" w:rsidRPr="00953EF6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C253FB" w:rsidRPr="00F8042D" w:rsidRDefault="00C253FB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253FB" w:rsidRDefault="00C253FB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253FB" w:rsidRDefault="00C253FB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5F" w:rsidRDefault="0058795F" w:rsidP="0038231F">
      <w:pPr>
        <w:spacing w:after="0" w:line="240" w:lineRule="auto"/>
      </w:pPr>
      <w:r>
        <w:separator/>
      </w:r>
    </w:p>
  </w:endnote>
  <w:endnote w:type="continuationSeparator" w:id="0">
    <w:p w:rsidR="0058795F" w:rsidRDefault="005879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F6" w:rsidRDefault="00953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53F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53F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F6" w:rsidRDefault="00953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5F" w:rsidRDefault="0058795F" w:rsidP="0038231F">
      <w:pPr>
        <w:spacing w:after="0" w:line="240" w:lineRule="auto"/>
      </w:pPr>
      <w:r>
        <w:separator/>
      </w:r>
    </w:p>
  </w:footnote>
  <w:footnote w:type="continuationSeparator" w:id="0">
    <w:p w:rsidR="0058795F" w:rsidRDefault="005879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F6" w:rsidRDefault="00953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F6" w:rsidRDefault="00953E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F6" w:rsidRDefault="00953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95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795F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EF6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53FB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AAE8A"/>
  <w15:docId w15:val="{6178F27D-0A24-4C92-AA24-E0F71629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10C3-1220-4C19-8DB1-CCDCFF8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2020-10-19T06:49:00Z</dcterms:created>
  <dcterms:modified xsi:type="dcterms:W3CDTF">2020-10-19T06:49:00Z</dcterms:modified>
</cp:coreProperties>
</file>