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B8" w:rsidRPr="00240E71" w:rsidRDefault="008D2AB8" w:rsidP="008D2AB8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8D2AB8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925FF">
        <w:rPr>
          <w:sz w:val="22"/>
          <w:lang w:val="en-US"/>
        </w:rPr>
        <w:t>……………………………………………………………………………………………..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925FF">
        <w:rPr>
          <w:sz w:val="22"/>
          <w:lang w:val="en-US"/>
        </w:rPr>
        <w:t>…………………………………………………………………………………………….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8D2AB8" w:rsidRPr="009838F9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9838F9">
        <w:rPr>
          <w:sz w:val="22"/>
        </w:rPr>
        <w:t>REGON:………………………………………………...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8D2AB8" w:rsidRDefault="008D2AB8" w:rsidP="008D2AB8">
      <w:pPr>
        <w:spacing w:line="360" w:lineRule="auto"/>
      </w:pPr>
      <w:r>
        <w:t>Do: Nazwa i siedziba Zamawiającego:</w:t>
      </w:r>
    </w:p>
    <w:p w:rsidR="00A64AA6" w:rsidRPr="00A64AA6" w:rsidRDefault="00A64AA6" w:rsidP="008D2AB8">
      <w:pPr>
        <w:ind w:right="-110"/>
        <w:rPr>
          <w:b/>
        </w:rPr>
      </w:pPr>
      <w:r w:rsidRPr="00A64AA6">
        <w:rPr>
          <w:b/>
        </w:rPr>
        <w:t>Akademia Górniczo - Hutnicza</w:t>
      </w:r>
    </w:p>
    <w:p w:rsidR="00A64AA6" w:rsidRPr="00A64AA6" w:rsidRDefault="00A64AA6" w:rsidP="008D2AB8">
      <w:pPr>
        <w:ind w:right="-110"/>
        <w:rPr>
          <w:b/>
        </w:rPr>
      </w:pPr>
      <w:r w:rsidRPr="00A64AA6">
        <w:rPr>
          <w:b/>
        </w:rPr>
        <w:t>im. Stanisława Staszica w Krakowie</w:t>
      </w:r>
    </w:p>
    <w:p w:rsidR="008D2AB8" w:rsidRDefault="00A64AA6" w:rsidP="008D2AB8">
      <w:pPr>
        <w:ind w:right="-110"/>
        <w:rPr>
          <w:b/>
        </w:rPr>
      </w:pPr>
      <w:r w:rsidRPr="00A64AA6">
        <w:rPr>
          <w:b/>
        </w:rPr>
        <w:t>Dział Zamówień Publicznych</w:t>
      </w:r>
      <w:r w:rsidR="008D2AB8">
        <w:rPr>
          <w:b/>
        </w:rPr>
        <w:t xml:space="preserve">  </w:t>
      </w:r>
    </w:p>
    <w:p w:rsidR="008D2AB8" w:rsidRDefault="00A64AA6" w:rsidP="007741C4">
      <w:pPr>
        <w:ind w:right="-110"/>
        <w:rPr>
          <w:b/>
        </w:rPr>
      </w:pPr>
      <w:r w:rsidRPr="00A64AA6">
        <w:rPr>
          <w:b/>
        </w:rPr>
        <w:t>Al. Mickiewicza</w:t>
      </w:r>
      <w:r w:rsidR="008D2AB8">
        <w:rPr>
          <w:b/>
        </w:rPr>
        <w:t xml:space="preserve"> </w:t>
      </w:r>
      <w:r w:rsidRPr="00A64AA6">
        <w:rPr>
          <w:b/>
        </w:rPr>
        <w:t>30</w:t>
      </w:r>
      <w:r w:rsidR="007741C4">
        <w:rPr>
          <w:b/>
        </w:rPr>
        <w:t xml:space="preserve">, </w:t>
      </w:r>
      <w:r w:rsidRPr="00A64AA6">
        <w:rPr>
          <w:b/>
        </w:rPr>
        <w:t>30-059</w:t>
      </w:r>
      <w:r w:rsidR="008D2AB8">
        <w:rPr>
          <w:b/>
        </w:rPr>
        <w:t xml:space="preserve"> </w:t>
      </w:r>
      <w:r w:rsidRPr="00A64AA6">
        <w:rPr>
          <w:b/>
        </w:rPr>
        <w:t>Kraków</w:t>
      </w:r>
      <w:r w:rsidR="008D2AB8">
        <w:rPr>
          <w:b/>
        </w:rPr>
        <w:t xml:space="preserve">,  </w:t>
      </w:r>
    </w:p>
    <w:p w:rsidR="008D2AB8" w:rsidRDefault="008D2AB8" w:rsidP="008D2AB8">
      <w:pPr>
        <w:ind w:firstLine="3969"/>
        <w:rPr>
          <w:b/>
        </w:rPr>
      </w:pPr>
    </w:p>
    <w:p w:rsidR="008D2AB8" w:rsidRPr="00463B33" w:rsidRDefault="008D2AB8" w:rsidP="00463B33">
      <w:pPr>
        <w:widowControl w:val="0"/>
        <w:ind w:right="1"/>
        <w:jc w:val="both"/>
        <w:rPr>
          <w:b/>
          <w:sz w:val="22"/>
          <w:szCs w:val="22"/>
        </w:rPr>
      </w:pPr>
      <w:r>
        <w:t xml:space="preserve">Przystępując do postępowania o udzielenie zamówienia publicznego, którego przedmiotem jest </w:t>
      </w:r>
      <w:r w:rsidR="00C2091E" w:rsidRPr="00C2091E">
        <w:rPr>
          <w:b/>
          <w:sz w:val="22"/>
          <w:szCs w:val="22"/>
        </w:rPr>
        <w:t xml:space="preserve">dostawa </w:t>
      </w:r>
      <w:r w:rsidR="00463B33" w:rsidRPr="00463B33">
        <w:rPr>
          <w:b/>
          <w:sz w:val="22"/>
          <w:szCs w:val="22"/>
        </w:rPr>
        <w:t>zestawu analizatora elementarnego CHNS/O (EA)</w:t>
      </w:r>
      <w:r w:rsidR="00463B33">
        <w:rPr>
          <w:b/>
          <w:sz w:val="22"/>
          <w:szCs w:val="22"/>
        </w:rPr>
        <w:t xml:space="preserve"> </w:t>
      </w:r>
      <w:r w:rsidR="00463B33" w:rsidRPr="00463B33">
        <w:rPr>
          <w:b/>
          <w:sz w:val="22"/>
          <w:szCs w:val="22"/>
        </w:rPr>
        <w:t>do próbek ciekłych i materiałów stałych</w:t>
      </w:r>
      <w:r w:rsidR="00463B33">
        <w:rPr>
          <w:b/>
          <w:sz w:val="22"/>
          <w:szCs w:val="22"/>
        </w:rPr>
        <w:t xml:space="preserve"> </w:t>
      </w:r>
      <w:r w:rsidR="00463B33" w:rsidRPr="00463B33">
        <w:rPr>
          <w:b/>
          <w:sz w:val="22"/>
          <w:szCs w:val="22"/>
        </w:rPr>
        <w:t>oraz automatycznego kalorymetru przeznaczonego do pomiarów ciepeł spalania (HHV) próbek ciekłych i stałych</w:t>
      </w:r>
      <w:r w:rsidR="00C2091E" w:rsidRPr="00C2091E">
        <w:rPr>
          <w:b/>
          <w:sz w:val="22"/>
          <w:szCs w:val="22"/>
        </w:rPr>
        <w:t xml:space="preserve"> - KC-zp.272-52</w:t>
      </w:r>
      <w:r w:rsidR="00463B33">
        <w:rPr>
          <w:b/>
          <w:sz w:val="22"/>
          <w:szCs w:val="22"/>
        </w:rPr>
        <w:t>5</w:t>
      </w:r>
      <w:r w:rsidR="00C2091E" w:rsidRPr="00C2091E">
        <w:rPr>
          <w:b/>
          <w:sz w:val="22"/>
          <w:szCs w:val="22"/>
        </w:rPr>
        <w:t>/20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</w:t>
      </w:r>
      <w:r w:rsidR="00A36A3D">
        <w:t>ealizację przedmiotu zamówienia</w:t>
      </w:r>
      <w:r>
        <w:t>, zgodnie z zasadami określonymi w specy</w:t>
      </w:r>
      <w:r w:rsidR="00A36A3D">
        <w:t xml:space="preserve">fikacji istotnych warunków </w:t>
      </w:r>
      <w:r>
        <w:t>zamówienia.</w:t>
      </w:r>
    </w:p>
    <w:p w:rsidR="008D2AB8" w:rsidRDefault="007741C4" w:rsidP="008D2AB8">
      <w:pPr>
        <w:tabs>
          <w:tab w:val="right" w:pos="9000"/>
        </w:tabs>
      </w:pPr>
      <w:r>
        <w:t>Oferuję/</w:t>
      </w:r>
      <w:proofErr w:type="spellStart"/>
      <w:r>
        <w:t>emy</w:t>
      </w:r>
      <w:proofErr w:type="spellEnd"/>
      <w:r>
        <w:t xml:space="preserve"> realizację zamówienia w cenach</w:t>
      </w:r>
    </w:p>
    <w:tbl>
      <w:tblPr>
        <w:tblW w:w="1052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2268"/>
        <w:gridCol w:w="2042"/>
        <w:gridCol w:w="764"/>
        <w:gridCol w:w="1330"/>
        <w:gridCol w:w="1275"/>
        <w:gridCol w:w="713"/>
        <w:gridCol w:w="39"/>
        <w:gridCol w:w="1429"/>
        <w:gridCol w:w="39"/>
      </w:tblGrid>
      <w:tr w:rsidR="00A206D9" w:rsidRPr="00F70180" w:rsidTr="003F3A83">
        <w:trPr>
          <w:gridAfter w:val="1"/>
          <w:wAfter w:w="39" w:type="dxa"/>
          <w:trHeight w:val="645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6D9" w:rsidRPr="00F70180" w:rsidRDefault="00A206D9" w:rsidP="00F70180">
            <w:pPr>
              <w:jc w:val="center"/>
              <w:rPr>
                <w:sz w:val="16"/>
                <w:szCs w:val="16"/>
                <w:lang w:eastAsia="en-US"/>
              </w:rPr>
            </w:pPr>
            <w:r w:rsidRPr="00F70180">
              <w:rPr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6D9" w:rsidRPr="00F70180" w:rsidRDefault="00A206D9" w:rsidP="00F70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70180">
              <w:rPr>
                <w:b/>
                <w:sz w:val="16"/>
                <w:szCs w:val="16"/>
                <w:lang w:eastAsia="en-US"/>
              </w:rPr>
              <w:t>Nazwa materiału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6D9" w:rsidRPr="00F70180" w:rsidRDefault="00A206D9" w:rsidP="00F70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70180">
              <w:rPr>
                <w:b/>
                <w:sz w:val="16"/>
                <w:szCs w:val="16"/>
                <w:lang w:eastAsia="en-US"/>
              </w:rPr>
              <w:t>Należy wpisać:</w:t>
            </w:r>
          </w:p>
          <w:p w:rsidR="00A206D9" w:rsidRPr="00F70180" w:rsidRDefault="00A206D9" w:rsidP="00F70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70180">
              <w:rPr>
                <w:b/>
                <w:color w:val="FF0000"/>
                <w:sz w:val="16"/>
                <w:szCs w:val="16"/>
                <w:lang w:eastAsia="en-US"/>
              </w:rPr>
              <w:t>Producent / model</w:t>
            </w:r>
            <w:r w:rsidR="00F70180" w:rsidRPr="00F70180">
              <w:rPr>
                <w:b/>
                <w:color w:val="FF0000"/>
                <w:sz w:val="16"/>
                <w:szCs w:val="16"/>
                <w:lang w:eastAsia="en-US"/>
              </w:rPr>
              <w:t>/ konfigurację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6D9" w:rsidRPr="00F70180" w:rsidRDefault="00A206D9" w:rsidP="00F70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70180">
              <w:rPr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6D9" w:rsidRPr="00F70180" w:rsidRDefault="00A206D9" w:rsidP="00F70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70180">
              <w:rPr>
                <w:b/>
                <w:sz w:val="16"/>
                <w:szCs w:val="16"/>
                <w:lang w:eastAsia="en-US"/>
              </w:rPr>
              <w:t xml:space="preserve">Cena jednostkowa netto </w:t>
            </w:r>
            <w:r w:rsidRPr="00F70180">
              <w:rPr>
                <w:sz w:val="16"/>
                <w:szCs w:val="16"/>
                <w:lang w:eastAsia="en-US"/>
              </w:rPr>
              <w:t>[PLN]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6D9" w:rsidRPr="00F70180" w:rsidRDefault="00A206D9" w:rsidP="00F70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70180">
              <w:rPr>
                <w:b/>
                <w:sz w:val="16"/>
                <w:szCs w:val="16"/>
                <w:lang w:eastAsia="en-US"/>
              </w:rPr>
              <w:t>Wartość netto</w:t>
            </w:r>
          </w:p>
          <w:p w:rsidR="00A206D9" w:rsidRPr="00F70180" w:rsidRDefault="00A206D9" w:rsidP="00F70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70180">
              <w:rPr>
                <w:sz w:val="16"/>
                <w:szCs w:val="16"/>
                <w:lang w:eastAsia="en-US"/>
              </w:rPr>
              <w:t>[PLN]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06D9" w:rsidRPr="00F70180" w:rsidRDefault="00A206D9" w:rsidP="00F70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70180">
              <w:rPr>
                <w:b/>
                <w:sz w:val="16"/>
                <w:szCs w:val="16"/>
                <w:lang w:eastAsia="en-US"/>
              </w:rPr>
              <w:t>VAT</w:t>
            </w:r>
          </w:p>
          <w:p w:rsidR="00A206D9" w:rsidRPr="00F70180" w:rsidRDefault="00A206D9" w:rsidP="00F70180">
            <w:pPr>
              <w:jc w:val="center"/>
              <w:rPr>
                <w:sz w:val="16"/>
                <w:szCs w:val="16"/>
                <w:lang w:eastAsia="en-US"/>
              </w:rPr>
            </w:pPr>
            <w:r w:rsidRPr="00F70180">
              <w:rPr>
                <w:sz w:val="16"/>
                <w:szCs w:val="16"/>
                <w:lang w:eastAsia="en-US"/>
              </w:rPr>
              <w:t>[%]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06D9" w:rsidRPr="00F70180" w:rsidRDefault="00A206D9" w:rsidP="00F70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70180">
              <w:rPr>
                <w:b/>
                <w:sz w:val="16"/>
                <w:szCs w:val="16"/>
                <w:lang w:eastAsia="en-US"/>
              </w:rPr>
              <w:t xml:space="preserve">Wartość brutto </w:t>
            </w:r>
          </w:p>
          <w:p w:rsidR="00A206D9" w:rsidRPr="00F70180" w:rsidRDefault="00A206D9" w:rsidP="00F70180">
            <w:pPr>
              <w:jc w:val="center"/>
              <w:rPr>
                <w:sz w:val="16"/>
                <w:szCs w:val="16"/>
                <w:lang w:eastAsia="en-US"/>
              </w:rPr>
            </w:pPr>
            <w:r w:rsidRPr="00F70180">
              <w:rPr>
                <w:sz w:val="16"/>
                <w:szCs w:val="16"/>
                <w:lang w:eastAsia="en-US"/>
              </w:rPr>
              <w:t>[PLN]</w:t>
            </w:r>
          </w:p>
          <w:p w:rsidR="00A206D9" w:rsidRPr="00F70180" w:rsidRDefault="00A206D9" w:rsidP="00F70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70180">
              <w:rPr>
                <w:sz w:val="16"/>
                <w:szCs w:val="16"/>
                <w:lang w:eastAsia="en-US"/>
              </w:rPr>
              <w:t xml:space="preserve"> (z doliczonym </w:t>
            </w:r>
            <w:r w:rsidRPr="00F70180">
              <w:rPr>
                <w:b/>
                <w:sz w:val="16"/>
                <w:szCs w:val="16"/>
                <w:lang w:eastAsia="en-US"/>
              </w:rPr>
              <w:t>VAT)</w:t>
            </w:r>
          </w:p>
        </w:tc>
      </w:tr>
      <w:tr w:rsidR="00A206D9" w:rsidRPr="00F70180" w:rsidTr="003F3A83">
        <w:trPr>
          <w:gridAfter w:val="1"/>
          <w:wAfter w:w="39" w:type="dxa"/>
          <w:trHeight w:val="234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06D9" w:rsidRPr="00F70180" w:rsidRDefault="00A206D9" w:rsidP="00F70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70180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06D9" w:rsidRPr="00F70180" w:rsidRDefault="00A206D9" w:rsidP="00F70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70180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06D9" w:rsidRPr="00F70180" w:rsidRDefault="00A206D9" w:rsidP="00F70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70180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06D9" w:rsidRPr="00F70180" w:rsidRDefault="00A206D9" w:rsidP="00F70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70180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06D9" w:rsidRPr="00F70180" w:rsidRDefault="00A206D9" w:rsidP="00F70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70180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06D9" w:rsidRPr="00F70180" w:rsidRDefault="00A206D9" w:rsidP="00F70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70180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06D9" w:rsidRPr="00F70180" w:rsidRDefault="00A206D9" w:rsidP="00F70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70180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06D9" w:rsidRPr="00F70180" w:rsidRDefault="00A206D9" w:rsidP="00F70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70180">
              <w:rPr>
                <w:b/>
                <w:sz w:val="16"/>
                <w:szCs w:val="16"/>
                <w:lang w:eastAsia="en-US"/>
              </w:rPr>
              <w:t>8</w:t>
            </w:r>
          </w:p>
        </w:tc>
      </w:tr>
      <w:tr w:rsidR="00A206D9" w:rsidRPr="00F70180" w:rsidTr="003F3A83">
        <w:trPr>
          <w:gridAfter w:val="1"/>
          <w:wAfter w:w="39" w:type="dxa"/>
          <w:trHeight w:val="163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6D9" w:rsidRPr="00F70180" w:rsidRDefault="00A206D9" w:rsidP="00F70180">
            <w:pPr>
              <w:ind w:right="425"/>
              <w:rPr>
                <w:sz w:val="16"/>
                <w:szCs w:val="16"/>
                <w:lang w:eastAsia="en-US"/>
              </w:rPr>
            </w:pPr>
          </w:p>
          <w:p w:rsidR="00A206D9" w:rsidRPr="00F70180" w:rsidRDefault="00A206D9" w:rsidP="00F70180">
            <w:pPr>
              <w:ind w:right="425"/>
              <w:rPr>
                <w:sz w:val="16"/>
                <w:szCs w:val="16"/>
                <w:lang w:eastAsia="en-US"/>
              </w:rPr>
            </w:pPr>
            <w:r w:rsidRPr="00F70180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D9" w:rsidRPr="00F70180" w:rsidRDefault="00463B33" w:rsidP="00F70180">
            <w:pPr>
              <w:ind w:right="9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Z</w:t>
            </w:r>
            <w:r w:rsidRPr="00463B33">
              <w:rPr>
                <w:b/>
                <w:sz w:val="16"/>
                <w:szCs w:val="16"/>
                <w:lang w:eastAsia="en-US"/>
              </w:rPr>
              <w:t xml:space="preserve">estawu analizatora elementarnego CHNS/O (EA) do próbek ciekłych i materiałów stałych oraz automatycznego kalorymetru przeznaczonego do pomiarów ciepeł spalania (HHV) próbek ciekłych i stałych </w:t>
            </w:r>
            <w:r w:rsidR="00A206D9" w:rsidRPr="00F70180">
              <w:rPr>
                <w:b/>
                <w:sz w:val="16"/>
                <w:szCs w:val="16"/>
              </w:rPr>
              <w:t>(zestaw)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D9" w:rsidRPr="00F70180" w:rsidRDefault="00463B33" w:rsidP="00F70180">
            <w:pPr>
              <w:numPr>
                <w:ilvl w:val="0"/>
                <w:numId w:val="5"/>
              </w:numPr>
              <w:ind w:left="126" w:right="11" w:hanging="142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63B33">
              <w:rPr>
                <w:b/>
                <w:color w:val="FF0000"/>
                <w:sz w:val="16"/>
                <w:szCs w:val="16"/>
                <w:lang w:eastAsia="en-US"/>
              </w:rPr>
              <w:t xml:space="preserve">Analizator elementarny CHNSO </w:t>
            </w:r>
            <w:r w:rsidR="00F70180" w:rsidRPr="00F70180">
              <w:rPr>
                <w:b/>
                <w:color w:val="FF0000"/>
                <w:sz w:val="16"/>
                <w:szCs w:val="16"/>
                <w:lang w:eastAsia="en-US"/>
              </w:rPr>
              <w:t>……………………………</w:t>
            </w:r>
          </w:p>
          <w:p w:rsidR="00A206D9" w:rsidRPr="00F70180" w:rsidRDefault="00463B33" w:rsidP="00F70180">
            <w:pPr>
              <w:numPr>
                <w:ilvl w:val="0"/>
                <w:numId w:val="5"/>
              </w:numPr>
              <w:ind w:left="126" w:right="11" w:hanging="142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63B33">
              <w:rPr>
                <w:b/>
                <w:color w:val="FF0000"/>
                <w:sz w:val="16"/>
                <w:szCs w:val="16"/>
                <w:lang w:eastAsia="en-US"/>
              </w:rPr>
              <w:t xml:space="preserve">Automatyczny kalorymetr do pomiaru wartości opałowej z oprogramowaniem komputerowym </w:t>
            </w:r>
            <w:r w:rsidR="00F70180" w:rsidRPr="00F70180">
              <w:rPr>
                <w:b/>
                <w:color w:val="FF0000"/>
                <w:sz w:val="16"/>
                <w:szCs w:val="16"/>
                <w:lang w:eastAsia="en-US"/>
              </w:rPr>
              <w:t>………………………….</w:t>
            </w:r>
          </w:p>
          <w:p w:rsidR="00A206D9" w:rsidRPr="00F70180" w:rsidRDefault="00F84A93" w:rsidP="00F70180">
            <w:pPr>
              <w:numPr>
                <w:ilvl w:val="0"/>
                <w:numId w:val="5"/>
              </w:numPr>
              <w:ind w:left="126" w:right="11" w:hanging="142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F84A93">
              <w:rPr>
                <w:b/>
                <w:color w:val="FF0000"/>
                <w:sz w:val="16"/>
                <w:szCs w:val="16"/>
                <w:lang w:eastAsia="en-US"/>
              </w:rPr>
              <w:t>Waga analityczna do automatycznego kalorymetru do pomiaru wartości opałowej</w:t>
            </w:r>
          </w:p>
          <w:p w:rsidR="00F70180" w:rsidRPr="00F70180" w:rsidRDefault="00F70180" w:rsidP="007E3C37">
            <w:pPr>
              <w:ind w:left="126" w:right="11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F70180">
              <w:rPr>
                <w:b/>
                <w:color w:val="FF0000"/>
                <w:sz w:val="16"/>
                <w:szCs w:val="16"/>
                <w:lang w:eastAsia="en-US"/>
              </w:rPr>
              <w:t>…………………………..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D9" w:rsidRPr="00F70180" w:rsidRDefault="00A206D9" w:rsidP="00F70180">
            <w:pPr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F70180">
              <w:rPr>
                <w:sz w:val="16"/>
                <w:szCs w:val="16"/>
                <w:lang w:eastAsia="en-US"/>
              </w:rPr>
              <w:t xml:space="preserve">1 </w:t>
            </w:r>
            <w:proofErr w:type="spellStart"/>
            <w:r w:rsidRPr="00F70180">
              <w:rPr>
                <w:sz w:val="16"/>
                <w:szCs w:val="16"/>
                <w:lang w:eastAsia="en-US"/>
              </w:rPr>
              <w:t>kpl</w:t>
            </w:r>
            <w:proofErr w:type="spellEnd"/>
            <w:r w:rsidRPr="00F70180">
              <w:rPr>
                <w:sz w:val="16"/>
                <w:szCs w:val="16"/>
                <w:lang w:eastAsia="en-US"/>
              </w:rPr>
              <w:t>.</w:t>
            </w:r>
            <w:r w:rsidR="00602A18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D9" w:rsidRPr="00F70180" w:rsidRDefault="00A206D9" w:rsidP="00F70180">
            <w:pPr>
              <w:ind w:right="42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D9" w:rsidRPr="00F70180" w:rsidRDefault="00A206D9" w:rsidP="00F70180">
            <w:pPr>
              <w:ind w:right="42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06D9" w:rsidRPr="00F70180" w:rsidRDefault="00A206D9" w:rsidP="00F70180">
            <w:pPr>
              <w:ind w:right="-4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06D9" w:rsidRPr="00F70180" w:rsidRDefault="00A206D9" w:rsidP="00F70180">
            <w:pPr>
              <w:ind w:right="425"/>
              <w:rPr>
                <w:sz w:val="16"/>
                <w:szCs w:val="16"/>
                <w:lang w:eastAsia="en-US"/>
              </w:rPr>
            </w:pPr>
          </w:p>
        </w:tc>
      </w:tr>
      <w:tr w:rsidR="00F70180" w:rsidRPr="00F70180" w:rsidTr="003F3A83">
        <w:trPr>
          <w:gridAfter w:val="1"/>
          <w:wAfter w:w="39" w:type="dxa"/>
          <w:trHeight w:val="163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0180" w:rsidRPr="00F70180" w:rsidRDefault="00F70180" w:rsidP="00F70180">
            <w:pPr>
              <w:ind w:right="425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0" w:rsidRPr="00F70180" w:rsidRDefault="00F70180" w:rsidP="00F70180">
            <w:pPr>
              <w:ind w:right="9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0" w:rsidRPr="00F70180" w:rsidRDefault="00F70180" w:rsidP="00F70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70180">
              <w:rPr>
                <w:b/>
                <w:sz w:val="16"/>
                <w:szCs w:val="16"/>
                <w:lang w:eastAsia="en-US"/>
              </w:rPr>
              <w:t>Należy wpisać:</w:t>
            </w:r>
          </w:p>
          <w:p w:rsidR="00F70180" w:rsidRPr="00F70180" w:rsidRDefault="00F70180" w:rsidP="00F70180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F70180">
              <w:rPr>
                <w:b/>
                <w:color w:val="FF0000"/>
                <w:sz w:val="16"/>
                <w:szCs w:val="16"/>
                <w:lang w:eastAsia="en-US"/>
              </w:rPr>
              <w:t>Producent / model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0" w:rsidRPr="00F70180" w:rsidRDefault="00F70180" w:rsidP="00F70180">
            <w:pPr>
              <w:ind w:right="-75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0" w:rsidRPr="00F70180" w:rsidRDefault="00F70180" w:rsidP="00F70180">
            <w:pPr>
              <w:ind w:right="42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0" w:rsidRPr="00F70180" w:rsidRDefault="00F70180" w:rsidP="00F70180">
            <w:pPr>
              <w:ind w:right="42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180" w:rsidRPr="00F70180" w:rsidRDefault="00F70180" w:rsidP="00F70180">
            <w:pPr>
              <w:ind w:right="-4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0180" w:rsidRPr="00F70180" w:rsidRDefault="00F70180" w:rsidP="00F70180">
            <w:pPr>
              <w:ind w:right="425"/>
              <w:rPr>
                <w:sz w:val="16"/>
                <w:szCs w:val="16"/>
                <w:lang w:eastAsia="en-US"/>
              </w:rPr>
            </w:pPr>
          </w:p>
        </w:tc>
      </w:tr>
      <w:tr w:rsidR="00A206D9" w:rsidRPr="00F70180" w:rsidTr="003F3A83">
        <w:trPr>
          <w:gridAfter w:val="1"/>
          <w:wAfter w:w="39" w:type="dxa"/>
          <w:trHeight w:val="163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6D9" w:rsidRPr="00F70180" w:rsidRDefault="00A206D9" w:rsidP="00F70180">
            <w:pPr>
              <w:ind w:right="425"/>
              <w:rPr>
                <w:sz w:val="16"/>
                <w:szCs w:val="16"/>
                <w:lang w:eastAsia="en-US"/>
              </w:rPr>
            </w:pPr>
            <w:r w:rsidRPr="00F70180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D9" w:rsidRPr="00F70180" w:rsidRDefault="00A206D9" w:rsidP="00F70180">
            <w:pPr>
              <w:tabs>
                <w:tab w:val="left" w:pos="0"/>
              </w:tabs>
              <w:ind w:right="9"/>
              <w:rPr>
                <w:b/>
                <w:sz w:val="16"/>
                <w:szCs w:val="16"/>
                <w:lang w:eastAsia="en-US"/>
              </w:rPr>
            </w:pPr>
            <w:r w:rsidRPr="00F70180">
              <w:rPr>
                <w:b/>
                <w:sz w:val="16"/>
                <w:szCs w:val="16"/>
                <w:lang w:eastAsia="en-US"/>
              </w:rPr>
              <w:t xml:space="preserve">Stacjonarny zestaw </w:t>
            </w:r>
            <w:r w:rsidRPr="00F70180">
              <w:rPr>
                <w:b/>
                <w:sz w:val="16"/>
                <w:szCs w:val="16"/>
                <w:lang w:eastAsia="en-US"/>
              </w:rPr>
              <w:lastRenderedPageBreak/>
              <w:t xml:space="preserve">komputerowy z zainstalowanym systemem operacyjnym </w:t>
            </w:r>
          </w:p>
          <w:p w:rsidR="00A206D9" w:rsidRPr="00F70180" w:rsidRDefault="00A206D9" w:rsidP="00F70180">
            <w:pPr>
              <w:ind w:right="9"/>
              <w:rPr>
                <w:b/>
                <w:sz w:val="16"/>
                <w:szCs w:val="16"/>
                <w:lang w:eastAsia="en-US"/>
              </w:rPr>
            </w:pPr>
            <w:r w:rsidRPr="00F70180">
              <w:rPr>
                <w:b/>
                <w:sz w:val="16"/>
                <w:szCs w:val="16"/>
                <w:lang w:eastAsia="en-US"/>
              </w:rPr>
              <w:t>(</w:t>
            </w:r>
            <w:r w:rsidR="003323BD" w:rsidRPr="003323BD">
              <w:rPr>
                <w:b/>
                <w:sz w:val="16"/>
                <w:szCs w:val="16"/>
                <w:lang w:eastAsia="en-US"/>
              </w:rPr>
              <w:t>do archiwizacji i obróbki danych</w:t>
            </w:r>
            <w:r w:rsidRPr="00F70180">
              <w:rPr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0180" w:rsidRPr="00F70180" w:rsidRDefault="007E3C37" w:rsidP="00F70180">
            <w:pPr>
              <w:ind w:right="425"/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color w:val="FF0000"/>
                <w:sz w:val="16"/>
                <w:szCs w:val="16"/>
                <w:lang w:eastAsia="en-US"/>
              </w:rPr>
              <w:lastRenderedPageBreak/>
              <w:t>Jednostka centralna</w:t>
            </w:r>
            <w:r w:rsidR="00F70180" w:rsidRPr="00F70180">
              <w:rPr>
                <w:b/>
                <w:color w:val="FF0000"/>
                <w:sz w:val="16"/>
                <w:szCs w:val="16"/>
                <w:lang w:eastAsia="en-US"/>
              </w:rPr>
              <w:t xml:space="preserve">: </w:t>
            </w:r>
            <w:r w:rsidR="00F70180" w:rsidRPr="00F70180">
              <w:rPr>
                <w:b/>
                <w:color w:val="FF0000"/>
                <w:sz w:val="16"/>
                <w:szCs w:val="16"/>
                <w:lang w:eastAsia="en-US"/>
              </w:rPr>
              <w:lastRenderedPageBreak/>
              <w:t>…………….</w:t>
            </w:r>
          </w:p>
          <w:p w:rsidR="00F70180" w:rsidRPr="00F70180" w:rsidRDefault="00F70180" w:rsidP="00F70180">
            <w:pPr>
              <w:ind w:right="425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F70180">
              <w:rPr>
                <w:b/>
                <w:color w:val="FF0000"/>
                <w:sz w:val="16"/>
                <w:szCs w:val="16"/>
                <w:lang w:eastAsia="en-US"/>
              </w:rPr>
              <w:t>Monitor : …………….</w:t>
            </w:r>
          </w:p>
          <w:p w:rsidR="00F70180" w:rsidRPr="00F70180" w:rsidRDefault="00F70180" w:rsidP="00F70180">
            <w:pPr>
              <w:ind w:right="425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F70180">
              <w:rPr>
                <w:b/>
                <w:color w:val="FF0000"/>
                <w:sz w:val="16"/>
                <w:szCs w:val="16"/>
                <w:lang w:eastAsia="en-US"/>
              </w:rPr>
              <w:t>Klawiatura: ……………</w:t>
            </w:r>
          </w:p>
          <w:p w:rsidR="00F70180" w:rsidRPr="00F70180" w:rsidRDefault="00F70180" w:rsidP="00F70180">
            <w:pPr>
              <w:ind w:right="425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F70180">
              <w:rPr>
                <w:b/>
                <w:color w:val="FF0000"/>
                <w:sz w:val="16"/>
                <w:szCs w:val="16"/>
                <w:lang w:eastAsia="en-US"/>
              </w:rPr>
              <w:t>Mysz optyczna ……………</w:t>
            </w:r>
          </w:p>
          <w:p w:rsidR="00F70180" w:rsidRPr="00F70180" w:rsidRDefault="00F70180" w:rsidP="00F70180">
            <w:pPr>
              <w:ind w:right="425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F70180">
              <w:rPr>
                <w:b/>
                <w:color w:val="FF0000"/>
                <w:sz w:val="16"/>
                <w:szCs w:val="16"/>
                <w:lang w:eastAsia="en-US"/>
              </w:rPr>
              <w:t>System operacyjny: ……………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6D9" w:rsidRPr="00F70180" w:rsidRDefault="00F70180" w:rsidP="00F70180">
            <w:pPr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F70180">
              <w:rPr>
                <w:sz w:val="16"/>
                <w:szCs w:val="16"/>
                <w:lang w:eastAsia="en-US"/>
              </w:rPr>
              <w:lastRenderedPageBreak/>
              <w:t>1</w:t>
            </w:r>
            <w:r w:rsidR="00A206D9" w:rsidRPr="00F70180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793065">
              <w:rPr>
                <w:sz w:val="16"/>
                <w:szCs w:val="16"/>
                <w:lang w:eastAsia="en-US"/>
              </w:rPr>
              <w:t>kpl</w:t>
            </w:r>
            <w:proofErr w:type="spellEnd"/>
            <w:r w:rsidR="00602A18">
              <w:rPr>
                <w:sz w:val="16"/>
                <w:szCs w:val="16"/>
                <w:lang w:eastAsia="en-US"/>
              </w:rPr>
              <w:t>.</w:t>
            </w:r>
            <w:r w:rsidR="00A206D9" w:rsidRPr="00F70180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D9" w:rsidRPr="00F70180" w:rsidRDefault="00A206D9" w:rsidP="00F70180">
            <w:pPr>
              <w:ind w:right="42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D9" w:rsidRPr="00F70180" w:rsidRDefault="00A206D9" w:rsidP="00F70180">
            <w:pPr>
              <w:ind w:right="42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06D9" w:rsidRPr="00F70180" w:rsidRDefault="00A206D9" w:rsidP="00F7018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06D9" w:rsidRPr="00F70180" w:rsidRDefault="00A206D9" w:rsidP="00F70180">
            <w:pPr>
              <w:ind w:right="425"/>
              <w:rPr>
                <w:sz w:val="16"/>
                <w:szCs w:val="16"/>
                <w:lang w:eastAsia="en-US"/>
              </w:rPr>
            </w:pPr>
          </w:p>
        </w:tc>
      </w:tr>
      <w:tr w:rsidR="007E3C37" w:rsidRPr="00F70180" w:rsidTr="003F3A83">
        <w:trPr>
          <w:gridAfter w:val="1"/>
          <w:wAfter w:w="39" w:type="dxa"/>
          <w:trHeight w:val="163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C37" w:rsidRPr="00F70180" w:rsidRDefault="007E3C37" w:rsidP="007E3C37">
            <w:pPr>
              <w:ind w:right="425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37" w:rsidRPr="00F70180" w:rsidRDefault="007E3C37" w:rsidP="007E3C37">
            <w:pPr>
              <w:tabs>
                <w:tab w:val="left" w:pos="0"/>
              </w:tabs>
              <w:ind w:right="9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3C37" w:rsidRPr="00F70180" w:rsidRDefault="007E3C37" w:rsidP="007E3C3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70180">
              <w:rPr>
                <w:b/>
                <w:sz w:val="16"/>
                <w:szCs w:val="16"/>
                <w:lang w:eastAsia="en-US"/>
              </w:rPr>
              <w:t>Należy wpisać:</w:t>
            </w:r>
          </w:p>
          <w:p w:rsidR="007E3C37" w:rsidRPr="00F70180" w:rsidRDefault="007E3C37" w:rsidP="007E3C37">
            <w:pPr>
              <w:ind w:right="425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F70180">
              <w:rPr>
                <w:b/>
                <w:color w:val="FF0000"/>
                <w:sz w:val="16"/>
                <w:szCs w:val="16"/>
                <w:lang w:eastAsia="en-US"/>
              </w:rPr>
              <w:t>Nazwę oprogramowania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3C37" w:rsidRPr="00F70180" w:rsidRDefault="007E3C37" w:rsidP="007E3C37">
            <w:pPr>
              <w:ind w:right="-75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37" w:rsidRPr="00F70180" w:rsidRDefault="007E3C37" w:rsidP="007E3C37">
            <w:pPr>
              <w:ind w:right="42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37" w:rsidRPr="00F70180" w:rsidRDefault="007E3C37" w:rsidP="007E3C37">
            <w:pPr>
              <w:ind w:right="42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C37" w:rsidRPr="00F70180" w:rsidRDefault="007E3C37" w:rsidP="007E3C3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3C37" w:rsidRPr="00F70180" w:rsidRDefault="007E3C37" w:rsidP="007E3C37">
            <w:pPr>
              <w:ind w:right="425"/>
              <w:rPr>
                <w:sz w:val="16"/>
                <w:szCs w:val="16"/>
                <w:lang w:eastAsia="en-US"/>
              </w:rPr>
            </w:pPr>
          </w:p>
        </w:tc>
      </w:tr>
      <w:tr w:rsidR="007E3C37" w:rsidRPr="00F70180" w:rsidTr="003F3A83">
        <w:trPr>
          <w:gridAfter w:val="1"/>
          <w:wAfter w:w="39" w:type="dxa"/>
          <w:trHeight w:val="163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C37" w:rsidRPr="00F70180" w:rsidRDefault="00463B33" w:rsidP="007E3C37">
            <w:pPr>
              <w:ind w:right="425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37" w:rsidRPr="00F70180" w:rsidRDefault="007E3C37" w:rsidP="007E3C37">
            <w:pPr>
              <w:ind w:right="9"/>
              <w:rPr>
                <w:b/>
                <w:sz w:val="16"/>
                <w:szCs w:val="16"/>
                <w:lang w:eastAsia="en-US"/>
              </w:rPr>
            </w:pPr>
            <w:r w:rsidRPr="00F70180">
              <w:rPr>
                <w:b/>
                <w:sz w:val="16"/>
                <w:szCs w:val="16"/>
                <w:lang w:eastAsia="en-US"/>
              </w:rPr>
              <w:t xml:space="preserve">Pakiet oprogramowania biurowego (zainstalowany na </w:t>
            </w:r>
            <w:r w:rsidR="00463B33">
              <w:rPr>
                <w:b/>
                <w:sz w:val="16"/>
                <w:szCs w:val="16"/>
                <w:lang w:eastAsia="en-US"/>
              </w:rPr>
              <w:t>komputerze</w:t>
            </w:r>
            <w:r w:rsidRPr="00F70180">
              <w:rPr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3C37" w:rsidRPr="00F70180" w:rsidRDefault="007E3C37" w:rsidP="007E3C37">
            <w:pPr>
              <w:ind w:right="425"/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3C37" w:rsidRPr="00F70180" w:rsidRDefault="00463B33" w:rsidP="007E3C37">
            <w:pPr>
              <w:ind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7E3C37" w:rsidRPr="00F70180">
              <w:rPr>
                <w:sz w:val="16"/>
                <w:szCs w:val="16"/>
                <w:lang w:eastAsia="en-US"/>
              </w:rPr>
              <w:t xml:space="preserve"> szt.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37" w:rsidRPr="00F70180" w:rsidRDefault="007E3C37" w:rsidP="007E3C37">
            <w:pPr>
              <w:ind w:right="42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37" w:rsidRPr="00F70180" w:rsidRDefault="007E3C37" w:rsidP="007E3C37">
            <w:pPr>
              <w:ind w:right="42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C37" w:rsidRPr="00F70180" w:rsidRDefault="007E3C37" w:rsidP="007E3C37">
            <w:pPr>
              <w:ind w:right="-4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3C37" w:rsidRPr="00F70180" w:rsidRDefault="007E3C37" w:rsidP="007E3C37">
            <w:pPr>
              <w:ind w:right="425"/>
              <w:rPr>
                <w:sz w:val="16"/>
                <w:szCs w:val="16"/>
                <w:lang w:eastAsia="en-US"/>
              </w:rPr>
            </w:pPr>
          </w:p>
        </w:tc>
      </w:tr>
      <w:tr w:rsidR="007E3C37" w:rsidRPr="00F70180" w:rsidTr="003F3A83">
        <w:trPr>
          <w:gridAfter w:val="1"/>
          <w:wAfter w:w="39" w:type="dxa"/>
          <w:trHeight w:val="163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C37" w:rsidRPr="00F70180" w:rsidRDefault="00463B33" w:rsidP="007E3C37">
            <w:pPr>
              <w:ind w:right="425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37" w:rsidRPr="00F70180" w:rsidRDefault="00463B33" w:rsidP="007E3C37">
            <w:pPr>
              <w:ind w:right="9"/>
              <w:rPr>
                <w:b/>
                <w:sz w:val="16"/>
                <w:szCs w:val="16"/>
                <w:lang w:eastAsia="en-US"/>
              </w:rPr>
            </w:pPr>
            <w:r w:rsidRPr="00463B33">
              <w:rPr>
                <w:b/>
                <w:sz w:val="16"/>
                <w:szCs w:val="16"/>
                <w:lang w:eastAsia="en-US"/>
              </w:rPr>
              <w:t xml:space="preserve">Specjalistyczne oprogramowanie komputerowe analizatora elementarnego </w:t>
            </w:r>
            <w:r w:rsidR="007E3C37">
              <w:rPr>
                <w:b/>
                <w:sz w:val="16"/>
                <w:szCs w:val="16"/>
                <w:lang w:eastAsia="en-US"/>
              </w:rPr>
              <w:t xml:space="preserve">(zainstalowane </w:t>
            </w:r>
            <w:r>
              <w:rPr>
                <w:b/>
                <w:sz w:val="16"/>
                <w:szCs w:val="16"/>
                <w:lang w:eastAsia="en-US"/>
              </w:rPr>
              <w:t>na komputerze</w:t>
            </w:r>
            <w:r w:rsidR="007E3C37">
              <w:rPr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3C37" w:rsidRPr="00F70180" w:rsidRDefault="007E3C37" w:rsidP="007E3C37">
            <w:pPr>
              <w:ind w:right="425"/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3C37" w:rsidRPr="00F70180" w:rsidRDefault="007E3C37" w:rsidP="007E3C37">
            <w:pPr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602A18">
              <w:rPr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37" w:rsidRPr="00F70180" w:rsidRDefault="007E3C37" w:rsidP="007E3C37">
            <w:pPr>
              <w:ind w:right="42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37" w:rsidRPr="00F70180" w:rsidRDefault="007E3C37" w:rsidP="007E3C37">
            <w:pPr>
              <w:ind w:right="42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C37" w:rsidRPr="00F70180" w:rsidRDefault="007E3C37" w:rsidP="007E3C37">
            <w:pPr>
              <w:ind w:right="-4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3C37" w:rsidRPr="00F70180" w:rsidRDefault="007E3C37" w:rsidP="007E3C37">
            <w:pPr>
              <w:ind w:right="425"/>
              <w:rPr>
                <w:sz w:val="16"/>
                <w:szCs w:val="16"/>
                <w:lang w:eastAsia="en-US"/>
              </w:rPr>
            </w:pPr>
          </w:p>
        </w:tc>
      </w:tr>
      <w:tr w:rsidR="007E3C37" w:rsidRPr="00F70180" w:rsidTr="003F3A83">
        <w:trPr>
          <w:gridAfter w:val="1"/>
          <w:wAfter w:w="39" w:type="dxa"/>
          <w:trHeight w:val="163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C37" w:rsidRPr="00F70180" w:rsidRDefault="007E3C37" w:rsidP="007E3C37">
            <w:pPr>
              <w:ind w:right="425"/>
              <w:rPr>
                <w:strike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37" w:rsidRPr="00F70180" w:rsidRDefault="007E3C37" w:rsidP="007E3C37">
            <w:pPr>
              <w:ind w:right="9"/>
              <w:rPr>
                <w:b/>
                <w:strike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E3C37" w:rsidRPr="00F70180" w:rsidRDefault="007E3C37" w:rsidP="007E3C37">
            <w:pPr>
              <w:ind w:right="425"/>
              <w:rPr>
                <w:b/>
                <w:strike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E3C37" w:rsidRPr="00F70180" w:rsidRDefault="007E3C37" w:rsidP="007E3C37">
            <w:pPr>
              <w:ind w:right="425"/>
              <w:rPr>
                <w:strike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37" w:rsidRPr="00F70180" w:rsidRDefault="007E3C37" w:rsidP="007E3C37">
            <w:pPr>
              <w:ind w:right="425"/>
              <w:rPr>
                <w:strike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37" w:rsidRPr="00F70180" w:rsidRDefault="007E3C37" w:rsidP="007E3C37">
            <w:pPr>
              <w:ind w:right="425"/>
              <w:rPr>
                <w:strike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C37" w:rsidRPr="00F70180" w:rsidRDefault="007E3C37" w:rsidP="007E3C37">
            <w:pPr>
              <w:ind w:right="425"/>
              <w:rPr>
                <w:strike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3C37" w:rsidRPr="00F70180" w:rsidRDefault="007E3C37" w:rsidP="007E3C37">
            <w:pPr>
              <w:ind w:right="425"/>
              <w:rPr>
                <w:strike/>
                <w:color w:val="FF0000"/>
                <w:sz w:val="16"/>
                <w:szCs w:val="16"/>
                <w:lang w:eastAsia="en-US"/>
              </w:rPr>
            </w:pPr>
          </w:p>
        </w:tc>
      </w:tr>
      <w:tr w:rsidR="007E3C37" w:rsidRPr="00F70180" w:rsidTr="003F3A83">
        <w:trPr>
          <w:trHeight w:val="163"/>
        </w:trPr>
        <w:tc>
          <w:tcPr>
            <w:tcW w:w="905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3C37" w:rsidRPr="00F70180" w:rsidRDefault="007E3C37" w:rsidP="007E3C37">
            <w:pPr>
              <w:ind w:right="425"/>
              <w:rPr>
                <w:b/>
                <w:sz w:val="16"/>
                <w:szCs w:val="16"/>
                <w:lang w:eastAsia="en-US"/>
              </w:rPr>
            </w:pPr>
            <w:r w:rsidRPr="00F70180">
              <w:rPr>
                <w:b/>
                <w:sz w:val="16"/>
                <w:szCs w:val="16"/>
                <w:lang w:eastAsia="en-US"/>
              </w:rPr>
              <w:t>Razem: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3C37" w:rsidRPr="00F70180" w:rsidRDefault="007E3C37" w:rsidP="007E3C37">
            <w:pPr>
              <w:ind w:right="425"/>
              <w:rPr>
                <w:sz w:val="16"/>
                <w:szCs w:val="16"/>
                <w:lang w:eastAsia="en-US"/>
              </w:rPr>
            </w:pPr>
          </w:p>
        </w:tc>
      </w:tr>
    </w:tbl>
    <w:p w:rsidR="00A206D9" w:rsidRDefault="00A206D9" w:rsidP="008D2AB8">
      <w:pPr>
        <w:tabs>
          <w:tab w:val="right" w:pos="9000"/>
        </w:tabs>
      </w:pPr>
    </w:p>
    <w:p w:rsidR="007741C4" w:rsidRDefault="00FD073B" w:rsidP="007741C4">
      <w:pPr>
        <w:widowControl w:val="0"/>
        <w:spacing w:line="360" w:lineRule="auto"/>
        <w:ind w:right="1"/>
        <w:jc w:val="both"/>
      </w:pPr>
      <w:r w:rsidRPr="002925FF">
        <w:t xml:space="preserve">Termin realizacji umowy: </w:t>
      </w:r>
      <w:r w:rsidR="00C2091E">
        <w:t>……..</w:t>
      </w:r>
      <w:r w:rsidR="007741C4" w:rsidRPr="002925FF">
        <w:t xml:space="preserve"> dni od daty podpisania umowy</w:t>
      </w:r>
    </w:p>
    <w:p w:rsidR="002228DB" w:rsidRPr="002228DB" w:rsidRDefault="002228DB" w:rsidP="007741C4">
      <w:pPr>
        <w:widowControl w:val="0"/>
        <w:spacing w:line="360" w:lineRule="auto"/>
        <w:ind w:right="1"/>
        <w:jc w:val="both"/>
      </w:pPr>
      <w:r w:rsidRPr="002228DB">
        <w:t>Okres udzielonej gwarancji …………………………………………………</w:t>
      </w:r>
    </w:p>
    <w:p w:rsidR="004A5AD7" w:rsidRDefault="004A5AD7" w:rsidP="00153ADF">
      <w:pPr>
        <w:widowControl w:val="0"/>
        <w:jc w:val="both"/>
        <w:rPr>
          <w:b/>
        </w:rPr>
      </w:pPr>
    </w:p>
    <w:p w:rsidR="007741C4" w:rsidRPr="00182EC4" w:rsidRDefault="004A5AD7" w:rsidP="00153ADF">
      <w:pPr>
        <w:widowControl w:val="0"/>
        <w:jc w:val="both"/>
        <w:rPr>
          <w:i/>
        </w:rPr>
      </w:pPr>
      <w:r w:rsidRPr="004A5AD7">
        <w:rPr>
          <w:b/>
        </w:rPr>
        <w:t>Zużycie helu (H) na jedn</w:t>
      </w:r>
      <w:r w:rsidR="00602A18">
        <w:rPr>
          <w:b/>
        </w:rPr>
        <w:t>ą</w:t>
      </w:r>
      <w:r w:rsidRPr="004A5AD7">
        <w:rPr>
          <w:b/>
        </w:rPr>
        <w:t xml:space="preserve"> analizę CHNS</w:t>
      </w:r>
      <w:r w:rsidR="007741C4" w:rsidRPr="002925FF">
        <w:rPr>
          <w:b/>
        </w:rPr>
        <w:t>:</w:t>
      </w:r>
      <w:r w:rsidR="007741C4" w:rsidRPr="002925FF">
        <w:t xml:space="preserve"> </w:t>
      </w:r>
      <w:r w:rsidR="002925FF" w:rsidRPr="002925FF">
        <w:rPr>
          <w:b/>
        </w:rPr>
        <w:t>……</w:t>
      </w:r>
      <w:r>
        <w:rPr>
          <w:b/>
        </w:rPr>
        <w:t>………………</w:t>
      </w:r>
      <w:r w:rsidR="00A377B7" w:rsidRPr="002925FF">
        <w:rPr>
          <w:b/>
        </w:rPr>
        <w:t xml:space="preserve"> </w:t>
      </w:r>
      <w:r w:rsidR="00A377B7" w:rsidRPr="002925FF">
        <w:t>(</w:t>
      </w:r>
      <w:r w:rsidR="002925FF" w:rsidRPr="002925FF">
        <w:t>kryterium oceny ofert</w:t>
      </w:r>
      <w:r w:rsidR="00A377B7" w:rsidRPr="002925FF">
        <w:t>)</w:t>
      </w:r>
      <w:r w:rsidR="007741C4" w:rsidRPr="00182EC4">
        <w:t xml:space="preserve"> </w:t>
      </w:r>
    </w:p>
    <w:p w:rsidR="004A5AD7" w:rsidRDefault="004A5AD7" w:rsidP="004A5AD7">
      <w:pPr>
        <w:widowControl w:val="0"/>
        <w:jc w:val="both"/>
        <w:rPr>
          <w:b/>
        </w:rPr>
      </w:pPr>
    </w:p>
    <w:p w:rsidR="004A5AD7" w:rsidRPr="00182EC4" w:rsidRDefault="004A5AD7" w:rsidP="004A5AD7">
      <w:pPr>
        <w:widowControl w:val="0"/>
        <w:jc w:val="both"/>
        <w:rPr>
          <w:i/>
        </w:rPr>
      </w:pPr>
      <w:r w:rsidRPr="004A5AD7">
        <w:rPr>
          <w:b/>
        </w:rPr>
        <w:t>Czas oznaczania wartości opałowej (WO)</w:t>
      </w:r>
      <w:r w:rsidRPr="002925FF">
        <w:rPr>
          <w:b/>
        </w:rPr>
        <w:t>:</w:t>
      </w:r>
      <w:r w:rsidRPr="002925FF">
        <w:t xml:space="preserve"> </w:t>
      </w:r>
      <w:r w:rsidRPr="002925FF">
        <w:rPr>
          <w:b/>
        </w:rPr>
        <w:t>……</w:t>
      </w:r>
      <w:r>
        <w:rPr>
          <w:b/>
        </w:rPr>
        <w:t>………………</w:t>
      </w:r>
      <w:r w:rsidRPr="002925FF">
        <w:rPr>
          <w:b/>
        </w:rPr>
        <w:t xml:space="preserve"> </w:t>
      </w:r>
      <w:r w:rsidRPr="002925FF">
        <w:t>(kryterium oceny ofert)</w:t>
      </w:r>
      <w:r w:rsidRPr="00182EC4">
        <w:t xml:space="preserve"> </w:t>
      </w:r>
    </w:p>
    <w:p w:rsidR="0082398B" w:rsidRPr="007741C4" w:rsidRDefault="0082398B" w:rsidP="007741C4">
      <w:pPr>
        <w:widowControl w:val="0"/>
        <w:spacing w:line="360" w:lineRule="auto"/>
        <w:ind w:right="1"/>
        <w:jc w:val="both"/>
        <w:rPr>
          <w:i/>
          <w:color w:val="FF0000"/>
        </w:rPr>
      </w:pPr>
    </w:p>
    <w:p w:rsidR="007741C4" w:rsidRPr="00FE545C" w:rsidRDefault="007741C4" w:rsidP="007741C4">
      <w:pPr>
        <w:tabs>
          <w:tab w:val="left" w:pos="426"/>
        </w:tabs>
        <w:spacing w:after="120"/>
        <w:jc w:val="both"/>
        <w:rPr>
          <w:b/>
          <w:sz w:val="22"/>
        </w:rPr>
      </w:pPr>
      <w:r w:rsidRPr="00FE545C">
        <w:rPr>
          <w:sz w:val="22"/>
        </w:rPr>
        <w:t xml:space="preserve">Oświadczamy, że zgodnie z ustawą z dnia </w:t>
      </w:r>
      <w:r>
        <w:rPr>
          <w:sz w:val="22"/>
        </w:rPr>
        <w:t>6 marca 2018 r</w:t>
      </w:r>
      <w:r w:rsidRPr="00FE545C">
        <w:rPr>
          <w:sz w:val="22"/>
        </w:rPr>
        <w:t>.</w:t>
      </w:r>
      <w:r>
        <w:rPr>
          <w:sz w:val="22"/>
        </w:rPr>
        <w:t xml:space="preserve"> Prawo przedsiębiorców,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:rsidR="007741C4" w:rsidRDefault="007741C4" w:rsidP="0082398B">
      <w:pPr>
        <w:tabs>
          <w:tab w:val="left" w:pos="426"/>
        </w:tabs>
        <w:jc w:val="both"/>
        <w:rPr>
          <w:sz w:val="22"/>
          <w:szCs w:val="22"/>
        </w:rPr>
      </w:pPr>
      <w:r w:rsidRPr="00FE545C">
        <w:rPr>
          <w:b/>
          <w:sz w:val="22"/>
        </w:rPr>
        <w:t xml:space="preserve">Termin płatności: </w:t>
      </w:r>
      <w:r>
        <w:rPr>
          <w:sz w:val="22"/>
          <w:szCs w:val="22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:rsidR="007741C4" w:rsidRDefault="007741C4" w:rsidP="007741C4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:rsidR="007741C4" w:rsidRDefault="007741C4" w:rsidP="007741C4">
      <w:pPr>
        <w:tabs>
          <w:tab w:val="left" w:pos="426"/>
        </w:tabs>
        <w:spacing w:line="360" w:lineRule="auto"/>
        <w:jc w:val="both"/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t>Jednocześnie oświadczamy, że:</w:t>
      </w:r>
    </w:p>
    <w:p w:rsidR="007741C4" w:rsidRPr="00730EFE" w:rsidRDefault="007741C4" w:rsidP="007741C4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że jesteśmy związani niniejszą ofertą </w:t>
      </w:r>
      <w:r w:rsidRPr="00F748AE">
        <w:rPr>
          <w:color w:val="000000"/>
          <w:sz w:val="22"/>
          <w:szCs w:val="22"/>
          <w:lang w:eastAsia="ar-SA"/>
        </w:rPr>
        <w:t>przez okres 60 dni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ofert.</w:t>
      </w:r>
    </w:p>
    <w:p w:rsidR="007741C4" w:rsidRDefault="007741C4" w:rsidP="007741C4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>Oświadczamy, że zapoznaliśmy się z postanowieniami umowy, określonymi w  Specyfikacji Istotnych Warunków Zamówienia</w:t>
      </w:r>
      <w:r>
        <w:rPr>
          <w:color w:val="000000"/>
          <w:sz w:val="22"/>
          <w:szCs w:val="22"/>
          <w:lang w:eastAsia="ar-SA"/>
        </w:rPr>
        <w:t>, akceptujemy je</w:t>
      </w:r>
      <w:r w:rsidRPr="001D671E">
        <w:rPr>
          <w:color w:val="000000"/>
          <w:sz w:val="22"/>
          <w:szCs w:val="22"/>
          <w:lang w:eastAsia="ar-SA"/>
        </w:rPr>
        <w:t xml:space="preserve"> i zobowiązujemy się, w przypadku wyboru naszej oferty, 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C2091E" w:rsidRDefault="00C2091E" w:rsidP="00C2091E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  <w:lang w:eastAsia="ar-SA"/>
        </w:rPr>
      </w:pPr>
      <w:r w:rsidRPr="00DC5D29">
        <w:rPr>
          <w:color w:val="000000"/>
          <w:sz w:val="22"/>
          <w:szCs w:val="22"/>
          <w:lang w:eastAsia="ar-SA"/>
        </w:rPr>
        <w:t>Jesteśmy</w:t>
      </w:r>
      <w:r>
        <w:rPr>
          <w:color w:val="000000"/>
          <w:sz w:val="22"/>
          <w:szCs w:val="22"/>
          <w:lang w:eastAsia="ar-SA"/>
        </w:rPr>
        <w:t xml:space="preserve"> świadomi, że po rozstrzygnięciu przetargu, Zamawiający </w:t>
      </w:r>
      <w:r>
        <w:rPr>
          <w:sz w:val="22"/>
          <w:szCs w:val="22"/>
        </w:rPr>
        <w:t xml:space="preserve">zgodnie z ustawą z dnia 11 marca 2004 r. o podatku od towarów i usług (t. j. Dz. U. 2011 Nr 177 poz. 1054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  <w:r>
        <w:rPr>
          <w:color w:val="000000"/>
          <w:sz w:val="22"/>
          <w:szCs w:val="22"/>
          <w:lang w:eastAsia="ar-SA"/>
        </w:rPr>
        <w:t xml:space="preserve">będzie się ubiegał o zastosowanie przy zakupie 0% stawki VAT </w:t>
      </w:r>
      <w:r>
        <w:rPr>
          <w:b/>
          <w:color w:val="000000"/>
          <w:sz w:val="22"/>
          <w:szCs w:val="22"/>
          <w:lang w:eastAsia="ar-SA"/>
        </w:rPr>
        <w:t>na zestaw komputerow</w:t>
      </w:r>
      <w:r w:rsidR="00602A18">
        <w:rPr>
          <w:b/>
          <w:color w:val="000000"/>
          <w:sz w:val="22"/>
          <w:szCs w:val="22"/>
          <w:lang w:eastAsia="ar-SA"/>
        </w:rPr>
        <w:t>y</w:t>
      </w:r>
      <w:r>
        <w:rPr>
          <w:b/>
          <w:color w:val="000000"/>
          <w:sz w:val="22"/>
          <w:szCs w:val="22"/>
          <w:lang w:eastAsia="ar-SA"/>
        </w:rPr>
        <w:t xml:space="preserve"> oraz monitor </w:t>
      </w:r>
      <w:r>
        <w:rPr>
          <w:sz w:val="22"/>
          <w:szCs w:val="22"/>
        </w:rPr>
        <w:t xml:space="preserve">w zakresie objętym zwolnieniem – zgodnie z art. 83 ust. 1 pkt 26 przywołanej ustawy. </w:t>
      </w:r>
    </w:p>
    <w:p w:rsidR="00C2091E" w:rsidRDefault="00C2091E" w:rsidP="00C2091E">
      <w:pPr>
        <w:tabs>
          <w:tab w:val="left" w:pos="2520"/>
          <w:tab w:val="left" w:pos="2586"/>
        </w:tabs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 xml:space="preserve">W przypadku podpisania umowy z naszą firmą uwzględnimy w wystawionej fakturze 0% stawkę podatku VAT po przedstawieniu przez Zamawiającego zaświadczenia potwierdzającego, że wymieniony w zamówieniu skierowanym do Wykonawcy dostawy </w:t>
      </w:r>
      <w:r>
        <w:rPr>
          <w:b/>
          <w:color w:val="000000"/>
          <w:sz w:val="22"/>
          <w:szCs w:val="22"/>
          <w:lang w:eastAsia="ar-SA"/>
        </w:rPr>
        <w:t xml:space="preserve">zestaw komputerowy </w:t>
      </w:r>
      <w:r w:rsidR="00602A18">
        <w:rPr>
          <w:b/>
          <w:color w:val="000000"/>
          <w:sz w:val="22"/>
          <w:szCs w:val="22"/>
          <w:lang w:eastAsia="ar-SA"/>
        </w:rPr>
        <w:br/>
      </w:r>
      <w:r>
        <w:rPr>
          <w:b/>
          <w:color w:val="000000"/>
          <w:sz w:val="22"/>
          <w:szCs w:val="22"/>
          <w:lang w:eastAsia="ar-SA"/>
        </w:rPr>
        <w:t xml:space="preserve">i monitor </w:t>
      </w:r>
      <w:r>
        <w:rPr>
          <w:color w:val="000000"/>
          <w:sz w:val="22"/>
          <w:szCs w:val="22"/>
          <w:lang w:eastAsia="ar-SA"/>
        </w:rPr>
        <w:t xml:space="preserve">jest przeznaczony dla placówki oświatowej - </w:t>
      </w:r>
      <w:r>
        <w:rPr>
          <w:sz w:val="22"/>
          <w:szCs w:val="22"/>
        </w:rPr>
        <w:t xml:space="preserve">zgodnie z art. 83 ust. 1 pkt 26 ustawy z </w:t>
      </w:r>
      <w:r>
        <w:rPr>
          <w:sz w:val="22"/>
          <w:szCs w:val="22"/>
        </w:rPr>
        <w:lastRenderedPageBreak/>
        <w:t xml:space="preserve">dnia 11 marca 2004 r. o podatku od towarów i usług (t. j. Dz. U. 2011 Nr 177 poz. 1054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7741C4" w:rsidRDefault="007741C4" w:rsidP="007741C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7741C4" w:rsidRDefault="007741C4" w:rsidP="007741C4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741C4" w:rsidRPr="00365F4C" w:rsidRDefault="007741C4" w:rsidP="007741C4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</w:t>
      </w:r>
      <w:r w:rsidRPr="00365F4C">
        <w:rPr>
          <w:i/>
          <w:sz w:val="22"/>
          <w:szCs w:val="22"/>
        </w:rPr>
        <w:t>oświadczenia np. przez jego wykreślenie).</w:t>
      </w:r>
    </w:p>
    <w:p w:rsidR="007741C4" w:rsidRPr="00365F4C" w:rsidRDefault="007741C4" w:rsidP="007741C4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365F4C">
        <w:rPr>
          <w:sz w:val="20"/>
          <w:szCs w:val="22"/>
        </w:rPr>
        <w:t xml:space="preserve">Wadium w kwocie: </w:t>
      </w:r>
      <w:r>
        <w:rPr>
          <w:sz w:val="20"/>
          <w:szCs w:val="22"/>
        </w:rPr>
        <w:t>………………………</w:t>
      </w:r>
      <w:r w:rsidRPr="00365F4C">
        <w:rPr>
          <w:sz w:val="20"/>
          <w:szCs w:val="22"/>
        </w:rPr>
        <w:t>PLN zostało wniesione w dniu.................................... w formie......................................................................</w:t>
      </w:r>
    </w:p>
    <w:p w:rsidR="007741C4" w:rsidRPr="00F748AE" w:rsidRDefault="007741C4" w:rsidP="007741C4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F748AE">
        <w:rPr>
          <w:sz w:val="20"/>
          <w:szCs w:val="22"/>
        </w:rPr>
        <w:t>po zakończeniu postępowania wadium należy zwrócić.</w:t>
      </w:r>
      <w:r w:rsidRPr="00F748AE">
        <w:rPr>
          <w:rStyle w:val="Odwoanieprzypisudolnego"/>
          <w:sz w:val="20"/>
          <w:szCs w:val="22"/>
        </w:rPr>
        <w:footnoteReference w:id="1"/>
      </w:r>
    </w:p>
    <w:p w:rsidR="007741C4" w:rsidRPr="00F748AE" w:rsidRDefault="007741C4" w:rsidP="007741C4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F748AE">
        <w:rPr>
          <w:sz w:val="20"/>
          <w:szCs w:val="22"/>
        </w:rPr>
        <w:t>Bank: ........................................................................</w:t>
      </w:r>
    </w:p>
    <w:p w:rsidR="007741C4" w:rsidRPr="00F748AE" w:rsidRDefault="007741C4" w:rsidP="007741C4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F748AE">
        <w:rPr>
          <w:sz w:val="20"/>
          <w:szCs w:val="22"/>
        </w:rPr>
        <w:t>Nr konta ....................................................................</w:t>
      </w:r>
    </w:p>
    <w:p w:rsidR="007741C4" w:rsidRPr="00F748AE" w:rsidRDefault="007741C4" w:rsidP="007741C4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F748AE">
        <w:rPr>
          <w:sz w:val="20"/>
          <w:szCs w:val="22"/>
        </w:rPr>
        <w:t>Inne ...........................................................................</w:t>
      </w:r>
    </w:p>
    <w:p w:rsidR="007741C4" w:rsidRPr="001D671E" w:rsidRDefault="007741C4" w:rsidP="007741C4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7741C4" w:rsidRPr="00FE545C" w:rsidTr="00F90DD0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1C4" w:rsidRPr="00FE545C" w:rsidRDefault="007741C4" w:rsidP="00F90DD0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1C4" w:rsidRPr="00FE545C" w:rsidRDefault="007741C4" w:rsidP="00F90DD0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:rsidR="007741C4" w:rsidRPr="00FE545C" w:rsidRDefault="007741C4" w:rsidP="00F90DD0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1C4" w:rsidRPr="00FE545C" w:rsidRDefault="007741C4" w:rsidP="00F90DD0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7741C4" w:rsidRPr="00FE545C" w:rsidTr="00F90DD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1C4" w:rsidRPr="00FE545C" w:rsidRDefault="007741C4" w:rsidP="00F90DD0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1C4" w:rsidRPr="00FE545C" w:rsidRDefault="007741C4" w:rsidP="00F90DD0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1C4" w:rsidRPr="00FE545C" w:rsidRDefault="007741C4" w:rsidP="00F90DD0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7741C4" w:rsidRDefault="007741C4" w:rsidP="007741C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7741C4" w:rsidRPr="00D638CC" w:rsidRDefault="007741C4" w:rsidP="007741C4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741C4" w:rsidRPr="002F276A" w:rsidRDefault="007741C4" w:rsidP="007741C4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7741C4" w:rsidRPr="002F276A" w:rsidRDefault="007741C4" w:rsidP="007741C4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7741C4" w:rsidRPr="002F276A" w:rsidRDefault="007741C4" w:rsidP="007741C4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7741C4" w:rsidRPr="002F276A" w:rsidRDefault="007741C4" w:rsidP="007741C4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7741C4" w:rsidRPr="002F276A" w:rsidRDefault="007741C4" w:rsidP="007741C4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7741C4" w:rsidRDefault="007741C4" w:rsidP="007741C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7741C4" w:rsidRDefault="007741C4" w:rsidP="007741C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7741C4" w:rsidRDefault="007741C4" w:rsidP="007741C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7741C4" w:rsidRDefault="007741C4" w:rsidP="007741C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7741C4" w:rsidRDefault="007741C4" w:rsidP="007741C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7741C4" w:rsidRDefault="007741C4" w:rsidP="007741C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7741C4" w:rsidRDefault="007741C4" w:rsidP="007741C4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7741C4" w:rsidRDefault="007741C4" w:rsidP="007741C4">
      <w:pPr>
        <w:jc w:val="both"/>
        <w:rPr>
          <w:sz w:val="18"/>
          <w:szCs w:val="18"/>
        </w:rPr>
      </w:pPr>
    </w:p>
    <w:p w:rsidR="00FE545C" w:rsidRPr="00F744EF" w:rsidRDefault="007741C4" w:rsidP="00F744EF">
      <w:pPr>
        <w:tabs>
          <w:tab w:val="left" w:pos="5040"/>
        </w:tabs>
        <w:ind w:left="708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Ofertę należy sporządzić w postaci elektronicznej i podpisać kwalifikowanym podpisem elektronicznym.</w:t>
      </w:r>
      <w:bookmarkStart w:id="0" w:name="_GoBack"/>
      <w:bookmarkEnd w:id="0"/>
    </w:p>
    <w:sectPr w:rsidR="00FE545C" w:rsidRPr="00F744EF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35" w:rsidRDefault="00111935">
      <w:r>
        <w:separator/>
      </w:r>
    </w:p>
  </w:endnote>
  <w:endnote w:type="continuationSeparator" w:id="0">
    <w:p w:rsidR="00111935" w:rsidRDefault="0011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35" w:rsidRDefault="00111935">
      <w:r>
        <w:separator/>
      </w:r>
    </w:p>
  </w:footnote>
  <w:footnote w:type="continuationSeparator" w:id="0">
    <w:p w:rsidR="00111935" w:rsidRDefault="00111935">
      <w:r>
        <w:continuationSeparator/>
      </w:r>
    </w:p>
  </w:footnote>
  <w:footnote w:id="1">
    <w:p w:rsidR="007741C4" w:rsidRDefault="007741C4" w:rsidP="007741C4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7741C4" w:rsidRDefault="007741C4" w:rsidP="007741C4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:rsidR="007741C4" w:rsidRDefault="007741C4" w:rsidP="007741C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2228DB" w:rsidP="002228DB">
    <w:pPr>
      <w:pStyle w:val="Nagwek"/>
      <w:jc w:val="right"/>
      <w:rPr>
        <w:sz w:val="22"/>
      </w:rPr>
    </w:pPr>
    <w:r>
      <w:rPr>
        <w:noProof/>
      </w:rPr>
      <w:drawing>
        <wp:inline distT="0" distB="0" distL="0" distR="0" wp14:anchorId="0EFAF64A" wp14:editId="0EE5A8CA">
          <wp:extent cx="1552575" cy="1134745"/>
          <wp:effectExtent l="0" t="0" r="9525" b="8255"/>
          <wp:docPr id="6" name="Obraz 6" descr="https://www.agh.edu.pl/fileadmin/default/templates/images/uczelnia_badawcza/logo/agh_idub_duz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https://www.agh.edu.pl/fileadmin/default/templates/images/uczelnia_badawcza/logo/agh_idub_du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318"/>
    <w:multiLevelType w:val="hybridMultilevel"/>
    <w:tmpl w:val="36EC5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C03DEF"/>
    <w:multiLevelType w:val="hybridMultilevel"/>
    <w:tmpl w:val="36EC5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81"/>
    <w:rsid w:val="00012286"/>
    <w:rsid w:val="00071CCC"/>
    <w:rsid w:val="000B731D"/>
    <w:rsid w:val="000D6134"/>
    <w:rsid w:val="000E09C7"/>
    <w:rsid w:val="000F6589"/>
    <w:rsid w:val="00106636"/>
    <w:rsid w:val="00111935"/>
    <w:rsid w:val="00116EC6"/>
    <w:rsid w:val="00153ADF"/>
    <w:rsid w:val="001801DD"/>
    <w:rsid w:val="00182EC4"/>
    <w:rsid w:val="001C68F7"/>
    <w:rsid w:val="001D4612"/>
    <w:rsid w:val="001D5159"/>
    <w:rsid w:val="00207E98"/>
    <w:rsid w:val="002228DB"/>
    <w:rsid w:val="002723B0"/>
    <w:rsid w:val="002925FF"/>
    <w:rsid w:val="002A43A6"/>
    <w:rsid w:val="00315A4A"/>
    <w:rsid w:val="003323BD"/>
    <w:rsid w:val="00386C5C"/>
    <w:rsid w:val="00463B33"/>
    <w:rsid w:val="004A5AD7"/>
    <w:rsid w:val="004B7300"/>
    <w:rsid w:val="004C6753"/>
    <w:rsid w:val="00576310"/>
    <w:rsid w:val="00595C87"/>
    <w:rsid w:val="005D2C65"/>
    <w:rsid w:val="005E6D94"/>
    <w:rsid w:val="00602A18"/>
    <w:rsid w:val="006222EB"/>
    <w:rsid w:val="0063384F"/>
    <w:rsid w:val="00643C6F"/>
    <w:rsid w:val="00646202"/>
    <w:rsid w:val="0065290F"/>
    <w:rsid w:val="006815F6"/>
    <w:rsid w:val="007741C4"/>
    <w:rsid w:val="007748F0"/>
    <w:rsid w:val="00793065"/>
    <w:rsid w:val="007A4321"/>
    <w:rsid w:val="007E3C37"/>
    <w:rsid w:val="0082398B"/>
    <w:rsid w:val="00833933"/>
    <w:rsid w:val="00853083"/>
    <w:rsid w:val="0088704E"/>
    <w:rsid w:val="008B2F0C"/>
    <w:rsid w:val="008B4928"/>
    <w:rsid w:val="008C6222"/>
    <w:rsid w:val="008D2AB8"/>
    <w:rsid w:val="008F1C66"/>
    <w:rsid w:val="00970FE4"/>
    <w:rsid w:val="009838F9"/>
    <w:rsid w:val="009B7640"/>
    <w:rsid w:val="00A0022B"/>
    <w:rsid w:val="00A206D9"/>
    <w:rsid w:val="00A346FE"/>
    <w:rsid w:val="00A36A3D"/>
    <w:rsid w:val="00A377B7"/>
    <w:rsid w:val="00A47B4D"/>
    <w:rsid w:val="00A64AA6"/>
    <w:rsid w:val="00A83018"/>
    <w:rsid w:val="00AB299F"/>
    <w:rsid w:val="00B774DC"/>
    <w:rsid w:val="00B82524"/>
    <w:rsid w:val="00C2091E"/>
    <w:rsid w:val="00C969A6"/>
    <w:rsid w:val="00CA78D4"/>
    <w:rsid w:val="00CA7D36"/>
    <w:rsid w:val="00D10381"/>
    <w:rsid w:val="00D24208"/>
    <w:rsid w:val="00D60C38"/>
    <w:rsid w:val="00D66893"/>
    <w:rsid w:val="00D90ACB"/>
    <w:rsid w:val="00DC1500"/>
    <w:rsid w:val="00E03D3C"/>
    <w:rsid w:val="00E21872"/>
    <w:rsid w:val="00E44371"/>
    <w:rsid w:val="00E63885"/>
    <w:rsid w:val="00E70614"/>
    <w:rsid w:val="00E949B0"/>
    <w:rsid w:val="00EB1ECB"/>
    <w:rsid w:val="00EF194B"/>
    <w:rsid w:val="00F00591"/>
    <w:rsid w:val="00F34A76"/>
    <w:rsid w:val="00F51688"/>
    <w:rsid w:val="00F53146"/>
    <w:rsid w:val="00F70180"/>
    <w:rsid w:val="00F744EF"/>
    <w:rsid w:val="00F84A93"/>
    <w:rsid w:val="00F91018"/>
    <w:rsid w:val="00F922B8"/>
    <w:rsid w:val="00FA0F30"/>
    <w:rsid w:val="00FA51A4"/>
    <w:rsid w:val="00FB464E"/>
    <w:rsid w:val="00FC693A"/>
    <w:rsid w:val="00FD073B"/>
    <w:rsid w:val="00FE545C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6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6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Z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7B2D-93F4-40FB-A294-F629FA99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791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Sylwia Lempart</dc:creator>
  <cp:lastModifiedBy>Anna AZ. Zarzycka</cp:lastModifiedBy>
  <cp:revision>2</cp:revision>
  <cp:lastPrinted>2020-10-12T10:56:00Z</cp:lastPrinted>
  <dcterms:created xsi:type="dcterms:W3CDTF">2020-10-12T10:56:00Z</dcterms:created>
  <dcterms:modified xsi:type="dcterms:W3CDTF">2020-10-12T10:56:00Z</dcterms:modified>
</cp:coreProperties>
</file>