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12" w:rsidRPr="00960812" w:rsidRDefault="00960812" w:rsidP="00960812">
      <w:pPr>
        <w:pStyle w:val="Nagwek"/>
        <w:tabs>
          <w:tab w:val="clear" w:pos="4536"/>
          <w:tab w:val="clear" w:pos="9072"/>
          <w:tab w:val="right" w:pos="7230"/>
        </w:tabs>
        <w:spacing w:line="360" w:lineRule="auto"/>
        <w:rPr>
          <w:rFonts w:ascii="Verdana" w:hAnsi="Verdana"/>
        </w:rPr>
      </w:pPr>
      <w:r w:rsidRPr="00960812">
        <w:rPr>
          <w:rFonts w:ascii="Verdana" w:hAnsi="Verdana"/>
        </w:rPr>
        <w:t xml:space="preserve">Pismo: KC-zp.272-519/20                   </w:t>
      </w:r>
      <w:r w:rsidRPr="00960812">
        <w:rPr>
          <w:rFonts w:ascii="Verdana" w:hAnsi="Verdana"/>
        </w:rPr>
        <w:tab/>
        <w:t>Kraków, 2020-10-16</w:t>
      </w:r>
      <w:r w:rsidRPr="00960812">
        <w:rPr>
          <w:rFonts w:ascii="Verdana" w:hAnsi="Verdana"/>
        </w:rPr>
        <w:tab/>
      </w:r>
      <w:r w:rsidRPr="00960812">
        <w:rPr>
          <w:rFonts w:ascii="Verdana" w:hAnsi="Verdana"/>
        </w:rPr>
        <w:tab/>
      </w:r>
    </w:p>
    <w:p w:rsidR="00960812" w:rsidRPr="00960812" w:rsidRDefault="00960812" w:rsidP="0096081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960812">
        <w:rPr>
          <w:rFonts w:ascii="Verdana" w:hAnsi="Verdana"/>
          <w:b/>
        </w:rPr>
        <w:t xml:space="preserve">WYKONAWCY, </w:t>
      </w:r>
    </w:p>
    <w:p w:rsidR="00960812" w:rsidRPr="00960812" w:rsidRDefault="00960812" w:rsidP="0096081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960812">
        <w:rPr>
          <w:rFonts w:ascii="Verdana" w:hAnsi="Verdana"/>
          <w:b/>
        </w:rPr>
        <w:t>którzy pobrali SIWZ</w:t>
      </w:r>
    </w:p>
    <w:p w:rsidR="00960812" w:rsidRPr="00960812" w:rsidRDefault="00960812" w:rsidP="0096081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</w:p>
    <w:p w:rsidR="00960812" w:rsidRPr="00960812" w:rsidRDefault="00960812" w:rsidP="00960812">
      <w:pPr>
        <w:pStyle w:val="Nagwek1"/>
        <w:spacing w:before="0" w:after="0"/>
        <w:jc w:val="center"/>
        <w:rPr>
          <w:rFonts w:ascii="Verdana" w:hAnsi="Verdana"/>
          <w:sz w:val="20"/>
        </w:rPr>
      </w:pPr>
      <w:r w:rsidRPr="00960812">
        <w:rPr>
          <w:rFonts w:ascii="Verdana" w:hAnsi="Verdana"/>
          <w:sz w:val="20"/>
        </w:rPr>
        <w:t>ODPOWIEDŹ NA ZAPYTANIA W SPRAWIE SIWZ</w:t>
      </w:r>
    </w:p>
    <w:p w:rsidR="00960812" w:rsidRPr="00960812" w:rsidRDefault="00960812" w:rsidP="00960812">
      <w:pPr>
        <w:ind w:left="539" w:firstLine="540"/>
        <w:jc w:val="both"/>
        <w:rPr>
          <w:rFonts w:ascii="Verdana" w:hAnsi="Verdana"/>
          <w:b/>
          <w:u w:val="single"/>
        </w:rPr>
      </w:pPr>
    </w:p>
    <w:p w:rsidR="00960812" w:rsidRPr="00960812" w:rsidRDefault="00960812" w:rsidP="0096081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960812">
        <w:rPr>
          <w:rFonts w:ascii="Verdana" w:hAnsi="Verdana"/>
          <w:sz w:val="20"/>
        </w:rPr>
        <w:t>Uprzejmie informujemy, że wpłynęła prośba o wyjaśnienie zapisu specyfikacji istotnych warunków zamówienia, w postępowaniu prowadzonym na podstawie przepisów ustawy z dnia 29 stycznia 2004 roku Prawo Zamówień Publicznych (Dz. U. z  2019 r. poz. 1843 ze zm.) w trybie „</w:t>
      </w:r>
      <w:r w:rsidRPr="00960812">
        <w:rPr>
          <w:rFonts w:ascii="Verdana" w:hAnsi="Verdana"/>
          <w:b/>
          <w:sz w:val="20"/>
        </w:rPr>
        <w:t>przetarg nieograniczony”</w:t>
      </w:r>
      <w:r w:rsidRPr="00960812">
        <w:rPr>
          <w:rFonts w:ascii="Verdana" w:hAnsi="Verdana"/>
          <w:sz w:val="20"/>
        </w:rPr>
        <w:t xml:space="preserve">/, którego przedmiotem jest </w:t>
      </w:r>
      <w:r w:rsidRPr="00960812">
        <w:rPr>
          <w:rFonts w:ascii="Verdana" w:hAnsi="Verdana"/>
          <w:b/>
          <w:sz w:val="20"/>
        </w:rPr>
        <w:t>przebudowa Laboratorium Mineralogii Eksperymentalnej w budynku A-0 AGH w Krakowie - KC-zp.272-519/20.</w:t>
      </w:r>
    </w:p>
    <w:p w:rsidR="00960812" w:rsidRPr="00960812" w:rsidRDefault="00960812" w:rsidP="00960812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960812" w:rsidRPr="00960812" w:rsidRDefault="00960812" w:rsidP="0096081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960812">
        <w:rPr>
          <w:rFonts w:ascii="Verdana" w:hAnsi="Verdana"/>
          <w:b/>
          <w:sz w:val="20"/>
          <w:u w:val="single"/>
        </w:rPr>
        <w:t>Treść zapytania brzmi następująco:</w:t>
      </w:r>
    </w:p>
    <w:p w:rsidR="00960812" w:rsidRPr="00960812" w:rsidRDefault="00960812" w:rsidP="00960812">
      <w:pPr>
        <w:jc w:val="both"/>
        <w:rPr>
          <w:rFonts w:ascii="Verdana" w:hAnsi="Verdana"/>
        </w:rPr>
      </w:pPr>
      <w:r w:rsidRPr="00960812">
        <w:rPr>
          <w:rFonts w:ascii="Verdana" w:hAnsi="Verdana"/>
        </w:rPr>
        <w:t>W związku z postępowaniem nr  KC-zp.272-519/20. zwracam się do Państwa z prośbą o udostępnienie przedmiarów branży sanitarnej w wersji edytowalnej.</w:t>
      </w:r>
    </w:p>
    <w:p w:rsidR="00960812" w:rsidRPr="00960812" w:rsidRDefault="00960812" w:rsidP="00960812">
      <w:pPr>
        <w:jc w:val="both"/>
        <w:rPr>
          <w:rFonts w:ascii="Verdana" w:hAnsi="Verdana"/>
        </w:rPr>
      </w:pPr>
    </w:p>
    <w:p w:rsidR="00960812" w:rsidRPr="00960812" w:rsidRDefault="00960812" w:rsidP="00960812">
      <w:pPr>
        <w:jc w:val="both"/>
        <w:rPr>
          <w:rFonts w:ascii="Verdana" w:hAnsi="Verdana"/>
        </w:rPr>
      </w:pPr>
      <w:r w:rsidRPr="00960812">
        <w:rPr>
          <w:rFonts w:ascii="Verdana" w:hAnsi="Verdana"/>
        </w:rPr>
        <w:t>Zamawiający zamieszcza link do wersji edytowalnej przedmiarów:</w:t>
      </w:r>
    </w:p>
    <w:p w:rsidR="00960812" w:rsidRPr="00960812" w:rsidRDefault="00960812" w:rsidP="00960812">
      <w:pPr>
        <w:jc w:val="both"/>
        <w:rPr>
          <w:rFonts w:ascii="Verdana" w:hAnsi="Verdana"/>
        </w:rPr>
      </w:pPr>
      <w:hyperlink r:id="rId6" w:tgtFrame="_blank" w:history="1">
        <w:r w:rsidRPr="00960812">
          <w:rPr>
            <w:rStyle w:val="Hipercze"/>
            <w:rFonts w:ascii="Verdana" w:hAnsi="Verdana" w:cs="Calibri"/>
            <w:color w:val="954F72"/>
            <w:shd w:val="clear" w:color="auto" w:fill="FFFFFF"/>
          </w:rPr>
          <w:t>http://di.adm.agh.edu.pl/przetargi/di/zj/A-0-708-2020-KS.zip</w:t>
        </w:r>
      </w:hyperlink>
    </w:p>
    <w:p w:rsidR="00960812" w:rsidRPr="00960812" w:rsidRDefault="00960812" w:rsidP="00960812">
      <w:pPr>
        <w:jc w:val="both"/>
        <w:rPr>
          <w:rFonts w:ascii="Verdana" w:hAnsi="Verdana"/>
        </w:rPr>
      </w:pPr>
    </w:p>
    <w:p w:rsidR="00960812" w:rsidRPr="00960812" w:rsidRDefault="00960812" w:rsidP="00960812">
      <w:pPr>
        <w:jc w:val="both"/>
        <w:rPr>
          <w:rFonts w:ascii="Verdana" w:hAnsi="Verdana"/>
        </w:rPr>
      </w:pPr>
      <w:bookmarkStart w:id="0" w:name="_GoBack"/>
      <w:bookmarkEnd w:id="0"/>
    </w:p>
    <w:p w:rsidR="00960812" w:rsidRPr="00960812" w:rsidRDefault="00960812" w:rsidP="00960812">
      <w:pPr>
        <w:pStyle w:val="Tekstpodstawowy"/>
        <w:spacing w:line="240" w:lineRule="auto"/>
        <w:rPr>
          <w:rFonts w:ascii="Verdana" w:hAnsi="Verdana"/>
          <w:b/>
          <w:sz w:val="20"/>
        </w:rPr>
      </w:pPr>
      <w:r w:rsidRPr="00960812">
        <w:rPr>
          <w:rFonts w:ascii="Verdana" w:hAnsi="Verdana"/>
          <w:b/>
          <w:sz w:val="20"/>
        </w:rPr>
        <w:t xml:space="preserve">Powyższe zmiany stanowią integralną częścią SIWZ. </w:t>
      </w:r>
    </w:p>
    <w:p w:rsidR="00960812" w:rsidRPr="00960812" w:rsidRDefault="00960812" w:rsidP="00960812">
      <w:pPr>
        <w:jc w:val="both"/>
        <w:rPr>
          <w:rFonts w:ascii="Verdana" w:hAnsi="Verdana"/>
        </w:rPr>
      </w:pPr>
      <w:r w:rsidRPr="00960812">
        <w:rPr>
          <w:rFonts w:ascii="Verdana" w:hAnsi="Verdana"/>
          <w:b/>
        </w:rPr>
        <w:t>Powyższe zmiany nie prowadzą do zmiany ogłoszenia</w:t>
      </w:r>
    </w:p>
    <w:p w:rsidR="00960812" w:rsidRPr="00960812" w:rsidRDefault="00960812" w:rsidP="00960812">
      <w:pPr>
        <w:jc w:val="both"/>
        <w:rPr>
          <w:rFonts w:ascii="Verdana" w:hAnsi="Verdana"/>
        </w:rPr>
      </w:pPr>
    </w:p>
    <w:p w:rsidR="00960812" w:rsidRPr="00960812" w:rsidRDefault="00960812" w:rsidP="00960812">
      <w:pPr>
        <w:jc w:val="both"/>
        <w:rPr>
          <w:rFonts w:ascii="Verdana" w:hAnsi="Verdana"/>
        </w:rPr>
      </w:pPr>
    </w:p>
    <w:p w:rsidR="00960812" w:rsidRPr="00960812" w:rsidRDefault="00960812" w:rsidP="00960812">
      <w:pPr>
        <w:jc w:val="both"/>
        <w:rPr>
          <w:rFonts w:ascii="Verdana" w:hAnsi="Verdana"/>
        </w:rPr>
      </w:pPr>
    </w:p>
    <w:p w:rsidR="00960812" w:rsidRDefault="00960812" w:rsidP="00960812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60812" w:rsidRPr="00943AEF" w:rsidRDefault="00960812" w:rsidP="00960812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43AEF" w:rsidRPr="00960812" w:rsidRDefault="00943AEF" w:rsidP="00960812"/>
    <w:sectPr w:rsidR="00943AEF" w:rsidRPr="00960812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66" w:rsidRDefault="005D4366">
      <w:r>
        <w:separator/>
      </w:r>
    </w:p>
  </w:endnote>
  <w:endnote w:type="continuationSeparator" w:id="0">
    <w:p w:rsidR="005D4366" w:rsidRDefault="005D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66" w:rsidRDefault="005D4366">
      <w:r>
        <w:separator/>
      </w:r>
    </w:p>
  </w:footnote>
  <w:footnote w:type="continuationSeparator" w:id="0">
    <w:p w:rsidR="005D4366" w:rsidRDefault="005D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36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5D4366"/>
    <w:rsid w:val="0061472E"/>
    <w:rsid w:val="00721200"/>
    <w:rsid w:val="00775A72"/>
    <w:rsid w:val="007B12A7"/>
    <w:rsid w:val="00825F26"/>
    <w:rsid w:val="0083033C"/>
    <w:rsid w:val="00943AEF"/>
    <w:rsid w:val="00960812"/>
    <w:rsid w:val="009B3CE0"/>
    <w:rsid w:val="009F4EC1"/>
    <w:rsid w:val="00A17896"/>
    <w:rsid w:val="00A27DDB"/>
    <w:rsid w:val="00A45032"/>
    <w:rsid w:val="00BA48E1"/>
    <w:rsid w:val="00C529DB"/>
    <w:rsid w:val="00C75D3D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0427F"/>
  <w15:chartTrackingRefBased/>
  <w15:docId w15:val="{651BE233-C447-4DF4-856E-5141A2F7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812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.adm.agh.edu.pl/przetargi/di/zj/A-0-708-2020-KS.z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2020-10-16T06:49:00Z</dcterms:created>
  <dcterms:modified xsi:type="dcterms:W3CDTF">2020-10-16T06:50:00Z</dcterms:modified>
</cp:coreProperties>
</file>