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Załącznik  nr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7</w:t>
      </w: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do  SIWZ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b/>
          <w:i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…………………………………………</w:t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ab/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0"/>
          <w:szCs w:val="20"/>
          <w:lang w:eastAsia="hi-IN" w:bidi="hi-IN"/>
        </w:rPr>
      </w:pPr>
      <w:r w:rsidRPr="006C7436">
        <w:rPr>
          <w:rFonts w:ascii="Times New Roman" w:eastAsia="SimSun" w:hAnsi="Times New Roman"/>
          <w:i/>
          <w:iCs/>
          <w:kern w:val="1"/>
          <w:sz w:val="20"/>
          <w:szCs w:val="20"/>
          <w:lang w:eastAsia="hi-IN" w:bidi="hi-IN"/>
        </w:rPr>
        <w:t>(pieczęć Wykonawcy lub Wykonawców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i/>
          <w:iCs/>
          <w:kern w:val="1"/>
          <w:sz w:val="20"/>
          <w:szCs w:val="20"/>
          <w:lang w:eastAsia="hi-IN" w:bidi="hi-IN"/>
        </w:rPr>
        <w:t xml:space="preserve"> w przypadku Konsorcjum</w:t>
      </w:r>
      <w:r w:rsidRPr="006C7436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)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WYKAZ OSÓB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bCs/>
          <w:sz w:val="24"/>
          <w:szCs w:val="24"/>
          <w:lang w:eastAsia="pl-PL"/>
        </w:rPr>
        <w:t>Ja / My niżej podpisany / -ni:</w:t>
      </w:r>
    </w:p>
    <w:p w:rsidR="00CB25B8" w:rsidRPr="006C7436" w:rsidRDefault="00CB25B8" w:rsidP="00CB25B8">
      <w:pPr>
        <w:tabs>
          <w:tab w:val="left" w:pos="357"/>
          <w:tab w:val="left" w:pos="12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……………………………………………...................................................................................</w:t>
      </w:r>
      <w:r w:rsidRPr="006C743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25B8" w:rsidRPr="006C7436" w:rsidRDefault="00CB25B8" w:rsidP="00CB25B8">
      <w:pPr>
        <w:tabs>
          <w:tab w:val="left" w:pos="357"/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6C743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i dokładny adres Wykonawcy, w przypadku składania oferty przez podmioty występujące wspólnie należy podać nazwy i adresy wszystkich wspólników spółki cywilnej lub członków konsorcjum</w:t>
      </w:r>
      <w:r w:rsidRPr="006C74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napToGrid w:val="0"/>
        <w:spacing w:after="12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składając ofertę w postępowaniu o udzielenie zamówienia publicznego prowadzonym w trybie przetargu nieograniczonego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pn.:</w:t>
      </w:r>
    </w:p>
    <w:p w:rsidR="00CB25B8" w:rsidRDefault="00CB25B8" w:rsidP="00CB25B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lk49682545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Modernizacja podjazdów dla osób niepełnosprawnych na terenie Szpitala Specjalistycznego w Chorzowie – w celu przystosowania dla potrzeb osób niepełnosprawnych.</w:t>
      </w:r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1A3064">
        <w:rPr>
          <w:rFonts w:ascii="Times New Roman" w:hAnsi="Times New Roman"/>
          <w:b/>
          <w:bCs/>
        </w:rPr>
        <w:t xml:space="preserve"> </w:t>
      </w:r>
      <w:r w:rsidRPr="00421798">
        <w:rPr>
          <w:rFonts w:ascii="Times New Roman" w:hAnsi="Times New Roman"/>
          <w:b/>
          <w:bCs/>
        </w:rPr>
        <w:t>PN/</w:t>
      </w:r>
      <w:r>
        <w:rPr>
          <w:rFonts w:ascii="Times New Roman" w:hAnsi="Times New Roman"/>
          <w:b/>
          <w:bCs/>
        </w:rPr>
        <w:t>MP</w:t>
      </w:r>
      <w:r w:rsidRPr="0042179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9</w:t>
      </w:r>
      <w:r w:rsidRPr="00421798">
        <w:rPr>
          <w:rFonts w:ascii="Times New Roman" w:hAnsi="Times New Roman"/>
          <w:b/>
          <w:bCs/>
        </w:rPr>
        <w:t>/20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oświadczam/-y, że przy wykonywaniu przedmiotowego zamówienia uczestniczyć będą:</w:t>
      </w:r>
    </w:p>
    <w:p w:rsidR="00CB25B8" w:rsidRPr="006C7436" w:rsidRDefault="00CB25B8" w:rsidP="00CB25B8">
      <w:pPr>
        <w:widowControl w:val="0"/>
        <w:tabs>
          <w:tab w:val="left" w:pos="357"/>
          <w:tab w:val="left" w:pos="567"/>
          <w:tab w:val="num" w:pos="126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jedna osoba przewidziana do pełnienia funkcji kierownika robót, posiadająca uprawnienia ogólnobudowlane do kierowania robotami budowlanymi </w:t>
      </w:r>
      <w:r w:rsidRPr="006C743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oraz 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zrzeszona we właściwym samorządzie zawodowym zgodnie z przepisami ustawy z dnia 15.12.2000 r. o samorządach zawodowych architektów oraz inżynierów budownictwa (tekst jednolity: Dz. U. z 2016 r. poz. 1725), </w:t>
      </w:r>
      <w:r w:rsidRPr="006C743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lub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spełniająca warunki, o których mowa w art. 12a ustawy z dnia 7 lipca 1994r. Prawo budowlane (tekst jednolity </w:t>
      </w:r>
      <w:proofErr w:type="spellStart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Dz.U</w:t>
      </w:r>
      <w:proofErr w:type="spellEnd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z 2017r. poz. 1332 z </w:t>
      </w:r>
      <w:proofErr w:type="spellStart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późn</w:t>
      </w:r>
      <w:proofErr w:type="spellEnd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zm.) tj. osoba, której odpowiednie kwalifikacje zawodowe zostały uznane na zasadach określonych w przepisach odrębnych lub spełniająca wymogi o których mowa w art. 20a ustawy z dnia 15.12.2000 r. o samorządach zawodowych architektów oraz inżynierów budownictwa („świadczenie usług </w:t>
      </w:r>
      <w:proofErr w:type="spellStart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transgranicznych</w:t>
      </w:r>
      <w:proofErr w:type="spellEnd"/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”).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1356"/>
        <w:gridCol w:w="1803"/>
        <w:gridCol w:w="3534"/>
        <w:gridCol w:w="1987"/>
      </w:tblGrid>
      <w:tr w:rsidR="00CB25B8" w:rsidRPr="006C7436" w:rsidTr="0078260E">
        <w:tc>
          <w:tcPr>
            <w:tcW w:w="349" w:type="pct"/>
            <w:shd w:val="pct10" w:color="auto" w:fill="auto"/>
            <w:vAlign w:val="center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Imię i nazwisko/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Doświadczenie / kwalifikacje zawodowe/ nr uprawnień </w:t>
            </w:r>
          </w:p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C743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Informacja o podstawie do dysponowania wskazaną osobą </w:t>
            </w:r>
            <w:r w:rsidRPr="006C74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(należy wpisać </w:t>
            </w:r>
            <w:r w:rsidRPr="006C743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dysponowanie pośrednie albo dysponowanie bezpośrednie</w:t>
            </w:r>
            <w:r w:rsidRPr="006C74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CB25B8" w:rsidRPr="006C7436" w:rsidTr="0078260E">
        <w:tc>
          <w:tcPr>
            <w:tcW w:w="349" w:type="pct"/>
          </w:tcPr>
          <w:p w:rsidR="00CB25B8" w:rsidRPr="006C7436" w:rsidRDefault="00CB25B8" w:rsidP="0078260E">
            <w:pPr>
              <w:tabs>
                <w:tab w:val="left" w:pos="35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5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2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25B8" w:rsidRPr="006C7436" w:rsidTr="0078260E">
        <w:tc>
          <w:tcPr>
            <w:tcW w:w="349" w:type="pct"/>
          </w:tcPr>
          <w:p w:rsidR="00CB25B8" w:rsidRPr="006C7436" w:rsidRDefault="00CB25B8" w:rsidP="0078260E">
            <w:pPr>
              <w:tabs>
                <w:tab w:val="left" w:pos="35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5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2" w:type="pct"/>
          </w:tcPr>
          <w:p w:rsidR="00CB25B8" w:rsidRPr="006C7436" w:rsidRDefault="00CB25B8" w:rsidP="0078260E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b/>
          <w:bCs/>
          <w:strike/>
          <w:color w:val="FF0000"/>
          <w:kern w:val="1"/>
          <w:sz w:val="24"/>
          <w:szCs w:val="24"/>
          <w:u w:val="single"/>
          <w:lang w:eastAsia="hi-IN" w:bidi="hi-IN"/>
        </w:rPr>
      </w:pP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ind w:left="35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.....…………...........................                             ...................................................................                                                                                      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(miejscowość, data)          </w:t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6C7436"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hi-IN" w:bidi="hi-IN"/>
        </w:rPr>
        <w:tab/>
        <w:t xml:space="preserve">         podpis(y) upełnomocnionych   przedstawicieli Wykonawcy                                                                                                                                                                         </w:t>
      </w:r>
    </w:p>
    <w:p w:rsidR="00CB25B8" w:rsidRPr="006C7436" w:rsidRDefault="00CB25B8" w:rsidP="00CB25B8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66A5C" w:rsidRDefault="00066A5C">
      <w:pPr>
        <w:spacing w:line="360" w:lineRule="auto"/>
        <w:ind w:hanging="284"/>
      </w:pPr>
    </w:p>
    <w:sectPr w:rsidR="00066A5C" w:rsidSect="00233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5C" w:rsidRDefault="00066A5C">
      <w:r>
        <w:separator/>
      </w:r>
    </w:p>
  </w:endnote>
  <w:endnote w:type="continuationSeparator" w:id="0">
    <w:p w:rsidR="00066A5C" w:rsidRDefault="0006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BF" w:rsidRDefault="001B5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1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11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31BF" w:rsidRDefault="002331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BF" w:rsidRDefault="001B5B9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2331BF" w:rsidRDefault="00E8112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B5B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B5B9C">
      <w:rPr>
        <w:rStyle w:val="Numerstrony"/>
        <w:rFonts w:ascii="Arial" w:hAnsi="Arial"/>
        <w:sz w:val="18"/>
        <w:szCs w:val="18"/>
      </w:rPr>
      <w:fldChar w:fldCharType="separate"/>
    </w:r>
    <w:r w:rsidR="00AF52AF">
      <w:rPr>
        <w:rStyle w:val="Numerstrony"/>
        <w:rFonts w:ascii="Arial" w:hAnsi="Arial"/>
        <w:noProof/>
        <w:sz w:val="18"/>
        <w:szCs w:val="18"/>
      </w:rPr>
      <w:t>1</w:t>
    </w:r>
    <w:r w:rsidR="001B5B9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B5B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B5B9C">
      <w:rPr>
        <w:rStyle w:val="Numerstrony"/>
        <w:rFonts w:ascii="Arial" w:hAnsi="Arial"/>
        <w:sz w:val="18"/>
        <w:szCs w:val="18"/>
      </w:rPr>
      <w:fldChar w:fldCharType="separate"/>
    </w:r>
    <w:r w:rsidR="00AF52AF">
      <w:rPr>
        <w:rStyle w:val="Numerstrony"/>
        <w:rFonts w:ascii="Arial" w:hAnsi="Arial"/>
        <w:noProof/>
        <w:sz w:val="18"/>
        <w:szCs w:val="18"/>
      </w:rPr>
      <w:t>1</w:t>
    </w:r>
    <w:r w:rsidR="001B5B9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BF" w:rsidRDefault="002331B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331BF" w:rsidRDefault="002331BF">
    <w:pPr>
      <w:pStyle w:val="Stopka"/>
      <w:tabs>
        <w:tab w:val="clear" w:pos="4536"/>
      </w:tabs>
      <w:jc w:val="center"/>
    </w:pPr>
  </w:p>
  <w:p w:rsidR="002331BF" w:rsidRDefault="00E8112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B5B9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B5B9C">
      <w:rPr>
        <w:rStyle w:val="Numerstrony"/>
      </w:rPr>
      <w:fldChar w:fldCharType="separate"/>
    </w:r>
    <w:r>
      <w:rPr>
        <w:rStyle w:val="Numerstrony"/>
        <w:noProof/>
      </w:rPr>
      <w:t>1</w:t>
    </w:r>
    <w:r w:rsidR="001B5B9C">
      <w:rPr>
        <w:rStyle w:val="Numerstrony"/>
      </w:rPr>
      <w:fldChar w:fldCharType="end"/>
    </w:r>
    <w:r>
      <w:rPr>
        <w:rStyle w:val="Numerstrony"/>
      </w:rPr>
      <w:t>/</w:t>
    </w:r>
    <w:r w:rsidR="001B5B9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B5B9C">
      <w:rPr>
        <w:rStyle w:val="Numerstrony"/>
      </w:rPr>
      <w:fldChar w:fldCharType="separate"/>
    </w:r>
    <w:r w:rsidR="00AF52AF">
      <w:rPr>
        <w:rStyle w:val="Numerstrony"/>
        <w:noProof/>
      </w:rPr>
      <w:t>1</w:t>
    </w:r>
    <w:r w:rsidR="001B5B9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5C" w:rsidRDefault="00066A5C">
      <w:r>
        <w:separator/>
      </w:r>
    </w:p>
  </w:footnote>
  <w:footnote w:type="continuationSeparator" w:id="0">
    <w:p w:rsidR="00066A5C" w:rsidRDefault="0006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67" w:rsidRDefault="004C4F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67" w:rsidRDefault="004C4F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BF" w:rsidRDefault="002331BF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F67"/>
    <w:rsid w:val="00066A5C"/>
    <w:rsid w:val="001B5B9C"/>
    <w:rsid w:val="002331BF"/>
    <w:rsid w:val="004C4F67"/>
    <w:rsid w:val="00AF52AF"/>
    <w:rsid w:val="00CB25B8"/>
    <w:rsid w:val="00E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B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331B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rsid w:val="00233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2331BF"/>
    <w:pPr>
      <w:keepNext/>
      <w:spacing w:before="120" w:after="0" w:line="360" w:lineRule="auto"/>
      <w:jc w:val="right"/>
      <w:outlineLvl w:val="2"/>
    </w:pPr>
    <w:rPr>
      <w:rFonts w:ascii="Arial" w:eastAsia="Times New Roman" w:hAnsi="Arial"/>
      <w:b/>
      <w:szCs w:val="20"/>
      <w:lang w:eastAsia="pl-PL"/>
    </w:rPr>
  </w:style>
  <w:style w:type="paragraph" w:styleId="Nagwek4">
    <w:name w:val="heading 4"/>
    <w:basedOn w:val="Normalny"/>
    <w:next w:val="Normalny"/>
    <w:qFormat/>
    <w:rsid w:val="002331BF"/>
    <w:pPr>
      <w:keepNext/>
      <w:spacing w:before="120" w:after="0" w:line="360" w:lineRule="auto"/>
      <w:jc w:val="center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33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33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331BF"/>
  </w:style>
  <w:style w:type="character" w:styleId="Odwoaniedokomentarza">
    <w:name w:val="annotation reference"/>
    <w:basedOn w:val="Domylnaczcionkaakapitu"/>
    <w:semiHidden/>
    <w:rsid w:val="002331BF"/>
    <w:rPr>
      <w:sz w:val="16"/>
    </w:rPr>
  </w:style>
  <w:style w:type="paragraph" w:styleId="Tekstkomentarza">
    <w:name w:val="annotation text"/>
    <w:basedOn w:val="Normalny"/>
    <w:semiHidden/>
    <w:rsid w:val="002331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331BF"/>
    <w:pPr>
      <w:widowControl w:val="0"/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2331B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rsid w:val="002331B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rsid w:val="002331BF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A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</cp:lastModifiedBy>
  <cp:revision>2</cp:revision>
  <cp:lastPrinted>2020-10-13T11:54:00Z</cp:lastPrinted>
  <dcterms:created xsi:type="dcterms:W3CDTF">2020-10-13T11:54:00Z</dcterms:created>
  <dcterms:modified xsi:type="dcterms:W3CDTF">2020-10-13T11:54:00Z</dcterms:modified>
</cp:coreProperties>
</file>