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8B2442" w:rsidP="006A5DF1">
      <w:pPr>
        <w:spacing w:after="240"/>
        <w:jc w:val="right"/>
        <w:rPr>
          <w:sz w:val="22"/>
          <w:szCs w:val="22"/>
        </w:rPr>
      </w:pPr>
      <w:r w:rsidRPr="008B2442">
        <w:rPr>
          <w:sz w:val="22"/>
          <w:szCs w:val="22"/>
        </w:rPr>
        <w:t>Częstochowa</w:t>
      </w:r>
      <w:r w:rsidR="006A5DF1" w:rsidRPr="00D91931">
        <w:rPr>
          <w:sz w:val="22"/>
          <w:szCs w:val="22"/>
        </w:rPr>
        <w:t xml:space="preserve"> dnia: </w:t>
      </w:r>
      <w:r w:rsidRPr="008B2442">
        <w:rPr>
          <w:sz w:val="22"/>
          <w:szCs w:val="22"/>
        </w:rPr>
        <w:t>2020-10-13</w:t>
      </w:r>
    </w:p>
    <w:p w:rsidR="006A5DF1" w:rsidRPr="00D91931" w:rsidRDefault="008B2442" w:rsidP="006A5DF1">
      <w:pPr>
        <w:rPr>
          <w:b/>
          <w:bCs/>
          <w:sz w:val="22"/>
          <w:szCs w:val="22"/>
        </w:rPr>
      </w:pPr>
      <w:r w:rsidRPr="008B2442">
        <w:rPr>
          <w:b/>
          <w:bCs/>
          <w:sz w:val="22"/>
          <w:szCs w:val="22"/>
        </w:rPr>
        <w:t>Politechnika Częstochowska</w:t>
      </w:r>
    </w:p>
    <w:p w:rsidR="006A5DF1" w:rsidRPr="00BD5546" w:rsidRDefault="008B2442" w:rsidP="006A5DF1">
      <w:pPr>
        <w:rPr>
          <w:sz w:val="22"/>
          <w:szCs w:val="22"/>
        </w:rPr>
      </w:pPr>
      <w:r w:rsidRPr="008B2442">
        <w:rPr>
          <w:sz w:val="22"/>
          <w:szCs w:val="22"/>
        </w:rPr>
        <w:t>Dąbrowskiego</w:t>
      </w:r>
      <w:r w:rsidR="006A5DF1" w:rsidRPr="00BD5546">
        <w:rPr>
          <w:sz w:val="22"/>
          <w:szCs w:val="22"/>
        </w:rPr>
        <w:t xml:space="preserve"> </w:t>
      </w:r>
      <w:r w:rsidRPr="008B2442">
        <w:rPr>
          <w:sz w:val="22"/>
          <w:szCs w:val="22"/>
        </w:rPr>
        <w:t>69</w:t>
      </w:r>
    </w:p>
    <w:p w:rsidR="006A5DF1" w:rsidRPr="00BD5546" w:rsidRDefault="008B2442" w:rsidP="006A5DF1">
      <w:pPr>
        <w:rPr>
          <w:sz w:val="22"/>
          <w:szCs w:val="22"/>
        </w:rPr>
      </w:pPr>
      <w:r w:rsidRPr="008B2442">
        <w:rPr>
          <w:sz w:val="22"/>
          <w:szCs w:val="22"/>
        </w:rPr>
        <w:t>42-201</w:t>
      </w:r>
      <w:r w:rsidR="006A5DF1" w:rsidRPr="00BD5546">
        <w:rPr>
          <w:sz w:val="22"/>
          <w:szCs w:val="22"/>
        </w:rPr>
        <w:t xml:space="preserve"> </w:t>
      </w:r>
      <w:r w:rsidRPr="008B2442">
        <w:rPr>
          <w:sz w:val="22"/>
          <w:szCs w:val="22"/>
        </w:rPr>
        <w:t>Częstochowa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5D6893">
        <w:rPr>
          <w:sz w:val="22"/>
          <w:szCs w:val="22"/>
        </w:rPr>
        <w:t>837/20</w:t>
      </w:r>
      <w:bookmarkStart w:id="0" w:name="_GoBack"/>
      <w:bookmarkEnd w:id="0"/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8B2442" w:rsidRPr="008B2442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8B2442" w:rsidRPr="008B2442">
        <w:rPr>
          <w:b/>
          <w:bCs/>
          <w:sz w:val="22"/>
          <w:szCs w:val="22"/>
        </w:rPr>
        <w:t xml:space="preserve">Prace remontowe w pomieszczeniu sportowo-rekreacyjnym na piętrze budynku Studium Wychowania Fizycznego i Sportu </w:t>
      </w:r>
      <w:proofErr w:type="spellStart"/>
      <w:r w:rsidR="008B2442" w:rsidRPr="008B2442">
        <w:rPr>
          <w:b/>
          <w:bCs/>
          <w:sz w:val="22"/>
          <w:szCs w:val="22"/>
        </w:rPr>
        <w:t>PCz</w:t>
      </w:r>
      <w:proofErr w:type="spellEnd"/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8B2442" w:rsidRPr="008B2442">
        <w:rPr>
          <w:b/>
          <w:sz w:val="22"/>
          <w:szCs w:val="22"/>
        </w:rPr>
        <w:t>ZP/RB-09/20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8B2442" w:rsidRPr="008B2442">
        <w:rPr>
          <w:b/>
          <w:sz w:val="22"/>
          <w:szCs w:val="22"/>
        </w:rPr>
        <w:t>Politechnika Częstochowska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8B2442" w:rsidRPr="008B2442">
        <w:rPr>
          <w:sz w:val="22"/>
          <w:szCs w:val="22"/>
        </w:rPr>
        <w:t>(</w:t>
      </w:r>
      <w:proofErr w:type="spellStart"/>
      <w:r w:rsidR="008B2442" w:rsidRPr="008B2442">
        <w:rPr>
          <w:sz w:val="22"/>
          <w:szCs w:val="22"/>
        </w:rPr>
        <w:t>t.j</w:t>
      </w:r>
      <w:proofErr w:type="spellEnd"/>
      <w:r w:rsidR="008B2442" w:rsidRPr="008B2442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B2442" w:rsidRPr="006A5DF1" w:rsidTr="00D160A0">
        <w:tc>
          <w:tcPr>
            <w:tcW w:w="9356" w:type="dxa"/>
            <w:shd w:val="clear" w:color="auto" w:fill="auto"/>
          </w:tcPr>
          <w:p w:rsidR="008B2442" w:rsidRPr="006A5DF1" w:rsidRDefault="008B2442" w:rsidP="00D160A0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8B2442">
              <w:rPr>
                <w:b/>
                <w:bCs/>
                <w:sz w:val="22"/>
                <w:szCs w:val="22"/>
              </w:rPr>
              <w:t>1</w:t>
            </w:r>
          </w:p>
          <w:p w:rsidR="008B2442" w:rsidRPr="006A5DF1" w:rsidRDefault="008B2442" w:rsidP="00D160A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B2442">
              <w:rPr>
                <w:sz w:val="22"/>
                <w:szCs w:val="22"/>
              </w:rPr>
              <w:t>Przy wykonywaniu zadania występują podkłady cementowe pod posadzki z tworzyw sztucznych wymagające okresu</w:t>
            </w:r>
            <w:r w:rsidR="00A456F6">
              <w:rPr>
                <w:sz w:val="22"/>
                <w:szCs w:val="22"/>
              </w:rPr>
              <w:t xml:space="preserve"> sezonowania. Mając to na uwadze</w:t>
            </w:r>
            <w:r w:rsidRPr="008B2442">
              <w:rPr>
                <w:sz w:val="22"/>
                <w:szCs w:val="22"/>
              </w:rPr>
              <w:t xml:space="preserve"> wnoszę o wydłużenie terminu wykonania remontu z 21 do 30 dni od dnia podpisania umowy</w:t>
            </w:r>
          </w:p>
          <w:p w:rsidR="008B2442" w:rsidRPr="006A5DF1" w:rsidRDefault="008B2442" w:rsidP="00D160A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8B2442" w:rsidRPr="006A5DF1" w:rsidRDefault="008B2442" w:rsidP="00D160A0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8B2442">
              <w:rPr>
                <w:sz w:val="22"/>
                <w:szCs w:val="22"/>
              </w:rPr>
              <w:t xml:space="preserve">Zamawiający </w:t>
            </w:r>
            <w:r w:rsidR="00A456F6">
              <w:rPr>
                <w:sz w:val="22"/>
                <w:szCs w:val="22"/>
              </w:rPr>
              <w:t xml:space="preserve">na podstawie art. 38 ust. 4 </w:t>
            </w:r>
            <w:r w:rsidRPr="008B2442">
              <w:rPr>
                <w:sz w:val="22"/>
                <w:szCs w:val="22"/>
              </w:rPr>
              <w:t>zmienia termin realizacji zamówienia 21dni do 30 dni od dnia podpisania umowy.</w:t>
            </w:r>
          </w:p>
        </w:tc>
      </w:tr>
    </w:tbl>
    <w:p w:rsidR="00A456F6" w:rsidRPr="00A456F6" w:rsidRDefault="00A456F6" w:rsidP="00A456F6">
      <w:pPr>
        <w:pStyle w:val="Tekstpodstawowy"/>
        <w:spacing w:before="120" w:after="480"/>
        <w:ind w:firstLine="425"/>
        <w:rPr>
          <w:sz w:val="22"/>
          <w:szCs w:val="22"/>
        </w:rPr>
      </w:pPr>
      <w:r w:rsidRPr="00A456F6">
        <w:rPr>
          <w:sz w:val="22"/>
          <w:szCs w:val="22"/>
        </w:rPr>
        <w:t xml:space="preserve">Z uwagi na powyższe, Zamawiający przedłuża </w:t>
      </w:r>
      <w:r w:rsidRPr="00A456F6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ermin składania ofert do dnia 27.10</w:t>
      </w:r>
      <w:r w:rsidRPr="00A456F6">
        <w:rPr>
          <w:b/>
          <w:sz w:val="22"/>
          <w:szCs w:val="22"/>
        </w:rPr>
        <w:t>.2020r. do godz. 10:00</w:t>
      </w:r>
      <w:r w:rsidRPr="00A456F6">
        <w:rPr>
          <w:sz w:val="22"/>
          <w:szCs w:val="22"/>
        </w:rPr>
        <w:t>. Oferty należy składać w siedzibie Zamawiającego w pok. 28. Otwarcie ofert nastą</w:t>
      </w:r>
      <w:r>
        <w:rPr>
          <w:sz w:val="22"/>
          <w:szCs w:val="22"/>
        </w:rPr>
        <w:t>pi tego samego dnia o godz. 11:0</w:t>
      </w:r>
      <w:r w:rsidRPr="00A456F6">
        <w:rPr>
          <w:sz w:val="22"/>
          <w:szCs w:val="22"/>
        </w:rPr>
        <w:t>0 w siedzibie Politechniki Częstochowskiej przy ul. Dąbrowskiego 69, pok. 32.</w:t>
      </w:r>
    </w:p>
    <w:p w:rsidR="00A456F6" w:rsidRPr="00A456F6" w:rsidRDefault="00A456F6" w:rsidP="00A456F6">
      <w:pPr>
        <w:pStyle w:val="Tekstpodstawowy"/>
        <w:spacing w:line="360" w:lineRule="auto"/>
        <w:ind w:firstLine="425"/>
        <w:jc w:val="right"/>
        <w:rPr>
          <w:b/>
          <w:sz w:val="22"/>
          <w:szCs w:val="22"/>
        </w:rPr>
      </w:pPr>
      <w:r w:rsidRPr="00A456F6">
        <w:rPr>
          <w:b/>
          <w:sz w:val="22"/>
          <w:szCs w:val="22"/>
        </w:rPr>
        <w:t>Kanclerz</w:t>
      </w:r>
    </w:p>
    <w:p w:rsidR="00A456F6" w:rsidRPr="00A456F6" w:rsidRDefault="00A456F6" w:rsidP="00A456F6">
      <w:pPr>
        <w:pStyle w:val="Tekstpodstawowy"/>
        <w:spacing w:line="360" w:lineRule="auto"/>
        <w:ind w:firstLine="425"/>
        <w:jc w:val="right"/>
        <w:rPr>
          <w:b/>
          <w:sz w:val="22"/>
          <w:szCs w:val="22"/>
        </w:rPr>
      </w:pPr>
      <w:r w:rsidRPr="00A456F6">
        <w:rPr>
          <w:b/>
          <w:sz w:val="22"/>
          <w:szCs w:val="22"/>
        </w:rPr>
        <w:t>Politechniki Częstochowskiej</w:t>
      </w:r>
    </w:p>
    <w:p w:rsidR="00A456F6" w:rsidRPr="00A456F6" w:rsidRDefault="00A456F6" w:rsidP="00A456F6">
      <w:pPr>
        <w:pStyle w:val="Tekstpodstawowy"/>
        <w:spacing w:line="360" w:lineRule="auto"/>
        <w:ind w:firstLine="425"/>
        <w:jc w:val="right"/>
        <w:rPr>
          <w:b/>
          <w:sz w:val="22"/>
          <w:szCs w:val="22"/>
        </w:rPr>
      </w:pPr>
      <w:r w:rsidRPr="00A456F6">
        <w:rPr>
          <w:b/>
          <w:sz w:val="22"/>
          <w:szCs w:val="22"/>
        </w:rPr>
        <w:t>dr inż. Arkadiusz Kociszewski</w:t>
      </w:r>
    </w:p>
    <w:p w:rsidR="006D4AB3" w:rsidRPr="006A5DF1" w:rsidRDefault="006D4AB3" w:rsidP="00A456F6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33" w:rsidRDefault="00BC3233">
      <w:r>
        <w:separator/>
      </w:r>
    </w:p>
  </w:endnote>
  <w:endnote w:type="continuationSeparator" w:id="0">
    <w:p w:rsidR="00BC3233" w:rsidRDefault="00B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5D689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2B75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33" w:rsidRDefault="00BC3233">
      <w:r>
        <w:separator/>
      </w:r>
    </w:p>
  </w:footnote>
  <w:footnote w:type="continuationSeparator" w:id="0">
    <w:p w:rsidR="00BC3233" w:rsidRDefault="00BC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42" w:rsidRDefault="008B24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42" w:rsidRDefault="008B24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42" w:rsidRDefault="008B2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233"/>
    <w:rsid w:val="00031374"/>
    <w:rsid w:val="000A1097"/>
    <w:rsid w:val="000E2A8F"/>
    <w:rsid w:val="0012774F"/>
    <w:rsid w:val="00144B7A"/>
    <w:rsid w:val="00180C6E"/>
    <w:rsid w:val="002B7509"/>
    <w:rsid w:val="004848F3"/>
    <w:rsid w:val="004A75F2"/>
    <w:rsid w:val="005144A9"/>
    <w:rsid w:val="00520165"/>
    <w:rsid w:val="005B1B08"/>
    <w:rsid w:val="005D6893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8B2442"/>
    <w:rsid w:val="00A456F6"/>
    <w:rsid w:val="00A905AC"/>
    <w:rsid w:val="00BA6584"/>
    <w:rsid w:val="00BC3233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3AB77B"/>
  <w15:chartTrackingRefBased/>
  <w15:docId w15:val="{2E490630-79FB-4146-B085-599BB09B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B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B7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Łukasz Zyngier</dc:creator>
  <cp:keywords/>
  <cp:lastModifiedBy>Łukasz Zyngier</cp:lastModifiedBy>
  <cp:revision>2</cp:revision>
  <cp:lastPrinted>2020-10-13T08:21:00Z</cp:lastPrinted>
  <dcterms:created xsi:type="dcterms:W3CDTF">2020-10-13T11:28:00Z</dcterms:created>
  <dcterms:modified xsi:type="dcterms:W3CDTF">2020-10-13T11:28:00Z</dcterms:modified>
</cp:coreProperties>
</file>