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E298B" w14:textId="77777777" w:rsidR="00432900" w:rsidRDefault="00432900" w:rsidP="00432900">
      <w:pPr>
        <w:pStyle w:val="pkt"/>
        <w:spacing w:after="0"/>
        <w:ind w:left="0" w:firstLine="0"/>
        <w:jc w:val="center"/>
        <w:rPr>
          <w:b/>
          <w:szCs w:val="24"/>
        </w:rPr>
      </w:pPr>
    </w:p>
    <w:p w14:paraId="362C6C73" w14:textId="77777777" w:rsidR="00432900" w:rsidRDefault="00432900" w:rsidP="00432900">
      <w:pPr>
        <w:pStyle w:val="pkt"/>
        <w:spacing w:after="0"/>
        <w:ind w:left="0" w:firstLine="0"/>
        <w:jc w:val="center"/>
        <w:rPr>
          <w:b/>
          <w:szCs w:val="24"/>
        </w:rPr>
      </w:pPr>
    </w:p>
    <w:p w14:paraId="61493F08" w14:textId="77777777" w:rsidR="00432900" w:rsidRPr="008C72B0" w:rsidRDefault="00432900" w:rsidP="00432900">
      <w:pPr>
        <w:pStyle w:val="pkt"/>
        <w:spacing w:after="0"/>
        <w:ind w:left="0" w:firstLine="0"/>
        <w:jc w:val="center"/>
        <w:rPr>
          <w:b/>
          <w:szCs w:val="24"/>
        </w:rPr>
      </w:pPr>
      <w:r w:rsidRPr="008C72B0">
        <w:rPr>
          <w:b/>
          <w:szCs w:val="24"/>
        </w:rPr>
        <w:t xml:space="preserve">Centralny Zamawiający </w:t>
      </w:r>
      <w:r w:rsidRPr="008C72B0">
        <w:rPr>
          <w:b/>
          <w:szCs w:val="24"/>
        </w:rPr>
        <w:br/>
        <w:t xml:space="preserve">Powiatowe Centrum Usług Wspólnych w Rawiczu </w:t>
      </w:r>
      <w:r w:rsidRPr="008C72B0">
        <w:rPr>
          <w:b/>
          <w:szCs w:val="24"/>
        </w:rPr>
        <w:br/>
        <w:t>ul. Mikołaja Kopernika 4</w:t>
      </w:r>
      <w:r w:rsidRPr="008C72B0">
        <w:rPr>
          <w:b/>
          <w:szCs w:val="24"/>
        </w:rPr>
        <w:br/>
        <w:t>63-900 Rawicz</w:t>
      </w:r>
    </w:p>
    <w:p w14:paraId="52040C24" w14:textId="77777777" w:rsidR="00432900" w:rsidRPr="004A753B" w:rsidRDefault="00432900" w:rsidP="00432900">
      <w:pPr>
        <w:jc w:val="center"/>
        <w:rPr>
          <w:bCs/>
        </w:rPr>
      </w:pPr>
      <w:r w:rsidRPr="004A753B">
        <w:rPr>
          <w:bCs/>
        </w:rPr>
        <w:t>działający w imieniu i na rzecz</w:t>
      </w:r>
    </w:p>
    <w:p w14:paraId="0052B30C" w14:textId="77777777" w:rsidR="00432900" w:rsidRDefault="00432900" w:rsidP="00432900">
      <w:pPr>
        <w:pStyle w:val="pkt"/>
        <w:tabs>
          <w:tab w:val="right" w:pos="9000"/>
        </w:tabs>
        <w:spacing w:after="0"/>
        <w:ind w:left="0" w:firstLine="0"/>
        <w:jc w:val="center"/>
        <w:rPr>
          <w:bCs/>
          <w:szCs w:val="24"/>
        </w:rPr>
      </w:pPr>
      <w:r>
        <w:rPr>
          <w:bCs/>
          <w:szCs w:val="24"/>
        </w:rPr>
        <w:t>Domu Pomocy Społecznej w Pakówce oraz</w:t>
      </w:r>
    </w:p>
    <w:p w14:paraId="7FAB9165" w14:textId="77777777" w:rsidR="00432900" w:rsidRPr="00FB6CAD" w:rsidRDefault="00432900" w:rsidP="00432900">
      <w:pPr>
        <w:pStyle w:val="pkt"/>
        <w:tabs>
          <w:tab w:val="right" w:pos="9000"/>
        </w:tabs>
        <w:spacing w:after="0"/>
        <w:ind w:left="0" w:firstLine="0"/>
        <w:jc w:val="center"/>
        <w:rPr>
          <w:bCs/>
          <w:szCs w:val="24"/>
        </w:rPr>
      </w:pPr>
      <w:r>
        <w:rPr>
          <w:bCs/>
          <w:szCs w:val="24"/>
        </w:rPr>
        <w:t>Domu Pomocy Społecznej w Osieku</w:t>
      </w:r>
    </w:p>
    <w:p w14:paraId="73F5DF2D" w14:textId="77777777" w:rsidR="00432900" w:rsidRDefault="00432900" w:rsidP="00432900">
      <w:pPr>
        <w:pStyle w:val="pkt"/>
        <w:tabs>
          <w:tab w:val="right" w:pos="9000"/>
        </w:tabs>
        <w:ind w:left="0" w:firstLine="0"/>
        <w:rPr>
          <w:b/>
          <w:szCs w:val="24"/>
        </w:rPr>
      </w:pPr>
    </w:p>
    <w:p w14:paraId="3A7FC9F1" w14:textId="77777777" w:rsidR="00432900" w:rsidRDefault="00432900" w:rsidP="00432900">
      <w:pPr>
        <w:pStyle w:val="pkt"/>
        <w:tabs>
          <w:tab w:val="right" w:pos="9000"/>
        </w:tabs>
        <w:ind w:left="0" w:firstLine="0"/>
        <w:rPr>
          <w:b/>
          <w:szCs w:val="24"/>
        </w:rPr>
      </w:pPr>
    </w:p>
    <w:p w14:paraId="5373017C" w14:textId="77777777" w:rsidR="00432900" w:rsidRDefault="00432900" w:rsidP="00432900">
      <w:pPr>
        <w:pStyle w:val="pkt"/>
        <w:tabs>
          <w:tab w:val="right" w:pos="9000"/>
        </w:tabs>
        <w:ind w:left="0" w:firstLine="0"/>
        <w:rPr>
          <w:b/>
          <w:szCs w:val="24"/>
        </w:rPr>
      </w:pPr>
    </w:p>
    <w:p w14:paraId="7E0CD134" w14:textId="77777777" w:rsidR="00432900" w:rsidRPr="008C72B0" w:rsidRDefault="00432900" w:rsidP="00432900">
      <w:pPr>
        <w:pStyle w:val="pkt"/>
        <w:tabs>
          <w:tab w:val="right" w:pos="9000"/>
        </w:tabs>
        <w:ind w:left="0" w:firstLine="0"/>
        <w:rPr>
          <w:szCs w:val="24"/>
        </w:rPr>
      </w:pPr>
      <w:r w:rsidRPr="008C72B0">
        <w:rPr>
          <w:b/>
          <w:szCs w:val="24"/>
        </w:rPr>
        <w:t xml:space="preserve">Znak sprawy: </w:t>
      </w:r>
      <w:r>
        <w:rPr>
          <w:b/>
          <w:szCs w:val="24"/>
        </w:rPr>
        <w:t>PCUW</w:t>
      </w:r>
      <w:r w:rsidRPr="008C72B0">
        <w:rPr>
          <w:b/>
          <w:szCs w:val="24"/>
        </w:rPr>
        <w:t>.261.2.</w:t>
      </w:r>
      <w:r>
        <w:rPr>
          <w:b/>
          <w:szCs w:val="24"/>
        </w:rPr>
        <w:t>5</w:t>
      </w:r>
      <w:r w:rsidRPr="008C72B0">
        <w:rPr>
          <w:b/>
          <w:szCs w:val="24"/>
        </w:rPr>
        <w:t>.2020</w:t>
      </w:r>
      <w:r w:rsidRPr="008C72B0">
        <w:rPr>
          <w:szCs w:val="24"/>
        </w:rPr>
        <w:tab/>
        <w:t xml:space="preserve">Rawicz, dnia </w:t>
      </w:r>
      <w:r>
        <w:rPr>
          <w:szCs w:val="24"/>
        </w:rPr>
        <w:t>12 października</w:t>
      </w:r>
      <w:r w:rsidRPr="008C72B0">
        <w:rPr>
          <w:szCs w:val="24"/>
        </w:rPr>
        <w:t xml:space="preserve"> 2020 r</w:t>
      </w:r>
      <w:r>
        <w:rPr>
          <w:szCs w:val="24"/>
        </w:rPr>
        <w:t>.</w:t>
      </w:r>
    </w:p>
    <w:p w14:paraId="4CC2ABF4" w14:textId="77777777" w:rsidR="00432900" w:rsidRPr="008C72B0" w:rsidRDefault="00432900" w:rsidP="00432900">
      <w:pPr>
        <w:pStyle w:val="Tytu"/>
        <w:jc w:val="both"/>
        <w:rPr>
          <w:rFonts w:cs="Times New Roman"/>
          <w:sz w:val="24"/>
          <w:szCs w:val="24"/>
        </w:rPr>
      </w:pPr>
    </w:p>
    <w:p w14:paraId="634B976A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5FCAD4D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9913D1D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43E248B8" w14:textId="77777777"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14:paraId="5B0C83BF" w14:textId="77777777"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14:paraId="0A272C7A" w14:textId="77777777"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432900">
        <w:rPr>
          <w:sz w:val="24"/>
          <w:szCs w:val="24"/>
        </w:rPr>
        <w:t>przetargu nieograniczonego</w:t>
      </w:r>
      <w:r w:rsidR="00432900">
        <w:rPr>
          <w:sz w:val="24"/>
        </w:rPr>
        <w:t xml:space="preserve"> </w:t>
      </w:r>
      <w:r w:rsidR="00057D02">
        <w:rPr>
          <w:sz w:val="24"/>
        </w:rPr>
        <w:t>na</w:t>
      </w:r>
      <w:r w:rsidR="00432900">
        <w:rPr>
          <w:sz w:val="24"/>
        </w:rPr>
        <w:t xml:space="preserve"> zadanie pn.</w:t>
      </w:r>
      <w:r w:rsidR="00057D02">
        <w:rPr>
          <w:sz w:val="24"/>
        </w:rPr>
        <w:t>:</w:t>
      </w:r>
    </w:p>
    <w:p w14:paraId="1BE201FD" w14:textId="77777777" w:rsidR="00432900" w:rsidRPr="00432900" w:rsidRDefault="00432900">
      <w:pPr>
        <w:spacing w:before="120" w:after="120" w:line="360" w:lineRule="auto"/>
        <w:jc w:val="both"/>
        <w:rPr>
          <w:sz w:val="24"/>
          <w:szCs w:val="24"/>
        </w:rPr>
      </w:pPr>
      <w:r w:rsidRPr="00432900">
        <w:rPr>
          <w:b/>
          <w:sz w:val="24"/>
          <w:szCs w:val="24"/>
        </w:rPr>
        <w:t>Zakup środków ochrony indywidualnej dla Domów Pomocy Społecznej działających na terenie powiatu rawickiego</w:t>
      </w:r>
      <w:r w:rsidRPr="00432900">
        <w:rPr>
          <w:sz w:val="24"/>
          <w:szCs w:val="24"/>
        </w:rPr>
        <w:t xml:space="preserve"> </w:t>
      </w:r>
    </w:p>
    <w:p w14:paraId="48730D31" w14:textId="77777777" w:rsidR="00EF1037" w:rsidRDefault="00EF1037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432900">
        <w:rPr>
          <w:sz w:val="24"/>
          <w:szCs w:val="24"/>
        </w:rPr>
        <w:t>(</w:t>
      </w:r>
      <w:r w:rsidR="005651BC" w:rsidRPr="005651BC">
        <w:rPr>
          <w:sz w:val="24"/>
          <w:szCs w:val="24"/>
        </w:rPr>
        <w:t>Dz.U. z 2019 r. poz. 1843</w:t>
      </w:r>
      <w:r w:rsidR="00432900">
        <w:rPr>
          <w:sz w:val="24"/>
          <w:szCs w:val="24"/>
        </w:rPr>
        <w:t xml:space="preserve"> z </w:t>
      </w:r>
      <w:proofErr w:type="spellStart"/>
      <w:r w:rsidR="00432900">
        <w:rPr>
          <w:sz w:val="24"/>
          <w:szCs w:val="24"/>
        </w:rPr>
        <w:t>późn</w:t>
      </w:r>
      <w:proofErr w:type="spellEnd"/>
      <w:r w:rsidR="00432900">
        <w:rPr>
          <w:sz w:val="24"/>
          <w:szCs w:val="24"/>
        </w:rPr>
        <w:t>. zm.</w:t>
      </w:r>
      <w:r w:rsidR="005651BC" w:rsidRPr="005651BC">
        <w:rPr>
          <w:sz w:val="24"/>
          <w:szCs w:val="24"/>
        </w:rPr>
        <w:t>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5651BC" w:rsidRPr="005651BC">
        <w:rPr>
          <w:b/>
          <w:sz w:val="24"/>
          <w:szCs w:val="22"/>
        </w:rPr>
        <w:t>przetarg</w:t>
      </w:r>
      <w:r w:rsidR="00432900">
        <w:rPr>
          <w:b/>
          <w:sz w:val="24"/>
          <w:szCs w:val="22"/>
        </w:rPr>
        <w:t>u</w:t>
      </w:r>
      <w:r w:rsidR="005651BC" w:rsidRPr="005651BC">
        <w:rPr>
          <w:b/>
          <w:sz w:val="24"/>
          <w:szCs w:val="22"/>
        </w:rPr>
        <w:t xml:space="preserve"> nieograniczon</w:t>
      </w:r>
      <w:r w:rsidR="00432900">
        <w:rPr>
          <w:b/>
          <w:sz w:val="24"/>
          <w:szCs w:val="22"/>
        </w:rPr>
        <w:t>ego</w:t>
      </w:r>
      <w:r w:rsidR="00432900">
        <w:rPr>
          <w:sz w:val="24"/>
          <w:szCs w:val="24"/>
        </w:rPr>
        <w:t xml:space="preserve"> </w:t>
      </w:r>
      <w:r w:rsidRPr="00432900">
        <w:rPr>
          <w:sz w:val="24"/>
          <w:szCs w:val="24"/>
        </w:rPr>
        <w:t>na</w:t>
      </w:r>
      <w:r w:rsidR="00D248D2" w:rsidRPr="00432900">
        <w:rPr>
          <w:sz w:val="24"/>
          <w:szCs w:val="24"/>
        </w:rPr>
        <w:t xml:space="preserve"> </w:t>
      </w:r>
      <w:r w:rsidR="00432900" w:rsidRPr="00432900">
        <w:rPr>
          <w:b/>
          <w:sz w:val="24"/>
          <w:szCs w:val="24"/>
        </w:rPr>
        <w:t>Zakup środków ochrony indywidualnej dla Domów Pomocy Społecznej działających na terenie powiatu rawickiego</w:t>
      </w:r>
      <w:r w:rsidRPr="00432900">
        <w:rPr>
          <w:sz w:val="24"/>
          <w:szCs w:val="24"/>
        </w:rPr>
        <w:t>, dokonuje</w:t>
      </w:r>
      <w:r w:rsidR="00460DC4" w:rsidRPr="00432900">
        <w:rPr>
          <w:sz w:val="24"/>
          <w:szCs w:val="24"/>
        </w:rPr>
        <w:t xml:space="preserve"> zmian zapisów s</w:t>
      </w:r>
      <w:r w:rsidRPr="00432900">
        <w:rPr>
          <w:sz w:val="24"/>
          <w:szCs w:val="24"/>
        </w:rPr>
        <w:t>pecyfikacji istotnych warunków zamówienia</w:t>
      </w:r>
      <w:r w:rsidR="00460DC4" w:rsidRPr="00432900">
        <w:rPr>
          <w:sz w:val="24"/>
          <w:szCs w:val="24"/>
        </w:rPr>
        <w:t xml:space="preserve"> </w:t>
      </w:r>
      <w:r w:rsidR="00432900">
        <w:rPr>
          <w:sz w:val="24"/>
          <w:szCs w:val="24"/>
        </w:rPr>
        <w:t xml:space="preserve">              </w:t>
      </w:r>
      <w:r w:rsidR="00460DC4" w:rsidRPr="00432900">
        <w:rPr>
          <w:sz w:val="24"/>
          <w:szCs w:val="24"/>
        </w:rPr>
        <w:t>w następującym zakresie</w:t>
      </w:r>
      <w:r w:rsidRPr="00432900">
        <w:rPr>
          <w:sz w:val="24"/>
          <w:szCs w:val="24"/>
        </w:rPr>
        <w:t>:</w:t>
      </w:r>
    </w:p>
    <w:p w14:paraId="00CDF92E" w14:textId="77777777" w:rsidR="00EF1037" w:rsidRDefault="00432900" w:rsidP="00E02559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treści formularza ofertowego, stanowiącego Załącznik Nr 1 do SIWZ.</w:t>
      </w:r>
    </w:p>
    <w:p w14:paraId="78DD0E28" w14:textId="77777777" w:rsidR="00432900" w:rsidRDefault="00432900" w:rsidP="00E02559">
      <w:pPr>
        <w:spacing w:before="120" w:after="120" w:line="360" w:lineRule="auto"/>
        <w:jc w:val="both"/>
        <w:rPr>
          <w:sz w:val="24"/>
          <w:szCs w:val="24"/>
        </w:rPr>
      </w:pPr>
    </w:p>
    <w:p w14:paraId="53751A6E" w14:textId="77777777" w:rsidR="00432900" w:rsidRPr="008C72B0" w:rsidRDefault="00432900" w:rsidP="00432900">
      <w:pPr>
        <w:jc w:val="both"/>
      </w:pPr>
    </w:p>
    <w:p w14:paraId="4E83C3C1" w14:textId="77777777" w:rsidR="00432900" w:rsidRPr="00323F4E" w:rsidRDefault="00432900" w:rsidP="00432900">
      <w:pPr>
        <w:ind w:left="6372"/>
        <w:jc w:val="center"/>
      </w:pPr>
      <w:r w:rsidRPr="00323F4E">
        <w:t>Dyrektor</w:t>
      </w:r>
    </w:p>
    <w:p w14:paraId="2FF99C21" w14:textId="77777777" w:rsidR="00432900" w:rsidRPr="00323F4E" w:rsidRDefault="00432900" w:rsidP="00432900">
      <w:pPr>
        <w:ind w:left="6372"/>
        <w:jc w:val="center"/>
      </w:pPr>
      <w:r w:rsidRPr="00323F4E">
        <w:t>Powiatowego Centrum Usług Wspólnych w Rawiczu</w:t>
      </w:r>
    </w:p>
    <w:p w14:paraId="15E76FBD" w14:textId="77777777" w:rsidR="00432900" w:rsidRPr="00323F4E" w:rsidRDefault="00432900" w:rsidP="00432900">
      <w:pPr>
        <w:ind w:left="6372"/>
        <w:jc w:val="center"/>
      </w:pPr>
    </w:p>
    <w:p w14:paraId="6AB65FA7" w14:textId="77777777" w:rsidR="00432900" w:rsidRPr="00432900" w:rsidRDefault="00432900" w:rsidP="00432900">
      <w:pPr>
        <w:ind w:left="6372"/>
        <w:jc w:val="center"/>
      </w:pPr>
      <w:r w:rsidRPr="00323F4E">
        <w:t>(-) Anna Kępa</w:t>
      </w:r>
    </w:p>
    <w:p w14:paraId="71807A22" w14:textId="77777777" w:rsidR="00EF1037" w:rsidRPr="00E02559" w:rsidRDefault="00432900" w:rsidP="00432900">
      <w:pPr>
        <w:pStyle w:val="Tekstpodstawowy"/>
        <w:rPr>
          <w:szCs w:val="24"/>
        </w:rPr>
      </w:pPr>
      <w:r>
        <w:rPr>
          <w:szCs w:val="24"/>
        </w:rPr>
        <w:t xml:space="preserve"> </w:t>
      </w:r>
    </w:p>
    <w:sectPr w:rsidR="00EF1037" w:rsidRPr="00E02559">
      <w:headerReference w:type="default" r:id="rId6"/>
      <w:footerReference w:type="even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B7E21" w14:textId="77777777" w:rsidR="00AD7D3A" w:rsidRDefault="00AD7D3A">
      <w:r>
        <w:separator/>
      </w:r>
    </w:p>
  </w:endnote>
  <w:endnote w:type="continuationSeparator" w:id="0">
    <w:p w14:paraId="276F2AEA" w14:textId="77777777" w:rsidR="00AD7D3A" w:rsidRDefault="00AD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03835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68FAA2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75C2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B747DA6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A01CB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31E8" w14:textId="77777777" w:rsidR="00EF1037" w:rsidRDefault="00EF1037">
    <w:pPr>
      <w:pStyle w:val="Stopka"/>
      <w:tabs>
        <w:tab w:val="clear" w:pos="4536"/>
        <w:tab w:val="left" w:pos="6237"/>
      </w:tabs>
    </w:pPr>
  </w:p>
  <w:p w14:paraId="45585AA3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DFC12" w14:textId="77777777" w:rsidR="00AD7D3A" w:rsidRDefault="00AD7D3A">
      <w:r>
        <w:separator/>
      </w:r>
    </w:p>
  </w:footnote>
  <w:footnote w:type="continuationSeparator" w:id="0">
    <w:p w14:paraId="30A83011" w14:textId="77777777" w:rsidR="00AD7D3A" w:rsidRDefault="00AD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552B9" w14:textId="77777777" w:rsidR="00432900" w:rsidRPr="0051026D" w:rsidRDefault="00432900" w:rsidP="00432900">
    <w:pPr>
      <w:tabs>
        <w:tab w:val="left" w:pos="900"/>
      </w:tabs>
      <w:jc w:val="both"/>
      <w:rPr>
        <w:rFonts w:ascii="Calibri" w:hAnsi="Calibri" w:cs="Calibri"/>
        <w:sz w:val="22"/>
        <w:szCs w:val="22"/>
        <w:lang w:val="x-none" w:eastAsia="x-none"/>
      </w:rPr>
    </w:pPr>
    <w:bookmarkStart w:id="0" w:name="_Hlk52955757"/>
    <w:r w:rsidRPr="0051026D">
      <w:rPr>
        <w:noProof/>
        <w:sz w:val="22"/>
      </w:rPr>
      <w:drawing>
        <wp:anchor distT="0" distB="0" distL="114300" distR="114300" simplePos="0" relativeHeight="251662336" behindDoc="0" locked="0" layoutInCell="1" allowOverlap="1" wp14:anchorId="2D8F9E99" wp14:editId="79C426D3">
          <wp:simplePos x="0" y="0"/>
          <wp:positionH relativeFrom="column">
            <wp:posOffset>3388360</wp:posOffset>
          </wp:positionH>
          <wp:positionV relativeFrom="paragraph">
            <wp:posOffset>48895</wp:posOffset>
          </wp:positionV>
          <wp:extent cx="533400" cy="472440"/>
          <wp:effectExtent l="0" t="0" r="0" b="3810"/>
          <wp:wrapSquare wrapText="bothSides"/>
          <wp:docPr id="63" name="Obraz 63" descr="C:\Users\bnadolinska\Desktop\logo rops cz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nadolinska\Desktop\logo rops czb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26D">
      <w:rPr>
        <w:noProof/>
        <w:sz w:val="22"/>
      </w:rPr>
      <w:drawing>
        <wp:anchor distT="0" distB="0" distL="114300" distR="114300" simplePos="0" relativeHeight="251661312" behindDoc="1" locked="0" layoutInCell="1" allowOverlap="1" wp14:anchorId="75126549" wp14:editId="5DC48C71">
          <wp:simplePos x="0" y="0"/>
          <wp:positionH relativeFrom="column">
            <wp:posOffset>1736090</wp:posOffset>
          </wp:positionH>
          <wp:positionV relativeFrom="paragraph">
            <wp:posOffset>119380</wp:posOffset>
          </wp:positionV>
          <wp:extent cx="1282700" cy="400050"/>
          <wp:effectExtent l="0" t="0" r="0" b="0"/>
          <wp:wrapNone/>
          <wp:docPr id="64" name="Obraz 64" descr="C:\Users\MZEMBR~1\AppData\Local\Temp\sww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ZEMBR~1\AppData\Local\Temp\swwcz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26D">
      <w:rPr>
        <w:noProof/>
        <w:sz w:val="22"/>
      </w:rPr>
      <w:drawing>
        <wp:anchor distT="0" distB="0" distL="114300" distR="114300" simplePos="0" relativeHeight="251660288" behindDoc="0" locked="0" layoutInCell="1" allowOverlap="1" wp14:anchorId="584CACAE" wp14:editId="1089830E">
          <wp:simplePos x="0" y="0"/>
          <wp:positionH relativeFrom="column">
            <wp:posOffset>4349750</wp:posOffset>
          </wp:positionH>
          <wp:positionV relativeFrom="paragraph">
            <wp:posOffset>-45085</wp:posOffset>
          </wp:positionV>
          <wp:extent cx="1790700" cy="666750"/>
          <wp:effectExtent l="0" t="0" r="0" b="0"/>
          <wp:wrapSquare wrapText="bothSides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26D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06755C86" wp14:editId="5F6B2924">
          <wp:simplePos x="0" y="0"/>
          <wp:positionH relativeFrom="column">
            <wp:posOffset>-158750</wp:posOffset>
          </wp:positionH>
          <wp:positionV relativeFrom="paragraph">
            <wp:posOffset>-36830</wp:posOffset>
          </wp:positionV>
          <wp:extent cx="1631950" cy="723900"/>
          <wp:effectExtent l="0" t="0" r="6350" b="0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0A838104" w14:textId="77777777" w:rsidR="00432900" w:rsidRPr="0051026D" w:rsidRDefault="00432900" w:rsidP="00432900">
    <w:pPr>
      <w:tabs>
        <w:tab w:val="center" w:pos="4536"/>
        <w:tab w:val="right" w:pos="9072"/>
      </w:tabs>
      <w:rPr>
        <w:lang w:val="x-none" w:eastAsia="x-none"/>
      </w:rPr>
    </w:pPr>
  </w:p>
  <w:p w14:paraId="71F92907" w14:textId="77777777" w:rsidR="00432900" w:rsidRDefault="004329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BE"/>
    <w:rsid w:val="00057D02"/>
    <w:rsid w:val="000613E0"/>
    <w:rsid w:val="001A571A"/>
    <w:rsid w:val="002B1C74"/>
    <w:rsid w:val="00363EF0"/>
    <w:rsid w:val="00384EFD"/>
    <w:rsid w:val="003979B8"/>
    <w:rsid w:val="004222DA"/>
    <w:rsid w:val="00432900"/>
    <w:rsid w:val="00460DC4"/>
    <w:rsid w:val="005079A4"/>
    <w:rsid w:val="0055546F"/>
    <w:rsid w:val="005651BC"/>
    <w:rsid w:val="006D4AE5"/>
    <w:rsid w:val="00854803"/>
    <w:rsid w:val="0087224A"/>
    <w:rsid w:val="00904BFE"/>
    <w:rsid w:val="009149C3"/>
    <w:rsid w:val="00953AA1"/>
    <w:rsid w:val="0095641D"/>
    <w:rsid w:val="009D169F"/>
    <w:rsid w:val="00A01CBE"/>
    <w:rsid w:val="00AD7D3A"/>
    <w:rsid w:val="00B361A9"/>
    <w:rsid w:val="00C152AE"/>
    <w:rsid w:val="00D1574A"/>
    <w:rsid w:val="00D248D2"/>
    <w:rsid w:val="00E02559"/>
    <w:rsid w:val="00E74582"/>
    <w:rsid w:val="00EF1037"/>
    <w:rsid w:val="00F16162"/>
    <w:rsid w:val="00F3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B3A5A"/>
  <w15:docId w15:val="{46CB37E1-FDEE-465E-822D-E9297AF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432900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next w:val="Normalny"/>
    <w:link w:val="TytuZnak"/>
    <w:autoRedefine/>
    <w:qFormat/>
    <w:rsid w:val="0043290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32900"/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nu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Magdalena Wnuk</dc:creator>
  <cp:lastModifiedBy>Magdalena Wnuk</cp:lastModifiedBy>
  <cp:revision>2</cp:revision>
  <cp:lastPrinted>2001-02-10T17:08:00Z</cp:lastPrinted>
  <dcterms:created xsi:type="dcterms:W3CDTF">2020-10-12T10:42:00Z</dcterms:created>
  <dcterms:modified xsi:type="dcterms:W3CDTF">2020-10-12T10:42:00Z</dcterms:modified>
</cp:coreProperties>
</file>