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F52D1" w:rsidRPr="005F52D1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F52D1" w:rsidRPr="005F52D1">
        <w:rPr>
          <w:b/>
          <w:sz w:val="24"/>
        </w:rPr>
        <w:t>ZP/D-55/A/20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F52D1" w:rsidRPr="005F52D1">
        <w:rPr>
          <w:b/>
        </w:rPr>
        <w:t>przetarg nieograniczony</w:t>
      </w:r>
      <w:r w:rsidR="00753DC1">
        <w:t xml:space="preserve"> na:</w:t>
      </w:r>
    </w:p>
    <w:p w:rsidR="0000184A" w:rsidRDefault="005F52D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F52D1">
        <w:rPr>
          <w:b/>
          <w:sz w:val="24"/>
          <w:szCs w:val="24"/>
        </w:rPr>
        <w:t>Dostawa modelarskiej frezarki CNC dla Katedry Informatyki w ramach projektu ,,Regionalna Inicjatywa Doskonałości w Dyscyplinach Informatyki, Elektrotechniki, Elektroniki, Automatyki i Robotyki na Politechnice Częstochowskiej"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F52D1" w:rsidRPr="005F52D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F52D1" w:rsidRPr="005F52D1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F52D1" w:rsidRPr="005F52D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B8" w:rsidRDefault="00335AB8">
      <w:r>
        <w:separator/>
      </w:r>
    </w:p>
  </w:endnote>
  <w:endnote w:type="continuationSeparator" w:id="0">
    <w:p w:rsidR="00335AB8" w:rsidRDefault="0033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276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F276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D1" w:rsidRDefault="005F5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B8" w:rsidRDefault="00335AB8">
      <w:r>
        <w:separator/>
      </w:r>
    </w:p>
  </w:footnote>
  <w:footnote w:type="continuationSeparator" w:id="0">
    <w:p w:rsidR="00335AB8" w:rsidRDefault="00335AB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D1" w:rsidRDefault="005F5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D1" w:rsidRDefault="002F2765">
    <w:pPr>
      <w:pStyle w:val="Nagwek"/>
    </w:pPr>
    <w:r w:rsidRPr="00CE7E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9.75pt;height:75pt;visibility:visible;mso-wrap-style:square">
          <v:imagedata r:id="rId1" o:title="logoRID"/>
        </v:shape>
      </w:pict>
    </w:r>
  </w:p>
  <w:p w:rsidR="002F2765" w:rsidRDefault="002F2765">
    <w:pPr>
      <w:pStyle w:val="Nagwek"/>
    </w:pPr>
  </w:p>
  <w:p w:rsidR="002F2765" w:rsidRDefault="002F2765">
    <w:pPr>
      <w:pStyle w:val="Nagwek"/>
    </w:pPr>
  </w:p>
  <w:p w:rsidR="002F2765" w:rsidRDefault="002F2765">
    <w:pPr>
      <w:pStyle w:val="Nagwek"/>
    </w:pPr>
  </w:p>
  <w:p w:rsidR="002F2765" w:rsidRDefault="002F27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D1" w:rsidRDefault="005F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B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F2765"/>
    <w:rsid w:val="003024A8"/>
    <w:rsid w:val="00307E5F"/>
    <w:rsid w:val="00312A4F"/>
    <w:rsid w:val="00335AB8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52D1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F790DE"/>
  <w15:chartTrackingRefBased/>
  <w15:docId w15:val="{40C0241D-69F8-4B4C-998F-D004035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204F-8A3A-4A47-9443-D343CB6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2010-01-07T09:39:00Z</cp:lastPrinted>
  <dcterms:created xsi:type="dcterms:W3CDTF">2020-10-06T12:46:00Z</dcterms:created>
  <dcterms:modified xsi:type="dcterms:W3CDTF">2020-10-06T12:46:00Z</dcterms:modified>
</cp:coreProperties>
</file>