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66D7" w14:textId="77777777" w:rsidR="00EF1037" w:rsidRDefault="001F2C5F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  <w:r>
        <w:rPr>
          <w:sz w:val="24"/>
        </w:rPr>
        <w:t>Biuro Zamówień Publicznych</w:t>
      </w:r>
    </w:p>
    <w:p w14:paraId="3AEB3B9E" w14:textId="77777777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750D68" w:rsidRPr="00750D68">
        <w:rPr>
          <w:bCs/>
          <w:sz w:val="24"/>
          <w:szCs w:val="24"/>
        </w:rPr>
        <w:t>BZP/271/50/2020</w:t>
      </w:r>
      <w:r w:rsidR="00EF1037">
        <w:rPr>
          <w:sz w:val="24"/>
        </w:rPr>
        <w:tab/>
        <w:t xml:space="preserve"> </w:t>
      </w:r>
      <w:r w:rsidR="001F2C5F">
        <w:rPr>
          <w:sz w:val="24"/>
        </w:rPr>
        <w:t xml:space="preserve">Myślenice </w:t>
      </w:r>
      <w:r w:rsidR="00EF1037">
        <w:rPr>
          <w:sz w:val="24"/>
        </w:rPr>
        <w:t xml:space="preserve">dnia: </w:t>
      </w:r>
      <w:r w:rsidR="00750D68" w:rsidRPr="00750D68">
        <w:rPr>
          <w:sz w:val="24"/>
        </w:rPr>
        <w:t>2020-10-05</w:t>
      </w:r>
    </w:p>
    <w:p w14:paraId="6D5AF363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53818B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A33EC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22E9E97B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02AEC909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06631E56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238F8856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750D68" w:rsidRPr="00750D68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546E1376" w14:textId="77777777" w:rsidR="00EF1037" w:rsidRPr="00057D02" w:rsidRDefault="00750D68" w:rsidP="00057D02">
      <w:pPr>
        <w:spacing w:before="120" w:after="240"/>
        <w:jc w:val="center"/>
        <w:rPr>
          <w:sz w:val="24"/>
          <w:szCs w:val="24"/>
        </w:rPr>
      </w:pPr>
      <w:r w:rsidRPr="00750D68">
        <w:rPr>
          <w:b/>
          <w:sz w:val="24"/>
          <w:szCs w:val="24"/>
        </w:rPr>
        <w:t>Zimowe utrzymanie dróg publicznych gminnych na terenie Miasta i Gminy Myślenice</w:t>
      </w:r>
    </w:p>
    <w:p w14:paraId="1DED8AB8" w14:textId="77777777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750D68" w:rsidRPr="00750D68">
        <w:rPr>
          <w:sz w:val="24"/>
          <w:szCs w:val="24"/>
        </w:rPr>
        <w:t>(</w:t>
      </w:r>
      <w:proofErr w:type="spellStart"/>
      <w:r w:rsidR="00750D68" w:rsidRPr="00750D68">
        <w:rPr>
          <w:sz w:val="24"/>
          <w:szCs w:val="24"/>
        </w:rPr>
        <w:t>t.j</w:t>
      </w:r>
      <w:proofErr w:type="spellEnd"/>
      <w:r w:rsidR="00750D68" w:rsidRPr="00750D68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750D68" w:rsidRPr="00750D68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50D68" w:rsidRPr="00750D68">
        <w:rPr>
          <w:b/>
          <w:sz w:val="24"/>
          <w:szCs w:val="22"/>
        </w:rPr>
        <w:t>Zimowe utrzymanie dróg publicznych gminnych na terenie Miasta i Gminy Myślenice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14:paraId="7F0583B2" w14:textId="3F1AF04A" w:rsidR="000C5764" w:rsidRDefault="000C5764" w:rsidP="000C5764">
      <w:pPr>
        <w:spacing w:before="120" w:after="120" w:line="360" w:lineRule="auto"/>
        <w:jc w:val="both"/>
        <w:rPr>
          <w:sz w:val="24"/>
          <w:szCs w:val="22"/>
        </w:rPr>
      </w:pPr>
      <w:r w:rsidRPr="000C5764">
        <w:rPr>
          <w:sz w:val="24"/>
          <w:szCs w:val="22"/>
        </w:rPr>
        <w:t xml:space="preserve">W związku z wprowadzeniem na terenie powiatu Myślenickiego „czerwonej strefy” otwarcie ofert przeprowadzone będzie </w:t>
      </w:r>
      <w:r w:rsidR="00B93012">
        <w:rPr>
          <w:sz w:val="24"/>
          <w:szCs w:val="22"/>
        </w:rPr>
        <w:t xml:space="preserve"> wyłącznie </w:t>
      </w:r>
      <w:r w:rsidRPr="000C5764">
        <w:rPr>
          <w:sz w:val="24"/>
          <w:szCs w:val="22"/>
        </w:rPr>
        <w:t>w sposób zdalny jako transmisja online na platformie ZOOM</w:t>
      </w:r>
      <w:r>
        <w:rPr>
          <w:sz w:val="24"/>
          <w:szCs w:val="22"/>
        </w:rPr>
        <w:t xml:space="preserve">. </w:t>
      </w:r>
      <w:r w:rsidRPr="000C5764">
        <w:rPr>
          <w:sz w:val="24"/>
          <w:szCs w:val="22"/>
        </w:rPr>
        <w:t>Dane niezbędne do transmisji:</w:t>
      </w:r>
    </w:p>
    <w:p w14:paraId="2CD1D6B1" w14:textId="4BC27B6B" w:rsidR="000C5764" w:rsidRPr="000C5764" w:rsidRDefault="000C5764" w:rsidP="000C5764">
      <w:pPr>
        <w:spacing w:before="120" w:after="120" w:line="360" w:lineRule="auto"/>
        <w:jc w:val="both"/>
        <w:rPr>
          <w:sz w:val="24"/>
          <w:szCs w:val="22"/>
        </w:rPr>
      </w:pPr>
      <w:proofErr w:type="spellStart"/>
      <w:r w:rsidRPr="000C5764">
        <w:rPr>
          <w:sz w:val="24"/>
          <w:szCs w:val="22"/>
        </w:rPr>
        <w:t>Topic</w:t>
      </w:r>
      <w:proofErr w:type="spellEnd"/>
      <w:r w:rsidRPr="000C5764">
        <w:rPr>
          <w:sz w:val="24"/>
          <w:szCs w:val="22"/>
        </w:rPr>
        <w:t>: BZP/271/50/2020 otwarcie ofert</w:t>
      </w:r>
    </w:p>
    <w:p w14:paraId="09261D8B" w14:textId="77777777" w:rsidR="000C5764" w:rsidRPr="000C5764" w:rsidRDefault="000C5764" w:rsidP="000C5764">
      <w:pPr>
        <w:spacing w:before="120" w:after="120" w:line="360" w:lineRule="auto"/>
        <w:jc w:val="both"/>
        <w:rPr>
          <w:sz w:val="24"/>
          <w:szCs w:val="22"/>
        </w:rPr>
      </w:pPr>
      <w:r w:rsidRPr="000C5764">
        <w:rPr>
          <w:sz w:val="24"/>
          <w:szCs w:val="22"/>
        </w:rPr>
        <w:t xml:space="preserve">Time: </w:t>
      </w:r>
      <w:proofErr w:type="spellStart"/>
      <w:r w:rsidRPr="000C5764">
        <w:rPr>
          <w:sz w:val="24"/>
          <w:szCs w:val="22"/>
        </w:rPr>
        <w:t>Oct</w:t>
      </w:r>
      <w:proofErr w:type="spellEnd"/>
      <w:r w:rsidRPr="000C5764">
        <w:rPr>
          <w:sz w:val="24"/>
          <w:szCs w:val="22"/>
        </w:rPr>
        <w:t xml:space="preserve"> 8, 2020 11:15 AM </w:t>
      </w:r>
      <w:proofErr w:type="spellStart"/>
      <w:r w:rsidRPr="000C5764">
        <w:rPr>
          <w:sz w:val="24"/>
          <w:szCs w:val="22"/>
        </w:rPr>
        <w:t>Warsaw</w:t>
      </w:r>
      <w:proofErr w:type="spellEnd"/>
    </w:p>
    <w:p w14:paraId="38C170AF" w14:textId="63658E1B" w:rsidR="000C5764" w:rsidRPr="000C5764" w:rsidRDefault="000C5764" w:rsidP="000C5764">
      <w:pPr>
        <w:spacing w:before="120" w:after="120" w:line="360" w:lineRule="auto"/>
        <w:rPr>
          <w:sz w:val="24"/>
          <w:szCs w:val="22"/>
        </w:rPr>
      </w:pPr>
      <w:proofErr w:type="spellStart"/>
      <w:r w:rsidRPr="000C5764">
        <w:rPr>
          <w:sz w:val="24"/>
          <w:szCs w:val="22"/>
        </w:rPr>
        <w:t>Join</w:t>
      </w:r>
      <w:proofErr w:type="spellEnd"/>
      <w:r w:rsidRPr="000C5764">
        <w:rPr>
          <w:sz w:val="24"/>
          <w:szCs w:val="22"/>
        </w:rPr>
        <w:t xml:space="preserve"> Zoom Meeting</w:t>
      </w:r>
      <w:r>
        <w:rPr>
          <w:sz w:val="24"/>
          <w:szCs w:val="22"/>
        </w:rPr>
        <w:t xml:space="preserve">: </w:t>
      </w:r>
      <w:r w:rsidRPr="000C5764">
        <w:rPr>
          <w:sz w:val="24"/>
          <w:szCs w:val="22"/>
        </w:rPr>
        <w:t>https://zoom.us/j/99712980383?pwd=ZWRDWk9BcTllQWVoa3pKZ3pTbjYwUT09</w:t>
      </w:r>
    </w:p>
    <w:p w14:paraId="310E3515" w14:textId="77777777" w:rsidR="000C5764" w:rsidRPr="000C5764" w:rsidRDefault="000C5764" w:rsidP="000C5764">
      <w:pPr>
        <w:spacing w:before="120" w:after="120" w:line="360" w:lineRule="auto"/>
        <w:jc w:val="both"/>
        <w:rPr>
          <w:sz w:val="24"/>
          <w:szCs w:val="22"/>
        </w:rPr>
      </w:pPr>
      <w:r w:rsidRPr="000C5764">
        <w:rPr>
          <w:sz w:val="24"/>
          <w:szCs w:val="22"/>
        </w:rPr>
        <w:t>Meeting ID: 997 1298 0383</w:t>
      </w:r>
    </w:p>
    <w:p w14:paraId="0035B966" w14:textId="091738AE" w:rsidR="000C5764" w:rsidRPr="000C5764" w:rsidRDefault="000C5764" w:rsidP="000C5764">
      <w:pPr>
        <w:spacing w:before="120" w:after="120" w:line="360" w:lineRule="auto"/>
        <w:jc w:val="both"/>
        <w:rPr>
          <w:sz w:val="24"/>
          <w:szCs w:val="22"/>
        </w:rPr>
      </w:pPr>
      <w:proofErr w:type="spellStart"/>
      <w:r w:rsidRPr="000C5764">
        <w:rPr>
          <w:sz w:val="24"/>
          <w:szCs w:val="22"/>
        </w:rPr>
        <w:t>Passcode</w:t>
      </w:r>
      <w:proofErr w:type="spellEnd"/>
      <w:r w:rsidRPr="000C5764">
        <w:rPr>
          <w:sz w:val="24"/>
          <w:szCs w:val="22"/>
        </w:rPr>
        <w:t>: B7mYP0</w:t>
      </w:r>
      <w:bookmarkStart w:id="0" w:name="_GoBack"/>
      <w:bookmarkEnd w:id="0"/>
    </w:p>
    <w:p w14:paraId="4BEB90A3" w14:textId="77777777" w:rsidR="006D76E6" w:rsidRDefault="006D76E6" w:rsidP="006D76E6">
      <w:pPr>
        <w:jc w:val="right"/>
        <w:rPr>
          <w:sz w:val="22"/>
        </w:rPr>
      </w:pPr>
    </w:p>
    <w:p w14:paraId="5DF72E49" w14:textId="77777777" w:rsidR="006D76E6" w:rsidRDefault="006D76E6" w:rsidP="006D76E6">
      <w:pPr>
        <w:jc w:val="right"/>
      </w:pPr>
    </w:p>
    <w:sectPr w:rsidR="006D76E6" w:rsidSect="001F2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9E87" w14:textId="77777777" w:rsidR="007016C2" w:rsidRDefault="007016C2">
      <w:r>
        <w:separator/>
      </w:r>
    </w:p>
  </w:endnote>
  <w:endnote w:type="continuationSeparator" w:id="0">
    <w:p w14:paraId="66791677" w14:textId="77777777" w:rsidR="007016C2" w:rsidRDefault="0070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EC3F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6F1CE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968C" w14:textId="77777777"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 w14:anchorId="47656A09">
        <v:line id="_x0000_s2049" style="position:absolute;left:0;text-align:left;z-index:251657728" from="-3.85pt,7.55pt" to="455.15pt,7.55pt"/>
      </w:pict>
    </w:r>
  </w:p>
  <w:p w14:paraId="1C246941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11E6" w14:textId="77777777" w:rsidR="001F2C5F" w:rsidRDefault="001F2C5F" w:rsidP="001F2C5F">
    <w:pPr>
      <w:ind w:left="-426"/>
    </w:pPr>
    <w:r>
      <w:t xml:space="preserve">               Rynek 8/9, 32-400 Myślenice, tel. 12 63 92 300, info@myslenice.pl                                       </w:t>
    </w:r>
    <w:r w:rsidRPr="007B613C">
      <w:rPr>
        <w:noProof/>
      </w:rPr>
      <w:pict w14:anchorId="0F519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MyÅlenice" style="width:63.35pt;height:36.3pt;visibility:visible">
          <v:imagedata r:id="rId1" o:title="MyÅlenice"/>
        </v:shape>
      </w:pict>
    </w:r>
  </w:p>
  <w:p w14:paraId="609EA38E" w14:textId="77777777" w:rsidR="00EF1037" w:rsidRPr="001F2C5F" w:rsidRDefault="001F2C5F" w:rsidP="001F2C5F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E050A" w14:textId="77777777" w:rsidR="007016C2" w:rsidRDefault="007016C2">
      <w:r>
        <w:separator/>
      </w:r>
    </w:p>
  </w:footnote>
  <w:footnote w:type="continuationSeparator" w:id="0">
    <w:p w14:paraId="399688A0" w14:textId="77777777" w:rsidR="007016C2" w:rsidRDefault="0070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1192" w14:textId="77777777" w:rsidR="00750D68" w:rsidRDefault="00750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DF33" w14:textId="77777777" w:rsidR="00750D68" w:rsidRDefault="00750D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2382" w14:textId="77777777" w:rsidR="006D3A40" w:rsidRDefault="001F2C5F">
    <w:pPr>
      <w:pStyle w:val="Nagwek"/>
    </w:pPr>
    <w:r w:rsidRPr="007B613C">
      <w:rPr>
        <w:noProof/>
      </w:rPr>
      <w:pict w14:anchorId="18A1B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99.6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6C2"/>
    <w:rsid w:val="00057D02"/>
    <w:rsid w:val="000613E0"/>
    <w:rsid w:val="000B01E1"/>
    <w:rsid w:val="000C5764"/>
    <w:rsid w:val="001A571A"/>
    <w:rsid w:val="001F2C5F"/>
    <w:rsid w:val="002B1C74"/>
    <w:rsid w:val="002E0E91"/>
    <w:rsid w:val="00384EFD"/>
    <w:rsid w:val="004222DA"/>
    <w:rsid w:val="00460DC4"/>
    <w:rsid w:val="00493A6C"/>
    <w:rsid w:val="005079A4"/>
    <w:rsid w:val="0055546F"/>
    <w:rsid w:val="00694B14"/>
    <w:rsid w:val="006D3A40"/>
    <w:rsid w:val="006D4AE5"/>
    <w:rsid w:val="006D76E6"/>
    <w:rsid w:val="007016C2"/>
    <w:rsid w:val="00750D68"/>
    <w:rsid w:val="00854803"/>
    <w:rsid w:val="0087224A"/>
    <w:rsid w:val="009149C3"/>
    <w:rsid w:val="00953AA1"/>
    <w:rsid w:val="0095641D"/>
    <w:rsid w:val="009D169F"/>
    <w:rsid w:val="00B361A9"/>
    <w:rsid w:val="00B93012"/>
    <w:rsid w:val="00BD5D96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E580B4"/>
  <w15:chartTrackingRefBased/>
  <w15:docId w15:val="{BB2A41F3-C563-4EB3-B439-DE964968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rsid w:val="001F2C5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F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152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Bogdan Pacek</dc:creator>
  <cp:keywords/>
  <cp:lastModifiedBy>Bogdan Pacek</cp:lastModifiedBy>
  <cp:revision>2</cp:revision>
  <cp:lastPrinted>2001-02-10T18:08:00Z</cp:lastPrinted>
  <dcterms:created xsi:type="dcterms:W3CDTF">2020-10-05T11:22:00Z</dcterms:created>
  <dcterms:modified xsi:type="dcterms:W3CDTF">2020-10-05T11:22:00Z</dcterms:modified>
</cp:coreProperties>
</file>