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F34E0" w14:textId="77777777" w:rsidR="00007727" w:rsidRDefault="00AD73B5" w:rsidP="00007727">
      <w:pPr>
        <w:jc w:val="right"/>
        <w:rPr>
          <w:b/>
          <w:bCs/>
          <w:sz w:val="24"/>
        </w:rPr>
      </w:pPr>
      <w:r w:rsidRPr="00AD73B5">
        <w:rPr>
          <w:sz w:val="24"/>
        </w:rPr>
        <w:t>Woźniki</w:t>
      </w:r>
      <w:r w:rsidR="00007727">
        <w:rPr>
          <w:sz w:val="24"/>
        </w:rPr>
        <w:t xml:space="preserve"> dnia: </w:t>
      </w:r>
      <w:r w:rsidRPr="00AD73B5">
        <w:rPr>
          <w:sz w:val="24"/>
        </w:rPr>
        <w:t>2020-10-02</w:t>
      </w:r>
    </w:p>
    <w:p w14:paraId="43FC4433" w14:textId="77777777" w:rsidR="00007727" w:rsidRDefault="00007727" w:rsidP="00A80738">
      <w:pPr>
        <w:rPr>
          <w:b/>
          <w:bCs/>
          <w:sz w:val="24"/>
        </w:rPr>
      </w:pPr>
    </w:p>
    <w:p w14:paraId="3FD135AA" w14:textId="77777777" w:rsidR="00007727" w:rsidRDefault="00007727" w:rsidP="00A80738">
      <w:pPr>
        <w:rPr>
          <w:b/>
          <w:bCs/>
          <w:sz w:val="24"/>
        </w:rPr>
      </w:pPr>
    </w:p>
    <w:p w14:paraId="58048C21" w14:textId="77777777" w:rsidR="00A80738" w:rsidRDefault="00AD73B5" w:rsidP="00173B20">
      <w:pPr>
        <w:spacing w:after="40"/>
        <w:rPr>
          <w:b/>
          <w:bCs/>
          <w:sz w:val="24"/>
        </w:rPr>
      </w:pPr>
      <w:r w:rsidRPr="00AD73B5">
        <w:rPr>
          <w:b/>
          <w:bCs/>
          <w:sz w:val="24"/>
        </w:rPr>
        <w:t>Urząd Miejski w Woźnikach</w:t>
      </w:r>
    </w:p>
    <w:p w14:paraId="4180B1DE" w14:textId="77777777" w:rsidR="00A80738" w:rsidRPr="00173B20" w:rsidRDefault="00AD73B5" w:rsidP="00A80738">
      <w:pPr>
        <w:rPr>
          <w:bCs/>
          <w:sz w:val="24"/>
        </w:rPr>
      </w:pPr>
      <w:r w:rsidRPr="00AD73B5">
        <w:rPr>
          <w:bCs/>
          <w:sz w:val="24"/>
        </w:rPr>
        <w:t>Rynek</w:t>
      </w:r>
      <w:r w:rsidR="00A80738" w:rsidRPr="00173B20">
        <w:rPr>
          <w:bCs/>
          <w:sz w:val="24"/>
        </w:rPr>
        <w:t xml:space="preserve"> </w:t>
      </w:r>
      <w:r w:rsidRPr="00AD73B5">
        <w:rPr>
          <w:bCs/>
          <w:sz w:val="24"/>
        </w:rPr>
        <w:t>11</w:t>
      </w:r>
    </w:p>
    <w:p w14:paraId="0134705D" w14:textId="77777777" w:rsidR="00A80738" w:rsidRPr="00173B20" w:rsidRDefault="00AD73B5" w:rsidP="00A80738">
      <w:pPr>
        <w:rPr>
          <w:bCs/>
          <w:sz w:val="24"/>
        </w:rPr>
      </w:pPr>
      <w:r w:rsidRPr="00AD73B5">
        <w:rPr>
          <w:bCs/>
          <w:sz w:val="24"/>
        </w:rPr>
        <w:t>42-289</w:t>
      </w:r>
      <w:r w:rsidR="00A80738" w:rsidRPr="00173B20">
        <w:rPr>
          <w:bCs/>
          <w:sz w:val="24"/>
        </w:rPr>
        <w:t xml:space="preserve"> </w:t>
      </w:r>
      <w:r w:rsidRPr="00AD73B5">
        <w:rPr>
          <w:bCs/>
          <w:sz w:val="24"/>
        </w:rPr>
        <w:t>Woźniki</w:t>
      </w:r>
    </w:p>
    <w:p w14:paraId="53C743AD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E7C1DEA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1A9465B0" w14:textId="77777777"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D73B5" w:rsidRPr="00AD73B5">
        <w:rPr>
          <w:b/>
          <w:sz w:val="24"/>
          <w:szCs w:val="24"/>
        </w:rPr>
        <w:t>ZP 271.17.2020</w:t>
      </w:r>
      <w:r w:rsidR="00A80738">
        <w:rPr>
          <w:sz w:val="24"/>
        </w:rPr>
        <w:tab/>
        <w:t xml:space="preserve"> </w:t>
      </w:r>
    </w:p>
    <w:p w14:paraId="4A0DD5F2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FD589EC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E18D08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904311E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60DD2B95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1FDDCB3F" w14:textId="77777777"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D73B5" w:rsidRPr="00AD73B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14:paraId="1ACAFABE" w14:textId="77777777" w:rsidR="00A80738" w:rsidRPr="00490DC0" w:rsidRDefault="00AD73B5" w:rsidP="00C659E2">
      <w:pPr>
        <w:pStyle w:val="Tekstpodstawowywcity"/>
        <w:spacing w:before="120" w:after="240"/>
        <w:ind w:firstLine="0"/>
        <w:jc w:val="center"/>
      </w:pPr>
      <w:r w:rsidRPr="00AD73B5">
        <w:rPr>
          <w:b/>
        </w:rPr>
        <w:t>Remont dachu w budynku OSP w Ligocie Woźnickiej</w:t>
      </w:r>
    </w:p>
    <w:p w14:paraId="7802101B" w14:textId="7928BD8E"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AD73B5" w:rsidRPr="00AD73B5">
        <w:rPr>
          <w:sz w:val="24"/>
          <w:szCs w:val="24"/>
        </w:rPr>
        <w:t>(</w:t>
      </w:r>
      <w:proofErr w:type="spellStart"/>
      <w:r w:rsidR="00AD73B5" w:rsidRPr="00AD73B5">
        <w:rPr>
          <w:sz w:val="24"/>
          <w:szCs w:val="24"/>
        </w:rPr>
        <w:t>t.j</w:t>
      </w:r>
      <w:proofErr w:type="spellEnd"/>
      <w:r w:rsidR="00AD73B5" w:rsidRPr="00AD73B5">
        <w:rPr>
          <w:sz w:val="24"/>
          <w:szCs w:val="24"/>
        </w:rPr>
        <w:t>. Dz.U. z 2019 r. poz. 1843</w:t>
      </w:r>
      <w:r w:rsidR="00EB4635">
        <w:rPr>
          <w:sz w:val="24"/>
          <w:szCs w:val="24"/>
        </w:rPr>
        <w:t xml:space="preserve"> ze zm.</w:t>
      </w:r>
      <w:r w:rsidR="00AD73B5" w:rsidRPr="00AD73B5">
        <w:rPr>
          <w:sz w:val="24"/>
          <w:szCs w:val="24"/>
        </w:rPr>
        <w:t>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14:paraId="0230C7C9" w14:textId="77777777"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D73B5" w:rsidRPr="00AD73B5">
        <w:rPr>
          <w:sz w:val="24"/>
          <w:szCs w:val="24"/>
        </w:rPr>
        <w:t>02/10/2020</w:t>
      </w:r>
      <w:r w:rsidR="00FF4AB1" w:rsidRPr="00FF4AB1">
        <w:rPr>
          <w:sz w:val="24"/>
          <w:szCs w:val="24"/>
        </w:rPr>
        <w:t xml:space="preserve"> o godz. </w:t>
      </w:r>
      <w:r w:rsidR="00AD73B5" w:rsidRPr="00AD73B5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14:paraId="246D13C2" w14:textId="202EBC8E"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AD73B5" w:rsidRPr="00AD73B5">
        <w:rPr>
          <w:sz w:val="24"/>
          <w:szCs w:val="24"/>
        </w:rPr>
        <w:t>215311.20</w:t>
      </w:r>
      <w:r w:rsidR="00FF4AB1" w:rsidRPr="00FF4AB1">
        <w:rPr>
          <w:sz w:val="24"/>
          <w:szCs w:val="24"/>
        </w:rPr>
        <w:t xml:space="preserve"> zł brutto.</w:t>
      </w:r>
    </w:p>
    <w:p w14:paraId="079BB3A1" w14:textId="77777777"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4011"/>
        <w:gridCol w:w="1898"/>
        <w:gridCol w:w="2319"/>
      </w:tblGrid>
      <w:tr w:rsidR="00EB4635" w:rsidRPr="00493F8C" w14:paraId="0232F030" w14:textId="77777777" w:rsidTr="00EB4635">
        <w:trPr>
          <w:trHeight w:val="515"/>
        </w:trPr>
        <w:tc>
          <w:tcPr>
            <w:tcW w:w="1050" w:type="dxa"/>
            <w:shd w:val="clear" w:color="auto" w:fill="auto"/>
            <w:vAlign w:val="center"/>
          </w:tcPr>
          <w:p w14:paraId="7B46C9CD" w14:textId="77777777" w:rsidR="00EB4635" w:rsidRPr="00490DC0" w:rsidRDefault="00EB4635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65B8C504" w14:textId="77777777" w:rsidR="00EB4635" w:rsidRDefault="00EB4635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14:paraId="7C6B1AEB" w14:textId="77777777" w:rsidR="00EB4635" w:rsidRPr="00490DC0" w:rsidRDefault="00EB4635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3F49BDD" w14:textId="77777777" w:rsidR="00EB4635" w:rsidRPr="00490DC0" w:rsidRDefault="00EB4635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176864D" w14:textId="77777777" w:rsidR="00EB4635" w:rsidRPr="00490DC0" w:rsidRDefault="00EB4635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</w:tr>
      <w:tr w:rsidR="00EB4635" w:rsidRPr="00493F8C" w14:paraId="73533A70" w14:textId="77777777" w:rsidTr="00EB4635">
        <w:trPr>
          <w:trHeight w:val="944"/>
        </w:trPr>
        <w:tc>
          <w:tcPr>
            <w:tcW w:w="1050" w:type="dxa"/>
            <w:shd w:val="clear" w:color="auto" w:fill="auto"/>
            <w:vAlign w:val="center"/>
          </w:tcPr>
          <w:p w14:paraId="77351236" w14:textId="77777777" w:rsidR="00EB4635" w:rsidRPr="00490DC0" w:rsidRDefault="00EB4635" w:rsidP="00B61F2C">
            <w:pPr>
              <w:spacing w:before="120" w:after="120"/>
              <w:jc w:val="center"/>
            </w:pPr>
            <w:r w:rsidRPr="00AD73B5">
              <w:t>1</w:t>
            </w:r>
          </w:p>
        </w:tc>
        <w:tc>
          <w:tcPr>
            <w:tcW w:w="4011" w:type="dxa"/>
            <w:shd w:val="clear" w:color="auto" w:fill="auto"/>
          </w:tcPr>
          <w:p w14:paraId="4A08AB56" w14:textId="77777777" w:rsidR="00EB4635" w:rsidRPr="00490DC0" w:rsidRDefault="00EB4635" w:rsidP="00B61F2C">
            <w:pPr>
              <w:spacing w:before="40"/>
            </w:pPr>
            <w:r w:rsidRPr="00AD73B5">
              <w:t xml:space="preserve">F.U.H. DZIEDZICKI Marcin </w:t>
            </w:r>
            <w:proofErr w:type="spellStart"/>
            <w:r w:rsidRPr="00AD73B5">
              <w:t>Dziedzicki</w:t>
            </w:r>
            <w:proofErr w:type="spellEnd"/>
          </w:p>
          <w:p w14:paraId="49A1ED9D" w14:textId="77777777" w:rsidR="00EB4635" w:rsidRPr="00490DC0" w:rsidRDefault="00EB4635" w:rsidP="00B61F2C">
            <w:r w:rsidRPr="00AD73B5">
              <w:t>ul. Stawowa</w:t>
            </w:r>
            <w:r w:rsidRPr="00490DC0">
              <w:t xml:space="preserve"> </w:t>
            </w:r>
            <w:r w:rsidRPr="00AD73B5">
              <w:t>8</w:t>
            </w:r>
            <w:r w:rsidRPr="00490DC0">
              <w:t xml:space="preserve"> </w:t>
            </w:r>
          </w:p>
          <w:p w14:paraId="64258509" w14:textId="77777777" w:rsidR="00EB4635" w:rsidRPr="00490DC0" w:rsidRDefault="00EB4635" w:rsidP="00B61F2C">
            <w:pPr>
              <w:spacing w:after="40"/>
              <w:jc w:val="both"/>
            </w:pPr>
            <w:r w:rsidRPr="00AD73B5">
              <w:t>42-274</w:t>
            </w:r>
            <w:r w:rsidRPr="00490DC0">
              <w:t xml:space="preserve"> </w:t>
            </w:r>
            <w:r w:rsidRPr="00AD73B5">
              <w:t>Konopiska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E6DA4C8" w14:textId="77777777" w:rsidR="00EB4635" w:rsidRPr="00490DC0" w:rsidRDefault="00EB4635" w:rsidP="00B61F2C">
            <w:pPr>
              <w:spacing w:before="120" w:after="120"/>
              <w:jc w:val="both"/>
            </w:pPr>
            <w:r w:rsidRPr="00AD73B5">
              <w:t>355 434.79 zł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12A4B2F" w14:textId="77777777" w:rsidR="00EB4635" w:rsidRPr="00490DC0" w:rsidRDefault="00EB4635" w:rsidP="00B61F2C">
            <w:pPr>
              <w:spacing w:before="120" w:after="120"/>
              <w:jc w:val="both"/>
            </w:pPr>
            <w:r w:rsidRPr="00AD73B5">
              <w:t>60 miesiące</w:t>
            </w:r>
          </w:p>
        </w:tc>
      </w:tr>
      <w:tr w:rsidR="00EB4635" w:rsidRPr="00493F8C" w14:paraId="4F85BA89" w14:textId="77777777" w:rsidTr="00EB4635">
        <w:trPr>
          <w:trHeight w:val="944"/>
        </w:trPr>
        <w:tc>
          <w:tcPr>
            <w:tcW w:w="1050" w:type="dxa"/>
            <w:shd w:val="clear" w:color="auto" w:fill="auto"/>
            <w:vAlign w:val="center"/>
          </w:tcPr>
          <w:p w14:paraId="5AF5C635" w14:textId="77777777" w:rsidR="00EB4635" w:rsidRPr="00490DC0" w:rsidRDefault="00EB4635" w:rsidP="00B61F2C">
            <w:pPr>
              <w:spacing w:before="120" w:after="120"/>
              <w:jc w:val="center"/>
            </w:pPr>
            <w:r w:rsidRPr="00AD73B5">
              <w:t>2</w:t>
            </w:r>
          </w:p>
        </w:tc>
        <w:tc>
          <w:tcPr>
            <w:tcW w:w="4011" w:type="dxa"/>
            <w:shd w:val="clear" w:color="auto" w:fill="auto"/>
          </w:tcPr>
          <w:p w14:paraId="21C1D245" w14:textId="77777777" w:rsidR="00EB4635" w:rsidRPr="00490DC0" w:rsidRDefault="00EB4635" w:rsidP="00B61F2C">
            <w:pPr>
              <w:spacing w:before="40"/>
            </w:pPr>
            <w:r w:rsidRPr="00AD73B5">
              <w:t>RAK INVEST Sp. z o.o. Sp. k.</w:t>
            </w:r>
          </w:p>
          <w:p w14:paraId="23AC73F0" w14:textId="77777777" w:rsidR="00EB4635" w:rsidRPr="00490DC0" w:rsidRDefault="00EB4635" w:rsidP="00B61F2C">
            <w:r w:rsidRPr="00AD73B5">
              <w:t>ul. Pułaskiego</w:t>
            </w:r>
            <w:r w:rsidRPr="00490DC0">
              <w:t xml:space="preserve"> </w:t>
            </w:r>
            <w:r w:rsidRPr="00AD73B5">
              <w:t>38</w:t>
            </w:r>
            <w:r w:rsidRPr="00490DC0">
              <w:t xml:space="preserve"> </w:t>
            </w:r>
          </w:p>
          <w:p w14:paraId="29E893FB" w14:textId="77777777" w:rsidR="00EB4635" w:rsidRPr="00490DC0" w:rsidRDefault="00EB4635" w:rsidP="00B61F2C">
            <w:pPr>
              <w:spacing w:after="40"/>
              <w:jc w:val="both"/>
            </w:pPr>
            <w:r w:rsidRPr="00AD73B5">
              <w:t>42-300</w:t>
            </w:r>
            <w:r w:rsidRPr="00490DC0">
              <w:t xml:space="preserve"> </w:t>
            </w:r>
            <w:r w:rsidRPr="00AD73B5">
              <w:t>Myszków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A81DD32" w14:textId="77777777" w:rsidR="00EB4635" w:rsidRPr="00490DC0" w:rsidRDefault="00EB4635" w:rsidP="00B61F2C">
            <w:pPr>
              <w:spacing w:before="120" w:after="120"/>
              <w:jc w:val="both"/>
            </w:pPr>
            <w:r w:rsidRPr="00AD73B5">
              <w:t>239 481.00 zł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4E29C0C9" w14:textId="77777777" w:rsidR="00EB4635" w:rsidRPr="00490DC0" w:rsidRDefault="00EB4635" w:rsidP="00B61F2C">
            <w:pPr>
              <w:spacing w:before="120" w:after="120"/>
              <w:jc w:val="both"/>
            </w:pPr>
            <w:r w:rsidRPr="00AD73B5">
              <w:t>60 miesiące</w:t>
            </w:r>
          </w:p>
        </w:tc>
      </w:tr>
      <w:tr w:rsidR="00EB4635" w:rsidRPr="00493F8C" w14:paraId="59F7F0ED" w14:textId="77777777" w:rsidTr="00EB4635">
        <w:trPr>
          <w:trHeight w:val="944"/>
        </w:trPr>
        <w:tc>
          <w:tcPr>
            <w:tcW w:w="1050" w:type="dxa"/>
            <w:shd w:val="clear" w:color="auto" w:fill="auto"/>
            <w:vAlign w:val="center"/>
          </w:tcPr>
          <w:p w14:paraId="58520896" w14:textId="77777777" w:rsidR="00EB4635" w:rsidRPr="00490DC0" w:rsidRDefault="00EB4635" w:rsidP="00B61F2C">
            <w:pPr>
              <w:spacing w:before="120" w:after="120"/>
              <w:jc w:val="center"/>
            </w:pPr>
            <w:r w:rsidRPr="00AD73B5">
              <w:t>3</w:t>
            </w:r>
          </w:p>
        </w:tc>
        <w:tc>
          <w:tcPr>
            <w:tcW w:w="4011" w:type="dxa"/>
            <w:shd w:val="clear" w:color="auto" w:fill="auto"/>
          </w:tcPr>
          <w:p w14:paraId="5E205522" w14:textId="77777777" w:rsidR="00EB4635" w:rsidRPr="00490DC0" w:rsidRDefault="00EB4635" w:rsidP="00B61F2C">
            <w:pPr>
              <w:spacing w:before="40"/>
            </w:pPr>
            <w:r w:rsidRPr="00AD73B5">
              <w:t>Zakład Blacharsko-Dekarsko-Ciesielski Marcin Watoła</w:t>
            </w:r>
          </w:p>
          <w:p w14:paraId="196ECFBF" w14:textId="77777777" w:rsidR="00EB4635" w:rsidRPr="00490DC0" w:rsidRDefault="00EB4635" w:rsidP="00B61F2C">
            <w:r w:rsidRPr="00AD73B5">
              <w:t>ul. Harcerska</w:t>
            </w:r>
            <w:r w:rsidRPr="00490DC0">
              <w:t xml:space="preserve"> </w:t>
            </w:r>
            <w:r w:rsidRPr="00AD73B5">
              <w:t>12</w:t>
            </w:r>
            <w:r w:rsidRPr="00490DC0">
              <w:t xml:space="preserve"> </w:t>
            </w:r>
          </w:p>
          <w:p w14:paraId="4B24966C" w14:textId="77777777" w:rsidR="00EB4635" w:rsidRPr="00490DC0" w:rsidRDefault="00EB4635" w:rsidP="00B61F2C">
            <w:pPr>
              <w:spacing w:after="40"/>
              <w:jc w:val="both"/>
            </w:pPr>
            <w:r w:rsidRPr="00AD73B5">
              <w:t>42-660</w:t>
            </w:r>
            <w:r w:rsidRPr="00490DC0">
              <w:t xml:space="preserve"> </w:t>
            </w:r>
            <w:r w:rsidRPr="00AD73B5">
              <w:t>Kalety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5AB8460" w14:textId="77777777" w:rsidR="00EB4635" w:rsidRPr="00490DC0" w:rsidRDefault="00EB4635" w:rsidP="00B61F2C">
            <w:pPr>
              <w:spacing w:before="120" w:after="120"/>
              <w:jc w:val="both"/>
            </w:pPr>
            <w:r w:rsidRPr="00AD73B5">
              <w:t>210 736.43 zł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080BDBA" w14:textId="77777777" w:rsidR="00EB4635" w:rsidRPr="00490DC0" w:rsidRDefault="00EB4635" w:rsidP="00B61F2C">
            <w:pPr>
              <w:spacing w:before="120" w:after="120"/>
              <w:jc w:val="both"/>
            </w:pPr>
            <w:r w:rsidRPr="00AD73B5">
              <w:t>60 miesiące</w:t>
            </w:r>
          </w:p>
        </w:tc>
      </w:tr>
    </w:tbl>
    <w:p w14:paraId="17E28CF7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6946A38A" w14:textId="77777777"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14:paraId="55FCCDBB" w14:textId="77777777" w:rsidR="00A80738" w:rsidRDefault="00A80738" w:rsidP="00A80738">
      <w:pPr>
        <w:jc w:val="right"/>
        <w:rPr>
          <w:sz w:val="24"/>
        </w:rPr>
      </w:pPr>
    </w:p>
    <w:p w14:paraId="5E6D6EA6" w14:textId="13E1D438"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112C3" w14:textId="77777777" w:rsidR="00093199" w:rsidRDefault="00093199">
      <w:r>
        <w:separator/>
      </w:r>
    </w:p>
  </w:endnote>
  <w:endnote w:type="continuationSeparator" w:id="0">
    <w:p w14:paraId="40286763" w14:textId="77777777" w:rsidR="00093199" w:rsidRDefault="0009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C3122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35CCE7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38956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14740EFA">
        <v:line id="_x0000_s2049" style="position:absolute;left:0;text-align:left;z-index:251657728" from="-3.85pt,8.7pt" to="455.15pt,8.7pt"/>
      </w:pict>
    </w:r>
  </w:p>
  <w:p w14:paraId="018894AB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B244E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F3CBC4C" w14:textId="77777777" w:rsidR="009F189D" w:rsidRDefault="009F189D">
    <w:pPr>
      <w:pStyle w:val="Stopka"/>
      <w:tabs>
        <w:tab w:val="clear" w:pos="4536"/>
      </w:tabs>
      <w:jc w:val="center"/>
    </w:pPr>
  </w:p>
  <w:p w14:paraId="4810821B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8BA9B" w14:textId="77777777" w:rsidR="00093199" w:rsidRDefault="00093199">
      <w:r>
        <w:separator/>
      </w:r>
    </w:p>
  </w:footnote>
  <w:footnote w:type="continuationSeparator" w:id="0">
    <w:p w14:paraId="008380DB" w14:textId="77777777" w:rsidR="00093199" w:rsidRDefault="0009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0B7B8" w14:textId="77777777" w:rsidR="00AD73B5" w:rsidRDefault="00AD7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505E" w14:textId="77777777" w:rsidR="00AD73B5" w:rsidRDefault="00AD73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DC540" w14:textId="77777777" w:rsidR="00AD73B5" w:rsidRDefault="00AD73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199"/>
    <w:rsid w:val="00007727"/>
    <w:rsid w:val="00017720"/>
    <w:rsid w:val="00035488"/>
    <w:rsid w:val="00093199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AD73B5"/>
    <w:rsid w:val="00C236D3"/>
    <w:rsid w:val="00C659E2"/>
    <w:rsid w:val="00CB0802"/>
    <w:rsid w:val="00D7128F"/>
    <w:rsid w:val="00EA3476"/>
    <w:rsid w:val="00EB4635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A00BA4"/>
  <w15:chartTrackingRefBased/>
  <w15:docId w15:val="{E63D060F-599B-4371-A1B9-95BA027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Nokielska</dc:creator>
  <cp:keywords/>
  <dc:description/>
  <cp:lastModifiedBy>Katarzyna Nokielska</cp:lastModifiedBy>
  <cp:revision>2</cp:revision>
  <dcterms:created xsi:type="dcterms:W3CDTF">2020-10-02T10:31:00Z</dcterms:created>
  <dcterms:modified xsi:type="dcterms:W3CDTF">2020-10-02T10:31:00Z</dcterms:modified>
</cp:coreProperties>
</file>