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79752A" w:rsidRPr="0079752A" w:rsidRDefault="0079752A">
      <w:pPr>
        <w:spacing w:line="360" w:lineRule="auto"/>
        <w:rPr>
          <w:b/>
          <w:bCs/>
          <w:color w:val="000000"/>
          <w:sz w:val="24"/>
        </w:rPr>
      </w:pPr>
      <w:r w:rsidRPr="0079752A">
        <w:rPr>
          <w:b/>
          <w:bCs/>
          <w:color w:val="000000"/>
          <w:sz w:val="24"/>
        </w:rPr>
        <w:t>Politechnika Rzeszowska</w:t>
      </w:r>
    </w:p>
    <w:p w:rsidR="000034E3" w:rsidRDefault="0079752A">
      <w:pPr>
        <w:spacing w:line="360" w:lineRule="auto"/>
        <w:rPr>
          <w:b/>
          <w:bCs/>
          <w:color w:val="000000"/>
          <w:sz w:val="24"/>
        </w:rPr>
      </w:pPr>
      <w:r w:rsidRPr="0079752A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79752A">
      <w:pPr>
        <w:spacing w:line="360" w:lineRule="auto"/>
        <w:rPr>
          <w:color w:val="000000"/>
          <w:sz w:val="24"/>
        </w:rPr>
      </w:pPr>
      <w:r w:rsidRPr="0079752A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79752A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79752A">
      <w:pPr>
        <w:spacing w:line="360" w:lineRule="auto"/>
        <w:rPr>
          <w:color w:val="000000"/>
          <w:sz w:val="24"/>
        </w:rPr>
      </w:pPr>
      <w:r w:rsidRPr="0079752A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79752A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79752A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79752A" w:rsidRPr="0079752A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79752A" w:rsidRPr="0079752A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79752A" w:rsidRPr="0079752A">
        <w:rPr>
          <w:b/>
          <w:color w:val="000000"/>
          <w:sz w:val="24"/>
        </w:rPr>
        <w:t>Dostawa urządzeń wielofunkcyjnych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79752A" w:rsidTr="001936F6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9752A" w:rsidRDefault="0079752A" w:rsidP="001936F6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9752A">
              <w:rPr>
                <w:b/>
                <w:color w:val="000000"/>
                <w:sz w:val="24"/>
              </w:rPr>
              <w:t>1</w:t>
            </w:r>
          </w:p>
          <w:p w:rsidR="0079752A" w:rsidRDefault="0079752A" w:rsidP="001936F6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9752A" w:rsidRDefault="0079752A" w:rsidP="001936F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9752A">
              <w:rPr>
                <w:b/>
                <w:sz w:val="24"/>
              </w:rPr>
              <w:t>Xerrex sp. z o.o.</w:t>
            </w:r>
          </w:p>
          <w:p w:rsidR="0079752A" w:rsidRDefault="0079752A" w:rsidP="001936F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9752A">
              <w:rPr>
                <w:b/>
                <w:sz w:val="24"/>
              </w:rPr>
              <w:t>35-032</w:t>
            </w:r>
            <w:r>
              <w:rPr>
                <w:b/>
                <w:sz w:val="24"/>
              </w:rPr>
              <w:t xml:space="preserve"> </w:t>
            </w:r>
            <w:r w:rsidRPr="0079752A">
              <w:rPr>
                <w:b/>
                <w:sz w:val="24"/>
              </w:rPr>
              <w:t>Rzeszów</w:t>
            </w:r>
          </w:p>
          <w:p w:rsidR="0079752A" w:rsidRDefault="0079752A" w:rsidP="001936F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9752A">
              <w:rPr>
                <w:b/>
                <w:sz w:val="24"/>
              </w:rPr>
              <w:t>Lisa Kuli</w:t>
            </w:r>
            <w:r>
              <w:rPr>
                <w:b/>
                <w:sz w:val="24"/>
              </w:rPr>
              <w:t xml:space="preserve">    </w:t>
            </w:r>
            <w:r w:rsidRPr="0079752A">
              <w:rPr>
                <w:b/>
                <w:sz w:val="24"/>
              </w:rPr>
              <w:t>6</w:t>
            </w:r>
          </w:p>
          <w:p w:rsidR="0079752A" w:rsidRDefault="0079752A" w:rsidP="001936F6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9752A">
              <w:rPr>
                <w:b/>
                <w:sz w:val="24"/>
              </w:rPr>
              <w:t>3 923.70 zł</w:t>
            </w:r>
          </w:p>
        </w:tc>
      </w:tr>
      <w:tr w:rsidR="0079752A" w:rsidTr="001936F6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9752A" w:rsidRDefault="0079752A" w:rsidP="001936F6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9752A">
              <w:rPr>
                <w:b/>
                <w:color w:val="000000"/>
                <w:sz w:val="24"/>
              </w:rPr>
              <w:t>2</w:t>
            </w:r>
          </w:p>
          <w:p w:rsidR="0079752A" w:rsidRDefault="0079752A" w:rsidP="001936F6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9752A" w:rsidRDefault="0079752A" w:rsidP="001936F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9752A">
              <w:rPr>
                <w:b/>
                <w:sz w:val="24"/>
              </w:rPr>
              <w:t>Xerrex sp. z o.o.</w:t>
            </w:r>
          </w:p>
          <w:p w:rsidR="0079752A" w:rsidRDefault="0079752A" w:rsidP="001936F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9752A">
              <w:rPr>
                <w:b/>
                <w:sz w:val="24"/>
              </w:rPr>
              <w:t>35-032</w:t>
            </w:r>
            <w:r>
              <w:rPr>
                <w:b/>
                <w:sz w:val="24"/>
              </w:rPr>
              <w:t xml:space="preserve"> </w:t>
            </w:r>
            <w:r w:rsidRPr="0079752A">
              <w:rPr>
                <w:b/>
                <w:sz w:val="24"/>
              </w:rPr>
              <w:t>Rzeszów</w:t>
            </w:r>
          </w:p>
          <w:p w:rsidR="0079752A" w:rsidRDefault="0079752A" w:rsidP="001936F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9752A">
              <w:rPr>
                <w:b/>
                <w:sz w:val="24"/>
              </w:rPr>
              <w:t>Lisa Kuli</w:t>
            </w:r>
            <w:r>
              <w:rPr>
                <w:b/>
                <w:sz w:val="24"/>
              </w:rPr>
              <w:t xml:space="preserve">    </w:t>
            </w:r>
            <w:r w:rsidRPr="0079752A">
              <w:rPr>
                <w:b/>
                <w:sz w:val="24"/>
              </w:rPr>
              <w:t>6</w:t>
            </w:r>
          </w:p>
          <w:p w:rsidR="0079752A" w:rsidRDefault="0079752A" w:rsidP="001936F6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9752A">
              <w:rPr>
                <w:b/>
                <w:sz w:val="24"/>
              </w:rPr>
              <w:t>14 993.70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9752A" w:rsidRPr="008463A1" w:rsidTr="001936F6">
        <w:tc>
          <w:tcPr>
            <w:tcW w:w="9212" w:type="dxa"/>
            <w:shd w:val="clear" w:color="auto" w:fill="auto"/>
          </w:tcPr>
          <w:p w:rsidR="0079752A" w:rsidRPr="008463A1" w:rsidRDefault="0079752A" w:rsidP="001936F6">
            <w:pPr>
              <w:spacing w:line="360" w:lineRule="auto"/>
              <w:rPr>
                <w:b/>
                <w:sz w:val="24"/>
                <w:szCs w:val="24"/>
              </w:rPr>
            </w:pPr>
            <w:r w:rsidRPr="0079752A">
              <w:rPr>
                <w:b/>
                <w:sz w:val="24"/>
                <w:szCs w:val="24"/>
              </w:rPr>
              <w:t>Xerrex sp. z o.o.</w:t>
            </w:r>
          </w:p>
          <w:p w:rsidR="0079752A" w:rsidRPr="008463A1" w:rsidRDefault="0079752A" w:rsidP="001936F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9752A" w:rsidRPr="008463A1" w:rsidRDefault="0079752A" w:rsidP="001936F6">
            <w:pPr>
              <w:spacing w:line="360" w:lineRule="auto"/>
              <w:rPr>
                <w:color w:val="000000"/>
                <w:sz w:val="24"/>
              </w:rPr>
            </w:pPr>
            <w:r w:rsidRPr="0079752A">
              <w:rPr>
                <w:sz w:val="24"/>
              </w:rPr>
              <w:t>Ofreta spełnia wymagania Zamawiającego.</w:t>
            </w:r>
          </w:p>
        </w:tc>
      </w:tr>
      <w:tr w:rsidR="0079752A" w:rsidRPr="008463A1" w:rsidTr="001936F6">
        <w:tc>
          <w:tcPr>
            <w:tcW w:w="9212" w:type="dxa"/>
            <w:shd w:val="clear" w:color="auto" w:fill="auto"/>
          </w:tcPr>
          <w:p w:rsidR="0079752A" w:rsidRPr="008463A1" w:rsidRDefault="0079752A" w:rsidP="001936F6">
            <w:pPr>
              <w:spacing w:line="360" w:lineRule="auto"/>
              <w:rPr>
                <w:b/>
                <w:sz w:val="24"/>
                <w:szCs w:val="24"/>
              </w:rPr>
            </w:pPr>
            <w:r w:rsidRPr="0079752A">
              <w:rPr>
                <w:b/>
                <w:sz w:val="24"/>
                <w:szCs w:val="24"/>
              </w:rPr>
              <w:t>Xerrex sp. z o.o.</w:t>
            </w:r>
          </w:p>
          <w:p w:rsidR="0079752A" w:rsidRPr="008463A1" w:rsidRDefault="0079752A" w:rsidP="001936F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9752A" w:rsidRPr="008463A1" w:rsidRDefault="0079752A" w:rsidP="001936F6">
            <w:pPr>
              <w:spacing w:line="360" w:lineRule="auto"/>
              <w:rPr>
                <w:color w:val="000000"/>
                <w:sz w:val="24"/>
              </w:rPr>
            </w:pPr>
            <w:r w:rsidRPr="0079752A">
              <w:rPr>
                <w:sz w:val="24"/>
              </w:rPr>
              <w:t>Ofreta spełnia wymagania Zamawiającego.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79752A" w:rsidRPr="008463A1" w:rsidTr="001936F6">
        <w:tc>
          <w:tcPr>
            <w:tcW w:w="2277" w:type="dxa"/>
            <w:shd w:val="clear" w:color="auto" w:fill="auto"/>
          </w:tcPr>
          <w:p w:rsidR="0079752A" w:rsidRPr="008463A1" w:rsidRDefault="0079752A" w:rsidP="001936F6">
            <w:pPr>
              <w:rPr>
                <w:color w:val="000000"/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9752A">
              <w:rPr>
                <w:sz w:val="18"/>
                <w:szCs w:val="18"/>
              </w:rPr>
              <w:t>Dostawa urządzenia wielofunkcyjnego dla Działu Kształcenia</w:t>
            </w:r>
          </w:p>
        </w:tc>
        <w:tc>
          <w:tcPr>
            <w:tcW w:w="2651" w:type="dxa"/>
            <w:shd w:val="clear" w:color="auto" w:fill="auto"/>
          </w:tcPr>
          <w:p w:rsidR="0079752A" w:rsidRPr="008463A1" w:rsidRDefault="0079752A" w:rsidP="001936F6">
            <w:pPr>
              <w:rPr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Xerrex sp. z o.o.</w:t>
            </w:r>
          </w:p>
          <w:p w:rsidR="0079752A" w:rsidRPr="008463A1" w:rsidRDefault="0079752A" w:rsidP="001936F6">
            <w:pPr>
              <w:rPr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Lisa Kuli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9752A">
              <w:rPr>
                <w:sz w:val="18"/>
                <w:szCs w:val="18"/>
              </w:rPr>
              <w:t>6</w:t>
            </w:r>
          </w:p>
          <w:p w:rsidR="0079752A" w:rsidRPr="008463A1" w:rsidRDefault="0079752A" w:rsidP="001936F6">
            <w:pPr>
              <w:rPr>
                <w:color w:val="000000"/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35-032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9752A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9752A" w:rsidRPr="0079752A" w:rsidRDefault="0079752A" w:rsidP="001936F6">
            <w:pPr>
              <w:rPr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1 - Cena - 60.00</w:t>
            </w:r>
          </w:p>
          <w:p w:rsidR="0079752A" w:rsidRPr="0079752A" w:rsidRDefault="0079752A" w:rsidP="001936F6">
            <w:pPr>
              <w:rPr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2 - Termin wykonania - 20.00</w:t>
            </w:r>
          </w:p>
          <w:p w:rsidR="0079752A" w:rsidRPr="008463A1" w:rsidRDefault="0079752A" w:rsidP="001936F6">
            <w:pPr>
              <w:rPr>
                <w:color w:val="000000"/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3 - Okres gwarancji - 20.00</w:t>
            </w:r>
          </w:p>
        </w:tc>
        <w:tc>
          <w:tcPr>
            <w:tcW w:w="1748" w:type="dxa"/>
            <w:shd w:val="clear" w:color="auto" w:fill="auto"/>
          </w:tcPr>
          <w:p w:rsidR="0079752A" w:rsidRPr="008463A1" w:rsidRDefault="0079752A" w:rsidP="001936F6">
            <w:pPr>
              <w:rPr>
                <w:color w:val="000000"/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 xml:space="preserve">  100,00</w:t>
            </w:r>
          </w:p>
        </w:tc>
      </w:tr>
      <w:tr w:rsidR="0079752A" w:rsidRPr="008463A1" w:rsidTr="001936F6">
        <w:tc>
          <w:tcPr>
            <w:tcW w:w="2277" w:type="dxa"/>
            <w:shd w:val="clear" w:color="auto" w:fill="auto"/>
          </w:tcPr>
          <w:p w:rsidR="0079752A" w:rsidRPr="008463A1" w:rsidRDefault="0079752A" w:rsidP="001936F6">
            <w:pPr>
              <w:rPr>
                <w:color w:val="000000"/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9752A">
              <w:rPr>
                <w:sz w:val="18"/>
                <w:szCs w:val="18"/>
              </w:rPr>
              <w:t>Dostawa kolorowego urządzenia wielofunkcyjnego dla Katedry Infrastruktury i Gospodarki Wodnej</w:t>
            </w:r>
          </w:p>
        </w:tc>
        <w:tc>
          <w:tcPr>
            <w:tcW w:w="2651" w:type="dxa"/>
            <w:shd w:val="clear" w:color="auto" w:fill="auto"/>
          </w:tcPr>
          <w:p w:rsidR="0079752A" w:rsidRPr="008463A1" w:rsidRDefault="0079752A" w:rsidP="001936F6">
            <w:pPr>
              <w:rPr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Xerrex sp. z o.o.</w:t>
            </w:r>
          </w:p>
          <w:p w:rsidR="0079752A" w:rsidRPr="008463A1" w:rsidRDefault="0079752A" w:rsidP="001936F6">
            <w:pPr>
              <w:rPr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Lisa Kuli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9752A">
              <w:rPr>
                <w:sz w:val="18"/>
                <w:szCs w:val="18"/>
              </w:rPr>
              <w:t>6</w:t>
            </w:r>
          </w:p>
          <w:p w:rsidR="0079752A" w:rsidRPr="008463A1" w:rsidRDefault="0079752A" w:rsidP="001936F6">
            <w:pPr>
              <w:rPr>
                <w:color w:val="000000"/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35-032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9752A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9752A" w:rsidRPr="0079752A" w:rsidRDefault="0079752A" w:rsidP="001936F6">
            <w:pPr>
              <w:rPr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1 - Cena - 60.00</w:t>
            </w:r>
          </w:p>
          <w:p w:rsidR="0079752A" w:rsidRPr="0079752A" w:rsidRDefault="0079752A" w:rsidP="001936F6">
            <w:pPr>
              <w:rPr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2 - Termin wykonania - 20.00</w:t>
            </w:r>
          </w:p>
          <w:p w:rsidR="0079752A" w:rsidRPr="008463A1" w:rsidRDefault="0079752A" w:rsidP="001936F6">
            <w:pPr>
              <w:rPr>
                <w:color w:val="000000"/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>3 - Okres gwarancji - 20.00</w:t>
            </w:r>
          </w:p>
        </w:tc>
        <w:tc>
          <w:tcPr>
            <w:tcW w:w="1748" w:type="dxa"/>
            <w:shd w:val="clear" w:color="auto" w:fill="auto"/>
          </w:tcPr>
          <w:p w:rsidR="0079752A" w:rsidRPr="008463A1" w:rsidRDefault="0079752A" w:rsidP="001936F6">
            <w:pPr>
              <w:rPr>
                <w:color w:val="000000"/>
                <w:sz w:val="18"/>
                <w:szCs w:val="18"/>
              </w:rPr>
            </w:pPr>
            <w:r w:rsidRPr="0079752A">
              <w:rPr>
                <w:sz w:val="18"/>
                <w:szCs w:val="18"/>
              </w:rPr>
              <w:t xml:space="preserve">  100,00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79752A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79752A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79752A">
        <w:rPr>
          <w:sz w:val="24"/>
          <w:szCs w:val="24"/>
        </w:rPr>
        <w:t>2020-10-02</w:t>
      </w:r>
    </w:p>
    <w:sectPr w:rsidR="000034E3" w:rsidSect="00682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6B" w:rsidRDefault="00A5636B">
      <w:r>
        <w:separator/>
      </w:r>
    </w:p>
  </w:endnote>
  <w:endnote w:type="continuationSeparator" w:id="0">
    <w:p w:rsidR="00A5636B" w:rsidRDefault="00A5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2A" w:rsidRDefault="007975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8278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82781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2A" w:rsidRDefault="00797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6B" w:rsidRDefault="00A5636B">
      <w:r>
        <w:separator/>
      </w:r>
    </w:p>
  </w:footnote>
  <w:footnote w:type="continuationSeparator" w:id="0">
    <w:p w:rsidR="00A5636B" w:rsidRDefault="00A56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2A" w:rsidRDefault="007975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2A" w:rsidRDefault="007975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2A" w:rsidRDefault="007975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36B"/>
    <w:rsid w:val="000034E3"/>
    <w:rsid w:val="0029663E"/>
    <w:rsid w:val="00440209"/>
    <w:rsid w:val="004D4476"/>
    <w:rsid w:val="004E4C84"/>
    <w:rsid w:val="00564B92"/>
    <w:rsid w:val="00667F91"/>
    <w:rsid w:val="00682781"/>
    <w:rsid w:val="006D0934"/>
    <w:rsid w:val="0079752A"/>
    <w:rsid w:val="007F54E8"/>
    <w:rsid w:val="008463A1"/>
    <w:rsid w:val="008B2DA8"/>
    <w:rsid w:val="008B74C9"/>
    <w:rsid w:val="009406E9"/>
    <w:rsid w:val="009A2CBA"/>
    <w:rsid w:val="00A5636B"/>
    <w:rsid w:val="00AF25E0"/>
    <w:rsid w:val="00BF155D"/>
    <w:rsid w:val="00C21CF7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A81A04-8155-4C79-8518-215399EC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682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2020-10-02T07:06:00Z</cp:lastPrinted>
  <dcterms:created xsi:type="dcterms:W3CDTF">2020-10-02T07:06:00Z</dcterms:created>
  <dcterms:modified xsi:type="dcterms:W3CDTF">2020-10-02T07:06:00Z</dcterms:modified>
</cp:coreProperties>
</file>