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B4B4A" w:rsidRPr="00AB4B4A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B4B4A" w:rsidRPr="00AB4B4A">
        <w:rPr>
          <w:rFonts w:ascii="Times New Roman" w:hAnsi="Times New Roman"/>
          <w:b/>
        </w:rPr>
        <w:t>ZP/D-51/A/20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4B4A" w:rsidRPr="00AB4B4A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4B4A" w:rsidRPr="00AB4B4A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AB4B4A" w:rsidRPr="00AB4B4A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B4B4A" w:rsidRPr="00AB4B4A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AB4B4A" w:rsidRPr="00AB4B4A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B4B4A" w:rsidRPr="00AB4B4A">
        <w:rPr>
          <w:rFonts w:ascii="Times New Roman" w:hAnsi="Times New Roman"/>
        </w:rPr>
        <w:t>(</w:t>
      </w:r>
      <w:proofErr w:type="spellStart"/>
      <w:r w:rsidR="00AB4B4A" w:rsidRPr="00AB4B4A">
        <w:rPr>
          <w:rFonts w:ascii="Times New Roman" w:hAnsi="Times New Roman"/>
        </w:rPr>
        <w:t>t.j</w:t>
      </w:r>
      <w:proofErr w:type="spellEnd"/>
      <w:r w:rsidR="00AB4B4A" w:rsidRPr="00AB4B4A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804F07" w:rsidRPr="006676AE" w:rsidRDefault="00F66810" w:rsidP="00FB7C22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B4B4A" w:rsidRPr="00AB4B4A">
        <w:rPr>
          <w:rFonts w:ascii="Times New Roman" w:hAnsi="Times New Roman"/>
          <w:b/>
        </w:rPr>
        <w:t>Dostawa doposażenia mikroskopu SEM dla Wydziału Elektrycznego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B4B4A" w:rsidRPr="00AB4B4A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74" w:rsidRDefault="00650074" w:rsidP="0038231F">
      <w:pPr>
        <w:spacing w:after="0" w:line="240" w:lineRule="auto"/>
      </w:pPr>
      <w:r>
        <w:separator/>
      </w:r>
    </w:p>
  </w:endnote>
  <w:endnote w:type="continuationSeparator" w:id="0">
    <w:p w:rsidR="00650074" w:rsidRDefault="006500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A" w:rsidRDefault="00AB4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B7C2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B7C2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A" w:rsidRDefault="00AB4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74" w:rsidRDefault="00650074" w:rsidP="0038231F">
      <w:pPr>
        <w:spacing w:after="0" w:line="240" w:lineRule="auto"/>
      </w:pPr>
      <w:r>
        <w:separator/>
      </w:r>
    </w:p>
  </w:footnote>
  <w:footnote w:type="continuationSeparator" w:id="0">
    <w:p w:rsidR="00650074" w:rsidRDefault="006500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A" w:rsidRDefault="00AB4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A" w:rsidRDefault="00AB4B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4A" w:rsidRDefault="00AB4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074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500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B4B4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B7C2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03EC"/>
  <w15:docId w15:val="{884FE1EB-1306-4C3F-8DF9-E364EAE3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6F6B-7405-460E-932E-B35B1106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2016-07-26T10:32:00Z</cp:lastPrinted>
  <dcterms:created xsi:type="dcterms:W3CDTF">2020-10-01T11:15:00Z</dcterms:created>
  <dcterms:modified xsi:type="dcterms:W3CDTF">2020-10-01T11:15:00Z</dcterms:modified>
</cp:coreProperties>
</file>