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39" w:rsidRDefault="007A6339" w:rsidP="007A6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Usługi - 459222-2020</w:t>
      </w:r>
    </w:p>
    <w:p w:rsidR="007A6339" w:rsidRDefault="007A6339" w:rsidP="007A63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Język oryginału </w:t>
      </w:r>
    </w:p>
    <w:p w:rsidR="007A6339" w:rsidRDefault="007A6339" w:rsidP="007A63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tooltip="Widok danych ogłoszenia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 xml:space="preserve">Dane </w:t>
        </w:r>
      </w:hyperlink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Udostępnij</w:t>
        </w:r>
      </w:hyperlink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30/09/2020    S190</w:t>
      </w:r>
    </w:p>
    <w:p w:rsidR="007A6339" w:rsidRDefault="007A6339" w:rsidP="007A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anchor="id0-I.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I.</w:t>
        </w:r>
      </w:hyperlink>
    </w:p>
    <w:p w:rsidR="007A6339" w:rsidRDefault="007A6339" w:rsidP="007A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anchor="id1-II.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II.</w:t>
        </w:r>
      </w:hyperlink>
    </w:p>
    <w:p w:rsidR="007A6339" w:rsidRDefault="007A6339" w:rsidP="007A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anchor="id2-III.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III.</w:t>
        </w:r>
      </w:hyperlink>
    </w:p>
    <w:p w:rsidR="007A6339" w:rsidRDefault="007A6339" w:rsidP="007A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2" w:anchor="id3-IV.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IV.</w:t>
        </w:r>
      </w:hyperlink>
    </w:p>
    <w:p w:rsidR="007A6339" w:rsidRDefault="007A6339" w:rsidP="007A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3" w:anchor="id4-VI.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VI.</w:t>
        </w:r>
      </w:hyperlink>
    </w:p>
    <w:p w:rsidR="007A6339" w:rsidRDefault="007A6339" w:rsidP="007A6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Polska-Oświęcim: Usługi ubezpieczeń na życie</w:t>
      </w:r>
    </w:p>
    <w:p w:rsidR="007A6339" w:rsidRDefault="007A6339" w:rsidP="007A6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2020/S 190-459222</w:t>
      </w:r>
    </w:p>
    <w:p w:rsidR="007A6339" w:rsidRDefault="007A6339" w:rsidP="007A6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zamówieniu</w:t>
      </w:r>
    </w:p>
    <w:p w:rsidR="007A6339" w:rsidRDefault="007A6339" w:rsidP="007A6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Dyrektywa 2014/24/UE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I: Instytucja zamawiająca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Zespół Opieki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Wysokie Brzegi 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Oświęcim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NUTS: PL21A Oświęcimski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32-600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Osoba do kontaktów: Zdzisława Wojtyła-Kuszewska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zamowienia@szpitaloswiecim.pl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Tel.: +48 33-84-48-230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 adres: </w:t>
      </w:r>
      <w:hyperlink r:id="rId15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www.szpitaloswiecim.pl</w:t>
        </w:r>
      </w:hyperlink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profilu nabywcy: </w:t>
      </w:r>
      <w:hyperlink r:id="rId16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www.szpitaloswiecim.pl</w:t>
        </w:r>
      </w:hyperlink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7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https://www.szpitaloswiecim.pl/,https://propublico.pl/</w:t>
        </w:r>
      </w:hyperlink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8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https://miniportal.uzp.gov.pl/</w:t>
        </w:r>
      </w:hyperlink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Podmiot prawa publicznego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Zdrowie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II: Przedmiot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Usługa grupowego ubezpieczenia na życie dla pracowników Zespołu Opieki Zdrowotnej w Oświęcimiu oraz członków ich rodzin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Numer referencyjny: ZOZ.DZP.271.2.IX.2020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66511000 Usługi ubezpieczeń na życie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Przedmiotem zamówienia są usługi w zakresie dobrowolnego grupowego ubezpieczenia na życie dla pracowników Zespołu Opieki Zdrowotnej w Oświęcimiu oraz członków ich rodzin, zwanego dalej ubezpieczeniem. Szczegółowy opis przedmiotu zamówienia zamieszczony jest w załączniku nr 1 do SIWZ – Opis przedmiotu zamówienia. W przedmiotowym załączniku zamawiający określił wymagane warunki ubezpieczenia. Wykonawca nie może w żaden sposób zmienić wymaganej treści warunków ubezpieczenia bądź przez zaproponowanie rozwiązań alternatywnych, bądź złożenie oferty niespełniającej wszystkich wymaganych warunków określonych przez zamawiającego w SIWZ.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Wartość bez VAT: 2 337 840.00 PLN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II.1.6)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Kod NUTS: PL POLSKA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obejmuje odpłatne świadczenie przez wykonawcę usługi grupowego ubezpieczenia na życie dla pracowników Zespołu Opieki Zdrowotnej w Oświęcimiu oraz członków ich rodzin.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Struktura pracowników wg wieku i płci – została określona w załączniku nr 2 do SIWZ.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Struktura aktualnie ubezpieczonych członków rodziny – została określona w załączniku nr 2A do SIWZ.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Wartość bez VAT: 2 337 840.00 PLN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Okres w miesiącach: 36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II.2.10)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Opcje: tak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Opis opcji: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Dopuszcza się przedłużenie okresu realizacji zamówienia o kolejne 12 miesięcy na wniosek zamawiającego, za zgodą wykonawcy.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postaci katalogów elektronicznych lub muszą zawierać katalog elektroniczny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II.2.14)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postępowanie jest prowadzone przez zamawiającego przy udziale brokera ubezpieczeniowego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Equinum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Broker sp. z o.o. wykonawca przyjmuje do wiadomości, że czynności realizowane w niniejszym postępowaniu przez brokera mają charakter czynności pośrednictwa ubezpieczeniowego oraz akceptuje skutki, jakie z tego faktu wynikają zgodnie z ustawą o dystrybucji ubezpieczeń.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Posiadanie przez wykonawcę zezwolenia na wykonanie działalności ubezpieczeniowej na terenie Rzeczpospolitej Polskiej, zgodnie z ustawą z dnia 11 września 2015 r. o działalności ubezpieczeniowej i reasekuracyjnej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Dz.U. z 2019 r., poz. 381) w zakresie tożsamym z przedmiotem niniejszego zamówienia lub, w przypadku prowadzenia działalności ubezpieczeniowej na innej podstawie niż zezwolenie, innego dokumentu potwierdzającego, że wykonawca uprawniony jest do wykonywania działalności ubezpieczeniowej na terenie Rzeczypospolitej Polskiej w zakresie tożsamym z przedmiotem niniejszego zamówienia.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wymogu.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Brak wymogu.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III.1.5)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IV: Procedura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IV.1.1)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Procedura otwarta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IV.1.8)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02/11/2020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09:00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Polski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IV.2.6)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IV.2.7)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 02/11/2020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lokalny: 10:00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Wysokie Brzegi 4, 32-600 Oświęcim, budynek administracji, pokój 33.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Sekcja VI: Informacje uzupełniające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9.2023.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Akceptowane będą faktury elektroniczne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Stosowane będą płatności elektroniczne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posiada konto na platformie elektronicznego fakturowania (</w:t>
      </w:r>
      <w:hyperlink r:id="rId19" w:tgtFrame="_blank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www.efaktura.gov.pl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 Platforma umożliwia przesyłanie ustrukturyzowanych faktur elektronicznych oraz innych ustrukturyzowanych dokumentów elektronicznych. Numer PEF zamawiającego: 5491591851.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przed udzieleniem zamówienia wezwie wykonawcę, którego oferta została najwyżej oceniona, do złożenia w wyznaczonym, nie krótszym niż 10 dni, terminie aktualnych na dzień złożenia oświadczeń lub dokumentów wskazanych w dziale 7 punkt 3 SIWZ.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Wadium.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Oferta musi być zabezpieczona wadium.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Wartość wadium wynosi 23 378,40 PLN.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Wadium wnosi się przed upływem terminu składania ofert.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4. Wadium może być wnoszone w jednej lub kilku następujących formach: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a. pieniądzu;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b. poręczeniach bankowych lub poręczeniach spółdzielczej kasy oszczędnościowo-kredytowej, z tym że poręczenie kasy jest zawsze poręczeniem pieniężnym;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c. gwarancjach bankowych;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d. gwarancjach ubezpieczeniowych;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e. poręczeniach udzielanych przez podmioty, o których mowa w art. 6b ust. 5 pkt 2 ustawy z dnia 9 listopada 2000 r. o utworzeniu Polskiej Agencji Rozwoju Przedsiębiorczości. Wadium wnoszone w pieniądzu wpłaca się przelewem na rachunek bankowy zamawiającego: BGŻ BNP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Paribas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90 1600 1462 1870 5791 6000 0004 z dopiskiem: „Usługa ubezpieczenia na życie dla pracowników ZOZ w Oświęcimiu” ZOZ.DZP.271.2.IX.2020.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Krajowa Izba Odwoławcza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Krajowa Izba Odwoławcza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VI.4.3)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odwołań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Informacja o niezgodnej z przepisami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czynności: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1.1. wykonawca może w terminie przewidzianym do wniesienia odwołania poinformować zamawiającego o niezgodnej z przepisami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czynności podjętej przez niego lub zaniechaniu czynności, do której jest on zobowiązany na podstawie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na które nie przysługuje odwołanie;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1.2. w przypadku uznania zasadności przekazanej informacji zamawiający powtarza czynność albo dokona czynności zaniechanej, informując o tym wykonawców w sposób przewidziany w ustawie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tej czynności; na powyższe nie przysługuje odwołanie.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Odwołanie przysługuje wyłącznie od niezgodnej z przepisami ustawy czynności zamawiającego podjętej w postępowaniu o udzielenie zamówienia lub zaniechania czynności, do której zamawiający jest zobowiązany na podstawie ustawy: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2.1. jeżeli wartość zamówienia jest mniejsza niż kwoty określone w przepisach wydanych na podstawie art. 11 ust. 8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odwołanie przysługuje wyłącznie wobec czynności: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1) wyboru trybu negocjacji bez ogłoszenia, zamówienia z wolnej ręki lub zapytania o cenę,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określenia warunków udziału w postępowaniu,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wykluczenia odwołującego z postępowania o udzielenie zamówienia,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odrzucenia oferty odwołującego,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opisu przedmiotu zamówienia,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wyboru najkorzystniejszej oferty;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2.2.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2.3. wykonawca może zgłosić przystąpienie do postępowania odwoławczego w terminie 3 dni od dnia otrzymania kopii odwołania, wskazując stronę, do której przystępuje, i interes w uzyskaniu rozstrzygnięcia na korzyść strony, do której przystępuje;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2.4. o oddaleniu odwołania lub jego uwzględnieniu Izba orzeka w wyroku;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2.5. odwołanie wnosi się do Prezesa Izby przesyłając jego kopię zamawiającemu przed upływem terminu do wniesienia odwołania w taki sposób, aby mógł on zapoznać się z jego treścią przed upływem tego terminu;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2.6. odwołanie wnosi się w terminach określonych w art. 182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Skarga do sądu: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3.1. na orzeczenie Izby stronom oraz uczestnikom postępowania odwoławczego przysługuje skarga do sądu;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1.2. skargę wnosi się za pośrednictwem Prezesa Izby w terminie 7 dni od dnia doręczenia orzeczenia Izby, przesyłając jednocześnie jej odpis przeciwnikowi skargi: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Prezes Izby przekazuje skargę wraz z aktami postępowania odwoławczego właściwemu sądowi w terminie 7 dni od dnia jej otrzymania,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sąd rozpoznaje sprawę niezwłocznie, nie później jednak niż w terminie 1 miesiąca od dnia wpływu skargi do sądu,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d) od wyroku sądu lub postanowienia kończącego postępowanie w sprawie nie przysługuje skarga kasacyjna. </w:t>
      </w:r>
    </w:p>
    <w:p w:rsidR="007A6339" w:rsidRDefault="007A6339" w:rsidP="007A633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Przepisy dotyczące środków ochrony prawnej znajdują się w art. 179 – 198g ustawy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VI.4.4)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Oficjalna nazwa: Krajowa Izba Odwoławcza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Adres pocztowy: ul. Postępu 17a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Miejscowość: Warszawa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Kod pocztowy: 02-676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Państwo: Polska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VI.5)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A6339" w:rsidRDefault="007A6339" w:rsidP="007A63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25/09/2020</w:t>
      </w:r>
    </w:p>
    <w:p w:rsidR="007A6339" w:rsidRPr="007A6339" w:rsidRDefault="007A6339" w:rsidP="007A6339"/>
    <w:p w:rsidR="00F8425D" w:rsidRPr="007A6339" w:rsidRDefault="00F8425D" w:rsidP="007A6339">
      <w:bookmarkStart w:id="0" w:name="_GoBack"/>
      <w:bookmarkEnd w:id="0"/>
    </w:p>
    <w:sectPr w:rsidR="00F8425D" w:rsidRPr="007A6339" w:rsidSect="004A306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33" w:rsidRDefault="002F7C33">
      <w:r>
        <w:separator/>
      </w:r>
    </w:p>
  </w:endnote>
  <w:endnote w:type="continuationSeparator" w:id="0">
    <w:p w:rsidR="002F7C33" w:rsidRDefault="002F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33" w:rsidRDefault="002F7C33">
      <w:r>
        <w:separator/>
      </w:r>
    </w:p>
  </w:footnote>
  <w:footnote w:type="continuationSeparator" w:id="0">
    <w:p w:rsidR="002F7C33" w:rsidRDefault="002F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56" w:rsidRDefault="00D06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56" w:rsidRDefault="00D067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56" w:rsidRDefault="00D06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0A25"/>
    <w:multiLevelType w:val="multilevel"/>
    <w:tmpl w:val="BAF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26108"/>
    <w:multiLevelType w:val="multilevel"/>
    <w:tmpl w:val="66D6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31"/>
  </w:num>
  <w:num w:numId="5">
    <w:abstractNumId w:val="13"/>
  </w:num>
  <w:num w:numId="6">
    <w:abstractNumId w:val="17"/>
  </w:num>
  <w:num w:numId="7">
    <w:abstractNumId w:val="28"/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33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9"/>
  </w:num>
  <w:num w:numId="18">
    <w:abstractNumId w:val="30"/>
  </w:num>
  <w:num w:numId="19">
    <w:abstractNumId w:val="16"/>
  </w:num>
  <w:num w:numId="20">
    <w:abstractNumId w:val="8"/>
  </w:num>
  <w:num w:numId="21">
    <w:abstractNumId w:val="6"/>
  </w:num>
  <w:num w:numId="22">
    <w:abstractNumId w:val="34"/>
  </w:num>
  <w:num w:numId="23">
    <w:abstractNumId w:val="4"/>
  </w:num>
  <w:num w:numId="24">
    <w:abstractNumId w:val="15"/>
  </w:num>
  <w:num w:numId="25">
    <w:abstractNumId w:val="27"/>
  </w:num>
  <w:num w:numId="26">
    <w:abstractNumId w:val="20"/>
  </w:num>
  <w:num w:numId="27">
    <w:abstractNumId w:val="14"/>
  </w:num>
  <w:num w:numId="28">
    <w:abstractNumId w:val="11"/>
  </w:num>
  <w:num w:numId="29">
    <w:abstractNumId w:val="19"/>
  </w:num>
  <w:num w:numId="30">
    <w:abstractNumId w:val="24"/>
  </w:num>
  <w:num w:numId="31">
    <w:abstractNumId w:val="7"/>
  </w:num>
  <w:num w:numId="32">
    <w:abstractNumId w:val="0"/>
  </w:num>
  <w:num w:numId="33">
    <w:abstractNumId w:val="18"/>
  </w:num>
  <w:num w:numId="34">
    <w:abstractNumId w:val="29"/>
  </w:num>
  <w:num w:numId="35">
    <w:abstractNumId w:val="1"/>
  </w:num>
  <w:num w:numId="36">
    <w:abstractNumId w:val="2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C33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2F7C33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6339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06756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57DAF5-A93F-4869-8E30-BD76CE1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633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character" w:styleId="Hipercze">
    <w:name w:val="Hyperlink"/>
    <w:uiPriority w:val="99"/>
    <w:unhideWhenUsed/>
    <w:rsid w:val="007A63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ted.europa.eu/udl?uri=TED:NOTICE:459222-2020:TEXT:PL:HTM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ed.europa.eu/udl?uri=TED:NOTICE:459222-2020:DATA:PL:HTML&amp;tabId=3" TargetMode="External"/><Relationship Id="rId12" Type="http://schemas.openxmlformats.org/officeDocument/2006/relationships/hyperlink" Target="https://ted.europa.eu/udl?uri=TED:NOTICE:459222-2020:TEXT:PL:HTML" TargetMode="External"/><Relationship Id="rId17" Type="http://schemas.openxmlformats.org/officeDocument/2006/relationships/hyperlink" Target="https://www.szpitaloswiecim.pl/,https:/propublico.pl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zpitaloswiecim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459222-2020:TEXT:PL: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zpitaloswiecim.p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ed.europa.eu/udl?uri=TED:NOTICE:459222-2020:TEXT:PL:HTML" TargetMode="External"/><Relationship Id="rId19" Type="http://schemas.openxmlformats.org/officeDocument/2006/relationships/hyperlink" Target="http://www.efak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9222-2020:TEXT:PL:HTML" TargetMode="External"/><Relationship Id="rId14" Type="http://schemas.openxmlformats.org/officeDocument/2006/relationships/hyperlink" Target="mailto:zamowienia@szpitaloswiecim.pl?subject=TE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U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7</Pages>
  <Words>1564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zkuszewska</dc:creator>
  <cp:keywords/>
  <cp:lastModifiedBy>zkuszewska</cp:lastModifiedBy>
  <cp:revision>3</cp:revision>
  <cp:lastPrinted>2001-02-10T19:50:00Z</cp:lastPrinted>
  <dcterms:created xsi:type="dcterms:W3CDTF">2020-09-30T19:54:00Z</dcterms:created>
  <dcterms:modified xsi:type="dcterms:W3CDTF">2020-09-30T19:54:00Z</dcterms:modified>
</cp:coreProperties>
</file>