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B05A" w14:textId="77777777" w:rsidR="00821C80" w:rsidRDefault="0075038C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D8F86" wp14:editId="6A27DD9F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D4344" w14:textId="77777777" w:rsidR="00821C80" w:rsidRDefault="00821C80"/>
                          <w:p w14:paraId="3BEA5D7F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11AA27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B96BEB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6DD05D" w14:textId="77777777"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DF7040" w14:textId="77777777"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E239BE" w14:textId="77777777"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FCDF67A" w14:textId="77777777"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552CFE">
        <w:rPr>
          <w:rFonts w:ascii="Times New Roman" w:hAnsi="Times New Roman"/>
          <w:sz w:val="24"/>
        </w:rPr>
        <w:t>6</w:t>
      </w:r>
    </w:p>
    <w:p w14:paraId="4A73142F" w14:textId="77777777" w:rsidR="00821C80" w:rsidRDefault="00821C80">
      <w:pPr>
        <w:rPr>
          <w:sz w:val="22"/>
        </w:rPr>
      </w:pPr>
    </w:p>
    <w:p w14:paraId="3BDA1E59" w14:textId="77777777" w:rsidR="00821C80" w:rsidRDefault="00821C80">
      <w:pPr>
        <w:rPr>
          <w:sz w:val="22"/>
        </w:rPr>
      </w:pPr>
    </w:p>
    <w:p w14:paraId="39CB1CEA" w14:textId="77777777" w:rsidR="00821C80" w:rsidRDefault="00821C80">
      <w:pPr>
        <w:rPr>
          <w:sz w:val="22"/>
        </w:rPr>
      </w:pPr>
    </w:p>
    <w:p w14:paraId="40211C04" w14:textId="530F406E"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F58DD" w:rsidRPr="004F58DD">
        <w:rPr>
          <w:sz w:val="24"/>
          <w:szCs w:val="24"/>
        </w:rPr>
        <w:t>ZP/</w:t>
      </w:r>
      <w:r w:rsidR="008933CA">
        <w:rPr>
          <w:sz w:val="24"/>
          <w:szCs w:val="24"/>
        </w:rPr>
        <w:t>2</w:t>
      </w:r>
      <w:r w:rsidR="004D73F4">
        <w:rPr>
          <w:sz w:val="24"/>
          <w:szCs w:val="24"/>
        </w:rPr>
        <w:t>1</w:t>
      </w:r>
      <w:r w:rsidR="004F58DD" w:rsidRPr="004F58DD">
        <w:rPr>
          <w:sz w:val="24"/>
          <w:szCs w:val="24"/>
        </w:rPr>
        <w:t>/20</w:t>
      </w:r>
      <w:r w:rsidR="004D73F4">
        <w:rPr>
          <w:sz w:val="24"/>
          <w:szCs w:val="24"/>
        </w:rPr>
        <w:t>20</w:t>
      </w:r>
    </w:p>
    <w:p w14:paraId="513CAB94" w14:textId="77777777" w:rsidR="00821C80" w:rsidRDefault="00821C80">
      <w:pPr>
        <w:spacing w:line="360" w:lineRule="auto"/>
        <w:rPr>
          <w:sz w:val="22"/>
        </w:rPr>
      </w:pPr>
    </w:p>
    <w:p w14:paraId="1F8F3CB6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5518D3D4" w14:textId="77777777"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14:paraId="34835152" w14:textId="77777777" w:rsidR="00150D7E" w:rsidRDefault="00150D7E" w:rsidP="0060654D">
      <w:pPr>
        <w:pStyle w:val="Tekstpodstawowy2"/>
      </w:pPr>
    </w:p>
    <w:p w14:paraId="2CD38072" w14:textId="77777777"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F58DD" w:rsidRPr="004F58DD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48F35E18" w14:textId="3B9159D9" w:rsidR="00150D7E" w:rsidRPr="00901871" w:rsidRDefault="004F58DD" w:rsidP="00150D7E">
      <w:pPr>
        <w:jc w:val="both"/>
        <w:rPr>
          <w:sz w:val="24"/>
          <w:szCs w:val="24"/>
        </w:rPr>
      </w:pPr>
      <w:r w:rsidRPr="004F58DD">
        <w:rPr>
          <w:b/>
          <w:sz w:val="24"/>
          <w:szCs w:val="24"/>
        </w:rPr>
        <w:t>Świadczenie całodobowych usług transportu sanitarnego pacjentów, krwi i jej składników, materiałów biologicznych i materiałów wykorzystywanych do udzielania świadczeń zdrowotnych</w:t>
      </w:r>
      <w:r w:rsidR="004D73F4">
        <w:rPr>
          <w:b/>
          <w:sz w:val="24"/>
          <w:szCs w:val="24"/>
        </w:rPr>
        <w:t>,</w:t>
      </w:r>
      <w:r w:rsidRPr="004F58DD">
        <w:rPr>
          <w:b/>
          <w:sz w:val="24"/>
          <w:szCs w:val="24"/>
        </w:rPr>
        <w:t xml:space="preserve"> dokumentacji medycznej</w:t>
      </w:r>
      <w:r w:rsidR="004D73F4">
        <w:rPr>
          <w:b/>
          <w:sz w:val="24"/>
          <w:szCs w:val="24"/>
        </w:rPr>
        <w:t xml:space="preserve"> </w:t>
      </w:r>
      <w:r w:rsidR="004D73F4" w:rsidRPr="004D73F4">
        <w:rPr>
          <w:b/>
          <w:sz w:val="24"/>
          <w:szCs w:val="24"/>
        </w:rPr>
        <w:t>oraz awaryjnego transportu leków</w:t>
      </w:r>
    </w:p>
    <w:p w14:paraId="3B6D9FE7" w14:textId="77777777" w:rsidR="00150D7E" w:rsidRDefault="00150D7E" w:rsidP="00150D7E">
      <w:pPr>
        <w:jc w:val="both"/>
        <w:rPr>
          <w:sz w:val="24"/>
        </w:rPr>
      </w:pPr>
    </w:p>
    <w:p w14:paraId="779C2AF2" w14:textId="77777777"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14:paraId="3D287170" w14:textId="77777777"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14:paraId="4AD4C165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5394A257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0824B67B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03793C1E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5D03FD8C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7D22DBF7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3D5D9974" w14:textId="77777777"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14:paraId="5DA646FD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5F0C19C1" w14:textId="77777777" w:rsidR="004E070D" w:rsidRDefault="008933CA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14:paraId="6E44E7B0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64793E5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A58EBDE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605D64D6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79F240A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7FEC0A4C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4EFE4455" w14:textId="77777777" w:rsidR="004E070D" w:rsidRDefault="008933CA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14:paraId="0B90445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389AF182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2B2FE6A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67AFCFF5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5EC9D48D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3F315C42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1D540717" w14:textId="77777777" w:rsidR="004E070D" w:rsidRDefault="008933CA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410" w:type="dxa"/>
          </w:tcPr>
          <w:p w14:paraId="3BA0AC09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1DF4B554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FDD2C1C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2F20AC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4A9487F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14:paraId="63AD3308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068B98B2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5D200" w14:textId="77777777" w:rsidR="00433B46" w:rsidRDefault="00433B46">
      <w:r>
        <w:separator/>
      </w:r>
    </w:p>
  </w:endnote>
  <w:endnote w:type="continuationSeparator" w:id="0">
    <w:p w14:paraId="3191109D" w14:textId="77777777" w:rsidR="00433B46" w:rsidRDefault="004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E66E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0FEB71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F2AF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FD3CB49" w14:textId="77777777" w:rsidR="00821C80" w:rsidRDefault="00821C80">
    <w:pPr>
      <w:pStyle w:val="Stopka"/>
      <w:tabs>
        <w:tab w:val="clear" w:pos="4536"/>
      </w:tabs>
      <w:jc w:val="center"/>
    </w:pPr>
  </w:p>
  <w:p w14:paraId="3B2A93B3" w14:textId="77777777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52CF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52CFE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6FAD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8E0A08" w14:textId="77777777" w:rsidR="00821C80" w:rsidRDefault="00821C80">
    <w:pPr>
      <w:pStyle w:val="Stopka"/>
      <w:tabs>
        <w:tab w:val="clear" w:pos="4536"/>
      </w:tabs>
      <w:jc w:val="center"/>
    </w:pPr>
  </w:p>
  <w:p w14:paraId="7A2381A3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6F3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03B7" w14:textId="77777777" w:rsidR="00433B46" w:rsidRDefault="00433B46">
      <w:r>
        <w:separator/>
      </w:r>
    </w:p>
  </w:footnote>
  <w:footnote w:type="continuationSeparator" w:id="0">
    <w:p w14:paraId="024340A8" w14:textId="77777777" w:rsidR="00433B46" w:rsidRDefault="0043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1025" w14:textId="77777777" w:rsidR="004F58DD" w:rsidRDefault="004F5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B25B" w14:textId="77777777" w:rsidR="004F58DD" w:rsidRDefault="004F58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6704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35"/>
    <w:rsid w:val="00150D7E"/>
    <w:rsid w:val="00167DCC"/>
    <w:rsid w:val="00433B46"/>
    <w:rsid w:val="004D73F4"/>
    <w:rsid w:val="004E070D"/>
    <w:rsid w:val="004F58DD"/>
    <w:rsid w:val="00552CFE"/>
    <w:rsid w:val="00557885"/>
    <w:rsid w:val="0060654D"/>
    <w:rsid w:val="007064BA"/>
    <w:rsid w:val="0075038C"/>
    <w:rsid w:val="00821C80"/>
    <w:rsid w:val="008933CA"/>
    <w:rsid w:val="00936CFB"/>
    <w:rsid w:val="00980415"/>
    <w:rsid w:val="009C437A"/>
    <w:rsid w:val="00AA594F"/>
    <w:rsid w:val="00AE6F35"/>
    <w:rsid w:val="00B11EA3"/>
    <w:rsid w:val="00B36ACB"/>
    <w:rsid w:val="00B41A5F"/>
    <w:rsid w:val="00B551AF"/>
    <w:rsid w:val="00D52F5E"/>
    <w:rsid w:val="00E57D73"/>
    <w:rsid w:val="00E819CF"/>
    <w:rsid w:val="00F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C4B73"/>
  <w15:chartTrackingRefBased/>
  <w15:docId w15:val="{DC0AF476-6173-490A-81AE-BFE1C21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140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2000-12-12T17:01:00Z</cp:lastPrinted>
  <dcterms:created xsi:type="dcterms:W3CDTF">2020-09-25T08:33:00Z</dcterms:created>
  <dcterms:modified xsi:type="dcterms:W3CDTF">2020-09-25T08:33:00Z</dcterms:modified>
</cp:coreProperties>
</file>